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D2B6" w14:textId="77777777" w:rsidR="0030269A" w:rsidRPr="000219AB" w:rsidRDefault="0030269A" w:rsidP="002A54F9">
      <w:pPr>
        <w:spacing w:before="0" w:after="0"/>
        <w:rPr>
          <w:vertAlign w:val="sub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20048F" w14:paraId="0BDCF8D9" w14:textId="77777777" w:rsidTr="008F04E8">
        <w:tc>
          <w:tcPr>
            <w:tcW w:w="2695" w:type="dxa"/>
          </w:tcPr>
          <w:p w14:paraId="1BA4677C" w14:textId="77777777" w:rsidR="0030269A" w:rsidRPr="0020048F" w:rsidRDefault="0030269A" w:rsidP="002A54F9">
            <w:pPr>
              <w:spacing w:before="60" w:after="60"/>
              <w:rPr>
                <w:b/>
              </w:rPr>
            </w:pPr>
            <w:r w:rsidRPr="0020048F">
              <w:rPr>
                <w:b/>
              </w:rPr>
              <w:t>Tit</w:t>
            </w:r>
            <w:r w:rsidR="00ED30D3" w:rsidRPr="0020048F">
              <w:rPr>
                <w:b/>
              </w:rPr>
              <w:t>r</w:t>
            </w:r>
            <w:r w:rsidRPr="0020048F">
              <w:rPr>
                <w:b/>
              </w:rPr>
              <w:t>e</w:t>
            </w:r>
          </w:p>
        </w:tc>
        <w:tc>
          <w:tcPr>
            <w:tcW w:w="7375" w:type="dxa"/>
          </w:tcPr>
          <w:p w14:paraId="0D22D1F2" w14:textId="77777777" w:rsidR="0030269A" w:rsidRPr="0020048F" w:rsidRDefault="003C54D8" w:rsidP="002A54F9">
            <w:pPr>
              <w:spacing w:before="60" w:after="60"/>
            </w:pPr>
            <w:r w:rsidRPr="0020048F">
              <w:t xml:space="preserve">Activités du </w:t>
            </w:r>
            <w:proofErr w:type="spellStart"/>
            <w:r w:rsidRPr="0020048F">
              <w:t>CER</w:t>
            </w:r>
            <w:proofErr w:type="spellEnd"/>
            <w:r w:rsidRPr="0020048F">
              <w:t xml:space="preserve"> liées au </w:t>
            </w:r>
            <w:r w:rsidR="00747799">
              <w:t>suivi continu</w:t>
            </w:r>
          </w:p>
        </w:tc>
      </w:tr>
      <w:tr w:rsidR="0030269A" w:rsidRPr="0020048F" w14:paraId="16B958E9" w14:textId="77777777" w:rsidTr="008F04E8">
        <w:tc>
          <w:tcPr>
            <w:tcW w:w="2695" w:type="dxa"/>
          </w:tcPr>
          <w:p w14:paraId="37435EB2" w14:textId="77777777" w:rsidR="0030269A" w:rsidRPr="0020048F" w:rsidRDefault="72DFED3B" w:rsidP="002A54F9">
            <w:pPr>
              <w:spacing w:before="60" w:after="60"/>
              <w:rPr>
                <w:b/>
                <w:bCs/>
              </w:rPr>
            </w:pPr>
            <w:r w:rsidRPr="0020048F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14:paraId="2E949F8B" w14:textId="77777777" w:rsidR="0030269A" w:rsidRPr="0020048F" w:rsidRDefault="72DFED3B" w:rsidP="002A54F9">
            <w:pPr>
              <w:spacing w:before="60" w:after="60"/>
            </w:pPr>
            <w:r w:rsidRPr="0020048F">
              <w:t>MON-</w:t>
            </w:r>
            <w:proofErr w:type="spellStart"/>
            <w:r w:rsidRPr="0020048F">
              <w:t>CÉR</w:t>
            </w:r>
            <w:proofErr w:type="spellEnd"/>
            <w:r w:rsidRPr="0020048F">
              <w:t xml:space="preserve"> </w:t>
            </w:r>
            <w:r w:rsidR="003C54D8" w:rsidRPr="0020048F">
              <w:t>405A</w:t>
            </w:r>
            <w:r w:rsidRPr="0020048F">
              <w:t>.001</w:t>
            </w:r>
          </w:p>
        </w:tc>
      </w:tr>
      <w:tr w:rsidR="0030269A" w:rsidRPr="0020048F" w14:paraId="670B802D" w14:textId="77777777" w:rsidTr="008F04E8">
        <w:tc>
          <w:tcPr>
            <w:tcW w:w="2695" w:type="dxa"/>
          </w:tcPr>
          <w:p w14:paraId="5F94AC13" w14:textId="77777777" w:rsidR="0030269A" w:rsidRPr="0020048F" w:rsidRDefault="1D13C35E" w:rsidP="002A54F9">
            <w:pPr>
              <w:spacing w:before="60" w:after="60"/>
              <w:rPr>
                <w:b/>
                <w:bCs/>
              </w:rPr>
            </w:pPr>
            <w:r w:rsidRPr="0020048F">
              <w:rPr>
                <w:b/>
                <w:bCs/>
              </w:rPr>
              <w:t>Code MON N2/</w:t>
            </w:r>
            <w:proofErr w:type="spellStart"/>
            <w:r w:rsidRPr="0020048F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659A2F0A" w14:textId="77777777" w:rsidR="0030269A" w:rsidRPr="0020048F" w:rsidRDefault="00ED30D3" w:rsidP="002A54F9">
            <w:pPr>
              <w:spacing w:before="60" w:after="60"/>
            </w:pPr>
            <w:r w:rsidRPr="0020048F">
              <w:t>MON</w:t>
            </w:r>
            <w:r w:rsidR="00474636" w:rsidRPr="0020048F">
              <w:t xml:space="preserve"> </w:t>
            </w:r>
            <w:r w:rsidR="003C54D8" w:rsidRPr="0020048F">
              <w:t>404.002</w:t>
            </w:r>
          </w:p>
        </w:tc>
      </w:tr>
      <w:tr w:rsidR="0030269A" w:rsidRPr="0020048F" w14:paraId="3D46474B" w14:textId="77777777" w:rsidTr="008F04E8">
        <w:tc>
          <w:tcPr>
            <w:tcW w:w="2695" w:type="dxa"/>
          </w:tcPr>
          <w:p w14:paraId="3F412D9E" w14:textId="77777777" w:rsidR="0030269A" w:rsidRPr="0020048F" w:rsidRDefault="0030269A" w:rsidP="002A54F9">
            <w:pPr>
              <w:spacing w:before="60" w:after="60"/>
              <w:rPr>
                <w:b/>
              </w:rPr>
            </w:pPr>
            <w:r w:rsidRPr="0020048F">
              <w:rPr>
                <w:b/>
              </w:rPr>
              <w:t>E</w:t>
            </w:r>
            <w:r w:rsidR="00ED30D3" w:rsidRPr="0020048F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427FD61F" w14:textId="77777777" w:rsidR="0030269A" w:rsidRPr="0020048F" w:rsidRDefault="0030269A" w:rsidP="002A54F9">
            <w:pPr>
              <w:spacing w:before="60" w:after="60"/>
            </w:pPr>
            <w:proofErr w:type="spellStart"/>
            <w:r w:rsidRPr="0020048F">
              <w:rPr>
                <w:highlight w:val="yellow"/>
              </w:rPr>
              <w:t>YYYY</w:t>
            </w:r>
            <w:proofErr w:type="spellEnd"/>
            <w:r w:rsidRPr="0020048F">
              <w:rPr>
                <w:highlight w:val="yellow"/>
              </w:rPr>
              <w:t>-MM-DD</w:t>
            </w:r>
          </w:p>
        </w:tc>
      </w:tr>
    </w:tbl>
    <w:p w14:paraId="4C29CE87" w14:textId="77777777" w:rsidR="0030269A" w:rsidRPr="0020048F" w:rsidRDefault="0030269A" w:rsidP="002A54F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640"/>
        <w:gridCol w:w="5152"/>
        <w:gridCol w:w="2206"/>
      </w:tblGrid>
      <w:tr w:rsidR="008F04E8" w:rsidRPr="0020048F" w14:paraId="4441295A" w14:textId="77777777" w:rsidTr="008F04E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4F96A" w14:textId="77777777" w:rsidR="008F04E8" w:rsidRPr="0020048F" w:rsidRDefault="008F04E8" w:rsidP="002A54F9">
            <w:pPr>
              <w:spacing w:before="60" w:after="60"/>
              <w:jc w:val="center"/>
              <w:rPr>
                <w:b/>
              </w:rPr>
            </w:pPr>
            <w:r w:rsidRPr="0020048F">
              <w:rPr>
                <w:b/>
              </w:rPr>
              <w:t>Statut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158AF" w14:textId="77777777" w:rsidR="008F04E8" w:rsidRPr="0020048F" w:rsidRDefault="008F04E8" w:rsidP="002A54F9">
            <w:pPr>
              <w:spacing w:before="60" w:after="60"/>
              <w:jc w:val="center"/>
              <w:rPr>
                <w:b/>
              </w:rPr>
            </w:pPr>
            <w:r w:rsidRPr="0020048F">
              <w:rPr>
                <w:b/>
              </w:rPr>
              <w:t>Nom et titre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F4111C" w14:textId="77777777" w:rsidR="008F04E8" w:rsidRPr="0020048F" w:rsidRDefault="008F04E8" w:rsidP="002A54F9">
            <w:pPr>
              <w:spacing w:before="60" w:after="60"/>
              <w:jc w:val="center"/>
              <w:rPr>
                <w:b/>
              </w:rPr>
            </w:pPr>
            <w:r w:rsidRPr="0020048F">
              <w:rPr>
                <w:b/>
              </w:rPr>
              <w:t>Date</w:t>
            </w:r>
          </w:p>
        </w:tc>
      </w:tr>
      <w:tr w:rsidR="008F04E8" w:rsidRPr="0020048F" w14:paraId="18143B08" w14:textId="77777777" w:rsidTr="008F04E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34CB" w14:textId="77777777" w:rsidR="008F04E8" w:rsidRPr="0020048F" w:rsidRDefault="008F04E8" w:rsidP="002A54F9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r w:rsidRPr="0020048F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415" w14:textId="77777777" w:rsidR="008F04E8" w:rsidRPr="0020048F" w:rsidRDefault="008F04E8" w:rsidP="002A54F9">
            <w:pPr>
              <w:spacing w:before="60" w:after="60"/>
            </w:pPr>
            <w:r w:rsidRPr="0020048F">
              <w:t xml:space="preserve">MON, </w:t>
            </w:r>
            <w:proofErr w:type="spellStart"/>
            <w:r w:rsidRPr="0020048F">
              <w:t>CÉR</w:t>
            </w:r>
            <w:proofErr w:type="spellEnd"/>
            <w:r w:rsidRPr="0020048F">
              <w:t xml:space="preserve"> établissements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649" w14:textId="77777777" w:rsidR="008F04E8" w:rsidRPr="0020048F" w:rsidRDefault="00747799" w:rsidP="002A54F9">
            <w:pPr>
              <w:spacing w:before="60" w:after="60"/>
              <w:jc w:val="center"/>
            </w:pPr>
            <w:r w:rsidRPr="0020048F">
              <w:t>201</w:t>
            </w:r>
            <w:r>
              <w:t>9</w:t>
            </w:r>
            <w:r w:rsidR="008F04E8" w:rsidRPr="0020048F">
              <w:t>-</w:t>
            </w:r>
            <w:r>
              <w:t>04</w:t>
            </w:r>
            <w:r w:rsidR="008F04E8" w:rsidRPr="0020048F">
              <w:t>-</w:t>
            </w:r>
            <w:r>
              <w:t>01</w:t>
            </w:r>
          </w:p>
        </w:tc>
      </w:tr>
      <w:tr w:rsidR="008F04E8" w:rsidRPr="0020048F" w14:paraId="2E5D8B91" w14:textId="77777777" w:rsidTr="008F04E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156" w14:textId="77777777" w:rsidR="008F04E8" w:rsidRPr="0020048F" w:rsidRDefault="008F04E8" w:rsidP="002A54F9">
            <w:pPr>
              <w:spacing w:before="60" w:after="60"/>
              <w:rPr>
                <w:b/>
                <w:i/>
                <w:highlight w:val="yellow"/>
              </w:rPr>
            </w:pPr>
            <w:r w:rsidRPr="0020048F">
              <w:rPr>
                <w:b/>
                <w:i/>
              </w:rPr>
              <w:t>Approuvé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941" w14:textId="77777777" w:rsidR="008F04E8" w:rsidRPr="0020048F" w:rsidRDefault="008F04E8" w:rsidP="002A54F9">
            <w:pPr>
              <w:spacing w:before="60" w:after="60"/>
            </w:pPr>
            <w:proofErr w:type="spellStart"/>
            <w:r w:rsidRPr="0020048F">
              <w:t>CÉR</w:t>
            </w:r>
            <w:proofErr w:type="spellEnd"/>
            <w:r w:rsidRPr="0020048F">
              <w:t xml:space="preserve"> plénier</w:t>
            </w:r>
            <w:r w:rsidR="00BE1FFC">
              <w:t> </w:t>
            </w:r>
            <w:r w:rsidRPr="0020048F">
              <w:t>XXX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AB9" w14:textId="77777777" w:rsidR="008F04E8" w:rsidRPr="0020048F" w:rsidRDefault="008F04E8" w:rsidP="002A54F9">
            <w:pPr>
              <w:spacing w:before="60" w:after="60"/>
              <w:jc w:val="center"/>
            </w:pPr>
            <w:proofErr w:type="spellStart"/>
            <w:r w:rsidRPr="0020048F">
              <w:t>YYYY</w:t>
            </w:r>
            <w:proofErr w:type="spellEnd"/>
            <w:r w:rsidRPr="0020048F">
              <w:t>-MM-DD</w:t>
            </w:r>
          </w:p>
        </w:tc>
      </w:tr>
      <w:tr w:rsidR="008F04E8" w:rsidRPr="0020048F" w14:paraId="235EF299" w14:textId="77777777" w:rsidTr="008F04E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03C7" w14:textId="77777777" w:rsidR="008F04E8" w:rsidRPr="0020048F" w:rsidRDefault="008F04E8" w:rsidP="002A54F9">
            <w:pPr>
              <w:spacing w:before="60" w:after="60"/>
              <w:rPr>
                <w:b/>
                <w:bCs/>
                <w:i/>
                <w:iCs/>
              </w:rPr>
            </w:pPr>
            <w:r w:rsidRPr="0020048F">
              <w:rPr>
                <w:b/>
                <w:bCs/>
                <w:i/>
                <w:iCs/>
              </w:rPr>
              <w:t>Prend acte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BC9" w14:textId="77777777" w:rsidR="008F04E8" w:rsidRPr="0020048F" w:rsidRDefault="008F04E8" w:rsidP="002A54F9">
            <w:pPr>
              <w:spacing w:before="60" w:after="60"/>
            </w:pPr>
            <w:r w:rsidRPr="0020048F">
              <w:t>CA</w:t>
            </w:r>
            <w:r w:rsidR="00BE1FFC">
              <w:t> </w:t>
            </w:r>
            <w:r w:rsidRPr="0020048F">
              <w:t>XXX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767A" w14:textId="77777777" w:rsidR="008F04E8" w:rsidRPr="0020048F" w:rsidRDefault="008F04E8" w:rsidP="002A54F9">
            <w:pPr>
              <w:spacing w:before="60" w:after="60"/>
              <w:jc w:val="center"/>
            </w:pPr>
            <w:proofErr w:type="spellStart"/>
            <w:r w:rsidRPr="0020048F">
              <w:t>YYYY</w:t>
            </w:r>
            <w:proofErr w:type="spellEnd"/>
            <w:r w:rsidRPr="0020048F">
              <w:t>-MM-DD</w:t>
            </w:r>
          </w:p>
        </w:tc>
      </w:tr>
    </w:tbl>
    <w:p w14:paraId="0C8DADFA" w14:textId="77777777" w:rsidR="002E18ED" w:rsidRPr="0020048F" w:rsidRDefault="002E18ED" w:rsidP="002A54F9">
      <w:pPr>
        <w:rPr>
          <w:b/>
        </w:rPr>
      </w:pPr>
    </w:p>
    <w:p w14:paraId="325813DB" w14:textId="77777777" w:rsidR="0030269A" w:rsidRPr="0020048F" w:rsidRDefault="0030269A" w:rsidP="002A54F9">
      <w:pPr>
        <w:rPr>
          <w:b/>
        </w:rPr>
      </w:pPr>
      <w:r w:rsidRPr="0020048F">
        <w:rPr>
          <w:b/>
        </w:rPr>
        <w:t xml:space="preserve">Table </w:t>
      </w:r>
      <w:r w:rsidR="00ED30D3" w:rsidRPr="0020048F">
        <w:rPr>
          <w:b/>
        </w:rPr>
        <w:t>des matières</w:t>
      </w:r>
    </w:p>
    <w:p w14:paraId="09FE4D94" w14:textId="533CA910" w:rsidR="00A74F59" w:rsidRDefault="0030269A">
      <w:pPr>
        <w:pStyle w:val="TM1"/>
        <w:rPr>
          <w:sz w:val="22"/>
          <w:szCs w:val="22"/>
          <w:lang w:eastAsia="fr-CA"/>
        </w:rPr>
      </w:pPr>
      <w:r w:rsidRPr="0020048F">
        <w:rPr>
          <w:noProof w:val="0"/>
        </w:rPr>
        <w:fldChar w:fldCharType="begin"/>
      </w:r>
      <w:r w:rsidRPr="0020048F">
        <w:rPr>
          <w:noProof w:val="0"/>
        </w:rPr>
        <w:instrText xml:space="preserve"> TOC \o "1-2" \u </w:instrText>
      </w:r>
      <w:r w:rsidRPr="0020048F">
        <w:rPr>
          <w:noProof w:val="0"/>
        </w:rPr>
        <w:fldChar w:fldCharType="separate"/>
      </w:r>
      <w:r w:rsidR="00A74F59">
        <w:t>1</w:t>
      </w:r>
      <w:r w:rsidR="00A74F59">
        <w:rPr>
          <w:sz w:val="22"/>
          <w:szCs w:val="22"/>
          <w:lang w:eastAsia="fr-CA"/>
        </w:rPr>
        <w:tab/>
      </w:r>
      <w:r w:rsidR="00A74F59">
        <w:t>Objectif</w:t>
      </w:r>
      <w:r w:rsidR="00A74F59">
        <w:tab/>
      </w:r>
      <w:r w:rsidR="00A74F59">
        <w:fldChar w:fldCharType="begin"/>
      </w:r>
      <w:r w:rsidR="00A74F59">
        <w:instrText xml:space="preserve"> PAGEREF _Toc19874231 \h </w:instrText>
      </w:r>
      <w:r w:rsidR="00A74F59">
        <w:fldChar w:fldCharType="separate"/>
      </w:r>
      <w:r w:rsidR="00A74F59">
        <w:t>1</w:t>
      </w:r>
      <w:r w:rsidR="00A74F59">
        <w:fldChar w:fldCharType="end"/>
      </w:r>
    </w:p>
    <w:p w14:paraId="7BF2CBB4" w14:textId="3B300B33" w:rsidR="00A74F59" w:rsidRDefault="00A74F59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_Toc19874232 \h </w:instrText>
      </w:r>
      <w:r>
        <w:fldChar w:fldCharType="separate"/>
      </w:r>
      <w:r>
        <w:t>2</w:t>
      </w:r>
      <w:r>
        <w:fldChar w:fldCharType="end"/>
      </w:r>
    </w:p>
    <w:p w14:paraId="2C7DA749" w14:textId="58AFB56E" w:rsidR="00A74F59" w:rsidRDefault="00A74F59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_Toc19874233 \h </w:instrText>
      </w:r>
      <w:r>
        <w:fldChar w:fldCharType="separate"/>
      </w:r>
      <w:r>
        <w:t>2</w:t>
      </w:r>
      <w:r>
        <w:fldChar w:fldCharType="end"/>
      </w:r>
    </w:p>
    <w:p w14:paraId="6B876EC3" w14:textId="7264528C" w:rsidR="00A74F59" w:rsidRDefault="00A74F59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_Toc19874234 \h </w:instrText>
      </w:r>
      <w:r>
        <w:fldChar w:fldCharType="separate"/>
      </w:r>
      <w:r>
        <w:t>2</w:t>
      </w:r>
      <w:r>
        <w:fldChar w:fldCharType="end"/>
      </w:r>
    </w:p>
    <w:p w14:paraId="45B12779" w14:textId="5FE055C4" w:rsidR="00A74F59" w:rsidRDefault="00A74F59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_Toc19874235 \h </w:instrText>
      </w:r>
      <w:r>
        <w:fldChar w:fldCharType="separate"/>
      </w:r>
      <w:r>
        <w:t>2</w:t>
      </w:r>
      <w:r>
        <w:fldChar w:fldCharType="end"/>
      </w:r>
    </w:p>
    <w:p w14:paraId="384437E1" w14:textId="1D0376D8" w:rsidR="00A74F59" w:rsidRDefault="00A74F59">
      <w:pPr>
        <w:pStyle w:val="TM2"/>
        <w:rPr>
          <w:sz w:val="22"/>
          <w:szCs w:val="22"/>
          <w:lang w:eastAsia="fr-CA"/>
        </w:rPr>
      </w:pPr>
      <w:r w:rsidRPr="00B65A28">
        <w:t>5.1</w:t>
      </w:r>
      <w:r>
        <w:rPr>
          <w:sz w:val="22"/>
          <w:szCs w:val="22"/>
          <w:lang w:eastAsia="fr-CA"/>
        </w:rPr>
        <w:tab/>
      </w:r>
      <w:r w:rsidRPr="00B65A28">
        <w:t>Modifications à un projet de recherche approuvé</w:t>
      </w:r>
      <w:r>
        <w:tab/>
      </w:r>
      <w:r>
        <w:fldChar w:fldCharType="begin"/>
      </w:r>
      <w:r>
        <w:instrText xml:space="preserve"> PAGEREF _Toc19874236 \h </w:instrText>
      </w:r>
      <w:r>
        <w:fldChar w:fldCharType="separate"/>
      </w:r>
      <w:r>
        <w:t>3</w:t>
      </w:r>
      <w:r>
        <w:fldChar w:fldCharType="end"/>
      </w:r>
    </w:p>
    <w:p w14:paraId="2C20944C" w14:textId="2EF31866" w:rsidR="00A74F59" w:rsidRDefault="00A74F59">
      <w:pPr>
        <w:pStyle w:val="TM2"/>
        <w:rPr>
          <w:sz w:val="22"/>
          <w:szCs w:val="22"/>
          <w:lang w:eastAsia="fr-CA"/>
        </w:rPr>
      </w:pPr>
      <w:r w:rsidRPr="00B65A28">
        <w:t>5.2</w:t>
      </w:r>
      <w:r>
        <w:rPr>
          <w:sz w:val="22"/>
          <w:szCs w:val="22"/>
          <w:lang w:eastAsia="fr-CA"/>
        </w:rPr>
        <w:tab/>
      </w:r>
      <w:r w:rsidRPr="00B65A28">
        <w:t>Événements à déclarer</w:t>
      </w:r>
      <w:r>
        <w:tab/>
      </w:r>
      <w:r>
        <w:fldChar w:fldCharType="begin"/>
      </w:r>
      <w:r>
        <w:instrText xml:space="preserve"> PAGEREF _Toc19874237 \h </w:instrText>
      </w:r>
      <w:r>
        <w:fldChar w:fldCharType="separate"/>
      </w:r>
      <w:r>
        <w:t>5</w:t>
      </w:r>
      <w:r>
        <w:fldChar w:fldCharType="end"/>
      </w:r>
    </w:p>
    <w:p w14:paraId="78E5EE1D" w14:textId="35C5CD32" w:rsidR="00A74F59" w:rsidRDefault="00A74F59">
      <w:pPr>
        <w:pStyle w:val="TM2"/>
        <w:rPr>
          <w:sz w:val="22"/>
          <w:szCs w:val="22"/>
          <w:lang w:eastAsia="fr-CA"/>
        </w:rPr>
      </w:pPr>
      <w:r w:rsidRPr="00B65A28">
        <w:t>5.3</w:t>
      </w:r>
      <w:r>
        <w:rPr>
          <w:sz w:val="22"/>
          <w:szCs w:val="22"/>
          <w:lang w:eastAsia="fr-CA"/>
        </w:rPr>
        <w:tab/>
      </w:r>
      <w:r w:rsidRPr="00B65A28">
        <w:t>Autres rapports</w:t>
      </w:r>
      <w:r>
        <w:tab/>
      </w:r>
      <w:r>
        <w:fldChar w:fldCharType="begin"/>
      </w:r>
      <w:r>
        <w:instrText xml:space="preserve"> PAGEREF _Toc19874238 \h </w:instrText>
      </w:r>
      <w:r>
        <w:fldChar w:fldCharType="separate"/>
      </w:r>
      <w:r>
        <w:t>8</w:t>
      </w:r>
      <w:r>
        <w:fldChar w:fldCharType="end"/>
      </w:r>
    </w:p>
    <w:p w14:paraId="27ECCBD1" w14:textId="32113646" w:rsidR="00A74F59" w:rsidRDefault="00A74F59">
      <w:pPr>
        <w:pStyle w:val="TM2"/>
        <w:rPr>
          <w:sz w:val="22"/>
          <w:szCs w:val="22"/>
          <w:lang w:eastAsia="fr-CA"/>
        </w:rPr>
      </w:pPr>
      <w:r w:rsidRPr="00B65A28">
        <w:t>5.4</w:t>
      </w:r>
      <w:r>
        <w:rPr>
          <w:sz w:val="22"/>
          <w:szCs w:val="22"/>
          <w:lang w:eastAsia="fr-CA"/>
        </w:rPr>
        <w:tab/>
      </w:r>
      <w:r w:rsidRPr="00B65A28">
        <w:t>Délais de déclaration d’événements au CER</w:t>
      </w:r>
      <w:r>
        <w:tab/>
      </w:r>
      <w:r>
        <w:fldChar w:fldCharType="begin"/>
      </w:r>
      <w:r>
        <w:instrText xml:space="preserve"> PAGEREF _Toc19874239 \h </w:instrText>
      </w:r>
      <w:r>
        <w:fldChar w:fldCharType="separate"/>
      </w:r>
      <w:r>
        <w:t>8</w:t>
      </w:r>
      <w:r>
        <w:fldChar w:fldCharType="end"/>
      </w:r>
    </w:p>
    <w:p w14:paraId="4253DF60" w14:textId="6292B409" w:rsidR="00A74F59" w:rsidRDefault="00A74F59">
      <w:pPr>
        <w:pStyle w:val="TM2"/>
        <w:rPr>
          <w:sz w:val="22"/>
          <w:szCs w:val="22"/>
          <w:lang w:eastAsia="fr-CA"/>
        </w:rPr>
      </w:pPr>
      <w:r w:rsidRPr="00B65A28">
        <w:t>5.5</w:t>
      </w:r>
      <w:r>
        <w:rPr>
          <w:sz w:val="22"/>
          <w:szCs w:val="22"/>
          <w:lang w:eastAsia="fr-CA"/>
        </w:rPr>
        <w:tab/>
      </w:r>
      <w:r w:rsidRPr="00B65A28">
        <w:t>Évaluation des événements à déclarer par le CER</w:t>
      </w:r>
      <w:r>
        <w:tab/>
      </w:r>
      <w:r>
        <w:fldChar w:fldCharType="begin"/>
      </w:r>
      <w:r>
        <w:instrText xml:space="preserve"> PAGEREF _Toc19874240 \h </w:instrText>
      </w:r>
      <w:r>
        <w:fldChar w:fldCharType="separate"/>
      </w:r>
      <w:r>
        <w:t>9</w:t>
      </w:r>
      <w:r>
        <w:fldChar w:fldCharType="end"/>
      </w:r>
    </w:p>
    <w:p w14:paraId="26AD4689" w14:textId="59AF0FD2" w:rsidR="00A74F59" w:rsidRDefault="00A74F59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_Toc19874241 \h </w:instrText>
      </w:r>
      <w:r>
        <w:fldChar w:fldCharType="separate"/>
      </w:r>
      <w:r>
        <w:t>12</w:t>
      </w:r>
      <w:r>
        <w:fldChar w:fldCharType="end"/>
      </w:r>
    </w:p>
    <w:p w14:paraId="6077B562" w14:textId="63AFFD83" w:rsidR="00A74F59" w:rsidRDefault="00A74F59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_Toc19874242 \h </w:instrText>
      </w:r>
      <w:r>
        <w:fldChar w:fldCharType="separate"/>
      </w:r>
      <w:r>
        <w:t>12</w:t>
      </w:r>
      <w:r>
        <w:fldChar w:fldCharType="end"/>
      </w:r>
    </w:p>
    <w:p w14:paraId="6B76529B" w14:textId="5EEFD9D6" w:rsidR="00A74F59" w:rsidRDefault="00A74F59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_Toc19874243 \h </w:instrText>
      </w:r>
      <w:r>
        <w:fldChar w:fldCharType="separate"/>
      </w:r>
      <w:r>
        <w:t>12</w:t>
      </w:r>
      <w:r>
        <w:fldChar w:fldCharType="end"/>
      </w:r>
    </w:p>
    <w:p w14:paraId="0399D007" w14:textId="1D4C0F93" w:rsidR="002B5BA5" w:rsidRPr="0020048F" w:rsidRDefault="0030269A" w:rsidP="002A54F9">
      <w:r w:rsidRPr="0020048F">
        <w:rPr>
          <w:rFonts w:eastAsiaTheme="minorEastAsia" w:cstheme="minorHAnsi"/>
          <w:lang w:eastAsia="fr-FR"/>
        </w:rPr>
        <w:fldChar w:fldCharType="end"/>
      </w:r>
    </w:p>
    <w:p w14:paraId="3ECE6167" w14:textId="77777777" w:rsidR="00B66BD6" w:rsidRPr="0020048F" w:rsidRDefault="00ED30D3" w:rsidP="00004E72">
      <w:pPr>
        <w:pStyle w:val="Titre1"/>
        <w:tabs>
          <w:tab w:val="clear" w:pos="1134"/>
          <w:tab w:val="num" w:pos="1701"/>
        </w:tabs>
        <w:ind w:left="1705"/>
      </w:pPr>
      <w:bookmarkStart w:id="0" w:name="_Toc19874231"/>
      <w:r w:rsidRPr="0020048F">
        <w:t>Objectif</w:t>
      </w:r>
      <w:bookmarkEnd w:id="0"/>
    </w:p>
    <w:p w14:paraId="0E7B837D" w14:textId="77777777" w:rsidR="002E18ED" w:rsidRPr="0020048F" w:rsidRDefault="00C20105" w:rsidP="002A54F9">
      <w:r w:rsidRPr="0020048F">
        <w:t xml:space="preserve">Ce MON décrit les procédures liées aux activités </w:t>
      </w:r>
      <w:r w:rsidR="00747799">
        <w:t xml:space="preserve">de suivi </w:t>
      </w:r>
      <w:r w:rsidRPr="0020048F">
        <w:t>continu qui ont lieu après l’approbation initiale d’un projet de recherche par le comité d’éthique de la recherche (</w:t>
      </w:r>
      <w:proofErr w:type="spellStart"/>
      <w:r w:rsidRPr="0020048F">
        <w:t>C</w:t>
      </w:r>
      <w:r w:rsidR="00E6513E">
        <w:t>E</w:t>
      </w:r>
      <w:r w:rsidRPr="0020048F">
        <w:t>R</w:t>
      </w:r>
      <w:proofErr w:type="spellEnd"/>
      <w:r w:rsidRPr="0020048F">
        <w:t xml:space="preserve">) et avant </w:t>
      </w:r>
      <w:r w:rsidR="00747799" w:rsidRPr="0020048F">
        <w:t>l</w:t>
      </w:r>
      <w:r w:rsidR="00747799">
        <w:t>e</w:t>
      </w:r>
      <w:r w:rsidR="00747799" w:rsidRPr="0020048F">
        <w:t xml:space="preserve"> </w:t>
      </w:r>
      <w:r w:rsidR="00322E71" w:rsidRPr="0020048F">
        <w:t xml:space="preserve">prochain </w:t>
      </w:r>
      <w:r w:rsidR="00747799">
        <w:t>renouvellement</w:t>
      </w:r>
      <w:r w:rsidR="00747799" w:rsidRPr="0020048F">
        <w:t xml:space="preserve"> </w:t>
      </w:r>
      <w:r w:rsidR="00AA76B5" w:rsidRPr="0020048F">
        <w:t xml:space="preserve">annuel </w:t>
      </w:r>
      <w:r w:rsidR="00747799">
        <w:t>de l’approbation éthique</w:t>
      </w:r>
      <w:r w:rsidR="00747799" w:rsidRPr="0020048F">
        <w:t xml:space="preserve"> </w:t>
      </w:r>
      <w:r w:rsidR="00157F8D">
        <w:t>formellement prévu</w:t>
      </w:r>
      <w:r w:rsidRPr="0020048F">
        <w:t>.</w:t>
      </w:r>
    </w:p>
    <w:p w14:paraId="3370086F" w14:textId="77777777" w:rsidR="00756C58" w:rsidRPr="0020048F" w:rsidRDefault="00ED30D3" w:rsidP="002A54F9">
      <w:pPr>
        <w:pStyle w:val="Titre1"/>
      </w:pPr>
      <w:bookmarkStart w:id="1" w:name="_Toc19874232"/>
      <w:r w:rsidRPr="0020048F">
        <w:lastRenderedPageBreak/>
        <w:t>Portée</w:t>
      </w:r>
      <w:bookmarkEnd w:id="1"/>
    </w:p>
    <w:p w14:paraId="6C0062BD" w14:textId="77777777" w:rsidR="002E18ED" w:rsidRPr="0020048F" w:rsidRDefault="008816BB" w:rsidP="002A54F9">
      <w:r w:rsidRPr="0020048F">
        <w:t xml:space="preserve">Ce MON concerne les </w:t>
      </w:r>
      <w:proofErr w:type="spellStart"/>
      <w:r w:rsidRPr="0020048F">
        <w:t>CER</w:t>
      </w:r>
      <w:proofErr w:type="spellEnd"/>
      <w:r w:rsidRPr="0020048F">
        <w:t xml:space="preserve"> qui évaluent des projets de recherche menés auprès de participants humains conformément aux règlements et aux lignes directrices applicables.</w:t>
      </w:r>
    </w:p>
    <w:p w14:paraId="65D8D363" w14:textId="77777777" w:rsidR="00756C58" w:rsidRPr="0020048F" w:rsidRDefault="002E18ED" w:rsidP="002A54F9">
      <w:pPr>
        <w:pStyle w:val="Titre1"/>
      </w:pPr>
      <w:bookmarkStart w:id="2" w:name="_Toc19874233"/>
      <w:r w:rsidRPr="0020048F">
        <w:t>R</w:t>
      </w:r>
      <w:r w:rsidR="00756C58" w:rsidRPr="0020048F">
        <w:t>espons</w:t>
      </w:r>
      <w:r w:rsidR="00ED30D3" w:rsidRPr="0020048F">
        <w:t>a</w:t>
      </w:r>
      <w:r w:rsidR="00756C58" w:rsidRPr="0020048F">
        <w:t>bilit</w:t>
      </w:r>
      <w:r w:rsidR="00ED30D3" w:rsidRPr="0020048F">
        <w:t>é</w:t>
      </w:r>
      <w:r w:rsidR="00756C58" w:rsidRPr="0020048F">
        <w:t>s</w:t>
      </w:r>
      <w:bookmarkEnd w:id="2"/>
    </w:p>
    <w:p w14:paraId="4A325801" w14:textId="77777777" w:rsidR="008816BB" w:rsidRPr="0020048F" w:rsidRDefault="008816BB" w:rsidP="002A54F9">
      <w:r w:rsidRPr="0020048F">
        <w:t xml:space="preserve">Tous les membres du </w:t>
      </w:r>
      <w:proofErr w:type="spellStart"/>
      <w:r w:rsidRPr="0020048F">
        <w:t>CER</w:t>
      </w:r>
      <w:proofErr w:type="spellEnd"/>
      <w:r w:rsidRPr="0020048F">
        <w:t xml:space="preserve">, tout le personnel de </w:t>
      </w:r>
      <w:r w:rsidR="00F0467E" w:rsidRPr="0020048F">
        <w:t xml:space="preserve">soutien </w:t>
      </w:r>
      <w:r w:rsidR="00AA76B5" w:rsidRPr="0020048F">
        <w:t xml:space="preserve">désigné </w:t>
      </w:r>
      <w:r w:rsidRPr="0020048F">
        <w:t xml:space="preserve">du </w:t>
      </w:r>
      <w:proofErr w:type="spellStart"/>
      <w:r w:rsidRPr="0020048F">
        <w:t>CER</w:t>
      </w:r>
      <w:proofErr w:type="spellEnd"/>
      <w:r w:rsidRPr="0020048F">
        <w:t xml:space="preserve"> et tous les chercheurs sont responsables de s’assurer que les exigences de ce MON sont satisfaites.</w:t>
      </w:r>
    </w:p>
    <w:p w14:paraId="0866EC71" w14:textId="7F5E1FE3" w:rsidR="008816BB" w:rsidRPr="0020048F" w:rsidRDefault="008816BB" w:rsidP="002A54F9">
      <w:r w:rsidRPr="0020048F">
        <w:t xml:space="preserve">Le chercheur est responsable </w:t>
      </w:r>
      <w:r w:rsidR="00BE1FFC">
        <w:t>de faire part au</w:t>
      </w:r>
      <w:r w:rsidRPr="0020048F">
        <w:t xml:space="preserve"> </w:t>
      </w:r>
      <w:proofErr w:type="spellStart"/>
      <w:r w:rsidRPr="0020048F">
        <w:t>CER</w:t>
      </w:r>
      <w:proofErr w:type="spellEnd"/>
      <w:r w:rsidRPr="0020048F">
        <w:t xml:space="preserve"> de </w:t>
      </w:r>
      <w:r w:rsidRPr="00004E72">
        <w:rPr>
          <w:i/>
        </w:rPr>
        <w:t>toute</w:t>
      </w:r>
      <w:r w:rsidRPr="0020048F">
        <w:t xml:space="preserve"> </w:t>
      </w:r>
      <w:r w:rsidRPr="00004E72">
        <w:rPr>
          <w:i/>
        </w:rPr>
        <w:t>nouvelle information</w:t>
      </w:r>
      <w:r w:rsidRPr="0020048F">
        <w:t xml:space="preserve"> </w:t>
      </w:r>
      <w:r w:rsidR="00DD6882">
        <w:t>générée</w:t>
      </w:r>
      <w:r w:rsidR="00DD6882" w:rsidRPr="0020048F">
        <w:t xml:space="preserve"> </w:t>
      </w:r>
      <w:r w:rsidR="009166B5">
        <w:t xml:space="preserve">au cours de </w:t>
      </w:r>
      <w:r w:rsidR="00DD6882">
        <w:t xml:space="preserve">la réalisation du projet de </w:t>
      </w:r>
      <w:r w:rsidRPr="0020048F">
        <w:t xml:space="preserve">recherche qui pourrait </w:t>
      </w:r>
      <w:r w:rsidR="00B959FA">
        <w:t>avoir un impact</w:t>
      </w:r>
      <w:r w:rsidR="00B959FA" w:rsidRPr="0020048F">
        <w:t xml:space="preserve"> </w:t>
      </w:r>
      <w:r w:rsidRPr="0020048F">
        <w:t xml:space="preserve">sur les droits, la sécurité et le bien-être des participants </w:t>
      </w:r>
      <w:r w:rsidR="00C341BC">
        <w:t>à la</w:t>
      </w:r>
      <w:r w:rsidR="00C341BC" w:rsidRPr="0020048F">
        <w:t xml:space="preserve"> </w:t>
      </w:r>
      <w:r w:rsidRPr="0020048F">
        <w:t xml:space="preserve">recherche, y compris </w:t>
      </w:r>
      <w:r w:rsidR="009166B5">
        <w:t>l</w:t>
      </w:r>
      <w:r w:rsidRPr="0020048F">
        <w:t xml:space="preserve">es événements à déclarer répondant aux critères de déclaration </w:t>
      </w:r>
      <w:r w:rsidR="009166B5">
        <w:t>détaillés dans</w:t>
      </w:r>
      <w:r w:rsidRPr="0020048F">
        <w:t xml:space="preserve"> ce MON.</w:t>
      </w:r>
    </w:p>
    <w:p w14:paraId="6F8968DD" w14:textId="77777777" w:rsidR="008816BB" w:rsidRPr="0020048F" w:rsidRDefault="008816BB" w:rsidP="002A54F9">
      <w:r w:rsidRPr="0020048F">
        <w:t xml:space="preserve">Le chercheur est responsable de faire part au </w:t>
      </w:r>
      <w:proofErr w:type="spellStart"/>
      <w:r w:rsidRPr="0020048F">
        <w:t>CER</w:t>
      </w:r>
      <w:proofErr w:type="spellEnd"/>
      <w:r w:rsidRPr="0020048F">
        <w:t xml:space="preserve"> de </w:t>
      </w:r>
      <w:r w:rsidRPr="00004E72">
        <w:rPr>
          <w:i/>
        </w:rPr>
        <w:t>toute</w:t>
      </w:r>
      <w:r w:rsidRPr="000219AB">
        <w:t xml:space="preserve"> </w:t>
      </w:r>
      <w:r w:rsidRPr="00004E72">
        <w:rPr>
          <w:i/>
        </w:rPr>
        <w:t xml:space="preserve">information concernant </w:t>
      </w:r>
      <w:r w:rsidR="00C341BC" w:rsidRPr="00004E72">
        <w:rPr>
          <w:i/>
        </w:rPr>
        <w:t>le déroulement du projet de</w:t>
      </w:r>
      <w:r w:rsidRPr="00004E72">
        <w:rPr>
          <w:i/>
        </w:rPr>
        <w:t xml:space="preserve"> recherche </w:t>
      </w:r>
      <w:r w:rsidRPr="0020048F">
        <w:t xml:space="preserve">qui pourrait </w:t>
      </w:r>
      <w:r w:rsidR="005E7C59">
        <w:t>avoir un impact</w:t>
      </w:r>
      <w:r w:rsidR="005E7C59" w:rsidRPr="0020048F">
        <w:t xml:space="preserve"> </w:t>
      </w:r>
      <w:r w:rsidRPr="0020048F">
        <w:t xml:space="preserve">sur les droits, la sécurité et le bien-être des participants </w:t>
      </w:r>
      <w:r w:rsidR="00C341BC">
        <w:t>à la</w:t>
      </w:r>
      <w:r w:rsidR="00C341BC" w:rsidRPr="0020048F">
        <w:t xml:space="preserve"> </w:t>
      </w:r>
      <w:r w:rsidRPr="0020048F">
        <w:t xml:space="preserve">recherche, y compris toute information relative à une non-conformité grave ou </w:t>
      </w:r>
      <w:r w:rsidR="00974591">
        <w:t>persistante</w:t>
      </w:r>
      <w:r w:rsidRPr="0020048F">
        <w:t>.</w:t>
      </w:r>
    </w:p>
    <w:p w14:paraId="0588E0DF" w14:textId="2605122E" w:rsidR="008816BB" w:rsidRPr="0020048F" w:rsidRDefault="008816BB" w:rsidP="002A54F9">
      <w:r w:rsidRPr="0020048F">
        <w:t xml:space="preserve">Lorsque des mesures sont prises </w:t>
      </w:r>
      <w:r w:rsidR="009166B5">
        <w:t xml:space="preserve">par le </w:t>
      </w:r>
      <w:proofErr w:type="spellStart"/>
      <w:r w:rsidR="009166B5">
        <w:t>CER</w:t>
      </w:r>
      <w:proofErr w:type="spellEnd"/>
      <w:r w:rsidR="009166B5">
        <w:t xml:space="preserve"> </w:t>
      </w:r>
      <w:r w:rsidRPr="0020048F">
        <w:t>pour protéger les droits, la sécurité et le bien-être des participants (ex.</w:t>
      </w:r>
      <w:r w:rsidR="0048667E" w:rsidRPr="0020048F">
        <w:t> :</w:t>
      </w:r>
      <w:r w:rsidRPr="0020048F">
        <w:t xml:space="preserve"> en cas de problème imprévu comportant des risques pour les participants ou d’autres personnes), le </w:t>
      </w:r>
      <w:proofErr w:type="spellStart"/>
      <w:r w:rsidRPr="0020048F">
        <w:t>CER</w:t>
      </w:r>
      <w:proofErr w:type="spellEnd"/>
      <w:r w:rsidRPr="0020048F">
        <w:t xml:space="preserve"> est responsable de </w:t>
      </w:r>
      <w:r w:rsidR="00B9662B" w:rsidRPr="0020048F">
        <w:t>communiquer l</w:t>
      </w:r>
      <w:r w:rsidR="008B7F84" w:rsidRPr="0020048F">
        <w:t>a</w:t>
      </w:r>
      <w:r w:rsidR="00B9662B" w:rsidRPr="0020048F">
        <w:t xml:space="preserve"> décision </w:t>
      </w:r>
      <w:r w:rsidRPr="0020048F">
        <w:t>au chercheur et</w:t>
      </w:r>
      <w:r w:rsidR="00B9662B" w:rsidRPr="0020048F">
        <w:t>, à la discrétion du comité,</w:t>
      </w:r>
      <w:r w:rsidRPr="0020048F">
        <w:t xml:space="preserve"> au</w:t>
      </w:r>
      <w:r w:rsidR="00B9662B" w:rsidRPr="0020048F">
        <w:t>x</w:t>
      </w:r>
      <w:r w:rsidRPr="0020048F">
        <w:t xml:space="preserve"> </w:t>
      </w:r>
      <w:r w:rsidR="00A17722">
        <w:t>représentants</w:t>
      </w:r>
      <w:r w:rsidR="00A17722" w:rsidRPr="0020048F">
        <w:t xml:space="preserve"> </w:t>
      </w:r>
      <w:r w:rsidR="008B7F84" w:rsidRPr="0020048F">
        <w:t xml:space="preserve">pertinents </w:t>
      </w:r>
      <w:r w:rsidRPr="0020048F">
        <w:t xml:space="preserve">de </w:t>
      </w:r>
      <w:r w:rsidR="00375A12" w:rsidRPr="0020048F">
        <w:t>l’</w:t>
      </w:r>
      <w:r w:rsidR="00375A12">
        <w:t>établissement</w:t>
      </w:r>
      <w:r w:rsidR="00B9662B" w:rsidRPr="0020048F">
        <w:t>.</w:t>
      </w:r>
      <w:r w:rsidRPr="0020048F">
        <w:t xml:space="preserve"> </w:t>
      </w:r>
      <w:r w:rsidR="00B9662B" w:rsidRPr="0020048F">
        <w:t>L</w:t>
      </w:r>
      <w:r w:rsidRPr="0020048F">
        <w:t xml:space="preserve">e </w:t>
      </w:r>
      <w:proofErr w:type="spellStart"/>
      <w:r w:rsidRPr="0020048F">
        <w:t>CER</w:t>
      </w:r>
      <w:proofErr w:type="spellEnd"/>
      <w:r w:rsidRPr="0020048F">
        <w:t xml:space="preserve"> a aussi le pouvoir d’aviser le promoteur et/ou les organismes réglementaires concernés</w:t>
      </w:r>
      <w:r w:rsidR="00B9662B" w:rsidRPr="0020048F">
        <w:t xml:space="preserve"> de tout événement ou </w:t>
      </w:r>
      <w:r w:rsidR="008B7F84" w:rsidRPr="0020048F">
        <w:t xml:space="preserve">toute </w:t>
      </w:r>
      <w:r w:rsidR="00B9662B" w:rsidRPr="0020048F">
        <w:t xml:space="preserve">circonstance exceptionnelle </w:t>
      </w:r>
      <w:r w:rsidR="008B7F84" w:rsidRPr="0020048F">
        <w:t>répondant</w:t>
      </w:r>
      <w:r w:rsidR="00B9662B" w:rsidRPr="0020048F">
        <w:t xml:space="preserve"> aux critères de déclaration</w:t>
      </w:r>
      <w:r w:rsidRPr="0020048F">
        <w:t xml:space="preserve">. </w:t>
      </w:r>
      <w:r w:rsidR="009166B5">
        <w:t>L</w:t>
      </w:r>
      <w:r w:rsidRPr="0020048F">
        <w:t xml:space="preserve">e </w:t>
      </w:r>
      <w:proofErr w:type="spellStart"/>
      <w:r w:rsidRPr="0020048F">
        <w:t>CER</w:t>
      </w:r>
      <w:proofErr w:type="spellEnd"/>
      <w:r w:rsidRPr="0020048F">
        <w:t xml:space="preserve"> </w:t>
      </w:r>
      <w:r w:rsidR="009166B5">
        <w:t>peut</w:t>
      </w:r>
      <w:r w:rsidR="009166B5" w:rsidRPr="0020048F">
        <w:t xml:space="preserve"> </w:t>
      </w:r>
      <w:r w:rsidRPr="0020048F">
        <w:t xml:space="preserve">déléguer à </w:t>
      </w:r>
      <w:r w:rsidR="00157F8D" w:rsidRPr="0020048F">
        <w:t>l’</w:t>
      </w:r>
      <w:r w:rsidR="00157F8D">
        <w:t>établissement</w:t>
      </w:r>
      <w:r w:rsidR="00157F8D" w:rsidRPr="0020048F">
        <w:t xml:space="preserve"> </w:t>
      </w:r>
      <w:r w:rsidRPr="0020048F">
        <w:t>la responsabilité d’effectuer la déclaration aux organismes réglementaires.</w:t>
      </w:r>
    </w:p>
    <w:p w14:paraId="6F2784C7" w14:textId="7F0B8D77" w:rsidR="008816BB" w:rsidRPr="0020048F" w:rsidRDefault="008816BB" w:rsidP="002A54F9">
      <w:r w:rsidRPr="0020048F">
        <w:t xml:space="preserve">Le président du </w:t>
      </w:r>
      <w:proofErr w:type="spellStart"/>
      <w:r w:rsidRPr="0020048F">
        <w:t>CER</w:t>
      </w:r>
      <w:proofErr w:type="spellEnd"/>
      <w:r w:rsidRPr="0020048F">
        <w:t xml:space="preserve"> ou son délégué est responsable d’examiner tous les événements à déclarer soumis au </w:t>
      </w:r>
      <w:proofErr w:type="spellStart"/>
      <w:r w:rsidRPr="0020048F">
        <w:t>CER</w:t>
      </w:r>
      <w:proofErr w:type="spellEnd"/>
      <w:r w:rsidRPr="0020048F">
        <w:t xml:space="preserve">, de même que toute modification qu’on propose d’apporter </w:t>
      </w:r>
      <w:r w:rsidR="00C941DA">
        <w:t>au projet de</w:t>
      </w:r>
      <w:r w:rsidRPr="0020048F">
        <w:t xml:space="preserve"> recherche</w:t>
      </w:r>
      <w:r w:rsidR="009166B5">
        <w:t xml:space="preserve">. Le président du </w:t>
      </w:r>
      <w:proofErr w:type="spellStart"/>
      <w:r w:rsidR="009166B5">
        <w:t>CER</w:t>
      </w:r>
      <w:proofErr w:type="spellEnd"/>
      <w:r w:rsidR="009166B5">
        <w:t xml:space="preserve"> ou son délégué</w:t>
      </w:r>
      <w:r w:rsidRPr="0020048F">
        <w:t xml:space="preserve"> détermine le type d’évaluation</w:t>
      </w:r>
      <w:r w:rsidR="009166B5">
        <w:t xml:space="preserve"> requise</w:t>
      </w:r>
      <w:r w:rsidRPr="0020048F">
        <w:t xml:space="preserve"> (c’est-à-dire évaluation déléguée ou </w:t>
      </w:r>
      <w:r w:rsidR="00157F8D">
        <w:t xml:space="preserve">en </w:t>
      </w:r>
      <w:r w:rsidR="002369B2">
        <w:t xml:space="preserve">comité </w:t>
      </w:r>
      <w:r w:rsidR="00157F8D">
        <w:t>plénier</w:t>
      </w:r>
      <w:r w:rsidRPr="0020048F">
        <w:t xml:space="preserve">) </w:t>
      </w:r>
      <w:r w:rsidRPr="00105313">
        <w:t xml:space="preserve">ou les mesures </w:t>
      </w:r>
      <w:r w:rsidR="009166B5">
        <w:t>devant être prises</w:t>
      </w:r>
      <w:r w:rsidRPr="0020048F">
        <w:t>.</w:t>
      </w:r>
      <w:r w:rsidR="003203E3" w:rsidRPr="0020048F">
        <w:t xml:space="preserve"> </w:t>
      </w:r>
      <w:r w:rsidR="008B7F84" w:rsidRPr="0020048F">
        <w:t xml:space="preserve">Le </w:t>
      </w:r>
      <w:proofErr w:type="spellStart"/>
      <w:r w:rsidR="008B7F84" w:rsidRPr="0020048F">
        <w:t>CER</w:t>
      </w:r>
      <w:proofErr w:type="spellEnd"/>
      <w:r w:rsidR="008B7F84" w:rsidRPr="0020048F">
        <w:t xml:space="preserve"> ne peut donner son approbation avant de s’être assuré que les critères d’approbation ont été satisfaits.</w:t>
      </w:r>
    </w:p>
    <w:p w14:paraId="5A1DC838" w14:textId="77777777" w:rsidR="002E18ED" w:rsidRPr="0020048F" w:rsidRDefault="008816BB" w:rsidP="002A54F9">
      <w:r w:rsidRPr="0020048F">
        <w:t xml:space="preserve">Les membres du </w:t>
      </w:r>
      <w:proofErr w:type="spellStart"/>
      <w:r w:rsidRPr="0020048F">
        <w:t>CER</w:t>
      </w:r>
      <w:proofErr w:type="spellEnd"/>
      <w:r w:rsidRPr="0020048F">
        <w:t xml:space="preserve"> sont responsables d’examiner toute nouvelle information, tout événement à </w:t>
      </w:r>
      <w:r w:rsidR="00F10698">
        <w:t>déclarer</w:t>
      </w:r>
      <w:r w:rsidR="00F10698" w:rsidRPr="0020048F">
        <w:t xml:space="preserve"> </w:t>
      </w:r>
      <w:r w:rsidRPr="0020048F">
        <w:t xml:space="preserve">ou toute modification proposée qui leur ont été </w:t>
      </w:r>
      <w:r w:rsidR="00F10698">
        <w:t>assignés</w:t>
      </w:r>
      <w:r w:rsidR="00F10698" w:rsidRPr="0020048F">
        <w:t xml:space="preserve"> </w:t>
      </w:r>
      <w:r w:rsidRPr="0020048F">
        <w:t xml:space="preserve">ou qui ont été </w:t>
      </w:r>
      <w:r w:rsidR="001A2250">
        <w:t>assignés</w:t>
      </w:r>
      <w:r w:rsidR="001A2250" w:rsidRPr="0020048F">
        <w:t xml:space="preserve"> </w:t>
      </w:r>
      <w:r w:rsidRPr="0020048F">
        <w:t>à une réunion plénière du comité</w:t>
      </w:r>
      <w:r w:rsidR="001F02CC">
        <w:t xml:space="preserve">. </w:t>
      </w:r>
      <w:r w:rsidR="007F2D43">
        <w:t xml:space="preserve">Ces mêmes membres sont aussi responsables </w:t>
      </w:r>
      <w:r w:rsidRPr="0020048F">
        <w:t xml:space="preserve">de recommander </w:t>
      </w:r>
      <w:r w:rsidR="007F2D43">
        <w:t>l</w:t>
      </w:r>
      <w:r w:rsidRPr="0020048F">
        <w:t>es mesures appropriées à prendre</w:t>
      </w:r>
      <w:r w:rsidR="007F2D43">
        <w:t>, le cas échéant</w:t>
      </w:r>
      <w:r w:rsidRPr="0020048F">
        <w:t>.</w:t>
      </w:r>
    </w:p>
    <w:p w14:paraId="4396E4FC" w14:textId="77777777" w:rsidR="00756C58" w:rsidRPr="0020048F" w:rsidRDefault="002E18ED" w:rsidP="002A54F9">
      <w:pPr>
        <w:pStyle w:val="Titre1"/>
      </w:pPr>
      <w:bookmarkStart w:id="3" w:name="_Toc19874234"/>
      <w:r w:rsidRPr="0020048F">
        <w:t>D</w:t>
      </w:r>
      <w:r w:rsidR="00ED30D3" w:rsidRPr="0020048F">
        <w:t>é</w:t>
      </w:r>
      <w:r w:rsidR="00756C58" w:rsidRPr="0020048F">
        <w:t>finitions</w:t>
      </w:r>
      <w:bookmarkEnd w:id="3"/>
    </w:p>
    <w:p w14:paraId="0EDB6CD2" w14:textId="77777777" w:rsidR="002E18ED" w:rsidRPr="0020048F" w:rsidRDefault="00C000FA" w:rsidP="002A54F9">
      <w:r w:rsidRPr="0020048F">
        <w:t>Voir le glossaire.</w:t>
      </w:r>
    </w:p>
    <w:p w14:paraId="12EA5C87" w14:textId="77777777" w:rsidR="00756C58" w:rsidRPr="0020048F" w:rsidRDefault="002E18ED" w:rsidP="002A54F9">
      <w:pPr>
        <w:pStyle w:val="Titre1"/>
      </w:pPr>
      <w:bookmarkStart w:id="4" w:name="_Toc19874235"/>
      <w:r w:rsidRPr="0020048F">
        <w:t>P</w:t>
      </w:r>
      <w:r w:rsidR="00756C58" w:rsidRPr="0020048F">
        <w:t>roc</w:t>
      </w:r>
      <w:r w:rsidR="00ED30D3" w:rsidRPr="0020048F">
        <w:t>é</w:t>
      </w:r>
      <w:r w:rsidR="00756C58" w:rsidRPr="0020048F">
        <w:t>dures</w:t>
      </w:r>
      <w:bookmarkEnd w:id="4"/>
    </w:p>
    <w:p w14:paraId="43EC6F46" w14:textId="793F1194" w:rsidR="002E18ED" w:rsidRPr="0020048F" w:rsidRDefault="003203E3" w:rsidP="002A54F9">
      <w:r w:rsidRPr="0020048F">
        <w:t>E</w:t>
      </w:r>
      <w:r w:rsidR="008816BB" w:rsidRPr="0020048F">
        <w:t>n plus du</w:t>
      </w:r>
      <w:r w:rsidR="00157F8D">
        <w:t xml:space="preserve"> renouvellement</w:t>
      </w:r>
      <w:r w:rsidRPr="0020048F">
        <w:t xml:space="preserve"> annuel</w:t>
      </w:r>
      <w:r w:rsidR="008816BB" w:rsidRPr="0020048F">
        <w:t xml:space="preserve"> </w:t>
      </w:r>
      <w:r w:rsidR="00157F8D">
        <w:t>de l’approbation éthique</w:t>
      </w:r>
      <w:r w:rsidR="00157F8D" w:rsidRPr="0020048F">
        <w:t xml:space="preserve"> </w:t>
      </w:r>
      <w:r w:rsidR="00157F8D">
        <w:t>formellement</w:t>
      </w:r>
      <w:r w:rsidR="00157F8D" w:rsidRPr="0020048F">
        <w:t xml:space="preserve"> </w:t>
      </w:r>
      <w:r w:rsidR="008816BB" w:rsidRPr="0020048F">
        <w:t xml:space="preserve">prévu, le </w:t>
      </w:r>
      <w:proofErr w:type="spellStart"/>
      <w:r w:rsidR="008816BB" w:rsidRPr="0020048F">
        <w:t>CER</w:t>
      </w:r>
      <w:proofErr w:type="spellEnd"/>
      <w:r w:rsidR="008816BB" w:rsidRPr="0020048F">
        <w:t xml:space="preserve"> doit recevoir et </w:t>
      </w:r>
      <w:r w:rsidR="00157F8D">
        <w:t>évaluer</w:t>
      </w:r>
      <w:r w:rsidR="00157F8D" w:rsidRPr="0020048F">
        <w:t xml:space="preserve"> </w:t>
      </w:r>
      <w:r w:rsidR="008816BB" w:rsidRPr="0020048F">
        <w:t xml:space="preserve">toute nouvelle information </w:t>
      </w:r>
      <w:r w:rsidR="007169B1">
        <w:t>générée</w:t>
      </w:r>
      <w:r w:rsidR="007169B1" w:rsidRPr="0020048F">
        <w:t xml:space="preserve"> </w:t>
      </w:r>
      <w:r w:rsidR="009166B5">
        <w:t xml:space="preserve">au cours de </w:t>
      </w:r>
      <w:r w:rsidR="00CC28A0">
        <w:t xml:space="preserve">la réalisation du projet de </w:t>
      </w:r>
      <w:r w:rsidR="008816BB" w:rsidRPr="0020048F">
        <w:t xml:space="preserve">recherche, qui pourrait </w:t>
      </w:r>
      <w:r w:rsidR="00CC28A0">
        <w:t>avoir un impact</w:t>
      </w:r>
      <w:r w:rsidR="00CC28A0" w:rsidRPr="0020048F">
        <w:t xml:space="preserve"> </w:t>
      </w:r>
      <w:r w:rsidR="008816BB" w:rsidRPr="0020048F">
        <w:lastRenderedPageBreak/>
        <w:t>sur les droits, la sécurité et</w:t>
      </w:r>
      <w:r w:rsidR="000E0226">
        <w:t>/ou</w:t>
      </w:r>
      <w:r w:rsidR="008816BB" w:rsidRPr="0020048F">
        <w:t xml:space="preserve"> le bien-être des participants </w:t>
      </w:r>
      <w:r w:rsidR="007A1697">
        <w:t>à la</w:t>
      </w:r>
      <w:r w:rsidR="008816BB" w:rsidRPr="0020048F">
        <w:t xml:space="preserve"> recherche</w:t>
      </w:r>
      <w:r w:rsidRPr="0020048F">
        <w:t xml:space="preserve"> </w:t>
      </w:r>
      <w:r w:rsidR="000E0226">
        <w:t>et/</w:t>
      </w:r>
      <w:r w:rsidRPr="0020048F">
        <w:t xml:space="preserve">ou pour laquelle </w:t>
      </w:r>
      <w:r w:rsidR="009B025F" w:rsidRPr="009B025F">
        <w:t>il est possible de prendre une mesure préventive ou corrective.</w:t>
      </w:r>
    </w:p>
    <w:p w14:paraId="6075AE2A" w14:textId="77777777" w:rsidR="003203E3" w:rsidRPr="0020048F" w:rsidRDefault="003203E3" w:rsidP="002A54F9">
      <w:r w:rsidRPr="0020048F">
        <w:t xml:space="preserve">De telles informations peuvent inclure : des </w:t>
      </w:r>
      <w:r w:rsidR="00716AFD" w:rsidRPr="0020048F">
        <w:t>modifications</w:t>
      </w:r>
      <w:r w:rsidRPr="0020048F">
        <w:t xml:space="preserve">, des événements à </w:t>
      </w:r>
      <w:r w:rsidR="004F52F6" w:rsidRPr="0020048F">
        <w:t>déclarer</w:t>
      </w:r>
      <w:r w:rsidRPr="0020048F">
        <w:t xml:space="preserve">, des rapports pertinents ou toute </w:t>
      </w:r>
      <w:r w:rsidR="00430594" w:rsidRPr="0020048F">
        <w:t>nouvelle</w:t>
      </w:r>
      <w:r w:rsidRPr="0020048F">
        <w:t xml:space="preserve"> information </w:t>
      </w:r>
      <w:r w:rsidR="00430594" w:rsidRPr="0020048F">
        <w:t>pouvant</w:t>
      </w:r>
      <w:r w:rsidRPr="0020048F">
        <w:t xml:space="preserve"> influer sur la sécurité et le bien-être des participants</w:t>
      </w:r>
      <w:r w:rsidR="008B7F84" w:rsidRPr="0020048F">
        <w:t xml:space="preserve"> </w:t>
      </w:r>
      <w:r w:rsidR="0017361D">
        <w:t>à la</w:t>
      </w:r>
      <w:r w:rsidR="008B7F84" w:rsidRPr="0020048F">
        <w:t xml:space="preserve"> recherche</w:t>
      </w:r>
      <w:r w:rsidRPr="0020048F">
        <w:t xml:space="preserve"> ou sur la conduite d</w:t>
      </w:r>
      <w:r w:rsidR="005605BC">
        <w:t>u projet de</w:t>
      </w:r>
      <w:r w:rsidRPr="0020048F">
        <w:t xml:space="preserve"> recherche.</w:t>
      </w:r>
    </w:p>
    <w:p w14:paraId="1DA76404" w14:textId="77777777" w:rsidR="008816BB" w:rsidRPr="0020048F" w:rsidRDefault="00A12DEB" w:rsidP="002A54F9">
      <w:r w:rsidRPr="00A12DEB">
        <w:t xml:space="preserve">À l'exception des cas où cela est </w:t>
      </w:r>
      <w:r w:rsidR="00F85F73">
        <w:t xml:space="preserve">nécessaire </w:t>
      </w:r>
      <w:r w:rsidR="00F85F73" w:rsidRPr="0020048F">
        <w:t>pour éliminer les dangers apparents immédiats pour les participants</w:t>
      </w:r>
      <w:r w:rsidR="00F85F73">
        <w:t>, toute</w:t>
      </w:r>
      <w:r w:rsidR="008816BB" w:rsidRPr="0020048F">
        <w:t xml:space="preserve"> modification </w:t>
      </w:r>
      <w:r w:rsidR="00F85F73">
        <w:t xml:space="preserve">doit faire l’objet d’une approbation du </w:t>
      </w:r>
      <w:proofErr w:type="spellStart"/>
      <w:r w:rsidR="00F85F73">
        <w:t>CER</w:t>
      </w:r>
      <w:proofErr w:type="spellEnd"/>
      <w:r w:rsidR="00F85F73">
        <w:t xml:space="preserve"> avant d’être mise en place.</w:t>
      </w:r>
      <w:r w:rsidR="008816BB" w:rsidRPr="0020048F">
        <w:t xml:space="preserve"> Si des changements sont apportés pour éliminer les dangers immédiats, le chercheur doit immédiatement </w:t>
      </w:r>
      <w:r w:rsidR="00A05C41">
        <w:t xml:space="preserve">en </w:t>
      </w:r>
      <w:r w:rsidR="008816BB" w:rsidRPr="0020048F">
        <w:t xml:space="preserve">aviser le </w:t>
      </w:r>
      <w:proofErr w:type="spellStart"/>
      <w:r w:rsidR="008816BB" w:rsidRPr="0020048F">
        <w:t>CER</w:t>
      </w:r>
      <w:proofErr w:type="spellEnd"/>
      <w:r w:rsidR="008816BB" w:rsidRPr="0020048F">
        <w:t>.</w:t>
      </w:r>
    </w:p>
    <w:p w14:paraId="39B4B05D" w14:textId="77777777" w:rsidR="00407250" w:rsidRPr="0020048F" w:rsidRDefault="001A7531" w:rsidP="002A54F9">
      <w:pPr>
        <w:rPr>
          <w:b/>
        </w:rPr>
      </w:pPr>
      <w:r>
        <w:rPr>
          <w:b/>
        </w:rPr>
        <w:t>Projet de r</w:t>
      </w:r>
      <w:r w:rsidR="00407250" w:rsidRPr="0020048F">
        <w:rPr>
          <w:b/>
        </w:rPr>
        <w:t>echerche multicentrique</w:t>
      </w:r>
      <w:r w:rsidR="00F85F73">
        <w:rPr>
          <w:b/>
        </w:rPr>
        <w:t xml:space="preserve"> au Québec</w:t>
      </w:r>
    </w:p>
    <w:p w14:paraId="63DEC17D" w14:textId="77777777" w:rsidR="00407250" w:rsidRPr="0020048F" w:rsidRDefault="00407250" w:rsidP="0017483F">
      <w:pPr>
        <w:pStyle w:val="SOPBulletA"/>
      </w:pPr>
      <w:r w:rsidRPr="0020048F">
        <w:t xml:space="preserve">Le </w:t>
      </w:r>
      <w:proofErr w:type="spellStart"/>
      <w:r w:rsidRPr="0020048F">
        <w:t>CER</w:t>
      </w:r>
      <w:proofErr w:type="spellEnd"/>
      <w:r w:rsidRPr="0020048F">
        <w:t xml:space="preserve"> appliquera le présent MON </w:t>
      </w:r>
      <w:r w:rsidR="002B6765">
        <w:t xml:space="preserve">lorsqu’il </w:t>
      </w:r>
      <w:r w:rsidRPr="0020048F">
        <w:t xml:space="preserve">agira à titre de </w:t>
      </w:r>
      <w:proofErr w:type="spellStart"/>
      <w:r w:rsidRPr="0020048F">
        <w:t>CER</w:t>
      </w:r>
      <w:proofErr w:type="spellEnd"/>
      <w:r w:rsidRPr="0020048F">
        <w:t xml:space="preserve"> évaluateur pour </w:t>
      </w:r>
      <w:r w:rsidR="00A53D5A">
        <w:t>l</w:t>
      </w:r>
      <w:r w:rsidRPr="0020048F">
        <w:t xml:space="preserve">es </w:t>
      </w:r>
      <w:r w:rsidR="001A7531">
        <w:t xml:space="preserve">projets de </w:t>
      </w:r>
      <w:r w:rsidRPr="00105313">
        <w:t>recherche</w:t>
      </w:r>
      <w:r w:rsidRPr="0020048F">
        <w:t xml:space="preserve"> multicentriques au sein du </w:t>
      </w:r>
      <w:r w:rsidR="00430A5A">
        <w:t>R</w:t>
      </w:r>
      <w:r w:rsidRPr="0020048F">
        <w:t xml:space="preserve">éseau </w:t>
      </w:r>
      <w:r w:rsidR="002F2152" w:rsidRPr="0020048F">
        <w:t xml:space="preserve">québécois </w:t>
      </w:r>
      <w:r w:rsidRPr="0020048F">
        <w:t>de la santé</w:t>
      </w:r>
      <w:r w:rsidR="00D54C15">
        <w:t xml:space="preserve"> et des services sociaux</w:t>
      </w:r>
      <w:r w:rsidR="00276B3A">
        <w:t xml:space="preserve"> (</w:t>
      </w:r>
      <w:proofErr w:type="spellStart"/>
      <w:r w:rsidR="00276B3A">
        <w:t>RSSS</w:t>
      </w:r>
      <w:proofErr w:type="spellEnd"/>
      <w:r w:rsidR="00276B3A">
        <w:t>)</w:t>
      </w:r>
      <w:r w:rsidRPr="0020048F">
        <w:t>.</w:t>
      </w:r>
    </w:p>
    <w:p w14:paraId="73B1D337" w14:textId="039244A5" w:rsidR="00407250" w:rsidRPr="0020048F" w:rsidRDefault="00407250" w:rsidP="0017483F">
      <w:pPr>
        <w:pStyle w:val="SOPBulletA"/>
      </w:pPr>
      <w:r w:rsidRPr="0020048F">
        <w:t xml:space="preserve">Dans le cas d’une </w:t>
      </w:r>
      <w:r w:rsidRPr="001A7531">
        <w:t>étude</w:t>
      </w:r>
      <w:r w:rsidRPr="0020048F">
        <w:t xml:space="preserve"> multicentrique menée par différents chercheurs de divers </w:t>
      </w:r>
      <w:r w:rsidR="00612664">
        <w:t>établissement</w:t>
      </w:r>
      <w:r w:rsidR="00612664" w:rsidRPr="0020048F">
        <w:t xml:space="preserve">s </w:t>
      </w:r>
      <w:r w:rsidRPr="0020048F">
        <w:t xml:space="preserve">participants avec le même </w:t>
      </w:r>
      <w:r w:rsidR="002F2152" w:rsidRPr="0020048F">
        <w:t>promoteur</w:t>
      </w:r>
      <w:r w:rsidRPr="0020048F">
        <w:t xml:space="preserve">, chaque </w:t>
      </w:r>
      <w:r w:rsidR="00276B3A">
        <w:t>chercheur</w:t>
      </w:r>
      <w:r w:rsidR="00276B3A" w:rsidRPr="0020048F">
        <w:t xml:space="preserve"> </w:t>
      </w:r>
      <w:r w:rsidRPr="0020048F">
        <w:t xml:space="preserve">est responsable </w:t>
      </w:r>
      <w:r w:rsidR="00F85F73">
        <w:t>de déposer l</w:t>
      </w:r>
      <w:r w:rsidR="00F85F73" w:rsidRPr="0020048F">
        <w:t xml:space="preserve">es </w:t>
      </w:r>
      <w:r w:rsidRPr="0020048F">
        <w:t xml:space="preserve">événements </w:t>
      </w:r>
      <w:r w:rsidR="002F2152" w:rsidRPr="0020048F">
        <w:t xml:space="preserve">à </w:t>
      </w:r>
      <w:r w:rsidR="004F52F6" w:rsidRPr="0020048F">
        <w:t>déclarer</w:t>
      </w:r>
      <w:r w:rsidR="002F2152" w:rsidRPr="0020048F">
        <w:t xml:space="preserve"> </w:t>
      </w:r>
      <w:r w:rsidRPr="0020048F">
        <w:t xml:space="preserve">au </w:t>
      </w:r>
      <w:proofErr w:type="spellStart"/>
      <w:r w:rsidRPr="0020048F">
        <w:t>CER</w:t>
      </w:r>
      <w:proofErr w:type="spellEnd"/>
      <w:r w:rsidRPr="0020048F">
        <w:t xml:space="preserve"> évaluateur. Le chercheur local doit effectuer la soumission conformément au présent MON.</w:t>
      </w:r>
    </w:p>
    <w:p w14:paraId="0800DA06" w14:textId="77777777" w:rsidR="00407250" w:rsidRPr="0020048F" w:rsidRDefault="00407250" w:rsidP="0017483F">
      <w:pPr>
        <w:pStyle w:val="SOPBulletA"/>
      </w:pPr>
      <w:r w:rsidRPr="0020048F">
        <w:t xml:space="preserve">Si les chercheurs estiment que l’événement </w:t>
      </w:r>
      <w:r w:rsidR="002F2152" w:rsidRPr="0020048F">
        <w:t xml:space="preserve">à </w:t>
      </w:r>
      <w:r w:rsidR="00C65BF9">
        <w:t>déclarer</w:t>
      </w:r>
      <w:r w:rsidR="00C65BF9" w:rsidRPr="0020048F">
        <w:t xml:space="preserve"> </w:t>
      </w:r>
      <w:r w:rsidRPr="0020048F">
        <w:t xml:space="preserve">requiert une intervention </w:t>
      </w:r>
      <w:r w:rsidR="00612664">
        <w:t>de l’é</w:t>
      </w:r>
      <w:r w:rsidR="00040DA5">
        <w:t>t</w:t>
      </w:r>
      <w:r w:rsidR="00612664">
        <w:t>a</w:t>
      </w:r>
      <w:r w:rsidR="00040DA5">
        <w:t>b</w:t>
      </w:r>
      <w:r w:rsidR="00612664">
        <w:t>lissement</w:t>
      </w:r>
      <w:r w:rsidR="00612664" w:rsidRPr="0020048F">
        <w:t xml:space="preserve"> </w:t>
      </w:r>
      <w:r w:rsidRPr="0020048F">
        <w:t>afin d’assurer la sécurité et le bien-être des participants au niveau local, ils peuvent décider d’en informer la personne formellement mandatée.</w:t>
      </w:r>
    </w:p>
    <w:p w14:paraId="23B8C12B" w14:textId="70F3CFE8" w:rsidR="00407250" w:rsidRPr="0020048F" w:rsidRDefault="00407250" w:rsidP="0017483F">
      <w:pPr>
        <w:pStyle w:val="SOPBulletA"/>
      </w:pPr>
      <w:r w:rsidRPr="0020048F">
        <w:t xml:space="preserve">Un </w:t>
      </w:r>
      <w:r w:rsidR="00E63508">
        <w:t>chercheur</w:t>
      </w:r>
      <w:r w:rsidR="00E63508" w:rsidRPr="0020048F">
        <w:t xml:space="preserve"> </w:t>
      </w:r>
      <w:r w:rsidR="00276B3A">
        <w:t xml:space="preserve">du </w:t>
      </w:r>
      <w:proofErr w:type="spellStart"/>
      <w:r w:rsidR="00276B3A">
        <w:t>RSSS</w:t>
      </w:r>
      <w:proofErr w:type="spellEnd"/>
      <w:r w:rsidR="00276B3A" w:rsidRPr="0020048F">
        <w:t xml:space="preserve"> </w:t>
      </w:r>
      <w:r w:rsidRPr="0020048F">
        <w:t xml:space="preserve">qui soumet une modification </w:t>
      </w:r>
      <w:r w:rsidR="00EF0493">
        <w:t>pour approbation par le</w:t>
      </w:r>
      <w:r w:rsidRPr="0020048F">
        <w:t xml:space="preserve"> </w:t>
      </w:r>
      <w:proofErr w:type="spellStart"/>
      <w:r w:rsidRPr="0020048F">
        <w:t>CER</w:t>
      </w:r>
      <w:proofErr w:type="spellEnd"/>
      <w:r w:rsidRPr="0020048F">
        <w:t xml:space="preserve"> évaluateur doit faire parvenir les documents révisés approuvés, accompagnés d’une copie du document original sur lequel les changements approuvés ont été surlignés, à la personne </w:t>
      </w:r>
      <w:r w:rsidR="00867CC3">
        <w:t xml:space="preserve">formellement </w:t>
      </w:r>
      <w:r w:rsidRPr="0020048F">
        <w:t xml:space="preserve">mandatée dans chaque </w:t>
      </w:r>
      <w:r w:rsidR="00612664">
        <w:t>établissement</w:t>
      </w:r>
      <w:r w:rsidR="00612664" w:rsidRPr="0020048F">
        <w:t xml:space="preserve"> </w:t>
      </w:r>
      <w:r w:rsidRPr="0020048F">
        <w:t>publi</w:t>
      </w:r>
      <w:r w:rsidR="000424B2">
        <w:t>c</w:t>
      </w:r>
      <w:r w:rsidRPr="0020048F">
        <w:t xml:space="preserve"> où la recherche est menée.</w:t>
      </w:r>
    </w:p>
    <w:p w14:paraId="01D74FD0" w14:textId="479407F8" w:rsidR="00407250" w:rsidRPr="0020048F" w:rsidRDefault="000A0E20" w:rsidP="0017483F">
      <w:pPr>
        <w:pStyle w:val="SOPBulletA"/>
      </w:pPr>
      <w:r>
        <w:t>Pour</w:t>
      </w:r>
      <w:r w:rsidRPr="0020048F">
        <w:t xml:space="preserve"> </w:t>
      </w:r>
      <w:r w:rsidR="00407250" w:rsidRPr="0020048F">
        <w:t xml:space="preserve">les </w:t>
      </w:r>
      <w:r w:rsidR="00023B10" w:rsidRPr="00042588">
        <w:t>projets</w:t>
      </w:r>
      <w:r w:rsidR="001A7531">
        <w:t xml:space="preserve"> de recherche</w:t>
      </w:r>
      <w:r w:rsidR="00367E9E" w:rsidRPr="0020048F">
        <w:t xml:space="preserve"> </w:t>
      </w:r>
      <w:r w:rsidR="00407250" w:rsidRPr="0020048F">
        <w:t xml:space="preserve">multicentriques </w:t>
      </w:r>
      <w:r>
        <w:t xml:space="preserve">menés </w:t>
      </w:r>
      <w:r w:rsidR="00407250" w:rsidRPr="0020048F">
        <w:t>au Québec</w:t>
      </w:r>
      <w:r w:rsidR="00EB5E9D">
        <w:t xml:space="preserve"> </w:t>
      </w:r>
      <w:r w:rsidR="00EB5E9D" w:rsidRPr="0020048F">
        <w:t xml:space="preserve">au sein du </w:t>
      </w:r>
      <w:proofErr w:type="spellStart"/>
      <w:r w:rsidR="00E63508">
        <w:t>RSSS</w:t>
      </w:r>
      <w:proofErr w:type="spellEnd"/>
      <w:r w:rsidR="00407250" w:rsidRPr="0020048F">
        <w:t>, tous les sites</w:t>
      </w:r>
      <w:r w:rsidR="00645021">
        <w:t> </w:t>
      </w:r>
      <w:r w:rsidR="00407250" w:rsidRPr="0020048F">
        <w:t xml:space="preserve">participants visés par l’approbation du </w:t>
      </w:r>
      <w:proofErr w:type="spellStart"/>
      <w:r w:rsidR="00407250" w:rsidRPr="0020048F">
        <w:t>CER</w:t>
      </w:r>
      <w:proofErr w:type="spellEnd"/>
      <w:r w:rsidR="00407250" w:rsidRPr="0020048F">
        <w:t xml:space="preserve"> </w:t>
      </w:r>
      <w:r>
        <w:t xml:space="preserve">évaluateur </w:t>
      </w:r>
      <w:r w:rsidR="00407250" w:rsidRPr="0020048F">
        <w:t>seront considérés comme locaux.</w:t>
      </w:r>
    </w:p>
    <w:p w14:paraId="3C1D9316" w14:textId="77777777" w:rsidR="00407250" w:rsidRPr="0020048F" w:rsidRDefault="00DE5D64" w:rsidP="0017483F">
      <w:pPr>
        <w:pStyle w:val="SOPBulletA"/>
      </w:pPr>
      <w:r>
        <w:t xml:space="preserve">Toute demande de conversion </w:t>
      </w:r>
      <w:r w:rsidR="001105B7">
        <w:t xml:space="preserve">de </w:t>
      </w:r>
      <w:r w:rsidR="001105B7" w:rsidRPr="00042588">
        <w:t>projet</w:t>
      </w:r>
      <w:r>
        <w:t xml:space="preserve"> </w:t>
      </w:r>
      <w:r w:rsidR="001A7531">
        <w:t xml:space="preserve">de recherche </w:t>
      </w:r>
      <w:r>
        <w:t xml:space="preserve">en </w:t>
      </w:r>
      <w:r w:rsidR="00B2723A">
        <w:t xml:space="preserve">projet </w:t>
      </w:r>
      <w:r>
        <w:t>multicentrique ou d’ajout de site doit se faire via la plateforme</w:t>
      </w:r>
      <w:r w:rsidR="00CA3AC3">
        <w:t xml:space="preserve"> en ligne</w:t>
      </w:r>
      <w:r w:rsidR="000C4FBE">
        <w:t xml:space="preserve"> </w:t>
      </w:r>
      <w:r w:rsidR="00407250" w:rsidRPr="0020048F">
        <w:t>Nagano</w:t>
      </w:r>
      <w:r w:rsidR="00EE5745">
        <w:t>,</w:t>
      </w:r>
      <w:r w:rsidR="00407250" w:rsidRPr="0020048F">
        <w:t xml:space="preserve"> </w:t>
      </w:r>
      <w:r>
        <w:t>en utilisant le formulaire approprié.</w:t>
      </w:r>
    </w:p>
    <w:p w14:paraId="55A0997F" w14:textId="15028EA3" w:rsidR="008816BB" w:rsidRPr="0020048F" w:rsidRDefault="008816BB" w:rsidP="002A54F9">
      <w:pPr>
        <w:pStyle w:val="Titre2"/>
        <w:tabs>
          <w:tab w:val="clear" w:pos="1134"/>
        </w:tabs>
        <w:rPr>
          <w:lang w:val="fr-CA"/>
        </w:rPr>
      </w:pPr>
      <w:bookmarkStart w:id="5" w:name="_Toc19874236"/>
      <w:r w:rsidRPr="0020048F">
        <w:rPr>
          <w:lang w:val="fr-CA"/>
        </w:rPr>
        <w:t>Modifications à un projet de recherche approuvé</w:t>
      </w:r>
      <w:bookmarkEnd w:id="5"/>
    </w:p>
    <w:p w14:paraId="0D2D7A33" w14:textId="77777777" w:rsidR="008816BB" w:rsidRPr="0020048F" w:rsidRDefault="008816BB" w:rsidP="002A54F9">
      <w:pPr>
        <w:pStyle w:val="Titre3"/>
      </w:pPr>
      <w:r w:rsidRPr="0020048F">
        <w:t xml:space="preserve">Le chercheur est responsable de soumettre au </w:t>
      </w:r>
      <w:proofErr w:type="spellStart"/>
      <w:r w:rsidRPr="0020048F">
        <w:t>CER</w:t>
      </w:r>
      <w:proofErr w:type="spellEnd"/>
      <w:r w:rsidRPr="0020048F">
        <w:t xml:space="preserve"> tout changement à apporter à un</w:t>
      </w:r>
      <w:r w:rsidR="008632B1">
        <w:t xml:space="preserve"> projet de </w:t>
      </w:r>
      <w:r w:rsidRPr="0020048F">
        <w:t xml:space="preserve">recherche approuvé. Les changements à apporter </w:t>
      </w:r>
      <w:r w:rsidR="001C3BB1" w:rsidRPr="0020048F">
        <w:t xml:space="preserve">peuvent </w:t>
      </w:r>
      <w:r w:rsidR="00961189" w:rsidRPr="0020048F">
        <w:t>inclure</w:t>
      </w:r>
      <w:r w:rsidR="001C3BB1" w:rsidRPr="0020048F">
        <w:t xml:space="preserve">, </w:t>
      </w:r>
      <w:r w:rsidRPr="0020048F">
        <w:t>par exemple</w:t>
      </w:r>
      <w:r w:rsidR="001C3BB1" w:rsidRPr="0020048F">
        <w:t>,</w:t>
      </w:r>
      <w:r w:rsidRPr="0020048F">
        <w:t xml:space="preserve"> des modifications </w:t>
      </w:r>
      <w:r w:rsidR="001C3BB1" w:rsidRPr="0020048F">
        <w:t>au protocole de</w:t>
      </w:r>
      <w:r w:rsidRPr="0020048F">
        <w:t xml:space="preserve"> recherche, au formulaire </w:t>
      </w:r>
      <w:r w:rsidR="00562C0B">
        <w:t xml:space="preserve">d’information et </w:t>
      </w:r>
      <w:r w:rsidRPr="0020048F">
        <w:t>de consentement, à la brochure de l’investigateur, à une monographie de produit, au matériel destiné aux participants (ex</w:t>
      </w:r>
      <w:r w:rsidR="00961189" w:rsidRPr="0020048F">
        <w:t>. :</w:t>
      </w:r>
      <w:r w:rsidRPr="0020048F">
        <w:t xml:space="preserve"> cartes-portefeuilles, journal</w:t>
      </w:r>
      <w:r w:rsidR="001D65A0">
        <w:t xml:space="preserve"> à compléter</w:t>
      </w:r>
      <w:r w:rsidRPr="0020048F">
        <w:t>, matériel de recrutement), un changement de chercheur, etc.</w:t>
      </w:r>
    </w:p>
    <w:p w14:paraId="24B5C0EF" w14:textId="77777777" w:rsidR="000B5A3A" w:rsidRPr="0020048F" w:rsidRDefault="00961189" w:rsidP="002A54F9">
      <w:pPr>
        <w:pStyle w:val="Titre3"/>
      </w:pPr>
      <w:r w:rsidRPr="0020048F">
        <w:t>Lorsque la modification fait suite à une</w:t>
      </w:r>
      <w:r w:rsidR="00A3536E">
        <w:t xml:space="preserve"> notification de sécurité ou de mesure à appliquer de la part </w:t>
      </w:r>
      <w:r w:rsidRPr="0020048F">
        <w:t xml:space="preserve">du </w:t>
      </w:r>
      <w:r w:rsidR="00E70E9C" w:rsidRPr="0020048F">
        <w:t xml:space="preserve">promoteur, ce document doit être </w:t>
      </w:r>
      <w:r w:rsidR="00285F2F" w:rsidRPr="0020048F">
        <w:t>annexé</w:t>
      </w:r>
      <w:r w:rsidR="00E70E9C" w:rsidRPr="0020048F">
        <w:t xml:space="preserve"> à la demande de modification.</w:t>
      </w:r>
    </w:p>
    <w:p w14:paraId="6BB75276" w14:textId="77777777" w:rsidR="008816BB" w:rsidRPr="0020048F" w:rsidRDefault="008816BB" w:rsidP="002A54F9">
      <w:pPr>
        <w:pStyle w:val="Titre3"/>
      </w:pPr>
      <w:r w:rsidRPr="0020048F">
        <w:t xml:space="preserve">Lorsque les modifications comprennent un changement à apporter au formulaire </w:t>
      </w:r>
      <w:r w:rsidR="00757D6A">
        <w:t xml:space="preserve">d’information et </w:t>
      </w:r>
      <w:r w:rsidRPr="0020048F">
        <w:t xml:space="preserve">de consentement, le chercheur doit indiquer ce qu’il recommande </w:t>
      </w:r>
      <w:r w:rsidR="007E0CE3">
        <w:t xml:space="preserve">comme mesure </w:t>
      </w:r>
      <w:r w:rsidRPr="0020048F">
        <w:t xml:space="preserve">pour la transmission </w:t>
      </w:r>
      <w:r w:rsidRPr="0020048F">
        <w:lastRenderedPageBreak/>
        <w:t xml:space="preserve">de la nouvelle information aux participants </w:t>
      </w:r>
      <w:r w:rsidR="00FD1AC3">
        <w:t>à la</w:t>
      </w:r>
      <w:r w:rsidRPr="0020048F">
        <w:t xml:space="preserve"> recherche</w:t>
      </w:r>
      <w:r w:rsidR="00530166">
        <w:t xml:space="preserve"> dont la participation est en cours ou terminée</w:t>
      </w:r>
      <w:r w:rsidR="009F6D31" w:rsidRPr="0020048F">
        <w:rPr>
          <w:rStyle w:val="Appelnotedebasdep"/>
          <w:spacing w:val="-1"/>
        </w:rPr>
        <w:footnoteReference w:id="1"/>
      </w:r>
      <w:r w:rsidRPr="0020048F">
        <w:t>.</w:t>
      </w:r>
    </w:p>
    <w:p w14:paraId="72E35733" w14:textId="77777777" w:rsidR="008816BB" w:rsidRPr="0020048F" w:rsidRDefault="008816BB" w:rsidP="002A54F9">
      <w:pPr>
        <w:pStyle w:val="Titre3"/>
      </w:pPr>
      <w:r w:rsidRPr="0020048F">
        <w:t xml:space="preserve">Le président du </w:t>
      </w:r>
      <w:proofErr w:type="spellStart"/>
      <w:r w:rsidRPr="0020048F">
        <w:t>CER</w:t>
      </w:r>
      <w:proofErr w:type="spellEnd"/>
      <w:r w:rsidRPr="0020048F">
        <w:t xml:space="preserve"> ou son délégué </w:t>
      </w:r>
      <w:r w:rsidR="00961189" w:rsidRPr="0020048F">
        <w:t>effectue un</w:t>
      </w:r>
      <w:r w:rsidR="00B8732B">
        <w:t>e</w:t>
      </w:r>
      <w:r w:rsidR="00961189" w:rsidRPr="0020048F">
        <w:t xml:space="preserve"> </w:t>
      </w:r>
      <w:r w:rsidR="00B8732B">
        <w:t>évaluation</w:t>
      </w:r>
      <w:r w:rsidR="00961189" w:rsidRPr="0020048F">
        <w:t xml:space="preserve"> préliminaire de </w:t>
      </w:r>
      <w:r w:rsidRPr="0020048F">
        <w:t>la modification</w:t>
      </w:r>
      <w:r w:rsidR="000C32E5" w:rsidRPr="0020048F">
        <w:t xml:space="preserve"> </w:t>
      </w:r>
      <w:r w:rsidR="001D4892" w:rsidRPr="0020048F">
        <w:t xml:space="preserve">afin de </w:t>
      </w:r>
      <w:r w:rsidRPr="0020048F">
        <w:t xml:space="preserve">déterminer le niveau approprié d’évaluation à mener par le </w:t>
      </w:r>
      <w:proofErr w:type="spellStart"/>
      <w:r w:rsidRPr="0020048F">
        <w:t>CER</w:t>
      </w:r>
      <w:proofErr w:type="spellEnd"/>
      <w:r w:rsidRPr="0020048F">
        <w:t xml:space="preserve"> (c.-à-d. évaluation déléguée</w:t>
      </w:r>
      <w:r w:rsidR="00561FF4" w:rsidRPr="0020048F">
        <w:t xml:space="preserve"> ou en comité plénier</w:t>
      </w:r>
      <w:r w:rsidR="001D4892" w:rsidRPr="0020048F">
        <w:t>)</w:t>
      </w:r>
      <w:r w:rsidR="00E45990" w:rsidRPr="0020048F">
        <w:t xml:space="preserve"> conformément </w:t>
      </w:r>
      <w:r w:rsidR="00961189" w:rsidRPr="0020048F">
        <w:t>au MON Évaluation déléguée du</w:t>
      </w:r>
      <w:r w:rsidR="00E45990" w:rsidRPr="0020048F">
        <w:t xml:space="preserve"> </w:t>
      </w:r>
      <w:proofErr w:type="spellStart"/>
      <w:r w:rsidR="00E45990" w:rsidRPr="0020048F">
        <w:t>CER</w:t>
      </w:r>
      <w:proofErr w:type="spellEnd"/>
      <w:r w:rsidRPr="0020048F">
        <w:t>.</w:t>
      </w:r>
      <w:r w:rsidR="002756C1" w:rsidRPr="0020048F">
        <w:t xml:space="preserve"> </w:t>
      </w:r>
      <w:r w:rsidRPr="0020048F">
        <w:t xml:space="preserve">Si le changement proposé représente plus qu’un risque </w:t>
      </w:r>
      <w:r w:rsidR="0066677D">
        <w:t>minimal</w:t>
      </w:r>
      <w:r w:rsidRPr="0020048F">
        <w:t xml:space="preserve">, il doit faire l’objet d’une évaluation par le </w:t>
      </w:r>
      <w:proofErr w:type="spellStart"/>
      <w:r w:rsidRPr="0020048F">
        <w:t>CER</w:t>
      </w:r>
      <w:proofErr w:type="spellEnd"/>
      <w:r w:rsidRPr="0020048F">
        <w:t xml:space="preserve"> </w:t>
      </w:r>
      <w:r w:rsidR="00F91313">
        <w:t>en comité plénier</w:t>
      </w:r>
      <w:r w:rsidRPr="0020048F">
        <w:t>. Voici des modifications pouvant être classées dans la catégorie des risques plus que minim</w:t>
      </w:r>
      <w:r w:rsidR="00995928">
        <w:t>aux</w:t>
      </w:r>
      <w:r w:rsidR="00BE1FFC">
        <w:t> </w:t>
      </w:r>
      <w:r w:rsidRPr="0020048F">
        <w:t>:</w:t>
      </w:r>
    </w:p>
    <w:p w14:paraId="169533BE" w14:textId="1E26B904" w:rsidR="008816BB" w:rsidRPr="0020048F" w:rsidRDefault="00622D09" w:rsidP="002A54F9">
      <w:pPr>
        <w:pStyle w:val="SOPBulletC"/>
      </w:pPr>
      <w:r>
        <w:t>L’</w:t>
      </w:r>
      <w:r w:rsidR="00D347A9">
        <w:t>a</w:t>
      </w:r>
      <w:r w:rsidR="008816BB" w:rsidRPr="0020048F">
        <w:t xml:space="preserve">jout de tests génétiques, </w:t>
      </w:r>
      <w:r w:rsidR="00F303C6">
        <w:t xml:space="preserve">de </w:t>
      </w:r>
      <w:r w:rsidR="008816BB" w:rsidRPr="0020048F">
        <w:t xml:space="preserve">nouveaux tests génétiques ou </w:t>
      </w:r>
      <w:r w:rsidR="00F303C6">
        <w:t xml:space="preserve">la </w:t>
      </w:r>
      <w:r w:rsidR="008816BB" w:rsidRPr="0020048F">
        <w:t>mise en banque de</w:t>
      </w:r>
      <w:r w:rsidR="00424857" w:rsidRPr="0020048F">
        <w:t xml:space="preserve"> </w:t>
      </w:r>
      <w:r w:rsidR="008816BB" w:rsidRPr="0020048F">
        <w:t>tissu pouvant faire l’objet de tests génétiques;</w:t>
      </w:r>
    </w:p>
    <w:p w14:paraId="74EECF5F" w14:textId="77777777" w:rsidR="008816BB" w:rsidRPr="00FC172A" w:rsidRDefault="00622D09" w:rsidP="002A54F9">
      <w:pPr>
        <w:pStyle w:val="SOPBulletC"/>
      </w:pPr>
      <w:r w:rsidRPr="00105313">
        <w:t>L’</w:t>
      </w:r>
      <w:r w:rsidR="00D347A9" w:rsidRPr="00105313">
        <w:t>a</w:t>
      </w:r>
      <w:r w:rsidR="008816BB" w:rsidRPr="00B02382">
        <w:t>jout d’une phase ouverte de prolongation à la suite d’un</w:t>
      </w:r>
      <w:r w:rsidR="00B45A59">
        <w:t xml:space="preserve"> essai clinique</w:t>
      </w:r>
      <w:r w:rsidR="00C57B90" w:rsidRPr="00FC172A">
        <w:t xml:space="preserve"> randomisé</w:t>
      </w:r>
      <w:r w:rsidR="008816BB" w:rsidRPr="00FC172A">
        <w:t>;</w:t>
      </w:r>
    </w:p>
    <w:p w14:paraId="08965711" w14:textId="77777777" w:rsidR="008816BB" w:rsidRPr="00FC172A" w:rsidRDefault="00622D09" w:rsidP="002A54F9">
      <w:pPr>
        <w:pStyle w:val="SOPBulletC"/>
      </w:pPr>
      <w:r w:rsidRPr="00FC172A">
        <w:t xml:space="preserve">Des </w:t>
      </w:r>
      <w:r w:rsidR="00D347A9" w:rsidRPr="00FC172A">
        <w:t>m</w:t>
      </w:r>
      <w:r w:rsidR="008816BB" w:rsidRPr="00FC172A">
        <w:t>odifications d’urgence motivées par la sécurité des participants, y compris</w:t>
      </w:r>
      <w:r w:rsidR="00424857" w:rsidRPr="00FC172A">
        <w:t xml:space="preserve"> </w:t>
      </w:r>
      <w:r w:rsidR="008816BB" w:rsidRPr="00FC172A">
        <w:t>sans toutefois s’y limiter</w:t>
      </w:r>
      <w:r w:rsidR="00BE1FFC" w:rsidRPr="00FC172A">
        <w:t> </w:t>
      </w:r>
      <w:r w:rsidR="008816BB" w:rsidRPr="00FC172A">
        <w:t>:</w:t>
      </w:r>
    </w:p>
    <w:p w14:paraId="587D0845" w14:textId="4CEA1304" w:rsidR="008816BB" w:rsidRPr="00FC172A" w:rsidRDefault="00D64030" w:rsidP="00260B83">
      <w:pPr>
        <w:pStyle w:val="SOPBulletD"/>
      </w:pPr>
      <w:r w:rsidRPr="00FC172A">
        <w:t xml:space="preserve">Un </w:t>
      </w:r>
      <w:r w:rsidR="007F3190" w:rsidRPr="00260B83">
        <w:t>changement</w:t>
      </w:r>
      <w:r w:rsidR="007F3190">
        <w:t xml:space="preserve"> dans le </w:t>
      </w:r>
      <w:r w:rsidR="008816BB" w:rsidRPr="00FC172A">
        <w:t xml:space="preserve">recrutement pouvant </w:t>
      </w:r>
      <w:r w:rsidR="00D60BB8" w:rsidRPr="00FC172A">
        <w:t>impacter</w:t>
      </w:r>
      <w:r w:rsidR="008816BB" w:rsidRPr="00FC172A">
        <w:t xml:space="preserve"> la confidentialité ou créer une apparence de coercition;</w:t>
      </w:r>
    </w:p>
    <w:p w14:paraId="4FB3233F" w14:textId="77777777" w:rsidR="007F3190" w:rsidRPr="007F3190" w:rsidRDefault="00D64030" w:rsidP="00260B83">
      <w:pPr>
        <w:pStyle w:val="SOPBulletD"/>
      </w:pPr>
      <w:r w:rsidRPr="00FC172A">
        <w:t xml:space="preserve">Des </w:t>
      </w:r>
      <w:r w:rsidR="008816BB" w:rsidRPr="00FC172A">
        <w:t xml:space="preserve">changements dans les procédures expérimentales ou </w:t>
      </w:r>
      <w:r w:rsidR="00AE53CF" w:rsidRPr="00FC172A">
        <w:t xml:space="preserve">à </w:t>
      </w:r>
      <w:r w:rsidR="008816BB" w:rsidRPr="00FC172A">
        <w:t xml:space="preserve">la population </w:t>
      </w:r>
      <w:r w:rsidR="0007320A">
        <w:t>ciblée par le</w:t>
      </w:r>
      <w:r w:rsidR="008816BB" w:rsidRPr="00FC172A">
        <w:t xml:space="preserve"> </w:t>
      </w:r>
      <w:r w:rsidR="0007320A">
        <w:t xml:space="preserve">projet de </w:t>
      </w:r>
      <w:r w:rsidR="008816BB" w:rsidRPr="00FC172A">
        <w:t>recherche.</w:t>
      </w:r>
    </w:p>
    <w:p w14:paraId="31E377F1" w14:textId="77777777" w:rsidR="008816BB" w:rsidRPr="0020048F" w:rsidRDefault="008816BB" w:rsidP="002A54F9">
      <w:pPr>
        <w:pStyle w:val="Titre3"/>
      </w:pPr>
      <w:r w:rsidRPr="0020048F">
        <w:t xml:space="preserve">Dans les cas de modifications qui nécessitent une évaluation </w:t>
      </w:r>
      <w:r w:rsidR="0091061E">
        <w:t>en comité plénier</w:t>
      </w:r>
      <w:r w:rsidRPr="0020048F">
        <w:t xml:space="preserve">, le personnel de </w:t>
      </w:r>
      <w:r w:rsidR="00F0467E" w:rsidRPr="0020048F">
        <w:t xml:space="preserve">soutien désigné </w:t>
      </w:r>
      <w:r w:rsidRPr="0020048F">
        <w:t xml:space="preserve">du </w:t>
      </w:r>
      <w:proofErr w:type="spellStart"/>
      <w:r w:rsidRPr="0020048F">
        <w:t>CER</w:t>
      </w:r>
      <w:proofErr w:type="spellEnd"/>
      <w:r w:rsidRPr="0020048F">
        <w:t xml:space="preserve"> met la modification à l’ordre du jour de la prochaine réunion plénière du comité</w:t>
      </w:r>
      <w:r w:rsidR="00C0713B">
        <w:t xml:space="preserve"> qui est disponible</w:t>
      </w:r>
      <w:r w:rsidRPr="0020048F">
        <w:t xml:space="preserve">. Dans les cas de modifications qui satisfont aux critères d’évaluation déléguée, le personnel de </w:t>
      </w:r>
      <w:r w:rsidR="00F0467E" w:rsidRPr="0020048F">
        <w:t xml:space="preserve">soutien désigné </w:t>
      </w:r>
      <w:r w:rsidRPr="0020048F">
        <w:t xml:space="preserve">du </w:t>
      </w:r>
      <w:proofErr w:type="spellStart"/>
      <w:r w:rsidRPr="0020048F">
        <w:t>CER</w:t>
      </w:r>
      <w:proofErr w:type="spellEnd"/>
      <w:r w:rsidRPr="0020048F">
        <w:t xml:space="preserve"> </w:t>
      </w:r>
      <w:r w:rsidR="001B1081">
        <w:t>assignera</w:t>
      </w:r>
      <w:r w:rsidR="001B1081" w:rsidRPr="0020048F">
        <w:t xml:space="preserve"> </w:t>
      </w:r>
      <w:r w:rsidRPr="0020048F">
        <w:t xml:space="preserve">la modification </w:t>
      </w:r>
      <w:r w:rsidR="00C0713B">
        <w:t>à/</w:t>
      </w:r>
      <w:r w:rsidR="00F24FBA" w:rsidRPr="0020048F">
        <w:t xml:space="preserve">aux </w:t>
      </w:r>
      <w:r w:rsidRPr="0020048F">
        <w:t>évaluateur</w:t>
      </w:r>
      <w:r w:rsidR="00C0713B">
        <w:t>(</w:t>
      </w:r>
      <w:r w:rsidR="00F24FBA" w:rsidRPr="0020048F">
        <w:t>s</w:t>
      </w:r>
      <w:r w:rsidR="00C0713B">
        <w:t>)</w:t>
      </w:r>
      <w:r w:rsidRPr="0020048F">
        <w:t xml:space="preserve"> désigné</w:t>
      </w:r>
      <w:r w:rsidR="00C0713B">
        <w:t>(</w:t>
      </w:r>
      <w:r w:rsidR="004D751F" w:rsidRPr="0020048F">
        <w:t>s</w:t>
      </w:r>
      <w:r w:rsidR="00C0713B">
        <w:t>)</w:t>
      </w:r>
      <w:r w:rsidRPr="0020048F">
        <w:t>.</w:t>
      </w:r>
    </w:p>
    <w:p w14:paraId="7E7D341C" w14:textId="6F88B40F" w:rsidR="008816BB" w:rsidRPr="0020048F" w:rsidRDefault="008816BB" w:rsidP="002A54F9">
      <w:pPr>
        <w:pStyle w:val="Titre3"/>
      </w:pPr>
      <w:r w:rsidRPr="0020048F">
        <w:t xml:space="preserve">Lorsque la modification </w:t>
      </w:r>
      <w:r w:rsidR="005C7636">
        <w:t xml:space="preserve">implique un formulaire d’information et de </w:t>
      </w:r>
      <w:r w:rsidRPr="0020048F">
        <w:t xml:space="preserve">consentement révisé, le </w:t>
      </w:r>
      <w:proofErr w:type="spellStart"/>
      <w:r w:rsidRPr="0020048F">
        <w:t>CER</w:t>
      </w:r>
      <w:proofErr w:type="spellEnd"/>
      <w:r w:rsidRPr="0020048F">
        <w:t xml:space="preserve"> prendra en considération les recommandations du chercheur pour déterminer </w:t>
      </w:r>
      <w:r w:rsidR="00674351">
        <w:t xml:space="preserve">si cette nouvelle information doit être fournie aux participants à la recherche et, dans l’éventualité, la façon et le moment de le faire, incluant la nécessité ou non d’obtenir un </w:t>
      </w:r>
      <w:proofErr w:type="spellStart"/>
      <w:r w:rsidR="00674351">
        <w:t>reconsentement</w:t>
      </w:r>
      <w:proofErr w:type="spellEnd"/>
      <w:r w:rsidR="00D347A9">
        <w:t>.</w:t>
      </w:r>
    </w:p>
    <w:p w14:paraId="24451507" w14:textId="31CC486F" w:rsidR="008816BB" w:rsidRPr="0020048F" w:rsidRDefault="006E1F63" w:rsidP="002A54F9">
      <w:pPr>
        <w:pStyle w:val="Titre3"/>
      </w:pPr>
      <w:r w:rsidRPr="006E1F63">
        <w:t xml:space="preserve">À l'exception des cas où </w:t>
      </w:r>
      <w:r w:rsidR="00E0194E">
        <w:t>elle</w:t>
      </w:r>
      <w:r w:rsidR="00D94885">
        <w:t xml:space="preserve"> est </w:t>
      </w:r>
      <w:r w:rsidRPr="006E1F63">
        <w:t xml:space="preserve">nécessaire pour éliminer </w:t>
      </w:r>
      <w:r w:rsidR="00026BCD">
        <w:t xml:space="preserve">un danger </w:t>
      </w:r>
      <w:r w:rsidR="00B20620">
        <w:t>immédiat</w:t>
      </w:r>
      <w:r w:rsidRPr="006E1F63">
        <w:t xml:space="preserve"> pour les participants, toute modification au projet de recherche approuvé doit </w:t>
      </w:r>
      <w:r w:rsidR="00C15471">
        <w:t xml:space="preserve">elle-même </w:t>
      </w:r>
      <w:r w:rsidRPr="006E1F63">
        <w:t xml:space="preserve">faire l’objet d’une approbation du </w:t>
      </w:r>
      <w:proofErr w:type="spellStart"/>
      <w:r w:rsidRPr="006E1F63">
        <w:t>CER</w:t>
      </w:r>
      <w:proofErr w:type="spellEnd"/>
      <w:r w:rsidRPr="006E1F63">
        <w:t xml:space="preserve"> avant d’être mise en place. Si des changements sont apportés au projet de recherche en cours sans évaluation</w:t>
      </w:r>
      <w:r w:rsidR="00674351">
        <w:t xml:space="preserve"> préalable</w:t>
      </w:r>
      <w:r w:rsidRPr="006E1F63">
        <w:t xml:space="preserve"> par le </w:t>
      </w:r>
      <w:proofErr w:type="spellStart"/>
      <w:r w:rsidRPr="006E1F63">
        <w:t>CER</w:t>
      </w:r>
      <w:proofErr w:type="spellEnd"/>
      <w:r w:rsidRPr="006E1F63">
        <w:t xml:space="preserve"> dans le but d'éliminer </w:t>
      </w:r>
      <w:r w:rsidR="00674351">
        <w:t>un</w:t>
      </w:r>
      <w:r w:rsidR="00674351" w:rsidRPr="006E1F63">
        <w:t xml:space="preserve"> </w:t>
      </w:r>
      <w:r w:rsidRPr="006E1F63">
        <w:t>danger immédiat pour les participants à la recherche</w:t>
      </w:r>
      <w:r w:rsidR="00674351">
        <w:t xml:space="preserve">, ceux-ci doivent </w:t>
      </w:r>
      <w:r w:rsidRPr="006E1F63">
        <w:t>être immédiatement</w:t>
      </w:r>
      <w:r w:rsidR="00674351">
        <w:t xml:space="preserve"> communiqués au </w:t>
      </w:r>
      <w:proofErr w:type="spellStart"/>
      <w:r w:rsidR="00674351">
        <w:t>CER</w:t>
      </w:r>
      <w:proofErr w:type="spellEnd"/>
      <w:r w:rsidR="00674351">
        <w:t xml:space="preserve"> par</w:t>
      </w:r>
      <w:r w:rsidRPr="006E1F63">
        <w:t xml:space="preserve"> le chercheur</w:t>
      </w:r>
      <w:r w:rsidR="00D347A9">
        <w:t>.</w:t>
      </w:r>
    </w:p>
    <w:p w14:paraId="094474F4" w14:textId="77777777" w:rsidR="005350A8" w:rsidRPr="0020048F" w:rsidRDefault="005350A8" w:rsidP="002A54F9">
      <w:pPr>
        <w:pStyle w:val="Titre3"/>
      </w:pPr>
      <w:r w:rsidRPr="0020048F">
        <w:t>Les modifications de nature administrative (</w:t>
      </w:r>
      <w:r w:rsidR="003E5EE9" w:rsidRPr="0020048F">
        <w:t>ex. :</w:t>
      </w:r>
      <w:r w:rsidRPr="0020048F">
        <w:t xml:space="preserve"> changement d'adresse ou </w:t>
      </w:r>
      <w:r w:rsidR="00561FF4" w:rsidRPr="0020048F">
        <w:t>au sein du</w:t>
      </w:r>
      <w:r w:rsidRPr="0020048F">
        <w:t xml:space="preserve"> personnel</w:t>
      </w:r>
      <w:r w:rsidR="003E5EE9" w:rsidRPr="0020048F">
        <w:t xml:space="preserve"> </w:t>
      </w:r>
      <w:r w:rsidR="00561FF4" w:rsidRPr="0020048F">
        <w:t xml:space="preserve">administratif de </w:t>
      </w:r>
      <w:r w:rsidR="003E5EE9" w:rsidRPr="0020048F">
        <w:t>r</w:t>
      </w:r>
      <w:r w:rsidRPr="0020048F">
        <w:t>echerche)</w:t>
      </w:r>
      <w:r w:rsidR="0025531B">
        <w:t xml:space="preserve"> sans incidence</w:t>
      </w:r>
      <w:r w:rsidRPr="0020048F">
        <w:t xml:space="preserve"> sur les participants ou leur bien-être peuvent être soumises lors du </w:t>
      </w:r>
      <w:r w:rsidRPr="00105313">
        <w:t>renouvellement annuel du projet</w:t>
      </w:r>
      <w:r w:rsidR="00F478F5" w:rsidRPr="00105313">
        <w:t xml:space="preserve"> de recherche</w:t>
      </w:r>
      <w:r w:rsidR="00D347A9">
        <w:t>.</w:t>
      </w:r>
    </w:p>
    <w:p w14:paraId="22476C17" w14:textId="0997CE33" w:rsidR="00563CC9" w:rsidRPr="0020048F" w:rsidRDefault="005350A8" w:rsidP="002A54F9">
      <w:pPr>
        <w:pStyle w:val="Titre3"/>
      </w:pPr>
      <w:r w:rsidRPr="0020048F">
        <w:lastRenderedPageBreak/>
        <w:t xml:space="preserve">Le </w:t>
      </w:r>
      <w:proofErr w:type="spellStart"/>
      <w:r w:rsidRPr="0020048F">
        <w:t>C</w:t>
      </w:r>
      <w:r w:rsidR="003E5EE9" w:rsidRPr="0020048F">
        <w:t>E</w:t>
      </w:r>
      <w:r w:rsidRPr="0020048F">
        <w:t>R</w:t>
      </w:r>
      <w:proofErr w:type="spellEnd"/>
      <w:r w:rsidRPr="0020048F">
        <w:t xml:space="preserve"> doit </w:t>
      </w:r>
      <w:r w:rsidR="00561FF4" w:rsidRPr="0020048F">
        <w:t>s’assurer</w:t>
      </w:r>
      <w:r w:rsidRPr="0020048F">
        <w:t xml:space="preserve"> que les critères d'approbation </w:t>
      </w:r>
      <w:r w:rsidR="007E23BE">
        <w:t>continuent d’être</w:t>
      </w:r>
      <w:r w:rsidR="007E23BE" w:rsidRPr="0020048F">
        <w:t xml:space="preserve"> </w:t>
      </w:r>
      <w:r w:rsidR="003E5EE9" w:rsidRPr="0020048F">
        <w:t>satisfaits</w:t>
      </w:r>
      <w:r w:rsidRPr="0020048F">
        <w:t xml:space="preserve"> pour approuver la</w:t>
      </w:r>
      <w:r w:rsidR="00561FF4" w:rsidRPr="0020048F">
        <w:t>dite</w:t>
      </w:r>
      <w:r w:rsidRPr="0020048F">
        <w:t xml:space="preserve"> modification.</w:t>
      </w:r>
      <w:r w:rsidR="005C604B">
        <w:t xml:space="preserve"> Le </w:t>
      </w:r>
      <w:proofErr w:type="spellStart"/>
      <w:r w:rsidR="005C604B">
        <w:t>CER</w:t>
      </w:r>
      <w:proofErr w:type="spellEnd"/>
      <w:r w:rsidR="005C604B">
        <w:t xml:space="preserve"> peut </w:t>
      </w:r>
      <w:r w:rsidR="007E23BE">
        <w:t xml:space="preserve">simplement </w:t>
      </w:r>
      <w:r w:rsidR="008F2CE1" w:rsidRPr="00105313">
        <w:t>accuser réception</w:t>
      </w:r>
      <w:r w:rsidR="005C604B">
        <w:t xml:space="preserve"> de certains documents soumis dans le cadre d’une modification.</w:t>
      </w:r>
      <w:r w:rsidRPr="0020048F">
        <w:t xml:space="preserve"> </w:t>
      </w:r>
    </w:p>
    <w:p w14:paraId="290A71B8" w14:textId="77777777" w:rsidR="008816BB" w:rsidRPr="0020048F" w:rsidRDefault="008816BB" w:rsidP="002A54F9">
      <w:pPr>
        <w:pStyle w:val="Titre2"/>
        <w:rPr>
          <w:lang w:val="fr-CA"/>
        </w:rPr>
      </w:pPr>
      <w:bookmarkStart w:id="6" w:name="_Toc19874237"/>
      <w:r w:rsidRPr="0020048F">
        <w:rPr>
          <w:lang w:val="fr-CA"/>
        </w:rPr>
        <w:t>Événements à déclarer</w:t>
      </w:r>
      <w:bookmarkEnd w:id="6"/>
    </w:p>
    <w:p w14:paraId="10B95EA3" w14:textId="5741C535" w:rsidR="008816BB" w:rsidRPr="0020048F" w:rsidRDefault="008816BB" w:rsidP="002A54F9">
      <w:r w:rsidRPr="0020048F">
        <w:t>Le chercheur est responsable de soumettre les événements à déclarer</w:t>
      </w:r>
      <w:r w:rsidR="00C25D8C" w:rsidRPr="0020048F">
        <w:t xml:space="preserve"> ou les </w:t>
      </w:r>
      <w:r w:rsidR="007E23BE">
        <w:t>nouvelles informations</w:t>
      </w:r>
      <w:r w:rsidR="007E23BE" w:rsidRPr="0020048F">
        <w:t xml:space="preserve"> </w:t>
      </w:r>
      <w:r w:rsidRPr="0020048F">
        <w:t xml:space="preserve">qui satisfont aux critères de déclaration du </w:t>
      </w:r>
      <w:proofErr w:type="spellStart"/>
      <w:r w:rsidRPr="0020048F">
        <w:t>CER</w:t>
      </w:r>
      <w:proofErr w:type="spellEnd"/>
      <w:r w:rsidRPr="0020048F">
        <w:t xml:space="preserve">, conformément </w:t>
      </w:r>
      <w:r w:rsidR="00E74415">
        <w:t>au présent</w:t>
      </w:r>
      <w:r w:rsidR="00703B58" w:rsidRPr="0020048F">
        <w:t xml:space="preserve"> MON et </w:t>
      </w:r>
      <w:r w:rsidR="00632F6E" w:rsidRPr="0020048F">
        <w:t>dans les délais prescrits</w:t>
      </w:r>
      <w:r w:rsidR="00FF50A2" w:rsidRPr="0020048F">
        <w:t xml:space="preserve"> à la section 5.</w:t>
      </w:r>
      <w:r w:rsidR="0024630C">
        <w:t>4</w:t>
      </w:r>
      <w:r w:rsidR="00285F2F" w:rsidRPr="0020048F">
        <w:t xml:space="preserve">. Les rapports soumis au </w:t>
      </w:r>
      <w:proofErr w:type="spellStart"/>
      <w:r w:rsidR="00285F2F" w:rsidRPr="0020048F">
        <w:t>CER</w:t>
      </w:r>
      <w:proofErr w:type="spellEnd"/>
      <w:r w:rsidR="00285F2F" w:rsidRPr="0020048F">
        <w:t xml:space="preserve"> doivent être exempts de tout identifiant associé aux participants </w:t>
      </w:r>
      <w:r w:rsidR="00CF0855">
        <w:t>à</w:t>
      </w:r>
      <w:r w:rsidR="00285F2F" w:rsidRPr="0020048F">
        <w:t xml:space="preserve"> la recherche (c</w:t>
      </w:r>
      <w:r w:rsidR="00E74415">
        <w:t>.</w:t>
      </w:r>
      <w:r w:rsidR="00285F2F" w:rsidRPr="0020048F">
        <w:t>-à-d</w:t>
      </w:r>
      <w:r w:rsidR="00E74415">
        <w:t>.</w:t>
      </w:r>
      <w:r w:rsidR="00285F2F" w:rsidRPr="0020048F">
        <w:t xml:space="preserve"> utiliser le numéro de participant seulement). Le chercheur doit déterminer si un événement répond aux critères de </w:t>
      </w:r>
      <w:r w:rsidR="000D5F41" w:rsidRPr="0020048F">
        <w:t>déclaration</w:t>
      </w:r>
      <w:r w:rsidR="00285F2F" w:rsidRPr="0020048F">
        <w:t xml:space="preserve"> du </w:t>
      </w:r>
      <w:proofErr w:type="spellStart"/>
      <w:r w:rsidR="00285F2F" w:rsidRPr="0020048F">
        <w:t>CER</w:t>
      </w:r>
      <w:proofErr w:type="spellEnd"/>
      <w:r w:rsidR="00203217" w:rsidRPr="0020048F">
        <w:t> </w:t>
      </w:r>
      <w:r w:rsidR="00285F2F" w:rsidRPr="0020048F">
        <w:t>:</w:t>
      </w:r>
      <w:r w:rsidRPr="0020048F">
        <w:t xml:space="preserve"> </w:t>
      </w:r>
    </w:p>
    <w:p w14:paraId="32704EEF" w14:textId="0CD93EFE" w:rsidR="00203217" w:rsidRPr="0020048F" w:rsidRDefault="00203217" w:rsidP="002A54F9">
      <w:pPr>
        <w:ind w:left="720"/>
      </w:pPr>
      <w:r w:rsidRPr="0020048F">
        <w:t xml:space="preserve">En règle générale, </w:t>
      </w:r>
      <w:r w:rsidR="007E23BE">
        <w:t>doit être déclaré</w:t>
      </w:r>
      <w:r w:rsidR="00354756">
        <w:t>e</w:t>
      </w:r>
      <w:r w:rsidR="007E23BE">
        <w:t xml:space="preserve"> au </w:t>
      </w:r>
      <w:proofErr w:type="spellStart"/>
      <w:r w:rsidR="007E23BE">
        <w:t>CER</w:t>
      </w:r>
      <w:proofErr w:type="spellEnd"/>
      <w:r w:rsidR="007E23BE">
        <w:t xml:space="preserve"> </w:t>
      </w:r>
      <w:r w:rsidRPr="0020048F">
        <w:t xml:space="preserve">toute nouvelle information qui </w:t>
      </w:r>
      <w:r w:rsidR="007E23BE">
        <w:t xml:space="preserve">devrait </w:t>
      </w:r>
      <w:r w:rsidRPr="0020048F">
        <w:t>entraîne</w:t>
      </w:r>
      <w:r w:rsidR="007E23BE">
        <w:t>r</w:t>
      </w:r>
      <w:r w:rsidRPr="0020048F">
        <w:t xml:space="preserve"> une modification à la brochure de l’investigateur, à la recherche </w:t>
      </w:r>
      <w:r w:rsidR="007E23BE">
        <w:t xml:space="preserve">elle-même </w:t>
      </w:r>
      <w:r w:rsidRPr="0020048F">
        <w:t xml:space="preserve">ou au formulaire </w:t>
      </w:r>
      <w:r w:rsidR="003B2378">
        <w:t xml:space="preserve">d’information et </w:t>
      </w:r>
      <w:r w:rsidRPr="0020048F">
        <w:t xml:space="preserve">de consentement ou </w:t>
      </w:r>
      <w:r w:rsidR="004013D4">
        <w:t xml:space="preserve">qui </w:t>
      </w:r>
      <w:r w:rsidR="00494D38">
        <w:t>nécessite que</w:t>
      </w:r>
      <w:r w:rsidR="00494D38" w:rsidRPr="0020048F">
        <w:t xml:space="preserve"> </w:t>
      </w:r>
      <w:r w:rsidRPr="0020048F">
        <w:t xml:space="preserve">le </w:t>
      </w:r>
      <w:proofErr w:type="spellStart"/>
      <w:r w:rsidRPr="0020048F">
        <w:t>CER</w:t>
      </w:r>
      <w:proofErr w:type="spellEnd"/>
      <w:r w:rsidRPr="0020048F">
        <w:t xml:space="preserve"> </w:t>
      </w:r>
      <w:r w:rsidR="00494D38">
        <w:t>agisse</w:t>
      </w:r>
      <w:r w:rsidRPr="0020048F">
        <w:t xml:space="preserve"> </w:t>
      </w:r>
      <w:r w:rsidR="006E796A">
        <w:t>afin d’</w:t>
      </w:r>
      <w:r w:rsidRPr="0020048F">
        <w:t xml:space="preserve">assurer la protection des participants </w:t>
      </w:r>
      <w:r w:rsidR="00B55EC8">
        <w:t>à la</w:t>
      </w:r>
      <w:r w:rsidRPr="0020048F">
        <w:t xml:space="preserve"> recherche</w:t>
      </w:r>
      <w:r w:rsidR="007E23BE">
        <w:t>;</w:t>
      </w:r>
      <w:r w:rsidRPr="0020048F">
        <w:t xml:space="preserve"> tou</w:t>
      </w:r>
      <w:r w:rsidR="007E23BE">
        <w:t>t</w:t>
      </w:r>
      <w:r w:rsidRPr="0020048F">
        <w:t xml:space="preserve"> problème</w:t>
      </w:r>
      <w:r w:rsidR="00FB6F5B">
        <w:t xml:space="preserve"> inattendu</w:t>
      </w:r>
      <w:r w:rsidRPr="0020048F">
        <w:t xml:space="preserve">, événement ou rapport qui </w:t>
      </w:r>
      <w:r w:rsidR="00E74415">
        <w:t xml:space="preserve">pourrait </w:t>
      </w:r>
      <w:r w:rsidRPr="0020048F">
        <w:t>considérable</w:t>
      </w:r>
      <w:r w:rsidR="00E74415">
        <w:t>ment influer sur</w:t>
      </w:r>
      <w:r w:rsidRPr="0020048F">
        <w:t xml:space="preserve"> </w:t>
      </w:r>
      <w:r w:rsidR="00E74415">
        <w:t>la conduite</w:t>
      </w:r>
      <w:r w:rsidRPr="0020048F">
        <w:t xml:space="preserve"> de la recherche ou </w:t>
      </w:r>
      <w:r w:rsidR="004013D4">
        <w:t>altérer</w:t>
      </w:r>
      <w:r w:rsidRPr="0020048F">
        <w:t xml:space="preserve"> la volonté des participants d’y prendre part</w:t>
      </w:r>
      <w:r w:rsidR="007E23BE">
        <w:t>,</w:t>
      </w:r>
      <w:r w:rsidRPr="0020048F">
        <w:t xml:space="preserve"> </w:t>
      </w:r>
      <w:r w:rsidR="00275879">
        <w:t>sur</w:t>
      </w:r>
      <w:r w:rsidRPr="0020048F">
        <w:t xml:space="preserve"> l’approbation </w:t>
      </w:r>
      <w:r w:rsidR="007E23BE">
        <w:t xml:space="preserve">du </w:t>
      </w:r>
      <w:proofErr w:type="spellStart"/>
      <w:r w:rsidR="007E23BE">
        <w:t>CER</w:t>
      </w:r>
      <w:proofErr w:type="spellEnd"/>
      <w:r w:rsidR="007E23BE">
        <w:t xml:space="preserve"> </w:t>
      </w:r>
      <w:r w:rsidRPr="0020048F">
        <w:t xml:space="preserve">ou </w:t>
      </w:r>
      <w:r w:rsidR="007E23BE">
        <w:t xml:space="preserve">sur son </w:t>
      </w:r>
      <w:r w:rsidRPr="0020048F">
        <w:t xml:space="preserve">avis </w:t>
      </w:r>
      <w:r w:rsidR="007E23BE">
        <w:t>favorable à</w:t>
      </w:r>
      <w:r w:rsidRPr="0020048F">
        <w:t xml:space="preserve"> la continuation d</w:t>
      </w:r>
      <w:r w:rsidR="00982DB6">
        <w:t>u projet de</w:t>
      </w:r>
      <w:r w:rsidRPr="0020048F">
        <w:t xml:space="preserve"> recherche.</w:t>
      </w:r>
    </w:p>
    <w:p w14:paraId="1990F7C0" w14:textId="534BF5F1" w:rsidR="00203217" w:rsidRPr="0020048F" w:rsidRDefault="00203217" w:rsidP="002A54F9">
      <w:r w:rsidRPr="0020048F">
        <w:t xml:space="preserve">Le chercheur doit </w:t>
      </w:r>
      <w:r w:rsidR="00632F6E" w:rsidRPr="0020048F">
        <w:t>déclarer</w:t>
      </w:r>
      <w:r w:rsidRPr="0020048F">
        <w:t xml:space="preserve"> au </w:t>
      </w:r>
      <w:proofErr w:type="spellStart"/>
      <w:r w:rsidRPr="0020048F">
        <w:t>CER</w:t>
      </w:r>
      <w:proofErr w:type="spellEnd"/>
      <w:r w:rsidRPr="0020048F">
        <w:t xml:space="preserve"> les situations décrites ci-dessous, </w:t>
      </w:r>
      <w:r w:rsidR="009627C0">
        <w:t>via</w:t>
      </w:r>
      <w:r w:rsidR="00BC6F3E" w:rsidRPr="00552CF4">
        <w:t xml:space="preserve"> la plateforme</w:t>
      </w:r>
      <w:r w:rsidR="00FD1789" w:rsidRPr="00552CF4">
        <w:t xml:space="preserve"> en ligne</w:t>
      </w:r>
      <w:r w:rsidRPr="00105313">
        <w:t xml:space="preserve"> </w:t>
      </w:r>
      <w:r w:rsidR="00FD1789" w:rsidRPr="00FC172A">
        <w:t>N</w:t>
      </w:r>
      <w:r w:rsidR="00FD1789">
        <w:t>agano</w:t>
      </w:r>
      <w:r w:rsidRPr="0020048F">
        <w:t xml:space="preserve">, dans les délais prescrits par le </w:t>
      </w:r>
      <w:proofErr w:type="spellStart"/>
      <w:r w:rsidRPr="0020048F">
        <w:t>CER</w:t>
      </w:r>
      <w:proofErr w:type="spellEnd"/>
      <w:r w:rsidRPr="0020048F">
        <w:t xml:space="preserve"> </w:t>
      </w:r>
      <w:r w:rsidR="00632F6E" w:rsidRPr="0020048F">
        <w:t>à la section</w:t>
      </w:r>
      <w:r w:rsidR="0022754E" w:rsidRPr="0020048F">
        <w:t> </w:t>
      </w:r>
      <w:r w:rsidRPr="0020048F">
        <w:t>5.</w:t>
      </w:r>
      <w:r w:rsidR="00134A90">
        <w:t>4</w:t>
      </w:r>
      <w:r w:rsidRPr="0020048F">
        <w:t>.</w:t>
      </w:r>
    </w:p>
    <w:p w14:paraId="697D3AD1" w14:textId="77777777" w:rsidR="00DD6A2C" w:rsidRPr="0020048F" w:rsidRDefault="008816BB" w:rsidP="002A54F9">
      <w:pPr>
        <w:pStyle w:val="Titre3"/>
      </w:pPr>
      <w:r w:rsidRPr="0020048F">
        <w:t>Effet indésirable</w:t>
      </w:r>
      <w:r w:rsidR="00A87F51" w:rsidRPr="0020048F">
        <w:t xml:space="preserve"> grave (</w:t>
      </w:r>
      <w:proofErr w:type="spellStart"/>
      <w:r w:rsidR="00DD6A2C" w:rsidRPr="0020048F">
        <w:t>EIG</w:t>
      </w:r>
      <w:proofErr w:type="spellEnd"/>
      <w:r w:rsidR="00DD6A2C" w:rsidRPr="0020048F">
        <w:t>) local :</w:t>
      </w:r>
    </w:p>
    <w:p w14:paraId="04465B5E" w14:textId="5761B9F4" w:rsidR="00DD6A2C" w:rsidRPr="0020048F" w:rsidRDefault="00DD6A2C" w:rsidP="002A54F9">
      <w:pPr>
        <w:pStyle w:val="SOPBulletC"/>
      </w:pPr>
      <w:r w:rsidRPr="0020048F">
        <w:t xml:space="preserve">Le chercheur doit </w:t>
      </w:r>
      <w:r w:rsidR="0043502B">
        <w:t>déclarer</w:t>
      </w:r>
      <w:r w:rsidR="0043502B" w:rsidRPr="0020048F">
        <w:t xml:space="preserve"> </w:t>
      </w:r>
      <w:r w:rsidRPr="0020048F">
        <w:t xml:space="preserve">au </w:t>
      </w:r>
      <w:proofErr w:type="spellStart"/>
      <w:r w:rsidRPr="0020048F">
        <w:t>CER</w:t>
      </w:r>
      <w:proofErr w:type="spellEnd"/>
      <w:r w:rsidRPr="0020048F">
        <w:t xml:space="preserve"> tout </w:t>
      </w:r>
      <w:r w:rsidR="001C55CF">
        <w:t xml:space="preserve">effet indésirable grave local qui, selon l’avis du chercheur, </w:t>
      </w:r>
      <w:r w:rsidR="005A1EE6">
        <w:t>rencontre tous les critères suivants</w:t>
      </w:r>
      <w:r w:rsidR="00BE1FFC">
        <w:t> </w:t>
      </w:r>
      <w:r w:rsidRPr="0020048F">
        <w:t>:</w:t>
      </w:r>
    </w:p>
    <w:p w14:paraId="1A2BC6CB" w14:textId="77777777" w:rsidR="00DD6A2C" w:rsidRPr="0020048F" w:rsidRDefault="00DD6A2C" w:rsidP="002A54F9">
      <w:pPr>
        <w:pStyle w:val="Paragraphedeliste"/>
        <w:numPr>
          <w:ilvl w:val="0"/>
          <w:numId w:val="24"/>
        </w:numPr>
        <w:ind w:left="2250" w:hanging="540"/>
      </w:pPr>
      <w:r w:rsidRPr="0020048F">
        <w:t>inattendu;</w:t>
      </w:r>
    </w:p>
    <w:p w14:paraId="1C762294" w14:textId="77777777" w:rsidR="00DD6A2C" w:rsidRPr="0020048F" w:rsidRDefault="00DD6A2C" w:rsidP="002A54F9">
      <w:pPr>
        <w:pStyle w:val="Paragraphedeliste"/>
        <w:numPr>
          <w:ilvl w:val="0"/>
          <w:numId w:val="24"/>
        </w:numPr>
        <w:ind w:left="2250" w:hanging="540"/>
      </w:pPr>
      <w:r w:rsidRPr="0020048F">
        <w:t xml:space="preserve">relié ou possiblement relié à </w:t>
      </w:r>
      <w:r w:rsidR="00A667AE">
        <w:t>la</w:t>
      </w:r>
      <w:r w:rsidR="00A667AE" w:rsidRPr="0020048F">
        <w:t xml:space="preserve"> </w:t>
      </w:r>
      <w:r w:rsidRPr="0020048F">
        <w:t xml:space="preserve">participation </w:t>
      </w:r>
      <w:r w:rsidR="000931B5">
        <w:t>au projet de</w:t>
      </w:r>
      <w:r w:rsidRPr="0020048F">
        <w:t xml:space="preserve"> recherche;</w:t>
      </w:r>
    </w:p>
    <w:p w14:paraId="7B195085" w14:textId="1137763F" w:rsidR="00697986" w:rsidRPr="0020048F" w:rsidRDefault="00DD6A2C" w:rsidP="002A54F9">
      <w:pPr>
        <w:pStyle w:val="Paragraphedeliste"/>
        <w:numPr>
          <w:ilvl w:val="0"/>
          <w:numId w:val="24"/>
        </w:numPr>
        <w:ind w:left="2250" w:hanging="540"/>
      </w:pPr>
      <w:r w:rsidRPr="0020048F">
        <w:t xml:space="preserve">indiquant que </w:t>
      </w:r>
      <w:r w:rsidR="00892A5C">
        <w:t>le projet de</w:t>
      </w:r>
      <w:r w:rsidRPr="0020048F">
        <w:t xml:space="preserve"> recherche met</w:t>
      </w:r>
      <w:r w:rsidR="007E23BE">
        <w:t xml:space="preserve"> davantage à risque de subir un préjudice les participants ou </w:t>
      </w:r>
      <w:r w:rsidR="008A7F2B">
        <w:t>d’</w:t>
      </w:r>
      <w:r w:rsidR="007E23BE">
        <w:t>autres personnes</w:t>
      </w:r>
      <w:r w:rsidRPr="0020048F">
        <w:t xml:space="preserve"> que ce qui avait été déterminé au moment de l’évaluation et de l’approbation.</w:t>
      </w:r>
      <w:r w:rsidR="00697986" w:rsidRPr="0020048F">
        <w:t xml:space="preserve"> </w:t>
      </w:r>
    </w:p>
    <w:p w14:paraId="077647D0" w14:textId="77777777" w:rsidR="0024573E" w:rsidRPr="0020048F" w:rsidRDefault="0024573E" w:rsidP="0024573E">
      <w:pPr>
        <w:pStyle w:val="SOPBulletC"/>
      </w:pPr>
      <w:r w:rsidRPr="0020048F">
        <w:t xml:space="preserve">La déclaration soumise au </w:t>
      </w:r>
      <w:proofErr w:type="spellStart"/>
      <w:r w:rsidRPr="0020048F">
        <w:t>CER</w:t>
      </w:r>
      <w:proofErr w:type="spellEnd"/>
      <w:r w:rsidRPr="0020048F">
        <w:t xml:space="preserve">, </w:t>
      </w:r>
      <w:r>
        <w:t>via</w:t>
      </w:r>
      <w:r w:rsidRPr="0020048F">
        <w:t xml:space="preserve"> Nagano, doit comprendre tous les renseignements suivants</w:t>
      </w:r>
      <w:r>
        <w:t> </w:t>
      </w:r>
      <w:r w:rsidRPr="0020048F">
        <w:t>:</w:t>
      </w:r>
    </w:p>
    <w:p w14:paraId="5FADBA25" w14:textId="77777777" w:rsidR="0024573E" w:rsidRPr="0020048F" w:rsidRDefault="0024573E" w:rsidP="0024573E">
      <w:pPr>
        <w:pStyle w:val="Paragraphedeliste"/>
        <w:numPr>
          <w:ilvl w:val="0"/>
          <w:numId w:val="30"/>
        </w:numPr>
        <w:ind w:left="2250" w:hanging="540"/>
      </w:pPr>
      <w:r>
        <w:t>l</w:t>
      </w:r>
      <w:r w:rsidRPr="0020048F">
        <w:t xml:space="preserve">a description </w:t>
      </w:r>
      <w:r>
        <w:t>de l’effet indésirable</w:t>
      </w:r>
      <w:r w:rsidRPr="0020048F">
        <w:t>;</w:t>
      </w:r>
    </w:p>
    <w:p w14:paraId="26CB1780" w14:textId="77777777" w:rsidR="0024573E" w:rsidRPr="0020048F" w:rsidRDefault="0024573E" w:rsidP="0024573E">
      <w:pPr>
        <w:pStyle w:val="Paragraphedeliste"/>
        <w:numPr>
          <w:ilvl w:val="0"/>
          <w:numId w:val="30"/>
        </w:numPr>
        <w:ind w:left="2250" w:hanging="540"/>
      </w:pPr>
      <w:r>
        <w:t>l</w:t>
      </w:r>
      <w:r w:rsidRPr="0020048F">
        <w:t xml:space="preserve">es </w:t>
      </w:r>
      <w:r>
        <w:t>rapports de sécurité précédents</w:t>
      </w:r>
      <w:r w:rsidRPr="0020048F">
        <w:t xml:space="preserve"> concernant </w:t>
      </w:r>
      <w:r>
        <w:t xml:space="preserve">des </w:t>
      </w:r>
      <w:r w:rsidRPr="0020048F">
        <w:t>événements similaires, le cas échéant;</w:t>
      </w:r>
    </w:p>
    <w:p w14:paraId="58515F38" w14:textId="77777777" w:rsidR="0024573E" w:rsidRPr="0020048F" w:rsidRDefault="0024573E" w:rsidP="0024573E">
      <w:pPr>
        <w:pStyle w:val="Paragraphedeliste"/>
        <w:numPr>
          <w:ilvl w:val="0"/>
          <w:numId w:val="30"/>
        </w:numPr>
        <w:ind w:left="2250" w:hanging="540"/>
      </w:pPr>
      <w:r>
        <w:t>u</w:t>
      </w:r>
      <w:r w:rsidRPr="0020048F">
        <w:t xml:space="preserve">ne analyse </w:t>
      </w:r>
      <w:r>
        <w:t>de la portée de l’effet indésirable</w:t>
      </w:r>
      <w:r w:rsidRPr="0020048F">
        <w:t xml:space="preserve"> en question;</w:t>
      </w:r>
    </w:p>
    <w:p w14:paraId="44BEB964" w14:textId="73D270B1" w:rsidR="0024573E" w:rsidRPr="0020048F" w:rsidRDefault="0024573E" w:rsidP="0024573E">
      <w:pPr>
        <w:pStyle w:val="Paragraphedeliste"/>
        <w:numPr>
          <w:ilvl w:val="0"/>
          <w:numId w:val="30"/>
        </w:numPr>
        <w:ind w:left="2250" w:hanging="540"/>
      </w:pPr>
      <w:r w:rsidRPr="00006919">
        <w:t>si applicable,</w:t>
      </w:r>
      <w:r>
        <w:t xml:space="preserve"> l</w:t>
      </w:r>
      <w:r w:rsidRPr="0020048F">
        <w:t xml:space="preserve">es propositions de changements à apporter </w:t>
      </w:r>
      <w:r>
        <w:t>au déroulement du projet de</w:t>
      </w:r>
      <w:r w:rsidRPr="0020048F">
        <w:t xml:space="preserve"> recherche </w:t>
      </w:r>
      <w:r>
        <w:t>et/ou</w:t>
      </w:r>
      <w:r w:rsidRPr="0020048F">
        <w:t xml:space="preserve"> au formulaire </w:t>
      </w:r>
      <w:r>
        <w:t xml:space="preserve">d’information et </w:t>
      </w:r>
      <w:r w:rsidRPr="0020048F">
        <w:t>de consentement</w:t>
      </w:r>
      <w:r>
        <w:t xml:space="preserve"> et/ou la liste des</w:t>
      </w:r>
      <w:r w:rsidRPr="0020048F">
        <w:t xml:space="preserve"> mesures correctives </w:t>
      </w:r>
      <w:r>
        <w:t>qu’il faut</w:t>
      </w:r>
      <w:r w:rsidRPr="0020048F">
        <w:t xml:space="preserve"> prendre en réponse à</w:t>
      </w:r>
      <w:r>
        <w:t xml:space="preserve"> l’</w:t>
      </w:r>
      <w:r w:rsidRPr="0020048F">
        <w:t>événement;</w:t>
      </w:r>
    </w:p>
    <w:p w14:paraId="63DB0732" w14:textId="77777777" w:rsidR="0024573E" w:rsidRPr="0020048F" w:rsidRDefault="0024573E" w:rsidP="0024573E">
      <w:pPr>
        <w:pStyle w:val="Paragraphedeliste"/>
        <w:numPr>
          <w:ilvl w:val="0"/>
          <w:numId w:val="30"/>
        </w:numPr>
        <w:ind w:left="2250" w:hanging="540"/>
      </w:pPr>
      <w:r w:rsidRPr="0020048F">
        <w:t>une copie du rapport du promoteur, le cas échéant.</w:t>
      </w:r>
    </w:p>
    <w:p w14:paraId="3E6BD9B7" w14:textId="6893346E" w:rsidR="001F5C57" w:rsidRDefault="001F5C57" w:rsidP="002A54F9">
      <w:pPr>
        <w:pStyle w:val="SOPBulletC"/>
      </w:pPr>
      <w:r w:rsidRPr="008842DC">
        <w:lastRenderedPageBreak/>
        <w:t xml:space="preserve">Tous les formulaires applicables, </w:t>
      </w:r>
      <w:r>
        <w:t>soumis à la demande du</w:t>
      </w:r>
      <w:r w:rsidRPr="008842DC">
        <w:t xml:space="preserve"> promoteur</w:t>
      </w:r>
      <w:r>
        <w:t>, le cas échéant</w:t>
      </w:r>
      <w:r w:rsidRPr="008842DC">
        <w:t xml:space="preserve"> (ex. : le formulaire relatif aux </w:t>
      </w:r>
      <w:proofErr w:type="spellStart"/>
      <w:r w:rsidRPr="008842DC">
        <w:t>EIG</w:t>
      </w:r>
      <w:proofErr w:type="spellEnd"/>
      <w:r w:rsidRPr="008842DC">
        <w:t>), doivent être transmis dans Nagano.</w:t>
      </w:r>
    </w:p>
    <w:p w14:paraId="35682F3D" w14:textId="321A4D55" w:rsidR="00697986" w:rsidRPr="0020048F" w:rsidRDefault="00BF6703" w:rsidP="002A54F9">
      <w:pPr>
        <w:pStyle w:val="SOPBulletC"/>
      </w:pPr>
      <w:r>
        <w:t>Lorsqu’</w:t>
      </w:r>
      <w:r w:rsidR="00697986" w:rsidRPr="0020048F">
        <w:t xml:space="preserve">un </w:t>
      </w:r>
      <w:proofErr w:type="spellStart"/>
      <w:r w:rsidR="00697986" w:rsidRPr="0020048F">
        <w:t>EIG</w:t>
      </w:r>
      <w:proofErr w:type="spellEnd"/>
      <w:r w:rsidR="00697986" w:rsidRPr="0020048F">
        <w:t xml:space="preserve"> local </w:t>
      </w:r>
      <w:r>
        <w:t>est</w:t>
      </w:r>
      <w:r w:rsidR="00697986" w:rsidRPr="0020048F">
        <w:t xml:space="preserve"> déclaré au </w:t>
      </w:r>
      <w:proofErr w:type="spellStart"/>
      <w:r w:rsidR="00697986" w:rsidRPr="0020048F">
        <w:t>CER</w:t>
      </w:r>
      <w:proofErr w:type="spellEnd"/>
      <w:r w:rsidR="00697986" w:rsidRPr="0020048F">
        <w:t>,</w:t>
      </w:r>
      <w:r w:rsidR="00357419">
        <w:t xml:space="preserve"> </w:t>
      </w:r>
      <w:r w:rsidR="00697986" w:rsidRPr="0020048F">
        <w:t xml:space="preserve">les rapports de suivi subséquents </w:t>
      </w:r>
      <w:r w:rsidR="00D31D66">
        <w:t>en lien avec</w:t>
      </w:r>
      <w:r w:rsidR="00697986" w:rsidRPr="0020048F">
        <w:t xml:space="preserve"> cet </w:t>
      </w:r>
      <w:proofErr w:type="spellStart"/>
      <w:r w:rsidR="00697986" w:rsidRPr="0020048F">
        <w:t>EIG</w:t>
      </w:r>
      <w:proofErr w:type="spellEnd"/>
      <w:r w:rsidR="005D6EC8">
        <w:t xml:space="preserve"> et jugés importants</w:t>
      </w:r>
      <w:r w:rsidR="00697986" w:rsidRPr="0020048F">
        <w:t xml:space="preserve"> </w:t>
      </w:r>
      <w:r w:rsidR="00A05C64">
        <w:t>doivent</w:t>
      </w:r>
      <w:r w:rsidR="00A05C64" w:rsidRPr="0020048F">
        <w:t xml:space="preserve"> </w:t>
      </w:r>
      <w:r w:rsidR="00697986" w:rsidRPr="0020048F">
        <w:t xml:space="preserve">être acheminés dès qu’ils sont </w:t>
      </w:r>
      <w:r w:rsidR="007E5BFF">
        <w:t>disponible</w:t>
      </w:r>
      <w:r w:rsidR="00CF08F6">
        <w:t>s</w:t>
      </w:r>
      <w:r w:rsidR="00697986" w:rsidRPr="0020048F">
        <w:t xml:space="preserve">. </w:t>
      </w:r>
      <w:r w:rsidR="007E23BE">
        <w:t>L</w:t>
      </w:r>
      <w:r w:rsidR="00217D49">
        <w:t xml:space="preserve">es </w:t>
      </w:r>
      <w:r w:rsidR="00A90A06">
        <w:t>r</w:t>
      </w:r>
      <w:r w:rsidR="00697986" w:rsidRPr="0020048F">
        <w:t xml:space="preserve">apports de suivi du promoteur doivent être </w:t>
      </w:r>
      <w:r w:rsidR="00905C88" w:rsidRPr="00552CF4">
        <w:t>transmis</w:t>
      </w:r>
      <w:r w:rsidR="00905C88" w:rsidRPr="00105313">
        <w:t xml:space="preserve"> </w:t>
      </w:r>
      <w:r w:rsidR="00C743BD" w:rsidRPr="00552CF4">
        <w:t xml:space="preserve">lors des mises à jour de </w:t>
      </w:r>
      <w:r w:rsidR="00697986" w:rsidRPr="00105313">
        <w:t xml:space="preserve">l’événement </w:t>
      </w:r>
      <w:r w:rsidR="0062593A" w:rsidRPr="00105313">
        <w:t xml:space="preserve">à </w:t>
      </w:r>
      <w:r w:rsidR="00C743BD">
        <w:t>déclarer</w:t>
      </w:r>
      <w:r w:rsidR="00697986" w:rsidRPr="0020048F">
        <w:t xml:space="preserve">. Tous les rapports de suivis initiaux et subséquents seront conservés avec </w:t>
      </w:r>
      <w:r w:rsidR="007B2DAC">
        <w:t>la déclaration initiale</w:t>
      </w:r>
      <w:r w:rsidR="00697986" w:rsidRPr="0020048F">
        <w:t>.</w:t>
      </w:r>
    </w:p>
    <w:p w14:paraId="78E90BE7" w14:textId="77777777" w:rsidR="00697986" w:rsidRPr="0020048F" w:rsidRDefault="00806288" w:rsidP="002A54F9">
      <w:pPr>
        <w:pStyle w:val="Titre3"/>
        <w:keepNext/>
      </w:pPr>
      <w:r>
        <w:t>E</w:t>
      </w:r>
      <w:r w:rsidR="008950B7">
        <w:t xml:space="preserve">ffet </w:t>
      </w:r>
      <w:r w:rsidR="00697986" w:rsidRPr="0020048F">
        <w:t>indésirable grave (</w:t>
      </w:r>
      <w:proofErr w:type="spellStart"/>
      <w:r w:rsidR="00697986" w:rsidRPr="0020048F">
        <w:t>EIG</w:t>
      </w:r>
      <w:r w:rsidR="00373C66">
        <w:t>E</w:t>
      </w:r>
      <w:proofErr w:type="spellEnd"/>
      <w:r w:rsidR="00697986" w:rsidRPr="0020048F">
        <w:t>) non</w:t>
      </w:r>
      <w:r w:rsidR="00BE1FFC">
        <w:t xml:space="preserve"> </w:t>
      </w:r>
      <w:r w:rsidR="00697986" w:rsidRPr="0020048F">
        <w:t>local (ext</w:t>
      </w:r>
      <w:r w:rsidR="00AC3A5B" w:rsidRPr="0020048F">
        <w:t>erne</w:t>
      </w:r>
      <w:r w:rsidR="00697986" w:rsidRPr="0020048F">
        <w:t>)</w:t>
      </w:r>
      <w:r w:rsidR="00BE1FFC">
        <w:t> </w:t>
      </w:r>
      <w:r w:rsidR="00697986" w:rsidRPr="0020048F">
        <w:t>:</w:t>
      </w:r>
    </w:p>
    <w:p w14:paraId="1F7A8778" w14:textId="6473B6EB" w:rsidR="00697986" w:rsidRPr="0020048F" w:rsidRDefault="00697986" w:rsidP="002A54F9">
      <w:pPr>
        <w:pStyle w:val="SOPBulletC"/>
      </w:pPr>
      <w:r w:rsidRPr="0020048F">
        <w:t xml:space="preserve">Le chercheur doit déclarer au </w:t>
      </w:r>
      <w:proofErr w:type="spellStart"/>
      <w:r w:rsidRPr="0020048F">
        <w:t>CER</w:t>
      </w:r>
      <w:proofErr w:type="spellEnd"/>
      <w:r w:rsidRPr="0020048F">
        <w:t xml:space="preserve"> tout </w:t>
      </w:r>
      <w:r w:rsidR="008A7F2B">
        <w:t xml:space="preserve">effet indésirable </w:t>
      </w:r>
      <w:r w:rsidR="00222E87">
        <w:t xml:space="preserve">grave </w:t>
      </w:r>
      <w:r w:rsidR="008A7F2B">
        <w:t>non-local qui</w:t>
      </w:r>
      <w:r w:rsidR="00222E87">
        <w:t>, selon l’avis du chercheur,</w:t>
      </w:r>
      <w:r w:rsidR="008A7F2B">
        <w:t xml:space="preserve"> rencontre tous les critères suivants</w:t>
      </w:r>
      <w:r w:rsidRPr="0020048F">
        <w:t>:</w:t>
      </w:r>
    </w:p>
    <w:p w14:paraId="3AABC576" w14:textId="77777777" w:rsidR="00697986" w:rsidRPr="0020048F" w:rsidRDefault="00697986" w:rsidP="002A54F9">
      <w:pPr>
        <w:pStyle w:val="Paragraphedeliste"/>
        <w:numPr>
          <w:ilvl w:val="0"/>
          <w:numId w:val="28"/>
        </w:numPr>
        <w:ind w:left="2250" w:hanging="540"/>
      </w:pPr>
      <w:r w:rsidRPr="0020048F">
        <w:t>inattendu;</w:t>
      </w:r>
    </w:p>
    <w:p w14:paraId="6AC3028D" w14:textId="77777777" w:rsidR="00697986" w:rsidRPr="0020048F" w:rsidRDefault="00697986" w:rsidP="002A54F9">
      <w:pPr>
        <w:pStyle w:val="Paragraphedeliste"/>
        <w:numPr>
          <w:ilvl w:val="0"/>
          <w:numId w:val="28"/>
        </w:numPr>
        <w:ind w:left="2250" w:hanging="540"/>
      </w:pPr>
      <w:r w:rsidRPr="0020048F">
        <w:t xml:space="preserve">relié ou possiblement relié à </w:t>
      </w:r>
      <w:r w:rsidR="00A36E97">
        <w:t>la</w:t>
      </w:r>
      <w:r w:rsidR="00A36E97" w:rsidRPr="0020048F">
        <w:t xml:space="preserve"> </w:t>
      </w:r>
      <w:r w:rsidRPr="0020048F">
        <w:t xml:space="preserve">participation </w:t>
      </w:r>
      <w:r w:rsidR="002D7E31">
        <w:t>au projet de</w:t>
      </w:r>
      <w:r w:rsidRPr="0020048F">
        <w:t xml:space="preserve"> recherche;</w:t>
      </w:r>
    </w:p>
    <w:p w14:paraId="5645CE63" w14:textId="3F89C58D" w:rsidR="00697986" w:rsidRPr="0020048F" w:rsidRDefault="00697986" w:rsidP="002A54F9">
      <w:pPr>
        <w:pStyle w:val="Paragraphedeliste"/>
        <w:numPr>
          <w:ilvl w:val="0"/>
          <w:numId w:val="28"/>
        </w:numPr>
        <w:ind w:left="2250" w:hanging="540"/>
      </w:pPr>
      <w:r w:rsidRPr="0020048F">
        <w:t>qui indique que l</w:t>
      </w:r>
      <w:r w:rsidR="005B6247">
        <w:t>e projet de</w:t>
      </w:r>
      <w:r w:rsidRPr="0020048F">
        <w:t xml:space="preserve"> recherche met </w:t>
      </w:r>
      <w:r w:rsidR="00926CE6">
        <w:t xml:space="preserve">davantage à risque de subir un préjudice les participants ou </w:t>
      </w:r>
      <w:r w:rsidR="008A7F2B">
        <w:t>d’</w:t>
      </w:r>
      <w:r w:rsidR="00926CE6">
        <w:t xml:space="preserve">autres personnes </w:t>
      </w:r>
      <w:r w:rsidRPr="0020048F">
        <w:t>que ce qui avait été déterminé au moment de l’évaluation et de l’approbation</w:t>
      </w:r>
      <w:r w:rsidR="00BE1FFC">
        <w:t>;</w:t>
      </w:r>
    </w:p>
    <w:p w14:paraId="4F0B8CC6" w14:textId="77777777" w:rsidR="00697986" w:rsidRPr="0020048F" w:rsidRDefault="00697986" w:rsidP="002A54F9">
      <w:pPr>
        <w:ind w:left="1710"/>
      </w:pPr>
      <w:r w:rsidRPr="0020048F">
        <w:rPr>
          <w:b/>
        </w:rPr>
        <w:t>ET</w:t>
      </w:r>
    </w:p>
    <w:p w14:paraId="0924557C" w14:textId="13D64F8D" w:rsidR="00697986" w:rsidRDefault="00697986" w:rsidP="00F334A9">
      <w:pPr>
        <w:pStyle w:val="Paragraphedeliste"/>
        <w:numPr>
          <w:ilvl w:val="0"/>
          <w:numId w:val="28"/>
        </w:numPr>
        <w:ind w:left="2261" w:hanging="547"/>
        <w:contextualSpacing w:val="0"/>
      </w:pPr>
      <w:r w:rsidRPr="0020048F">
        <w:t xml:space="preserve">qui requiert une </w:t>
      </w:r>
      <w:r w:rsidRPr="00480A83">
        <w:t xml:space="preserve">modification </w:t>
      </w:r>
      <w:r w:rsidR="00751210" w:rsidRPr="00480A83">
        <w:t xml:space="preserve">au </w:t>
      </w:r>
      <w:r w:rsidR="00480A83">
        <w:t>déroulement du projet de recherche</w:t>
      </w:r>
      <w:r w:rsidRPr="0020048F">
        <w:t xml:space="preserve"> </w:t>
      </w:r>
      <w:r w:rsidR="00926CE6">
        <w:t>et/</w:t>
      </w:r>
      <w:r w:rsidRPr="0020048F">
        <w:t xml:space="preserve">ou au formulaire </w:t>
      </w:r>
      <w:r w:rsidR="00F0742A">
        <w:t xml:space="preserve">d’information et </w:t>
      </w:r>
      <w:r w:rsidRPr="0020048F">
        <w:t>de consentement</w:t>
      </w:r>
      <w:r w:rsidR="00926CE6">
        <w:t xml:space="preserve"> et/ou</w:t>
      </w:r>
      <w:r w:rsidRPr="0020048F">
        <w:t xml:space="preserve"> que les participants soient immédiatement avisés pour des raisons de sécurité.</w:t>
      </w:r>
    </w:p>
    <w:p w14:paraId="0DDE8B28" w14:textId="40FDFB42" w:rsidR="00B90A85" w:rsidRPr="0020048F" w:rsidRDefault="008A6924" w:rsidP="0024630C">
      <w:pPr>
        <w:pStyle w:val="Paragraphedeliste"/>
        <w:ind w:left="1701" w:hanging="567"/>
      </w:pPr>
      <w:r w:rsidRPr="0020048F">
        <w:t xml:space="preserve">La déclaration soumise au </w:t>
      </w:r>
      <w:proofErr w:type="spellStart"/>
      <w:r w:rsidRPr="0020048F">
        <w:t>CER</w:t>
      </w:r>
      <w:proofErr w:type="spellEnd"/>
      <w:r w:rsidR="00005B3C" w:rsidRPr="0020048F">
        <w:t>,</w:t>
      </w:r>
      <w:r w:rsidRPr="0020048F">
        <w:t xml:space="preserve"> </w:t>
      </w:r>
      <w:r w:rsidR="00655828">
        <w:t>via</w:t>
      </w:r>
      <w:r w:rsidR="00005B3C" w:rsidRPr="0020048F">
        <w:t xml:space="preserve"> Nagano, </w:t>
      </w:r>
      <w:r w:rsidRPr="0020048F">
        <w:t xml:space="preserve">doit comprendre tous les renseignements </w:t>
      </w:r>
      <w:r w:rsidR="0024573E">
        <w:t>énumérés à la section</w:t>
      </w:r>
      <w:r w:rsidR="00354756">
        <w:t> </w:t>
      </w:r>
      <w:r w:rsidR="0024573E">
        <w:t>5.2.1</w:t>
      </w:r>
      <w:r w:rsidR="0024573E" w:rsidRPr="0024573E">
        <w:t>.</w:t>
      </w:r>
    </w:p>
    <w:p w14:paraId="2D8D362E" w14:textId="77777777" w:rsidR="00697986" w:rsidRPr="002E0214" w:rsidRDefault="00CE162A" w:rsidP="002A54F9">
      <w:pPr>
        <w:pStyle w:val="Titre3"/>
      </w:pPr>
      <w:r w:rsidRPr="002E0214">
        <w:t xml:space="preserve">Déviation </w:t>
      </w:r>
      <w:r w:rsidR="00AC3A5B" w:rsidRPr="002E0214">
        <w:t xml:space="preserve">à </w:t>
      </w:r>
      <w:r w:rsidRPr="002E0214">
        <w:t xml:space="preserve">un projet de </w:t>
      </w:r>
      <w:r w:rsidR="00AC3A5B" w:rsidRPr="002E0214">
        <w:t>recherche déjà approuvé</w:t>
      </w:r>
    </w:p>
    <w:p w14:paraId="1D64427A" w14:textId="77777777" w:rsidR="00AC3A5B" w:rsidRPr="002E0214" w:rsidRDefault="00AC3A5B" w:rsidP="002A54F9">
      <w:r w:rsidRPr="002E0214">
        <w:t xml:space="preserve">À l’aide </w:t>
      </w:r>
      <w:r w:rsidR="0021386A" w:rsidRPr="002E0214">
        <w:t>de la plateforme en ligne</w:t>
      </w:r>
      <w:r w:rsidRPr="00B5642C">
        <w:t xml:space="preserve"> Nagano</w:t>
      </w:r>
      <w:r w:rsidRPr="002E0214">
        <w:t xml:space="preserve">, le chercheur doit </w:t>
      </w:r>
      <w:r w:rsidR="00227BEB" w:rsidRPr="002E0214">
        <w:t>déclarer</w:t>
      </w:r>
      <w:r w:rsidRPr="002E0214">
        <w:t xml:space="preserve"> au </w:t>
      </w:r>
      <w:proofErr w:type="spellStart"/>
      <w:r w:rsidRPr="002E0214">
        <w:t>CER</w:t>
      </w:r>
      <w:proofErr w:type="spellEnd"/>
      <w:r w:rsidRPr="002E0214">
        <w:t xml:space="preserve"> toute </w:t>
      </w:r>
      <w:r w:rsidR="00CE162A" w:rsidRPr="002E0214">
        <w:t xml:space="preserve">déviation </w:t>
      </w:r>
      <w:r w:rsidRPr="002E0214">
        <w:rPr>
          <w:u w:val="single"/>
        </w:rPr>
        <w:t>locale</w:t>
      </w:r>
      <w:r w:rsidRPr="002E0214">
        <w:t xml:space="preserve"> qui satisf</w:t>
      </w:r>
      <w:r w:rsidR="00227BEB" w:rsidRPr="002E0214">
        <w:t>ai</w:t>
      </w:r>
      <w:r w:rsidRPr="00B5642C">
        <w:t xml:space="preserve">t aux critères de déclarations </w:t>
      </w:r>
      <w:r w:rsidR="00227BEB" w:rsidRPr="002E0214">
        <w:t>suivants :</w:t>
      </w:r>
    </w:p>
    <w:p w14:paraId="2A570BE7" w14:textId="77777777" w:rsidR="00A72D58" w:rsidRPr="002E0214" w:rsidRDefault="00A72D58" w:rsidP="0017483F">
      <w:pPr>
        <w:pStyle w:val="SOPBulletA"/>
      </w:pPr>
      <w:r w:rsidRPr="002E0214">
        <w:t xml:space="preserve">toute </w:t>
      </w:r>
      <w:r w:rsidR="008C049F" w:rsidRPr="002E0214">
        <w:t xml:space="preserve">déviation </w:t>
      </w:r>
      <w:r w:rsidRPr="002E0214">
        <w:t>qui, selon le chercheur, compromet la sécurité des participants</w:t>
      </w:r>
      <w:r w:rsidR="001F10E9" w:rsidRPr="002E0214">
        <w:t xml:space="preserve"> à la recherche</w:t>
      </w:r>
      <w:r w:rsidRPr="002E0214">
        <w:t xml:space="preserve">, l’efficacité de la recherche, l’intégrité des données ou qui </w:t>
      </w:r>
      <w:r w:rsidR="00FD0904" w:rsidRPr="002E0214">
        <w:t>pourrait influer autrement</w:t>
      </w:r>
      <w:r w:rsidRPr="002E0214">
        <w:t xml:space="preserve"> sur les droits des participants, leur sécurité ou leur bien-être;</w:t>
      </w:r>
    </w:p>
    <w:p w14:paraId="68705EA1" w14:textId="77777777" w:rsidR="00FD0904" w:rsidRPr="002E0214" w:rsidRDefault="00B92234" w:rsidP="0017483F">
      <w:pPr>
        <w:pStyle w:val="SOPBulletA"/>
      </w:pPr>
      <w:r w:rsidRPr="002E0214">
        <w:t>t</w:t>
      </w:r>
      <w:r w:rsidR="00FD0904" w:rsidRPr="002E0214">
        <w:t xml:space="preserve">oute </w:t>
      </w:r>
      <w:r w:rsidR="00DB660C" w:rsidRPr="002E0214">
        <w:t xml:space="preserve">déviation </w:t>
      </w:r>
      <w:r w:rsidR="00FD0904" w:rsidRPr="002E0214">
        <w:t>aux critères d’admissibilité des participants approuvée par le promoteur;</w:t>
      </w:r>
    </w:p>
    <w:p w14:paraId="39EB2BCB" w14:textId="3A387BEA" w:rsidR="00FD0904" w:rsidRPr="002E0214" w:rsidRDefault="00B92234" w:rsidP="0017483F">
      <w:pPr>
        <w:pStyle w:val="SOPBulletA"/>
      </w:pPr>
      <w:r w:rsidRPr="002E0214">
        <w:t>t</w:t>
      </w:r>
      <w:r w:rsidR="00FD0904" w:rsidRPr="002E0214">
        <w:t>out</w:t>
      </w:r>
      <w:r w:rsidR="00926CE6" w:rsidRPr="002E0214">
        <w:t>e</w:t>
      </w:r>
      <w:r w:rsidR="00FD0904" w:rsidRPr="002E0214">
        <w:t xml:space="preserve"> </w:t>
      </w:r>
      <w:r w:rsidR="00926CE6" w:rsidRPr="002E0214">
        <w:t>déviation du</w:t>
      </w:r>
      <w:r w:rsidR="00FD0904" w:rsidRPr="002E0214">
        <w:t xml:space="preserve"> processus </w:t>
      </w:r>
      <w:r w:rsidR="00464A64" w:rsidRPr="002E0214">
        <w:t>de</w:t>
      </w:r>
      <w:r w:rsidR="00FD0904" w:rsidRPr="002E0214">
        <w:t xml:space="preserve"> consentement </w:t>
      </w:r>
      <w:r w:rsidR="00464A64" w:rsidRPr="002E0214">
        <w:t xml:space="preserve">approuvé </w:t>
      </w:r>
      <w:r w:rsidR="00FD0904" w:rsidRPr="002E0214">
        <w:t>(ex. : traduction</w:t>
      </w:r>
      <w:r w:rsidR="00C42F96" w:rsidRPr="002E0214">
        <w:t xml:space="preserve"> incorrecte</w:t>
      </w:r>
      <w:r w:rsidR="00FD0904" w:rsidRPr="002E0214">
        <w:t xml:space="preserve">, </w:t>
      </w:r>
      <w:r w:rsidR="00D535DC" w:rsidRPr="002E0214">
        <w:t>non-utilisation de la version à jour du formulaire d’information et de consentement</w:t>
      </w:r>
      <w:r w:rsidR="00FD0904" w:rsidRPr="002E0214">
        <w:t>);</w:t>
      </w:r>
    </w:p>
    <w:p w14:paraId="0DFBD467" w14:textId="77777777" w:rsidR="00AC3A5B" w:rsidRPr="002E0214" w:rsidRDefault="00A72D58" w:rsidP="0017483F">
      <w:pPr>
        <w:pStyle w:val="SOPBulletA"/>
      </w:pPr>
      <w:r w:rsidRPr="002E0214">
        <w:t xml:space="preserve">toute </w:t>
      </w:r>
      <w:r w:rsidR="00EF1B81" w:rsidRPr="002E0214">
        <w:t xml:space="preserve">déviation </w:t>
      </w:r>
      <w:r w:rsidRPr="002E0214">
        <w:t xml:space="preserve">qui mène à un </w:t>
      </w:r>
      <w:proofErr w:type="spellStart"/>
      <w:r w:rsidRPr="002E0214">
        <w:t>EIG</w:t>
      </w:r>
      <w:proofErr w:type="spellEnd"/>
      <w:r w:rsidRPr="002E0214">
        <w:t>.</w:t>
      </w:r>
    </w:p>
    <w:p w14:paraId="11103C1A" w14:textId="77777777" w:rsidR="005026C2" w:rsidRPr="0020048F" w:rsidRDefault="005026C2" w:rsidP="002A54F9">
      <w:pPr>
        <w:pStyle w:val="Titre3"/>
        <w:keepNext/>
      </w:pPr>
      <w:r w:rsidRPr="0020048F">
        <w:lastRenderedPageBreak/>
        <w:t>Atteintes à la vie privée</w:t>
      </w:r>
    </w:p>
    <w:p w14:paraId="36DE6C44" w14:textId="77777777" w:rsidR="0036067E" w:rsidRPr="0020048F" w:rsidRDefault="0036067E" w:rsidP="002A54F9">
      <w:r w:rsidRPr="0020048F">
        <w:t xml:space="preserve">À l’aide </w:t>
      </w:r>
      <w:r w:rsidR="006500D1">
        <w:t>de la plateforme en ligne</w:t>
      </w:r>
      <w:r w:rsidRPr="0020048F">
        <w:t xml:space="preserve"> Nagan</w:t>
      </w:r>
      <w:r w:rsidR="00926CE6" w:rsidRPr="00105313">
        <w:t>o</w:t>
      </w:r>
      <w:r w:rsidR="00926CE6" w:rsidRPr="0020048F">
        <w:t>, l</w:t>
      </w:r>
      <w:r w:rsidRPr="0020048F">
        <w:t xml:space="preserve">e chercheur doit </w:t>
      </w:r>
      <w:r w:rsidR="00793C7B" w:rsidRPr="0020048F">
        <w:t xml:space="preserve">déclarer </w:t>
      </w:r>
      <w:r w:rsidRPr="0020048F">
        <w:t xml:space="preserve">au </w:t>
      </w:r>
      <w:proofErr w:type="spellStart"/>
      <w:r w:rsidRPr="0020048F">
        <w:t>CER</w:t>
      </w:r>
      <w:proofErr w:type="spellEnd"/>
      <w:r w:rsidRPr="0020048F">
        <w:t xml:space="preserve"> toute collecte, utilisation ou divulgation non autorisée de renseignements personnels, notamment</w:t>
      </w:r>
      <w:r w:rsidR="00BE1FFC">
        <w:t> </w:t>
      </w:r>
      <w:r w:rsidRPr="0020048F">
        <w:t>:</w:t>
      </w:r>
    </w:p>
    <w:p w14:paraId="0DEC36BC" w14:textId="23F688B1" w:rsidR="0036067E" w:rsidRPr="00FC172A" w:rsidRDefault="0036067E" w:rsidP="0017483F">
      <w:pPr>
        <w:pStyle w:val="SOPBulletA"/>
      </w:pPr>
      <w:r w:rsidRPr="0020048F">
        <w:t xml:space="preserve">la </w:t>
      </w:r>
      <w:r w:rsidRPr="0017483F">
        <w:t>collecte</w:t>
      </w:r>
      <w:r w:rsidRPr="0020048F">
        <w:t xml:space="preserve">, l’utilisation et la divulgation de renseignements personnels </w:t>
      </w:r>
      <w:r w:rsidRPr="00B02382">
        <w:t>non</w:t>
      </w:r>
      <w:r w:rsidR="00BE1FFC" w:rsidRPr="00FC172A">
        <w:t xml:space="preserve"> </w:t>
      </w:r>
      <w:r w:rsidRPr="00FC172A">
        <w:t>conformes à la législation</w:t>
      </w:r>
      <w:r w:rsidR="00310A0D" w:rsidRPr="00D02FCB">
        <w:t xml:space="preserve"> locale</w:t>
      </w:r>
      <w:r w:rsidRPr="00B02382">
        <w:t xml:space="preserve"> </w:t>
      </w:r>
      <w:r w:rsidR="00926CE6">
        <w:t>ou</w:t>
      </w:r>
      <w:r w:rsidR="004905D3">
        <w:t xml:space="preserve"> à</w:t>
      </w:r>
      <w:r w:rsidR="00926CE6" w:rsidRPr="00FC172A">
        <w:t xml:space="preserve"> </w:t>
      </w:r>
      <w:r w:rsidR="008B58BF">
        <w:t xml:space="preserve">la </w:t>
      </w:r>
      <w:r w:rsidR="0083156F" w:rsidRPr="00FC172A">
        <w:t>réglementation en vigueur</w:t>
      </w:r>
      <w:r w:rsidRPr="00FC172A">
        <w:t>;</w:t>
      </w:r>
    </w:p>
    <w:p w14:paraId="39FC8F75" w14:textId="43E6A91F" w:rsidR="0036067E" w:rsidRPr="0020048F" w:rsidRDefault="0036067E" w:rsidP="0017483F">
      <w:pPr>
        <w:pStyle w:val="SOPBulletA"/>
      </w:pPr>
      <w:r w:rsidRPr="0020048F">
        <w:t xml:space="preserve">le vol, la perte, l’utilisation ou la divulgation non autorisée de renseignements personnels, ou la </w:t>
      </w:r>
      <w:r w:rsidR="00926CE6">
        <w:t>reproduction</w:t>
      </w:r>
      <w:r w:rsidRPr="0020048F">
        <w:t>, la modification ou la destruction non autorisée de documents contenant des renseignements personnels;</w:t>
      </w:r>
    </w:p>
    <w:p w14:paraId="29184815" w14:textId="77777777" w:rsidR="0036067E" w:rsidRPr="0020048F" w:rsidRDefault="0036067E" w:rsidP="0017483F">
      <w:pPr>
        <w:pStyle w:val="SOPBulletA"/>
      </w:pPr>
      <w:r w:rsidRPr="0020048F">
        <w:t>la collecte, l’utilisation ou la divulgation de renseignements personnels effectué</w:t>
      </w:r>
      <w:r w:rsidR="00BE1FFC">
        <w:t>e</w:t>
      </w:r>
      <w:r w:rsidRPr="0020048F">
        <w:t xml:space="preserve"> dans le cadre de la recherche, mais n’ayant pas été autorisée pour </w:t>
      </w:r>
      <w:r w:rsidR="000F0F61">
        <w:t>ce projet de</w:t>
      </w:r>
      <w:r w:rsidR="000F0F61" w:rsidRPr="0020048F">
        <w:t xml:space="preserve"> </w:t>
      </w:r>
      <w:r w:rsidRPr="0020048F">
        <w:t xml:space="preserve">recherche ou approuvée dans </w:t>
      </w:r>
      <w:r w:rsidR="008052EC">
        <w:t>la demande</w:t>
      </w:r>
      <w:r w:rsidRPr="0020048F">
        <w:t xml:space="preserve"> soumis</w:t>
      </w:r>
      <w:r w:rsidR="008052EC">
        <w:t>e</w:t>
      </w:r>
      <w:r w:rsidRPr="0020048F">
        <w:t xml:space="preserve"> au</w:t>
      </w:r>
      <w:r w:rsidR="00B9267D" w:rsidRPr="0020048F">
        <w:t> </w:t>
      </w:r>
      <w:proofErr w:type="spellStart"/>
      <w:r w:rsidRPr="0020048F">
        <w:t>CER</w:t>
      </w:r>
      <w:proofErr w:type="spellEnd"/>
      <w:r w:rsidRPr="0020048F">
        <w:t>.</w:t>
      </w:r>
    </w:p>
    <w:p w14:paraId="23921989" w14:textId="02F2D44C" w:rsidR="0036067E" w:rsidRPr="0020048F" w:rsidRDefault="0036067E" w:rsidP="002A54F9">
      <w:r w:rsidRPr="00B02382">
        <w:t xml:space="preserve">La </w:t>
      </w:r>
      <w:r w:rsidR="005E63B9">
        <w:t>déviation</w:t>
      </w:r>
      <w:r w:rsidR="005E63B9" w:rsidRPr="0020048F">
        <w:t xml:space="preserve"> </w:t>
      </w:r>
      <w:r w:rsidRPr="0020048F">
        <w:t xml:space="preserve">doit être </w:t>
      </w:r>
      <w:r w:rsidR="00793C7B" w:rsidRPr="0020048F">
        <w:t xml:space="preserve">déclarée </w:t>
      </w:r>
      <w:r w:rsidRPr="0020048F">
        <w:t xml:space="preserve">au </w:t>
      </w:r>
      <w:proofErr w:type="spellStart"/>
      <w:r w:rsidRPr="0020048F">
        <w:t>CER</w:t>
      </w:r>
      <w:proofErr w:type="spellEnd"/>
      <w:r w:rsidRPr="0020048F">
        <w:t xml:space="preserve"> et, le cas échéant, </w:t>
      </w:r>
      <w:r w:rsidR="00793C7B" w:rsidRPr="0020048F">
        <w:t>au</w:t>
      </w:r>
      <w:r w:rsidR="00BE1FFC">
        <w:t>x</w:t>
      </w:r>
      <w:r w:rsidR="00793C7B" w:rsidRPr="0020048F">
        <w:t xml:space="preserve"> </w:t>
      </w:r>
      <w:r w:rsidR="00A17722">
        <w:t>représentants</w:t>
      </w:r>
      <w:r w:rsidR="00A17722" w:rsidRPr="0020048F">
        <w:t xml:space="preserve"> </w:t>
      </w:r>
      <w:r w:rsidR="00793C7B" w:rsidRPr="0020048F">
        <w:t xml:space="preserve">pertinents </w:t>
      </w:r>
      <w:r w:rsidRPr="0020048F">
        <w:t xml:space="preserve">de </w:t>
      </w:r>
      <w:r w:rsidR="00375A12" w:rsidRPr="0020048F">
        <w:t>l’</w:t>
      </w:r>
      <w:r w:rsidR="00375A12">
        <w:t>établissement</w:t>
      </w:r>
      <w:r w:rsidR="00375A12" w:rsidRPr="0020048F">
        <w:t xml:space="preserve"> </w:t>
      </w:r>
      <w:r w:rsidRPr="0020048F">
        <w:t xml:space="preserve">aussitôt que le chercheur </w:t>
      </w:r>
      <w:r w:rsidR="001B4F19">
        <w:t xml:space="preserve">en </w:t>
      </w:r>
      <w:r w:rsidRPr="0020048F">
        <w:t xml:space="preserve">constate </w:t>
      </w:r>
      <w:r w:rsidR="00926CE6">
        <w:t>l’occur</w:t>
      </w:r>
      <w:r w:rsidR="001B4F19">
        <w:t>r</w:t>
      </w:r>
      <w:r w:rsidR="00926CE6">
        <w:t>ence</w:t>
      </w:r>
      <w:r w:rsidRPr="0020048F">
        <w:t>.</w:t>
      </w:r>
    </w:p>
    <w:p w14:paraId="36EA5052" w14:textId="77777777" w:rsidR="0036067E" w:rsidRPr="0020048F" w:rsidRDefault="0036067E" w:rsidP="002A54F9">
      <w:pPr>
        <w:pStyle w:val="Titre3"/>
      </w:pPr>
      <w:r w:rsidRPr="0020048F">
        <w:t>Plainte d</w:t>
      </w:r>
      <w:r w:rsidR="00926CE6">
        <w:t>’</w:t>
      </w:r>
      <w:r w:rsidRPr="0020048F">
        <w:t>u</w:t>
      </w:r>
      <w:r w:rsidR="00926CE6">
        <w:t>n</w:t>
      </w:r>
      <w:r w:rsidRPr="0020048F">
        <w:t xml:space="preserve"> participant à la recherche</w:t>
      </w:r>
    </w:p>
    <w:p w14:paraId="5618326E" w14:textId="464D905C" w:rsidR="0036067E" w:rsidRPr="0020048F" w:rsidRDefault="0036067E" w:rsidP="002A54F9">
      <w:r w:rsidRPr="0020048F">
        <w:t xml:space="preserve">À l’aide </w:t>
      </w:r>
      <w:r w:rsidR="006500D1">
        <w:t>de la plateforme en ligne</w:t>
      </w:r>
      <w:r w:rsidR="006500D1" w:rsidRPr="0020048F">
        <w:t xml:space="preserve"> </w:t>
      </w:r>
      <w:r w:rsidRPr="0020048F">
        <w:t>Nagan</w:t>
      </w:r>
      <w:r w:rsidR="00926CE6" w:rsidRPr="00105313">
        <w:t>o</w:t>
      </w:r>
      <w:r w:rsidR="00926CE6" w:rsidRPr="0020048F">
        <w:t>, l</w:t>
      </w:r>
      <w:r w:rsidRPr="0020048F">
        <w:t xml:space="preserve">e chercheur doit </w:t>
      </w:r>
      <w:r w:rsidR="00184701" w:rsidRPr="0020048F">
        <w:t xml:space="preserve">déclarer </w:t>
      </w:r>
      <w:r w:rsidRPr="0020048F">
        <w:t xml:space="preserve">au </w:t>
      </w:r>
      <w:proofErr w:type="spellStart"/>
      <w:r w:rsidRPr="0020048F">
        <w:t>CER</w:t>
      </w:r>
      <w:proofErr w:type="spellEnd"/>
      <w:r w:rsidRPr="0020048F">
        <w:t xml:space="preserve"> toute préoccupation exprimée par le participant concernant ses droits en tant que participant à la recherche ou </w:t>
      </w:r>
      <w:r w:rsidR="00926CE6">
        <w:t>concernant les aspects</w:t>
      </w:r>
      <w:r w:rsidRPr="0020048F">
        <w:t xml:space="preserve"> éthiques liés </w:t>
      </w:r>
      <w:r w:rsidR="009E014A">
        <w:t>au projet de</w:t>
      </w:r>
      <w:r w:rsidRPr="0020048F">
        <w:t xml:space="preserve"> recherche, conformément au MON</w:t>
      </w:r>
      <w:r w:rsidR="00BE1FFC">
        <w:t> </w:t>
      </w:r>
      <w:r w:rsidRPr="0020048F">
        <w:t>406.001.</w:t>
      </w:r>
    </w:p>
    <w:p w14:paraId="79537B3A" w14:textId="77777777" w:rsidR="00751820" w:rsidRPr="0020048F" w:rsidRDefault="008816BB" w:rsidP="002A54F9">
      <w:pPr>
        <w:pStyle w:val="Titre3"/>
      </w:pPr>
      <w:r w:rsidRPr="0020048F">
        <w:t xml:space="preserve">Autres événements </w:t>
      </w:r>
      <w:r w:rsidR="00BA0C74">
        <w:t xml:space="preserve">ou </w:t>
      </w:r>
      <w:r w:rsidR="001E7172">
        <w:t xml:space="preserve">nouvelle information </w:t>
      </w:r>
      <w:r w:rsidRPr="0020048F">
        <w:t>à déclarer</w:t>
      </w:r>
    </w:p>
    <w:p w14:paraId="12AB5509" w14:textId="77777777" w:rsidR="008816BB" w:rsidRPr="0020048F" w:rsidRDefault="00751820" w:rsidP="002A54F9">
      <w:r w:rsidRPr="0020048F">
        <w:t xml:space="preserve">En utilisant les formulaires Nagano appropriés, </w:t>
      </w:r>
      <w:r w:rsidR="00BA0C74">
        <w:t>l</w:t>
      </w:r>
      <w:r w:rsidR="008816BB" w:rsidRPr="0020048F">
        <w:t>e chercheur est responsable de déclarer au</w:t>
      </w:r>
      <w:r w:rsidR="003069E7" w:rsidRPr="0020048F">
        <w:t xml:space="preserve"> </w:t>
      </w:r>
      <w:proofErr w:type="spellStart"/>
      <w:r w:rsidR="008816BB" w:rsidRPr="0020048F">
        <w:t>CER</w:t>
      </w:r>
      <w:proofErr w:type="spellEnd"/>
      <w:r w:rsidR="008816BB" w:rsidRPr="0020048F">
        <w:t xml:space="preserve"> </w:t>
      </w:r>
      <w:r w:rsidR="00AF6576">
        <w:t>l</w:t>
      </w:r>
      <w:r w:rsidRPr="0020048F">
        <w:t>es situations telles que</w:t>
      </w:r>
      <w:r w:rsidR="00BE1FFC">
        <w:t> </w:t>
      </w:r>
      <w:r w:rsidR="008816BB" w:rsidRPr="0020048F">
        <w:t>:</w:t>
      </w:r>
    </w:p>
    <w:p w14:paraId="51EA0293" w14:textId="77777777" w:rsidR="008816BB" w:rsidRPr="0020048F" w:rsidRDefault="00BA0C74" w:rsidP="0017483F">
      <w:pPr>
        <w:pStyle w:val="SOPBulletA"/>
      </w:pPr>
      <w:r>
        <w:t>t</w:t>
      </w:r>
      <w:r w:rsidR="008816BB" w:rsidRPr="0020048F">
        <w:t xml:space="preserve">out changement des risques ou des </w:t>
      </w:r>
      <w:r w:rsidR="003648D8">
        <w:t>avantages</w:t>
      </w:r>
      <w:r w:rsidR="003648D8" w:rsidRPr="0020048F">
        <w:t xml:space="preserve"> </w:t>
      </w:r>
      <w:r w:rsidR="008816BB" w:rsidRPr="0020048F">
        <w:t>potentiels d</w:t>
      </w:r>
      <w:r w:rsidR="001047C2">
        <w:t>u projet de</w:t>
      </w:r>
      <w:r w:rsidR="008816BB" w:rsidRPr="0020048F">
        <w:t xml:space="preserve"> recherche, notamment</w:t>
      </w:r>
      <w:r w:rsidR="00BE1FFC">
        <w:t> </w:t>
      </w:r>
      <w:r w:rsidR="008816BB" w:rsidRPr="0020048F">
        <w:t>:</w:t>
      </w:r>
    </w:p>
    <w:p w14:paraId="1971A61C" w14:textId="21557E2D" w:rsidR="008816BB" w:rsidRPr="00CA5F23" w:rsidRDefault="002A54F9" w:rsidP="00CA5F23">
      <w:pPr>
        <w:pStyle w:val="SOPBulletB"/>
      </w:pPr>
      <w:r w:rsidRPr="00CA5F23">
        <w:t>u</w:t>
      </w:r>
      <w:r w:rsidR="008816BB" w:rsidRPr="00CA5F23">
        <w:t xml:space="preserve">ne analyse </w:t>
      </w:r>
      <w:r w:rsidR="001047C2" w:rsidRPr="00CA5F23">
        <w:t xml:space="preserve">intérimaire </w:t>
      </w:r>
      <w:r w:rsidR="008816BB" w:rsidRPr="00CA5F23">
        <w:t xml:space="preserve">indiquant un taux de réponse au traitement </w:t>
      </w:r>
      <w:r w:rsidR="003C6E2D" w:rsidRPr="00CA5F23">
        <w:t xml:space="preserve">chez </w:t>
      </w:r>
      <w:proofErr w:type="gramStart"/>
      <w:r w:rsidR="003C6E2D" w:rsidRPr="00CA5F23">
        <w:t>l</w:t>
      </w:r>
      <w:r w:rsidR="00767012" w:rsidRPr="00CA5F23">
        <w:t>es participants</w:t>
      </w:r>
      <w:r w:rsidR="00FC00FF" w:rsidRPr="00CA5F23">
        <w:t xml:space="preserve"> différent</w:t>
      </w:r>
      <w:proofErr w:type="gramEnd"/>
      <w:r w:rsidR="00FC00FF" w:rsidRPr="00CA5F23">
        <w:t xml:space="preserve"> de celui attendu</w:t>
      </w:r>
      <w:r w:rsidR="008816BB" w:rsidRPr="00CA5F23">
        <w:t>;</w:t>
      </w:r>
    </w:p>
    <w:p w14:paraId="37FE3872" w14:textId="4F87F35D" w:rsidR="008816BB" w:rsidRPr="00CA5F23" w:rsidRDefault="00E3167C" w:rsidP="00CA5F23">
      <w:pPr>
        <w:pStyle w:val="SOPBulletB"/>
      </w:pPr>
      <w:r w:rsidRPr="00CA5F23">
        <w:t>un</w:t>
      </w:r>
      <w:r w:rsidR="000F70B5" w:rsidRPr="00CA5F23">
        <w:t>e</w:t>
      </w:r>
      <w:r w:rsidRPr="00CA5F23">
        <w:t xml:space="preserve"> </w:t>
      </w:r>
      <w:r w:rsidR="000F70B5" w:rsidRPr="00CA5F23">
        <w:t xml:space="preserve">surveillance </w:t>
      </w:r>
      <w:r w:rsidR="00926CE6" w:rsidRPr="00CA5F23">
        <w:t>active</w:t>
      </w:r>
      <w:r w:rsidR="008816BB" w:rsidRPr="00CA5F23">
        <w:t xml:space="preserve"> indiqu</w:t>
      </w:r>
      <w:r w:rsidR="00B84EAD" w:rsidRPr="00CA5F23">
        <w:t>ant</w:t>
      </w:r>
      <w:r w:rsidR="008816BB" w:rsidRPr="00CA5F23">
        <w:t xml:space="preserve"> qu’un effet secondaire particulier est</w:t>
      </w:r>
      <w:r w:rsidR="003069E7" w:rsidRPr="00CA5F23">
        <w:t xml:space="preserve"> </w:t>
      </w:r>
      <w:r w:rsidR="008816BB" w:rsidRPr="00CA5F23">
        <w:t>plus grave ou plus fréquent</w:t>
      </w:r>
      <w:r w:rsidR="00C76B6D" w:rsidRPr="00CA5F23">
        <w:t xml:space="preserve"> qu’attendu</w:t>
      </w:r>
      <w:r w:rsidR="008816BB" w:rsidRPr="00CA5F23">
        <w:t>;</w:t>
      </w:r>
    </w:p>
    <w:p w14:paraId="2EC830B3" w14:textId="0ACC3C72" w:rsidR="008816BB" w:rsidRPr="00CA5F23" w:rsidRDefault="00926CE6" w:rsidP="00CA5F23">
      <w:pPr>
        <w:pStyle w:val="SOPBulletB"/>
      </w:pPr>
      <w:r w:rsidRPr="00CA5F23">
        <w:t>des données</w:t>
      </w:r>
      <w:r w:rsidR="008816BB" w:rsidRPr="00CA5F23">
        <w:t xml:space="preserve"> publiée</w:t>
      </w:r>
      <w:r w:rsidRPr="00CA5F23">
        <w:t>s</w:t>
      </w:r>
      <w:r w:rsidR="008816BB" w:rsidRPr="00CA5F23">
        <w:t xml:space="preserve"> dans le cadre d’un autre projet de recherche montr</w:t>
      </w:r>
      <w:r w:rsidR="009D5B48" w:rsidRPr="00CA5F23">
        <w:t>ant</w:t>
      </w:r>
      <w:r w:rsidR="008816BB" w:rsidRPr="00CA5F23">
        <w:t xml:space="preserve"> qu’un volet d</w:t>
      </w:r>
      <w:r w:rsidR="00F12525" w:rsidRPr="00CA5F23">
        <w:t>u projet de</w:t>
      </w:r>
      <w:r w:rsidR="008816BB" w:rsidRPr="00CA5F23">
        <w:t xml:space="preserve"> recherche ne présente aucune valeur thérapeutique</w:t>
      </w:r>
      <w:r w:rsidR="00BA0C74" w:rsidRPr="00CA5F23">
        <w:t>;</w:t>
      </w:r>
    </w:p>
    <w:p w14:paraId="51012136" w14:textId="54FA7461" w:rsidR="008816BB" w:rsidRPr="0020048F" w:rsidRDefault="00BA0C74" w:rsidP="0017483F">
      <w:pPr>
        <w:pStyle w:val="SOPBulletA"/>
      </w:pPr>
      <w:r>
        <w:t>u</w:t>
      </w:r>
      <w:r w:rsidR="008816BB" w:rsidRPr="0020048F">
        <w:t xml:space="preserve">n changement </w:t>
      </w:r>
      <w:r w:rsidR="00926CE6">
        <w:t>mandaté par</w:t>
      </w:r>
      <w:r w:rsidR="00926CE6" w:rsidRPr="0020048F">
        <w:t xml:space="preserve"> Santé Canada ou la FDA </w:t>
      </w:r>
      <w:r w:rsidR="008816BB" w:rsidRPr="0020048F">
        <w:t xml:space="preserve">dans </w:t>
      </w:r>
      <w:r w:rsidR="008816BB" w:rsidRPr="00B02382">
        <w:t xml:space="preserve">l’étiquetage </w:t>
      </w:r>
      <w:r w:rsidR="00926CE6">
        <w:t>d’un produit</w:t>
      </w:r>
      <w:r w:rsidR="00360DBD">
        <w:t>,</w:t>
      </w:r>
      <w:r w:rsidR="00B1344A" w:rsidRPr="0020048F">
        <w:t xml:space="preserve"> </w:t>
      </w:r>
      <w:r w:rsidR="00926CE6">
        <w:t xml:space="preserve">une modification du </w:t>
      </w:r>
      <w:r w:rsidR="00B1344A" w:rsidRPr="0020048F">
        <w:t>statut d’a</w:t>
      </w:r>
      <w:r w:rsidR="00754C75">
        <w:t>pprobation</w:t>
      </w:r>
      <w:r w:rsidR="00B1344A" w:rsidRPr="0020048F">
        <w:t xml:space="preserve"> </w:t>
      </w:r>
      <w:r w:rsidR="008816BB" w:rsidRPr="0020048F">
        <w:t xml:space="preserve">ou encore le retrait commercial d’un médicament, d’un dispositif, d’un produit de santé naturel, </w:t>
      </w:r>
      <w:r w:rsidR="00926CE6">
        <w:t>d’une thérapie génique</w:t>
      </w:r>
      <w:r w:rsidR="008816BB" w:rsidRPr="0020048F">
        <w:t xml:space="preserve"> ou d’un agent biologique utilisé dans le cadre d</w:t>
      </w:r>
      <w:r w:rsidR="00E12411">
        <w:t>u projet de</w:t>
      </w:r>
      <w:r w:rsidR="008816BB" w:rsidRPr="0020048F">
        <w:t xml:space="preserve"> recherche</w:t>
      </w:r>
      <w:r>
        <w:t>;</w:t>
      </w:r>
    </w:p>
    <w:p w14:paraId="3363FAD2" w14:textId="681EE719" w:rsidR="008816BB" w:rsidRPr="0020048F" w:rsidRDefault="00BA0C74" w:rsidP="0017483F">
      <w:pPr>
        <w:pStyle w:val="SOPBulletA"/>
      </w:pPr>
      <w:r>
        <w:t>t</w:t>
      </w:r>
      <w:r w:rsidR="008816BB" w:rsidRPr="0020048F">
        <w:t>out problème imprévu ou événement qui pourrait</w:t>
      </w:r>
      <w:r w:rsidR="003069E7" w:rsidRPr="0020048F">
        <w:t xml:space="preserve"> </w:t>
      </w:r>
      <w:r w:rsidR="00BC4498" w:rsidRPr="0020048F">
        <w:t>influ</w:t>
      </w:r>
      <w:r w:rsidR="00BC4498">
        <w:t>enc</w:t>
      </w:r>
      <w:r w:rsidR="00BC4498" w:rsidRPr="0020048F">
        <w:t>er</w:t>
      </w:r>
      <w:r w:rsidR="008816BB" w:rsidRPr="0020048F">
        <w:t xml:space="preserve"> de manière importante la conduite d</w:t>
      </w:r>
      <w:r w:rsidR="00A90BDE">
        <w:t>u projet de</w:t>
      </w:r>
      <w:r w:rsidR="008816BB" w:rsidRPr="0020048F">
        <w:t xml:space="preserve"> recherche </w:t>
      </w:r>
      <w:r w:rsidR="00926CE6">
        <w:t>dans l’établissement</w:t>
      </w:r>
      <w:r w:rsidR="008816BB" w:rsidRPr="0020048F">
        <w:t xml:space="preserve"> (ex.</w:t>
      </w:r>
      <w:r w:rsidR="00B1344A" w:rsidRPr="0020048F">
        <w:t> :</w:t>
      </w:r>
      <w:r w:rsidR="008816BB" w:rsidRPr="0020048F">
        <w:t xml:space="preserve"> préoccupations en matière de non-conformité</w:t>
      </w:r>
      <w:r w:rsidR="00B1344A" w:rsidRPr="0020048F">
        <w:t xml:space="preserve">, </w:t>
      </w:r>
      <w:r w:rsidR="00876A1A">
        <w:t>enjeux de convenance</w:t>
      </w:r>
      <w:r w:rsidR="00B1344A" w:rsidRPr="0020048F">
        <w:t xml:space="preserve"> institutionnelle</w:t>
      </w:r>
      <w:r w:rsidR="008816BB" w:rsidRPr="0020048F">
        <w:t>)</w:t>
      </w:r>
      <w:r>
        <w:t>;</w:t>
      </w:r>
    </w:p>
    <w:p w14:paraId="1D9A1AD7" w14:textId="41E2A1EB" w:rsidR="008816BB" w:rsidRPr="0020048F" w:rsidRDefault="004905D3" w:rsidP="0017483F">
      <w:pPr>
        <w:pStyle w:val="SOPBulletA"/>
      </w:pPr>
      <w:r>
        <w:lastRenderedPageBreak/>
        <w:t>les</w:t>
      </w:r>
      <w:r w:rsidR="00006919">
        <w:t xml:space="preserve"> </w:t>
      </w:r>
      <w:r w:rsidR="00754C75">
        <w:t>résultat</w:t>
      </w:r>
      <w:r w:rsidR="00926CE6">
        <w:t>s</w:t>
      </w:r>
      <w:r w:rsidR="00754C75">
        <w:t xml:space="preserve"> d’</w:t>
      </w:r>
      <w:r w:rsidR="00323310" w:rsidRPr="0020048F">
        <w:t xml:space="preserve">inspection ou </w:t>
      </w:r>
      <w:r w:rsidR="00754C75">
        <w:t>de</w:t>
      </w:r>
      <w:r w:rsidR="00323310" w:rsidRPr="0020048F">
        <w:t xml:space="preserve"> vérification </w:t>
      </w:r>
      <w:r w:rsidR="001334E1">
        <w:t>en lien avec</w:t>
      </w:r>
      <w:r w:rsidR="00323310" w:rsidRPr="0020048F">
        <w:t xml:space="preserve"> la sécurité et le bien-être des participants</w:t>
      </w:r>
      <w:r w:rsidR="00BE1FFC">
        <w:t> </w:t>
      </w:r>
      <w:r w:rsidR="00323310" w:rsidRPr="0020048F">
        <w:t xml:space="preserve">: </w:t>
      </w:r>
      <w:r w:rsidR="00640E63" w:rsidRPr="0020048F">
        <w:t xml:space="preserve">à la suite d’une inspection de Santé Canada, de la FDA ou d’une autre vérification réglementaire, d’une vérification interne d’assurance qualité ou d’autres vérifications effectuées </w:t>
      </w:r>
      <w:r w:rsidR="00926CE6">
        <w:t>dans l’établissement</w:t>
      </w:r>
      <w:r w:rsidR="00640E63">
        <w:t>,</w:t>
      </w:r>
      <w:r w:rsidR="00640E63" w:rsidRPr="0020048F">
        <w:t xml:space="preserve"> </w:t>
      </w:r>
      <w:r w:rsidR="00323310" w:rsidRPr="0020048F">
        <w:t xml:space="preserve">le chercheur doit soumettre au </w:t>
      </w:r>
      <w:proofErr w:type="spellStart"/>
      <w:r w:rsidR="00323310" w:rsidRPr="0020048F">
        <w:t>CER</w:t>
      </w:r>
      <w:proofErr w:type="spellEnd"/>
      <w:r w:rsidR="00323310" w:rsidRPr="0020048F">
        <w:t xml:space="preserve"> un résumé de tous les résultats pertinents </w:t>
      </w:r>
      <w:r w:rsidR="00640E63">
        <w:t xml:space="preserve">d’inspection ou </w:t>
      </w:r>
      <w:r w:rsidR="00323310" w:rsidRPr="0020048F">
        <w:t>de vérification</w:t>
      </w:r>
      <w:r w:rsidR="00640E63">
        <w:t xml:space="preserve"> en lien avec</w:t>
      </w:r>
      <w:r w:rsidR="00640E63" w:rsidRPr="0020048F">
        <w:t xml:space="preserve"> la sécurité et le bien-être des participants</w:t>
      </w:r>
      <w:r w:rsidR="00323310" w:rsidRPr="0020048F">
        <w:t>.</w:t>
      </w:r>
    </w:p>
    <w:p w14:paraId="3C0467B2" w14:textId="446B43E4" w:rsidR="008F4DAC" w:rsidRPr="0020048F" w:rsidRDefault="00CE08F2" w:rsidP="002A54F9">
      <w:pPr>
        <w:pStyle w:val="Titre2"/>
        <w:rPr>
          <w:lang w:val="fr-CA"/>
        </w:rPr>
      </w:pPr>
      <w:bookmarkStart w:id="7" w:name="_Toc19874238"/>
      <w:r>
        <w:rPr>
          <w:lang w:val="fr-CA"/>
        </w:rPr>
        <w:t>Autres r</w:t>
      </w:r>
      <w:r w:rsidR="008F4DAC" w:rsidRPr="0020048F">
        <w:rPr>
          <w:lang w:val="fr-CA"/>
        </w:rPr>
        <w:t>apports</w:t>
      </w:r>
      <w:bookmarkEnd w:id="7"/>
    </w:p>
    <w:p w14:paraId="100AFD58" w14:textId="62184F01" w:rsidR="00DB18DA" w:rsidRPr="0020048F" w:rsidRDefault="00DB18DA" w:rsidP="002A54F9">
      <w:r w:rsidRPr="0020048F">
        <w:t xml:space="preserve">Le chercheur </w:t>
      </w:r>
      <w:r w:rsidR="00FB259C" w:rsidRPr="0020048F">
        <w:t>est responsable de</w:t>
      </w:r>
      <w:r w:rsidRPr="0020048F">
        <w:t xml:space="preserve"> transmettre au </w:t>
      </w:r>
      <w:proofErr w:type="spellStart"/>
      <w:r w:rsidRPr="0020048F">
        <w:t>CER</w:t>
      </w:r>
      <w:proofErr w:type="spellEnd"/>
      <w:r w:rsidR="0095597E">
        <w:t>,</w:t>
      </w:r>
      <w:r w:rsidRPr="0020048F">
        <w:t xml:space="preserve"> </w:t>
      </w:r>
      <w:r w:rsidR="009627C0" w:rsidRPr="00FC172A">
        <w:t>via</w:t>
      </w:r>
      <w:r w:rsidR="0095597E" w:rsidRPr="00FC172A">
        <w:t xml:space="preserve"> Nagano</w:t>
      </w:r>
      <w:r w:rsidR="0095597E">
        <w:t>,</w:t>
      </w:r>
      <w:r w:rsidR="0095597E" w:rsidRPr="0020048F">
        <w:t xml:space="preserve"> </w:t>
      </w:r>
      <w:r w:rsidRPr="0020048F">
        <w:t xml:space="preserve">les rapports relatifs </w:t>
      </w:r>
      <w:r w:rsidR="006D671B">
        <w:t>au projet de</w:t>
      </w:r>
      <w:r w:rsidRPr="0020048F">
        <w:t xml:space="preserve"> recherche, conformément à </w:t>
      </w:r>
      <w:r w:rsidR="0022754E" w:rsidRPr="0020048F">
        <w:t>la section</w:t>
      </w:r>
      <w:r w:rsidR="00BE1FFC">
        <w:t> </w:t>
      </w:r>
      <w:r w:rsidRPr="0020048F">
        <w:t>5.</w:t>
      </w:r>
      <w:r w:rsidR="0044502F">
        <w:t>4</w:t>
      </w:r>
      <w:r w:rsidR="00BE1FFC">
        <w:t> </w:t>
      </w:r>
      <w:r w:rsidRPr="0020048F">
        <w:t>:</w:t>
      </w:r>
    </w:p>
    <w:p w14:paraId="10A5DF1B" w14:textId="15632F61" w:rsidR="00D13837" w:rsidRPr="0020048F" w:rsidRDefault="002D4491" w:rsidP="0017483F">
      <w:pPr>
        <w:pStyle w:val="SOPBulletA"/>
      </w:pPr>
      <w:r>
        <w:t xml:space="preserve">Si le promoteur requiert la soumission au </w:t>
      </w:r>
      <w:proofErr w:type="spellStart"/>
      <w:r>
        <w:t>CER</w:t>
      </w:r>
      <w:proofErr w:type="spellEnd"/>
      <w:r>
        <w:t xml:space="preserve"> des </w:t>
      </w:r>
      <w:r w:rsidR="00DB18DA" w:rsidRPr="0020048F">
        <w:t xml:space="preserve">rapports qui sont produits </w:t>
      </w:r>
      <w:r w:rsidR="0095597E">
        <w:t>conformément au</w:t>
      </w:r>
      <w:r w:rsidR="00DB18DA" w:rsidRPr="0020048F">
        <w:t xml:space="preserve"> protocole de recherche, </w:t>
      </w:r>
      <w:r w:rsidR="00DB18DA" w:rsidRPr="00FC172A">
        <w:t xml:space="preserve">ou qui sont </w:t>
      </w:r>
      <w:r w:rsidR="00DC5A91" w:rsidRPr="00D02FCB">
        <w:t>de routine</w:t>
      </w:r>
      <w:r w:rsidR="00DC5A91" w:rsidRPr="00FC172A">
        <w:t xml:space="preserve"> </w:t>
      </w:r>
      <w:r w:rsidR="00DB18DA" w:rsidRPr="00FC172A">
        <w:t>ou aléatoires</w:t>
      </w:r>
      <w:r w:rsidR="00DB18DA" w:rsidRPr="0020048F">
        <w:t xml:space="preserve">, et qui </w:t>
      </w:r>
      <w:r w:rsidR="00DB18DA" w:rsidRPr="00B0679D">
        <w:rPr>
          <w:b/>
        </w:rPr>
        <w:t>n</w:t>
      </w:r>
      <w:r w:rsidR="00165C79" w:rsidRPr="00B0679D">
        <w:rPr>
          <w:b/>
        </w:rPr>
        <w:t xml:space="preserve">e </w:t>
      </w:r>
      <w:r>
        <w:rPr>
          <w:b/>
        </w:rPr>
        <w:t>suggèrent</w:t>
      </w:r>
      <w:r w:rsidRPr="00B0679D">
        <w:rPr>
          <w:b/>
        </w:rPr>
        <w:t xml:space="preserve"> </w:t>
      </w:r>
      <w:r w:rsidR="00DB18DA" w:rsidRPr="00B0679D">
        <w:rPr>
          <w:b/>
        </w:rPr>
        <w:t>aucune</w:t>
      </w:r>
      <w:r w:rsidR="00DB18DA" w:rsidRPr="0020048F">
        <w:t xml:space="preserve"> mesure </w:t>
      </w:r>
      <w:r>
        <w:t xml:space="preserve">additionnelle </w:t>
      </w:r>
      <w:r w:rsidR="00DB18DA" w:rsidRPr="0020048F">
        <w:t xml:space="preserve">pour protéger la sécurité et le bien-être des participants, </w:t>
      </w:r>
      <w:r>
        <w:t xml:space="preserve">ceux-ci </w:t>
      </w:r>
      <w:r w:rsidR="00DB18DA" w:rsidRPr="0020048F">
        <w:t xml:space="preserve">peuvent être </w:t>
      </w:r>
      <w:r w:rsidR="0095597E">
        <w:t>soumis</w:t>
      </w:r>
      <w:r w:rsidR="00DB18DA" w:rsidRPr="0020048F">
        <w:t xml:space="preserve"> au moment du renouvellement annuel</w:t>
      </w:r>
      <w:r w:rsidR="001B687E">
        <w:t xml:space="preserve"> de l’approbation éthique</w:t>
      </w:r>
      <w:r w:rsidR="00DB18DA" w:rsidRPr="0020048F">
        <w:t xml:space="preserve">. </w:t>
      </w:r>
      <w:r w:rsidR="00DB18DA" w:rsidRPr="00B02382">
        <w:t xml:space="preserve">Le </w:t>
      </w:r>
      <w:proofErr w:type="spellStart"/>
      <w:r w:rsidR="00DB18DA" w:rsidRPr="00B02382">
        <w:t>CER</w:t>
      </w:r>
      <w:proofErr w:type="spellEnd"/>
      <w:r w:rsidR="00DB18DA" w:rsidRPr="00B02382">
        <w:t xml:space="preserve"> accusera réception de ces rapports.</w:t>
      </w:r>
    </w:p>
    <w:p w14:paraId="466CC2E2" w14:textId="77777777" w:rsidR="00165C79" w:rsidRPr="0020048F" w:rsidRDefault="000F76DF" w:rsidP="002A54F9">
      <w:pPr>
        <w:pStyle w:val="Titre2"/>
        <w:rPr>
          <w:lang w:val="fr-CA"/>
        </w:rPr>
      </w:pPr>
      <w:bookmarkStart w:id="8" w:name="_Toc4686713"/>
      <w:bookmarkStart w:id="9" w:name="_Toc4688066"/>
      <w:bookmarkStart w:id="10" w:name="_Toc19874239"/>
      <w:bookmarkEnd w:id="8"/>
      <w:bookmarkEnd w:id="9"/>
      <w:r w:rsidRPr="00FC172A">
        <w:rPr>
          <w:lang w:val="fr-CA"/>
        </w:rPr>
        <w:t>Délais</w:t>
      </w:r>
      <w:r w:rsidRPr="0020048F">
        <w:rPr>
          <w:lang w:val="fr-CA"/>
        </w:rPr>
        <w:t xml:space="preserve"> </w:t>
      </w:r>
      <w:r w:rsidR="00724F09" w:rsidRPr="0020048F">
        <w:rPr>
          <w:lang w:val="fr-CA"/>
        </w:rPr>
        <w:t xml:space="preserve">de </w:t>
      </w:r>
      <w:r w:rsidR="0062593A" w:rsidRPr="0020048F">
        <w:rPr>
          <w:lang w:val="fr-CA"/>
        </w:rPr>
        <w:t>déclaration</w:t>
      </w:r>
      <w:r w:rsidR="00724F09" w:rsidRPr="0020048F">
        <w:rPr>
          <w:lang w:val="fr-CA"/>
        </w:rPr>
        <w:t xml:space="preserve"> d’événements au </w:t>
      </w:r>
      <w:proofErr w:type="spellStart"/>
      <w:r w:rsidR="00724F09" w:rsidRPr="0020048F">
        <w:rPr>
          <w:lang w:val="fr-CA"/>
        </w:rPr>
        <w:t>CER</w:t>
      </w:r>
      <w:bookmarkEnd w:id="10"/>
      <w:proofErr w:type="spellEnd"/>
    </w:p>
    <w:p w14:paraId="557D3B28" w14:textId="77777777" w:rsidR="00165C79" w:rsidRPr="0020048F" w:rsidRDefault="00724F09" w:rsidP="002A54F9">
      <w:r w:rsidRPr="0020048F">
        <w:t xml:space="preserve">Le </w:t>
      </w:r>
      <w:proofErr w:type="spellStart"/>
      <w:r w:rsidRPr="0020048F">
        <w:t>CER</w:t>
      </w:r>
      <w:proofErr w:type="spellEnd"/>
      <w:r w:rsidRPr="0020048F">
        <w:t xml:space="preserve"> doit être avisé lorsque surviennent des événements </w:t>
      </w:r>
      <w:r w:rsidR="0062593A" w:rsidRPr="0020048F">
        <w:t>à déclarer</w:t>
      </w:r>
      <w:r w:rsidRPr="0020048F">
        <w:t>, tels qu</w:t>
      </w:r>
      <w:r w:rsidR="005D6CCB">
        <w:t>e</w:t>
      </w:r>
      <w:r w:rsidRPr="0020048F">
        <w:t xml:space="preserve"> définis dans le présent MON, en respectant les délais suivants</w:t>
      </w:r>
      <w:r w:rsidR="00BE1FFC">
        <w:t> </w:t>
      </w:r>
      <w:r w:rsidRPr="0020048F">
        <w:t>:</w:t>
      </w:r>
    </w:p>
    <w:tbl>
      <w:tblPr>
        <w:tblStyle w:val="TableNormal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1"/>
        <w:gridCol w:w="3355"/>
        <w:gridCol w:w="3212"/>
      </w:tblGrid>
      <w:tr w:rsidR="00BC5D44" w:rsidRPr="0020048F" w14:paraId="488985D7" w14:textId="77777777" w:rsidTr="002A54F9">
        <w:trPr>
          <w:tblHeader/>
        </w:trPr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0534C51" w14:textId="77777777" w:rsidR="00724F09" w:rsidRPr="0020048F" w:rsidRDefault="004438AD" w:rsidP="002A54F9">
            <w:pPr>
              <w:pStyle w:val="TableParagraph"/>
              <w:widowControl/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Déclaration</w:t>
            </w:r>
            <w:r w:rsidRPr="0020048F">
              <w:rPr>
                <w:b/>
                <w:color w:val="FFFFFF" w:themeColor="background1"/>
                <w:lang w:val="fr-CA"/>
              </w:rPr>
              <w:t xml:space="preserve"> </w:t>
            </w:r>
            <w:r w:rsidR="00724F09" w:rsidRPr="0020048F">
              <w:rPr>
                <w:b/>
                <w:color w:val="FFFFFF" w:themeColor="background1"/>
                <w:lang w:val="fr-CA"/>
              </w:rPr>
              <w:t xml:space="preserve">au </w:t>
            </w:r>
            <w:proofErr w:type="spellStart"/>
            <w:r w:rsidR="00724F09" w:rsidRPr="0020048F">
              <w:rPr>
                <w:b/>
                <w:color w:val="FFFFFF" w:themeColor="background1"/>
                <w:lang w:val="fr-CA"/>
              </w:rPr>
              <w:t>CER</w:t>
            </w:r>
            <w:proofErr w:type="spellEnd"/>
            <w:r w:rsidR="00724F09" w:rsidRPr="0020048F">
              <w:rPr>
                <w:b/>
                <w:color w:val="FFFFFF" w:themeColor="background1"/>
                <w:lang w:val="fr-CA"/>
              </w:rPr>
              <w:t xml:space="preserve"> concernant les…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6A390A6" w14:textId="77777777" w:rsidR="00724F09" w:rsidRPr="0020048F" w:rsidRDefault="00724F09" w:rsidP="002A54F9">
            <w:pPr>
              <w:pStyle w:val="TableParagraph"/>
              <w:widowControl/>
              <w:rPr>
                <w:b/>
                <w:color w:val="FFFFFF" w:themeColor="background1"/>
                <w:lang w:val="fr-CA"/>
              </w:rPr>
            </w:pPr>
            <w:r w:rsidRPr="0020048F">
              <w:rPr>
                <w:b/>
                <w:color w:val="FFFFFF" w:themeColor="background1"/>
                <w:lang w:val="fr-CA"/>
              </w:rPr>
              <w:t>Échéance</w:t>
            </w:r>
            <w:r w:rsidRPr="0020048F">
              <w:rPr>
                <w:b/>
                <w:color w:val="FFFFFF" w:themeColor="background1"/>
                <w:spacing w:val="-4"/>
                <w:lang w:val="fr-CA"/>
              </w:rPr>
              <w:t xml:space="preserve"> </w:t>
            </w:r>
            <w:r w:rsidRPr="0020048F">
              <w:rPr>
                <w:b/>
                <w:color w:val="FFFFFF" w:themeColor="background1"/>
                <w:lang w:val="fr-CA"/>
              </w:rPr>
              <w:t>(jours civils</w:t>
            </w:r>
            <w:r w:rsidRPr="0020048F">
              <w:rPr>
                <w:b/>
                <w:color w:val="FFFFFF" w:themeColor="background1"/>
                <w:spacing w:val="-2"/>
                <w:lang w:val="fr-CA"/>
              </w:rPr>
              <w:t>)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BF1063F" w14:textId="77777777" w:rsidR="00724F09" w:rsidRPr="0020048F" w:rsidRDefault="00724F09" w:rsidP="002A54F9">
            <w:pPr>
              <w:pStyle w:val="TableParagraph"/>
              <w:widowControl/>
              <w:rPr>
                <w:b/>
                <w:color w:val="FFFFFF" w:themeColor="background1"/>
                <w:lang w:val="fr-CA"/>
              </w:rPr>
            </w:pPr>
            <w:r w:rsidRPr="0020048F">
              <w:rPr>
                <w:b/>
                <w:color w:val="FFFFFF" w:themeColor="background1"/>
                <w:spacing w:val="-2"/>
                <w:lang w:val="fr-CA"/>
              </w:rPr>
              <w:t>Suivi requis</w:t>
            </w:r>
          </w:p>
        </w:tc>
      </w:tr>
      <w:tr w:rsidR="00877E5C" w:rsidRPr="001852FB" w14:paraId="5ECE0BC7" w14:textId="77777777" w:rsidTr="00BC5D44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EE0529C" w14:textId="77777777" w:rsidR="00724F09" w:rsidRPr="00281006" w:rsidRDefault="00724F09" w:rsidP="002A54F9">
            <w:pPr>
              <w:pStyle w:val="Titre3"/>
              <w:widowControl/>
              <w:spacing w:before="0" w:after="0"/>
              <w:jc w:val="left"/>
              <w:outlineLvl w:val="2"/>
              <w:rPr>
                <w:rFonts w:eastAsia="Arial"/>
                <w:b/>
              </w:rPr>
            </w:pPr>
            <w:r w:rsidRPr="00281006">
              <w:rPr>
                <w:b/>
              </w:rPr>
              <w:t>Modifications</w:t>
            </w:r>
          </w:p>
        </w:tc>
      </w:tr>
      <w:tr w:rsidR="00724F09" w:rsidRPr="0020048F" w14:paraId="07284D72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BAB8" w14:textId="191D48E6" w:rsidR="00724F09" w:rsidRPr="0020048F" w:rsidRDefault="00724F09" w:rsidP="002A54F9">
            <w:pPr>
              <w:pStyle w:val="Paragraphedeliste"/>
              <w:widowControl/>
              <w:numPr>
                <w:ilvl w:val="0"/>
                <w:numId w:val="32"/>
              </w:numPr>
              <w:spacing w:before="0" w:after="0"/>
              <w:ind w:left="596" w:hanging="596"/>
              <w:jc w:val="left"/>
            </w:pPr>
            <w:r w:rsidRPr="0020048F">
              <w:t xml:space="preserve">Modifications </w:t>
            </w:r>
            <w:r w:rsidR="00852531">
              <w:t xml:space="preserve">mises en œuvre </w:t>
            </w:r>
            <w:r w:rsidRPr="0020048F">
              <w:t>immédiatement pour protéger les participants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EE20" w14:textId="77777777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>Immédiatement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0DD4" w14:textId="77777777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 xml:space="preserve">Évaluation et approbation des modifications par le </w:t>
            </w:r>
            <w:proofErr w:type="spellStart"/>
            <w:r w:rsidRPr="0020048F">
              <w:t>CER</w:t>
            </w:r>
            <w:proofErr w:type="spellEnd"/>
          </w:p>
        </w:tc>
      </w:tr>
      <w:tr w:rsidR="00724F09" w:rsidRPr="0020048F" w14:paraId="0B283534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B035" w14:textId="77777777" w:rsidR="00724F09" w:rsidRPr="0020048F" w:rsidRDefault="00724F09" w:rsidP="002A54F9">
            <w:pPr>
              <w:pStyle w:val="Paragraphedeliste"/>
              <w:widowControl/>
              <w:numPr>
                <w:ilvl w:val="0"/>
                <w:numId w:val="32"/>
              </w:numPr>
              <w:spacing w:before="0" w:after="0"/>
              <w:ind w:left="596" w:hanging="596"/>
              <w:jc w:val="left"/>
            </w:pPr>
            <w:r w:rsidRPr="0020048F">
              <w:t>Toutes les autres modifications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B806" w14:textId="0B339A83" w:rsidR="00724F09" w:rsidRPr="0020048F" w:rsidRDefault="0062593A" w:rsidP="002A54F9">
            <w:pPr>
              <w:widowControl/>
              <w:spacing w:before="0" w:after="0"/>
              <w:jc w:val="left"/>
            </w:pPr>
            <w:r w:rsidRPr="0020048F">
              <w:t>Déclarer</w:t>
            </w:r>
            <w:r w:rsidR="00724F09" w:rsidRPr="0020048F">
              <w:t xml:space="preserve"> avant </w:t>
            </w:r>
            <w:r w:rsidR="00852531">
              <w:t>de mettre en place</w:t>
            </w:r>
            <w:r w:rsidR="00852531" w:rsidRPr="0020048F">
              <w:t xml:space="preserve"> </w:t>
            </w:r>
            <w:r w:rsidR="004D49CC">
              <w:t>ces</w:t>
            </w:r>
            <w:r w:rsidR="004D49CC" w:rsidRPr="0020048F">
              <w:t xml:space="preserve"> </w:t>
            </w:r>
            <w:r w:rsidR="00724F09" w:rsidRPr="0020048F">
              <w:t>modification</w:t>
            </w:r>
            <w:r w:rsidR="004D49CC">
              <w:t>s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7EB1" w14:textId="0D115CF1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 xml:space="preserve">Faire évaluer et </w:t>
            </w:r>
            <w:r w:rsidR="00AC7D9B">
              <w:t>attendre l’</w:t>
            </w:r>
            <w:r w:rsidR="00AC7D9B" w:rsidRPr="0020048F">
              <w:t>appro</w:t>
            </w:r>
            <w:r w:rsidR="00AC7D9B">
              <w:t>bation de</w:t>
            </w:r>
            <w:r w:rsidR="00AC7D9B" w:rsidRPr="0020048F">
              <w:t xml:space="preserve"> </w:t>
            </w:r>
            <w:r w:rsidRPr="0020048F">
              <w:t xml:space="preserve">la modification par le </w:t>
            </w:r>
            <w:proofErr w:type="spellStart"/>
            <w:r w:rsidRPr="0020048F">
              <w:t>CER</w:t>
            </w:r>
            <w:proofErr w:type="spellEnd"/>
            <w:r w:rsidRPr="0020048F">
              <w:t xml:space="preserve"> avant de </w:t>
            </w:r>
            <w:r w:rsidR="00852531">
              <w:t>la mettre en œuvre</w:t>
            </w:r>
          </w:p>
        </w:tc>
      </w:tr>
      <w:tr w:rsidR="00BC5D44" w:rsidRPr="00281006" w14:paraId="7AA83729" w14:textId="77777777" w:rsidTr="00BC5D44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08DCAC2" w14:textId="77777777" w:rsidR="00724F09" w:rsidRPr="00281006" w:rsidRDefault="0062593A" w:rsidP="002A54F9">
            <w:pPr>
              <w:pStyle w:val="Titre3"/>
              <w:widowControl/>
              <w:spacing w:before="0" w:after="0"/>
              <w:jc w:val="left"/>
              <w:outlineLvl w:val="2"/>
              <w:rPr>
                <w:b/>
              </w:rPr>
            </w:pPr>
            <w:r w:rsidRPr="0020048F">
              <w:rPr>
                <w:b/>
              </w:rPr>
              <w:t>Tous les é</w:t>
            </w:r>
            <w:r w:rsidR="00724F09" w:rsidRPr="00281006">
              <w:rPr>
                <w:b/>
              </w:rPr>
              <w:t xml:space="preserve">vénements </w:t>
            </w:r>
            <w:r w:rsidRPr="0020048F">
              <w:rPr>
                <w:b/>
              </w:rPr>
              <w:t xml:space="preserve">à </w:t>
            </w:r>
            <w:r w:rsidRPr="00281006">
              <w:rPr>
                <w:b/>
              </w:rPr>
              <w:t>déclar</w:t>
            </w:r>
            <w:r w:rsidRPr="0020048F">
              <w:rPr>
                <w:b/>
              </w:rPr>
              <w:t>er</w:t>
            </w:r>
            <w:r w:rsidR="00724F09" w:rsidRPr="00281006">
              <w:rPr>
                <w:b/>
              </w:rPr>
              <w:t>, tels que décrits ici</w:t>
            </w:r>
          </w:p>
        </w:tc>
      </w:tr>
      <w:tr w:rsidR="00724F09" w:rsidRPr="0020048F" w14:paraId="74014AB2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1310" w14:textId="77777777" w:rsidR="00724F09" w:rsidRPr="0020048F" w:rsidRDefault="00724F09" w:rsidP="002A54F9">
            <w:pPr>
              <w:pStyle w:val="Paragraphedeliste"/>
              <w:widowControl/>
              <w:numPr>
                <w:ilvl w:val="0"/>
                <w:numId w:val="38"/>
              </w:numPr>
              <w:spacing w:before="0" w:after="0"/>
              <w:ind w:left="596" w:hanging="596"/>
              <w:jc w:val="left"/>
              <w:rPr>
                <w:spacing w:val="38"/>
              </w:rPr>
            </w:pPr>
            <w:r w:rsidRPr="0020048F">
              <w:t xml:space="preserve">Événements </w:t>
            </w:r>
            <w:r w:rsidR="00D874D9" w:rsidRPr="0020048F">
              <w:t>à déclarer</w:t>
            </w:r>
            <w:r w:rsidRPr="0020048F">
              <w:t xml:space="preserve"> en cas de </w:t>
            </w:r>
            <w:r w:rsidR="00E1137A">
              <w:t>décès</w:t>
            </w:r>
            <w:r w:rsidRPr="0020048F">
              <w:t xml:space="preserve"> </w:t>
            </w:r>
            <w:r w:rsidR="0022346E">
              <w:t>et</w:t>
            </w:r>
            <w:r w:rsidR="0022346E" w:rsidRPr="00D02FCB">
              <w:t>/</w:t>
            </w:r>
            <w:r w:rsidRPr="0020048F">
              <w:t xml:space="preserve">ou de réactions </w:t>
            </w:r>
            <w:r w:rsidRPr="00B02382">
              <w:t>potentiellement mortelles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0755" w14:textId="26BF172A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 xml:space="preserve">Dans les sept jours </w:t>
            </w:r>
            <w:r w:rsidR="00D874D9" w:rsidRPr="0020048F">
              <w:t>suivant celui où le</w:t>
            </w:r>
            <w:r w:rsidRPr="0020048F">
              <w:t xml:space="preserve"> chercheur a pris connaissance de l’événement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1C67" w14:textId="77777777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 xml:space="preserve">Un rapport détaillé présentant une analyse de l’événement, ses conséquences et les mesures correctives </w:t>
            </w:r>
            <w:r w:rsidR="00BC0FD4">
              <w:t>apportées</w:t>
            </w:r>
            <w:r w:rsidR="00BC0FD4" w:rsidRPr="0020048F">
              <w:t xml:space="preserve"> </w:t>
            </w:r>
            <w:r w:rsidRPr="0020048F">
              <w:t xml:space="preserve">doit être soumis dans les huit jours suivant </w:t>
            </w:r>
            <w:r w:rsidRPr="0020048F">
              <w:rPr>
                <w:spacing w:val="-2"/>
              </w:rPr>
              <w:t>le dépôt d</w:t>
            </w:r>
            <w:r w:rsidR="00417B89">
              <w:rPr>
                <w:spacing w:val="-2"/>
              </w:rPr>
              <w:t>e la première déclaration</w:t>
            </w:r>
          </w:p>
        </w:tc>
      </w:tr>
      <w:tr w:rsidR="00724F09" w:rsidRPr="0020048F" w14:paraId="0CA471A6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801A" w14:textId="77777777" w:rsidR="00724F09" w:rsidRPr="0020048F" w:rsidRDefault="00724F09" w:rsidP="002A54F9">
            <w:pPr>
              <w:pStyle w:val="Paragraphedeliste"/>
              <w:widowControl/>
              <w:numPr>
                <w:ilvl w:val="0"/>
                <w:numId w:val="38"/>
              </w:numPr>
              <w:spacing w:before="0" w:after="0"/>
              <w:jc w:val="left"/>
            </w:pPr>
            <w:r w:rsidRPr="0020048F">
              <w:t xml:space="preserve">Tous les autres événements </w:t>
            </w:r>
            <w:r w:rsidR="00D874D9" w:rsidRPr="0020048F">
              <w:t>à déclarer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65F3" w14:textId="77777777" w:rsidR="00724F09" w:rsidRPr="0020048F" w:rsidRDefault="00724F09" w:rsidP="002A54F9">
            <w:pPr>
              <w:widowControl/>
              <w:spacing w:before="0" w:after="0"/>
              <w:jc w:val="left"/>
            </w:pPr>
            <w:r w:rsidRPr="0020048F">
              <w:t xml:space="preserve">Dans </w:t>
            </w:r>
            <w:proofErr w:type="gramStart"/>
            <w:r w:rsidRPr="0020048F">
              <w:t xml:space="preserve">les quinze jours </w:t>
            </w:r>
            <w:r w:rsidR="00D874D9" w:rsidRPr="0020048F">
              <w:t>suivant</w:t>
            </w:r>
            <w:proofErr w:type="gramEnd"/>
            <w:r w:rsidR="00D874D9" w:rsidRPr="0020048F">
              <w:t xml:space="preserve"> celui où </w:t>
            </w:r>
            <w:r w:rsidRPr="0020048F">
              <w:t>le chercheur a pris connaissance de l’événement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E289" w14:textId="77777777" w:rsidR="00724F09" w:rsidRPr="0020048F" w:rsidRDefault="00724F09" w:rsidP="002A54F9">
            <w:pPr>
              <w:widowControl/>
              <w:spacing w:before="0" w:after="0"/>
              <w:jc w:val="left"/>
            </w:pPr>
          </w:p>
        </w:tc>
      </w:tr>
      <w:tr w:rsidR="009E067D" w:rsidRPr="0020048F" w14:paraId="0B0BDCBD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7B25" w14:textId="611FFD60" w:rsidR="009E067D" w:rsidRPr="0020048F" w:rsidRDefault="009E067D" w:rsidP="002A54F9">
            <w:pPr>
              <w:pStyle w:val="Paragraphedeliste"/>
              <w:numPr>
                <w:ilvl w:val="0"/>
                <w:numId w:val="38"/>
              </w:numPr>
              <w:spacing w:before="0" w:after="0"/>
              <w:jc w:val="left"/>
            </w:pPr>
            <w:r w:rsidRPr="0020048F">
              <w:t xml:space="preserve">Toute nouvelle information qui peut </w:t>
            </w:r>
            <w:r>
              <w:t>impacter négativement</w:t>
            </w:r>
            <w:r w:rsidRPr="0020048F">
              <w:t xml:space="preserve"> la </w:t>
            </w:r>
            <w:r w:rsidRPr="0020048F">
              <w:lastRenderedPageBreak/>
              <w:t xml:space="preserve">sécurité des participants </w:t>
            </w:r>
            <w:r>
              <w:t>à la</w:t>
            </w:r>
            <w:r w:rsidRPr="0020048F">
              <w:t xml:space="preserve"> recherche ou le déroulement </w:t>
            </w:r>
            <w:r>
              <w:t>du projet de</w:t>
            </w:r>
            <w:r w:rsidRPr="0020048F">
              <w:t xml:space="preserve"> recherche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18DA" w14:textId="6B05B4D4" w:rsidR="009E067D" w:rsidRPr="0020048F" w:rsidRDefault="009E067D" w:rsidP="002A54F9">
            <w:pPr>
              <w:spacing w:before="0" w:after="0"/>
              <w:jc w:val="left"/>
            </w:pPr>
            <w:r w:rsidRPr="0020048F">
              <w:lastRenderedPageBreak/>
              <w:t xml:space="preserve">Dans </w:t>
            </w:r>
            <w:proofErr w:type="gramStart"/>
            <w:r w:rsidRPr="0020048F">
              <w:t>les quinze jours suivant</w:t>
            </w:r>
            <w:proofErr w:type="gramEnd"/>
            <w:r w:rsidRPr="0020048F">
              <w:t xml:space="preserve"> celui où le chercheur a pris </w:t>
            </w:r>
            <w:r w:rsidRPr="0020048F">
              <w:lastRenderedPageBreak/>
              <w:t>connaissance de cette information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37F1" w14:textId="77777777" w:rsidR="009E067D" w:rsidRPr="0020048F" w:rsidRDefault="009E067D" w:rsidP="002A54F9">
            <w:pPr>
              <w:spacing w:before="0" w:after="0"/>
              <w:jc w:val="left"/>
            </w:pPr>
          </w:p>
        </w:tc>
      </w:tr>
      <w:tr w:rsidR="00BC5D44" w:rsidRPr="00281006" w14:paraId="2D0AC2E7" w14:textId="77777777" w:rsidTr="00BC5D44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BA8928C" w14:textId="6E27330F" w:rsidR="00724F09" w:rsidRPr="00281006" w:rsidRDefault="00CE08F2" w:rsidP="002A54F9">
            <w:pPr>
              <w:pStyle w:val="Titre3"/>
              <w:keepNext/>
              <w:widowControl/>
              <w:spacing w:before="0" w:after="0"/>
              <w:jc w:val="left"/>
              <w:outlineLvl w:val="2"/>
              <w:rPr>
                <w:b/>
              </w:rPr>
            </w:pPr>
            <w:r>
              <w:rPr>
                <w:b/>
              </w:rPr>
              <w:t>Autres r</w:t>
            </w:r>
            <w:r w:rsidR="00724F09" w:rsidRPr="00281006">
              <w:rPr>
                <w:b/>
              </w:rPr>
              <w:t>apports</w:t>
            </w:r>
          </w:p>
        </w:tc>
      </w:tr>
      <w:tr w:rsidR="00724F09" w:rsidRPr="0020048F" w14:paraId="229605F0" w14:textId="77777777" w:rsidTr="00281006">
        <w:tc>
          <w:tcPr>
            <w:tcW w:w="1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DAAF" w14:textId="0EC119B8" w:rsidR="00724F09" w:rsidRPr="0020048F" w:rsidRDefault="00852531" w:rsidP="00A54E14">
            <w:pPr>
              <w:keepNext/>
              <w:widowControl/>
              <w:spacing w:before="0" w:after="0"/>
              <w:jc w:val="left"/>
            </w:pPr>
            <w:r>
              <w:t>R</w:t>
            </w:r>
            <w:r w:rsidR="00724F09" w:rsidRPr="0020048F">
              <w:t xml:space="preserve">apports </w:t>
            </w:r>
            <w:r w:rsidR="005C69E2">
              <w:t>prévus au protocole</w:t>
            </w:r>
            <w:r w:rsidR="00724F09" w:rsidRPr="0020048F">
              <w:t xml:space="preserve">, </w:t>
            </w:r>
            <w:r w:rsidR="005C69E2">
              <w:t>de routine</w:t>
            </w:r>
            <w:r w:rsidR="005C69E2" w:rsidRPr="0020048F">
              <w:t xml:space="preserve"> </w:t>
            </w:r>
            <w:r w:rsidR="00724F09" w:rsidRPr="0020048F">
              <w:t xml:space="preserve">ou aléatoires </w:t>
            </w:r>
            <w:r w:rsidR="00747276">
              <w:t xml:space="preserve">n’identifiant </w:t>
            </w:r>
            <w:r>
              <w:t xml:space="preserve">ni </w:t>
            </w:r>
            <w:r w:rsidR="00A54E14">
              <w:t xml:space="preserve">impact sur la </w:t>
            </w:r>
            <w:r w:rsidR="00724F09" w:rsidRPr="0020048F">
              <w:t>sécurité ou le bien-être des participants</w:t>
            </w:r>
            <w:r w:rsidR="00747276">
              <w:t xml:space="preserve"> ni </w:t>
            </w:r>
            <w:r w:rsidR="00A54E14">
              <w:t>modification</w:t>
            </w:r>
            <w:r w:rsidR="00747276">
              <w:t xml:space="preserve"> requise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18FC" w14:textId="60776EC6" w:rsidR="00724F09" w:rsidRPr="0020048F" w:rsidRDefault="00724F09" w:rsidP="002A54F9">
            <w:pPr>
              <w:keepNext/>
              <w:widowControl/>
              <w:spacing w:before="0" w:after="0"/>
              <w:jc w:val="left"/>
            </w:pPr>
            <w:r w:rsidRPr="0020048F">
              <w:t>Soumettre au moment du renouvellement annuel</w:t>
            </w:r>
            <w:r w:rsidR="00D85F37">
              <w:t xml:space="preserve"> de l’approb</w:t>
            </w:r>
            <w:r w:rsidR="00B6349B">
              <w:t>a</w:t>
            </w:r>
            <w:r w:rsidR="00D85F37">
              <w:t>tion éthique</w:t>
            </w:r>
            <w:r w:rsidR="009E067D">
              <w:t xml:space="preserve"> si exigé par le promoteur</w:t>
            </w:r>
          </w:p>
        </w:tc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31DE" w14:textId="77777777" w:rsidR="00724F09" w:rsidRPr="0020048F" w:rsidRDefault="00F3141A" w:rsidP="002A54F9">
            <w:pPr>
              <w:keepNext/>
              <w:widowControl/>
              <w:spacing w:before="0" w:after="0"/>
              <w:jc w:val="left"/>
            </w:pPr>
            <w:r>
              <w:t xml:space="preserve">Le </w:t>
            </w:r>
            <w:proofErr w:type="spellStart"/>
            <w:r>
              <w:t>CER</w:t>
            </w:r>
            <w:proofErr w:type="spellEnd"/>
            <w:r>
              <w:t xml:space="preserve"> accusera réception par écrit</w:t>
            </w:r>
          </w:p>
        </w:tc>
      </w:tr>
    </w:tbl>
    <w:p w14:paraId="789BD97B" w14:textId="77777777" w:rsidR="00165C79" w:rsidRPr="00281006" w:rsidRDefault="00B0679D" w:rsidP="002A54F9">
      <w:pPr>
        <w:pStyle w:val="Titre2"/>
        <w:rPr>
          <w:lang w:val="fr-CA"/>
        </w:rPr>
      </w:pPr>
      <w:bookmarkStart w:id="11" w:name="_Toc19874240"/>
      <w:r>
        <w:rPr>
          <w:lang w:val="fr-CA"/>
        </w:rPr>
        <w:t>Évaluation</w:t>
      </w:r>
      <w:r w:rsidR="003724A9" w:rsidRPr="0020048F">
        <w:rPr>
          <w:lang w:val="fr-CA"/>
        </w:rPr>
        <w:t xml:space="preserve"> des événements à déclarer par le </w:t>
      </w:r>
      <w:proofErr w:type="spellStart"/>
      <w:r w:rsidR="003724A9" w:rsidRPr="0020048F">
        <w:rPr>
          <w:lang w:val="fr-CA"/>
        </w:rPr>
        <w:t>CER</w:t>
      </w:r>
      <w:bookmarkEnd w:id="11"/>
      <w:proofErr w:type="spellEnd"/>
    </w:p>
    <w:p w14:paraId="0DF32E63" w14:textId="77777777" w:rsidR="00731538" w:rsidRPr="0020048F" w:rsidRDefault="00731538" w:rsidP="002A54F9">
      <w:pPr>
        <w:pStyle w:val="Titre3"/>
      </w:pPr>
      <w:bookmarkStart w:id="12" w:name="_Hlk11791202"/>
      <w:r w:rsidRPr="00004E72">
        <w:t xml:space="preserve">Le personnel </w:t>
      </w:r>
      <w:r w:rsidR="00757F74" w:rsidRPr="00004E72">
        <w:t xml:space="preserve">de soutien désigné du </w:t>
      </w:r>
      <w:proofErr w:type="spellStart"/>
      <w:r w:rsidR="00757F74" w:rsidRPr="00004E72">
        <w:t>CER</w:t>
      </w:r>
      <w:proofErr w:type="spellEnd"/>
      <w:r w:rsidR="00757F74" w:rsidRPr="00004E72">
        <w:t xml:space="preserve"> </w:t>
      </w:r>
      <w:r w:rsidR="00765776" w:rsidRPr="00004E72">
        <w:t>examinera</w:t>
      </w:r>
      <w:r w:rsidRPr="00004E72">
        <w:t xml:space="preserve"> le rapport pour s’assurer qu’il est complet</w:t>
      </w:r>
      <w:r w:rsidRPr="00751973">
        <w:t xml:space="preserve"> </w:t>
      </w:r>
      <w:r w:rsidRPr="0020048F">
        <w:t xml:space="preserve">et que le formulaire des événements </w:t>
      </w:r>
      <w:r w:rsidRPr="00281006">
        <w:t>à déclarer</w:t>
      </w:r>
      <w:r w:rsidRPr="0020048F">
        <w:t xml:space="preserve"> a été joint, le cas</w:t>
      </w:r>
      <w:r w:rsidR="000E604A">
        <w:t> </w:t>
      </w:r>
      <w:r w:rsidR="008160EC">
        <w:t>é</w:t>
      </w:r>
      <w:r w:rsidRPr="0020048F">
        <w:t>chéant.</w:t>
      </w:r>
    </w:p>
    <w:bookmarkEnd w:id="12"/>
    <w:p w14:paraId="45473241" w14:textId="77777777" w:rsidR="00731538" w:rsidRPr="0020048F" w:rsidRDefault="00731538" w:rsidP="002A54F9">
      <w:pPr>
        <w:pStyle w:val="Titre3"/>
      </w:pPr>
      <w:r w:rsidRPr="0020048F">
        <w:t xml:space="preserve">Le personnel </w:t>
      </w:r>
      <w:r w:rsidR="000D72FD" w:rsidRPr="000D72FD">
        <w:t xml:space="preserve">de soutien désigné du </w:t>
      </w:r>
      <w:proofErr w:type="spellStart"/>
      <w:r w:rsidR="000D72FD" w:rsidRPr="000D72FD">
        <w:t>CER</w:t>
      </w:r>
      <w:proofErr w:type="spellEnd"/>
      <w:r w:rsidR="000D72FD" w:rsidRPr="000D72FD">
        <w:t xml:space="preserve"> </w:t>
      </w:r>
      <w:r w:rsidRPr="0020048F">
        <w:t>peut retourner</w:t>
      </w:r>
      <w:r w:rsidR="00855883">
        <w:t xml:space="preserve"> au besoin</w:t>
      </w:r>
      <w:r w:rsidRPr="0020048F">
        <w:t xml:space="preserve"> la soumission au chercheur lui demandant d’ajouter des précisions, des documents manquants ou des informations.</w:t>
      </w:r>
    </w:p>
    <w:p w14:paraId="575FBA7C" w14:textId="77777777" w:rsidR="00731538" w:rsidRPr="0020048F" w:rsidRDefault="00731538" w:rsidP="002A54F9">
      <w:pPr>
        <w:pStyle w:val="Titre3"/>
      </w:pPr>
      <w:r w:rsidRPr="0020048F">
        <w:t xml:space="preserve">Le personnel </w:t>
      </w:r>
      <w:r w:rsidR="00772F0F" w:rsidRPr="00772F0F">
        <w:t xml:space="preserve">de soutien désigné du </w:t>
      </w:r>
      <w:proofErr w:type="spellStart"/>
      <w:r w:rsidR="00772F0F" w:rsidRPr="00772F0F">
        <w:t>CER</w:t>
      </w:r>
      <w:proofErr w:type="spellEnd"/>
      <w:r w:rsidR="00772F0F" w:rsidRPr="00772F0F">
        <w:t xml:space="preserve"> </w:t>
      </w:r>
      <w:r w:rsidR="00772F0F">
        <w:t>assigne</w:t>
      </w:r>
      <w:r w:rsidRPr="0020048F">
        <w:t xml:space="preserve"> les soumissions </w:t>
      </w:r>
      <w:r w:rsidR="00852531">
        <w:t>à/</w:t>
      </w:r>
      <w:r w:rsidRPr="0020048F">
        <w:t xml:space="preserve">aux </w:t>
      </w:r>
      <w:r w:rsidR="007F450C" w:rsidRPr="0020048F">
        <w:t>évaluateur</w:t>
      </w:r>
      <w:r w:rsidR="00852531">
        <w:t>(</w:t>
      </w:r>
      <w:r w:rsidR="007F450C" w:rsidRPr="0020048F">
        <w:t>s</w:t>
      </w:r>
      <w:r w:rsidR="00852531">
        <w:t>)</w:t>
      </w:r>
      <w:r w:rsidRPr="0020048F">
        <w:t xml:space="preserve"> du </w:t>
      </w:r>
      <w:proofErr w:type="spellStart"/>
      <w:r w:rsidRPr="0020048F">
        <w:t>CER</w:t>
      </w:r>
      <w:proofErr w:type="spellEnd"/>
      <w:r w:rsidRPr="0020048F">
        <w:t>.</w:t>
      </w:r>
    </w:p>
    <w:p w14:paraId="0E81FCD8" w14:textId="77777777" w:rsidR="00731538" w:rsidRPr="0020048F" w:rsidRDefault="00731538" w:rsidP="002A54F9">
      <w:pPr>
        <w:pStyle w:val="Titre3"/>
      </w:pPr>
      <w:r w:rsidRPr="00004E72">
        <w:t>L</w:t>
      </w:r>
      <w:r w:rsidR="00852531">
        <w:t>’/L</w:t>
      </w:r>
      <w:r w:rsidRPr="00004E72">
        <w:t xml:space="preserve">es </w:t>
      </w:r>
      <w:r w:rsidR="007F450C" w:rsidRPr="00004E72">
        <w:t>évaluateur</w:t>
      </w:r>
      <w:r w:rsidR="00852531">
        <w:t>(</w:t>
      </w:r>
      <w:r w:rsidR="007F450C" w:rsidRPr="00004E72">
        <w:t>s</w:t>
      </w:r>
      <w:r w:rsidR="00852531">
        <w:t>)</w:t>
      </w:r>
      <w:r w:rsidRPr="00004E72">
        <w:t xml:space="preserve"> du </w:t>
      </w:r>
      <w:proofErr w:type="spellStart"/>
      <w:r w:rsidRPr="00004E72">
        <w:t>CER</w:t>
      </w:r>
      <w:proofErr w:type="spellEnd"/>
      <w:r w:rsidRPr="00004E72">
        <w:t xml:space="preserve"> </w:t>
      </w:r>
      <w:r w:rsidR="00005387" w:rsidRPr="00004E72">
        <w:t xml:space="preserve">à qui ont été assignées les </w:t>
      </w:r>
      <w:r w:rsidRPr="00004E72">
        <w:t>soumissions effectue</w:t>
      </w:r>
      <w:r w:rsidR="00B256A4">
        <w:t>(</w:t>
      </w:r>
      <w:r w:rsidRPr="00004E72">
        <w:t>nt</w:t>
      </w:r>
      <w:r w:rsidR="00B256A4">
        <w:t>)</w:t>
      </w:r>
      <w:r w:rsidRPr="00004E72">
        <w:t xml:space="preserve"> l’analyse des rapports et détermine</w:t>
      </w:r>
      <w:r w:rsidR="00B256A4">
        <w:t>(</w:t>
      </w:r>
      <w:r w:rsidRPr="00004E72">
        <w:t>nt</w:t>
      </w:r>
      <w:r w:rsidR="00B256A4">
        <w:t>)</w:t>
      </w:r>
      <w:r w:rsidRPr="00004E72">
        <w:t xml:space="preserve"> si des mesures ou un suivi sont nécessaires.</w:t>
      </w:r>
      <w:r w:rsidRPr="0020048F">
        <w:t xml:space="preserve"> </w:t>
      </w:r>
      <w:r w:rsidR="00813A32">
        <w:t>Ce</w:t>
      </w:r>
      <w:r w:rsidR="00B256A4">
        <w:t>t/Ce</w:t>
      </w:r>
      <w:r w:rsidR="00813A32">
        <w:t>s</w:t>
      </w:r>
      <w:r w:rsidR="00813A32" w:rsidRPr="0020048F">
        <w:t xml:space="preserve"> </w:t>
      </w:r>
      <w:r w:rsidR="007F450C" w:rsidRPr="0020048F">
        <w:t>évaluateur</w:t>
      </w:r>
      <w:r w:rsidR="00B256A4">
        <w:t>(</w:t>
      </w:r>
      <w:r w:rsidR="007F450C" w:rsidRPr="0020048F">
        <w:t>s</w:t>
      </w:r>
      <w:r w:rsidR="00B256A4">
        <w:t>)</w:t>
      </w:r>
      <w:r w:rsidRPr="0020048F">
        <w:t xml:space="preserve"> peu</w:t>
      </w:r>
      <w:r w:rsidR="00B256A4">
        <w:t>(</w:t>
      </w:r>
      <w:proofErr w:type="spellStart"/>
      <w:r w:rsidRPr="0020048F">
        <w:t>ven</w:t>
      </w:r>
      <w:proofErr w:type="spellEnd"/>
      <w:r w:rsidR="00B256A4">
        <w:t>)</w:t>
      </w:r>
      <w:r w:rsidRPr="0020048F">
        <w:t>t demander au chercheur de fournir des informations complémentaires.</w:t>
      </w:r>
    </w:p>
    <w:p w14:paraId="2BCD9D1F" w14:textId="77777777" w:rsidR="008816BB" w:rsidRPr="0020048F" w:rsidRDefault="008816BB" w:rsidP="002A54F9">
      <w:pPr>
        <w:pStyle w:val="Titre3"/>
      </w:pPr>
      <w:r w:rsidRPr="0020048F">
        <w:t xml:space="preserve">Lors de l’examen d’un événement à </w:t>
      </w:r>
      <w:r w:rsidR="00A10507">
        <w:t>déclarer</w:t>
      </w:r>
      <w:r w:rsidRPr="0020048F">
        <w:t xml:space="preserve">, le </w:t>
      </w:r>
      <w:proofErr w:type="spellStart"/>
      <w:r w:rsidRPr="0020048F">
        <w:t>CER</w:t>
      </w:r>
      <w:proofErr w:type="spellEnd"/>
      <w:r w:rsidRPr="0020048F">
        <w:t xml:space="preserve"> doit</w:t>
      </w:r>
      <w:r w:rsidR="00BE1FFC">
        <w:t> </w:t>
      </w:r>
      <w:r w:rsidRPr="0020048F">
        <w:t>:</w:t>
      </w:r>
    </w:p>
    <w:p w14:paraId="0A118003" w14:textId="77777777" w:rsidR="008816BB" w:rsidRPr="0020048F" w:rsidRDefault="008816BB" w:rsidP="002A54F9">
      <w:pPr>
        <w:pStyle w:val="SOPBulletC"/>
      </w:pPr>
      <w:r w:rsidRPr="0020048F">
        <w:t>évaluer le caractère approprié de toute mesure corrective ou préventive</w:t>
      </w:r>
      <w:r w:rsidR="00B256A4">
        <w:t xml:space="preserve"> proposée</w:t>
      </w:r>
      <w:r w:rsidRPr="0020048F">
        <w:t xml:space="preserve"> par le promoteur et/ou le chercheur;</w:t>
      </w:r>
    </w:p>
    <w:p w14:paraId="5C68AD15" w14:textId="300600F6" w:rsidR="008816BB" w:rsidRPr="0020048F" w:rsidRDefault="008816BB" w:rsidP="002A54F9">
      <w:pPr>
        <w:pStyle w:val="SOPBulletC"/>
      </w:pPr>
      <w:r w:rsidRPr="0020048F">
        <w:t xml:space="preserve">envisager toute autre mesure appropriée pouvant ou non avoir été </w:t>
      </w:r>
      <w:r w:rsidR="00B256A4">
        <w:t>identifiée</w:t>
      </w:r>
      <w:r w:rsidR="00B256A4" w:rsidRPr="0020048F">
        <w:t xml:space="preserve"> </w:t>
      </w:r>
      <w:r w:rsidRPr="0020048F">
        <w:t xml:space="preserve">ou </w:t>
      </w:r>
      <w:r w:rsidR="00B256A4">
        <w:t>suggérée</w:t>
      </w:r>
      <w:r w:rsidR="00B256A4" w:rsidRPr="0020048F">
        <w:t xml:space="preserve"> </w:t>
      </w:r>
      <w:r w:rsidRPr="0020048F">
        <w:t>par le promoteur et/ou le chercheur;</w:t>
      </w:r>
    </w:p>
    <w:p w14:paraId="36C4EF19" w14:textId="3A55430A" w:rsidR="008816BB" w:rsidRPr="0020048F" w:rsidRDefault="008816BB" w:rsidP="002A54F9">
      <w:pPr>
        <w:pStyle w:val="SOPBulletC"/>
      </w:pPr>
      <w:r w:rsidRPr="0020048F">
        <w:t>évaluer si l</w:t>
      </w:r>
      <w:r w:rsidR="001C306F">
        <w:t>e projet de</w:t>
      </w:r>
      <w:r w:rsidRPr="0020048F">
        <w:t xml:space="preserve"> recherche concerné satisfait encore </w:t>
      </w:r>
      <w:r w:rsidRPr="00FC172A">
        <w:t xml:space="preserve">aux exigences </w:t>
      </w:r>
      <w:r w:rsidRPr="0020048F">
        <w:t xml:space="preserve">du </w:t>
      </w:r>
      <w:proofErr w:type="spellStart"/>
      <w:r w:rsidRPr="006D7A5C">
        <w:t>CER</w:t>
      </w:r>
      <w:proofErr w:type="spellEnd"/>
      <w:r w:rsidR="002425A0">
        <w:t xml:space="preserve"> </w:t>
      </w:r>
      <w:r w:rsidR="00B256A4">
        <w:t>pour le maintien de l’</w:t>
      </w:r>
      <w:r w:rsidR="002425A0">
        <w:t>approbation</w:t>
      </w:r>
      <w:r w:rsidR="00B71250" w:rsidRPr="00D02FCB">
        <w:t>, en particulier,</w:t>
      </w:r>
      <w:r w:rsidRPr="006D7A5C">
        <w:t xml:space="preserve"> </w:t>
      </w:r>
      <w:r w:rsidR="00B71250" w:rsidRPr="00D02FCB">
        <w:t>si</w:t>
      </w:r>
      <w:r w:rsidRPr="006D7A5C">
        <w:t xml:space="preserve"> les risques pour les participants de recherche sont encore réduits au minimum et raisonnables par rapport aux </w:t>
      </w:r>
      <w:r w:rsidR="0009155F" w:rsidRPr="006D7A5C">
        <w:t>avantages</w:t>
      </w:r>
      <w:r w:rsidRPr="006D7A5C">
        <w:t>,</w:t>
      </w:r>
      <w:r w:rsidR="00601963" w:rsidRPr="006D7A5C">
        <w:t xml:space="preserve"> s’il y en a,</w:t>
      </w:r>
      <w:r w:rsidRPr="006D7A5C">
        <w:t xml:space="preserve"> </w:t>
      </w:r>
      <w:r w:rsidR="001B3094">
        <w:t xml:space="preserve">et </w:t>
      </w:r>
      <w:r w:rsidR="00B256A4">
        <w:t xml:space="preserve">si les </w:t>
      </w:r>
      <w:r w:rsidRPr="006D7A5C">
        <w:t xml:space="preserve">connaissances raisonnablement </w:t>
      </w:r>
      <w:r w:rsidR="005A08BB" w:rsidRPr="00D02FCB">
        <w:t>attendues</w:t>
      </w:r>
      <w:r w:rsidR="00B256A4">
        <w:t xml:space="preserve"> sont suffisamment importantes</w:t>
      </w:r>
      <w:r w:rsidRPr="006D7A5C">
        <w:t>;</w:t>
      </w:r>
    </w:p>
    <w:p w14:paraId="3C155E36" w14:textId="1085646E" w:rsidR="008816BB" w:rsidRPr="0020048F" w:rsidRDefault="008816BB" w:rsidP="002A54F9">
      <w:pPr>
        <w:pStyle w:val="SOPBulletC"/>
      </w:pPr>
      <w:r w:rsidRPr="0020048F">
        <w:t xml:space="preserve">vérifier si une partie ou l’ensemble des participants </w:t>
      </w:r>
      <w:r w:rsidR="00C76F2B">
        <w:t>à la</w:t>
      </w:r>
      <w:r w:rsidRPr="0020048F">
        <w:t xml:space="preserve"> recherche doivent être avisés des événements (c.-à-d. si ces événements peuvent influer sur la volonté des participants de continuer à participer </w:t>
      </w:r>
      <w:r w:rsidR="002D0137">
        <w:t>au projet de</w:t>
      </w:r>
      <w:r w:rsidRPr="0020048F">
        <w:t xml:space="preserve"> recherche);</w:t>
      </w:r>
    </w:p>
    <w:p w14:paraId="1ACC0613" w14:textId="77777777" w:rsidR="008816BB" w:rsidRPr="0020048F" w:rsidRDefault="008816BB" w:rsidP="002A54F9">
      <w:pPr>
        <w:pStyle w:val="SOPBulletC"/>
      </w:pPr>
      <w:r w:rsidRPr="0020048F">
        <w:t xml:space="preserve">évaluer si la suspension ou </w:t>
      </w:r>
      <w:r w:rsidR="009D7038">
        <w:t xml:space="preserve">la </w:t>
      </w:r>
      <w:r w:rsidR="009D7038" w:rsidRPr="00FC172A">
        <w:t>révocation</w:t>
      </w:r>
      <w:r w:rsidR="009D7038" w:rsidRPr="0020048F">
        <w:t xml:space="preserve"> </w:t>
      </w:r>
      <w:r w:rsidRPr="0020048F">
        <w:t>de l’approbation éthique</w:t>
      </w:r>
      <w:r w:rsidR="00A90ABC">
        <w:t xml:space="preserve"> du projet de</w:t>
      </w:r>
      <w:r w:rsidR="003069E7" w:rsidRPr="0020048F">
        <w:t xml:space="preserve"> </w:t>
      </w:r>
      <w:r w:rsidRPr="0020048F">
        <w:t>recherche est indiqué</w:t>
      </w:r>
      <w:r w:rsidR="00002DF5">
        <w:t>e</w:t>
      </w:r>
      <w:r w:rsidRPr="0020048F">
        <w:t>.</w:t>
      </w:r>
    </w:p>
    <w:p w14:paraId="2011D32E" w14:textId="77777777" w:rsidR="00DD43DA" w:rsidRPr="0020048F" w:rsidRDefault="00DD43DA" w:rsidP="002A54F9">
      <w:pPr>
        <w:pStyle w:val="Titre3"/>
      </w:pPr>
      <w:r w:rsidRPr="00FC172A">
        <w:lastRenderedPageBreak/>
        <w:t xml:space="preserve">Les </w:t>
      </w:r>
      <w:r w:rsidR="00C729E0">
        <w:t xml:space="preserve">déviations concernant les </w:t>
      </w:r>
      <w:r w:rsidRPr="00FC172A">
        <w:t>atteinte</w:t>
      </w:r>
      <w:r w:rsidR="00BE4D01" w:rsidRPr="00D02FCB">
        <w:t>s</w:t>
      </w:r>
      <w:r w:rsidRPr="00FC172A">
        <w:t xml:space="preserve"> à la vie privée</w:t>
      </w:r>
      <w:r w:rsidRPr="0020048F">
        <w:t xml:space="preserve"> sont </w:t>
      </w:r>
      <w:r w:rsidR="000B71C5" w:rsidRPr="0020048F">
        <w:t>évalué</w:t>
      </w:r>
      <w:r w:rsidR="00C729E0">
        <w:t>e</w:t>
      </w:r>
      <w:r w:rsidR="000B71C5" w:rsidRPr="0020048F">
        <w:t>s</w:t>
      </w:r>
      <w:r w:rsidRPr="0020048F">
        <w:t xml:space="preserve"> par le président </w:t>
      </w:r>
      <w:r w:rsidR="00F271EB">
        <w:t xml:space="preserve">du </w:t>
      </w:r>
      <w:proofErr w:type="spellStart"/>
      <w:r w:rsidR="00F271EB">
        <w:t>CER</w:t>
      </w:r>
      <w:proofErr w:type="spellEnd"/>
      <w:r w:rsidR="00F271EB">
        <w:t xml:space="preserve"> </w:t>
      </w:r>
      <w:r w:rsidRPr="0020048F">
        <w:t xml:space="preserve">ou </w:t>
      </w:r>
      <w:r w:rsidR="00F271EB">
        <w:t>son</w:t>
      </w:r>
      <w:r w:rsidR="00F271EB" w:rsidRPr="0020048F">
        <w:t xml:space="preserve"> </w:t>
      </w:r>
      <w:r w:rsidRPr="0020048F">
        <w:t xml:space="preserve">délégué. Toutes les recommandations, </w:t>
      </w:r>
      <w:r w:rsidR="00EA0AEC" w:rsidRPr="0020048F">
        <w:t>y compris</w:t>
      </w:r>
      <w:r w:rsidRPr="0020048F">
        <w:t xml:space="preserve"> les mesures correctives, sont formulées en consultation avec les </w:t>
      </w:r>
      <w:r w:rsidR="00D02059">
        <w:t>représentants</w:t>
      </w:r>
      <w:r w:rsidR="00D02059" w:rsidRPr="0020048F">
        <w:t xml:space="preserve"> </w:t>
      </w:r>
      <w:r w:rsidRPr="0020048F">
        <w:t>de l’</w:t>
      </w:r>
      <w:r w:rsidR="00375A12">
        <w:t>établissement</w:t>
      </w:r>
      <w:r w:rsidRPr="0020048F">
        <w:t>.</w:t>
      </w:r>
    </w:p>
    <w:p w14:paraId="66DF621A" w14:textId="77777777" w:rsidR="008816BB" w:rsidRPr="0020048F" w:rsidRDefault="008816BB" w:rsidP="002A54F9">
      <w:pPr>
        <w:pStyle w:val="Titre3"/>
      </w:pPr>
      <w:r w:rsidRPr="0020048F">
        <w:t xml:space="preserve">Si l’événement ne soulève aucune préoccupation et ne semble pas comporter de risques pour les participants </w:t>
      </w:r>
      <w:r w:rsidR="00BC6B6F">
        <w:t>à la</w:t>
      </w:r>
      <w:r w:rsidRPr="0020048F">
        <w:t xml:space="preserve"> recherche ou d’autres personnes, le président du </w:t>
      </w:r>
      <w:proofErr w:type="spellStart"/>
      <w:r w:rsidRPr="0020048F">
        <w:t>CER</w:t>
      </w:r>
      <w:proofErr w:type="spellEnd"/>
      <w:r w:rsidRPr="0020048F">
        <w:t xml:space="preserve"> ou son délégué </w:t>
      </w:r>
      <w:r w:rsidR="00BF553A">
        <w:t>accuse réception</w:t>
      </w:r>
      <w:r w:rsidR="00B256A4">
        <w:t xml:space="preserve"> de</w:t>
      </w:r>
      <w:r w:rsidR="00BF553A" w:rsidRPr="0020048F">
        <w:t xml:space="preserve"> </w:t>
      </w:r>
      <w:r w:rsidRPr="0020048F">
        <w:t>la déclaration et aucune autre mesure n’est nécessaire.</w:t>
      </w:r>
    </w:p>
    <w:p w14:paraId="22C369D8" w14:textId="77777777" w:rsidR="009C34A3" w:rsidRPr="0020048F" w:rsidRDefault="008816BB" w:rsidP="0017483F">
      <w:pPr>
        <w:pStyle w:val="Titre3"/>
      </w:pPr>
      <w:r w:rsidRPr="0020048F">
        <w:t xml:space="preserve">Si le président du </w:t>
      </w:r>
      <w:proofErr w:type="spellStart"/>
      <w:r w:rsidRPr="0020048F">
        <w:t>CER</w:t>
      </w:r>
      <w:proofErr w:type="spellEnd"/>
      <w:r w:rsidRPr="0020048F">
        <w:t xml:space="preserve"> ou son délégué détermine qu</w:t>
      </w:r>
      <w:r w:rsidR="009C34A3" w:rsidRPr="0020048F">
        <w:t>’une</w:t>
      </w:r>
      <w:r w:rsidRPr="0020048F">
        <w:t xml:space="preserve"> mesure immédiate est exigée pour protéger la sécurité </w:t>
      </w:r>
      <w:r w:rsidR="009C34A3" w:rsidRPr="0020048F">
        <w:t xml:space="preserve">et le bien-être </w:t>
      </w:r>
      <w:r w:rsidRPr="0020048F">
        <w:t>des participants de recherche, il pourra</w:t>
      </w:r>
      <w:r w:rsidR="009C34A3" w:rsidRPr="0020048F">
        <w:t> :</w:t>
      </w:r>
    </w:p>
    <w:p w14:paraId="3DC05A9C" w14:textId="77777777" w:rsidR="009C34A3" w:rsidRPr="0020048F" w:rsidRDefault="009C34A3" w:rsidP="002A54F9">
      <w:pPr>
        <w:pStyle w:val="SOPBulletC"/>
      </w:pPr>
      <w:r w:rsidRPr="0020048F">
        <w:t xml:space="preserve">suspendre le recrutement de nouveaux participants, incluant </w:t>
      </w:r>
      <w:r w:rsidR="00765776">
        <w:t>ceux</w:t>
      </w:r>
      <w:r w:rsidRPr="0020048F">
        <w:t xml:space="preserve"> qui sont au stade de sélection;</w:t>
      </w:r>
    </w:p>
    <w:p w14:paraId="1760F608" w14:textId="77777777" w:rsidR="008816BB" w:rsidRPr="0020048F" w:rsidRDefault="008816BB" w:rsidP="002A54F9">
      <w:pPr>
        <w:pStyle w:val="SOPBulletC"/>
      </w:pPr>
      <w:r w:rsidRPr="0020048F">
        <w:t>suspendre l’approbation éthique d</w:t>
      </w:r>
      <w:r w:rsidR="0080518A">
        <w:t>u projet de</w:t>
      </w:r>
      <w:r w:rsidRPr="0020048F">
        <w:t xml:space="preserve"> recherche </w:t>
      </w:r>
      <w:r w:rsidR="009C34A3" w:rsidRPr="0020048F">
        <w:t>(donc, suspendre l</w:t>
      </w:r>
      <w:r w:rsidR="0080518A">
        <w:t>e projet de recherche</w:t>
      </w:r>
      <w:r w:rsidR="009C34A3" w:rsidRPr="0020048F">
        <w:t>);</w:t>
      </w:r>
    </w:p>
    <w:p w14:paraId="7DCB3ED5" w14:textId="77777777" w:rsidR="009C34A3" w:rsidRPr="0020048F" w:rsidRDefault="009C34A3" w:rsidP="002A54F9">
      <w:pPr>
        <w:pStyle w:val="SOPBulletC"/>
      </w:pPr>
      <w:r w:rsidRPr="0020048F">
        <w:t>prendre toute autre mesure jugée nécessaire.</w:t>
      </w:r>
    </w:p>
    <w:p w14:paraId="79367ED7" w14:textId="0C904CB1" w:rsidR="008816BB" w:rsidRPr="0020048F" w:rsidRDefault="008816BB" w:rsidP="002A54F9">
      <w:pPr>
        <w:pStyle w:val="Titre3"/>
      </w:pPr>
      <w:r w:rsidRPr="0020048F">
        <w:t xml:space="preserve">Si l’événement soulève des préoccupations ou comporte des risques pour les participants </w:t>
      </w:r>
      <w:r w:rsidR="00010427">
        <w:t>à la</w:t>
      </w:r>
      <w:r w:rsidRPr="0020048F">
        <w:t xml:space="preserve"> recherche</w:t>
      </w:r>
      <w:r w:rsidR="00253421" w:rsidRPr="0020048F">
        <w:t>,</w:t>
      </w:r>
      <w:r w:rsidRPr="0020048F">
        <w:t xml:space="preserve"> </w:t>
      </w:r>
      <w:r w:rsidR="00253421" w:rsidRPr="0020048F">
        <w:t xml:space="preserve">de telle sorte que l’intervention du </w:t>
      </w:r>
      <w:proofErr w:type="spellStart"/>
      <w:r w:rsidR="00253421" w:rsidRPr="0020048F">
        <w:t>CER</w:t>
      </w:r>
      <w:proofErr w:type="spellEnd"/>
      <w:r w:rsidR="00253421" w:rsidRPr="0020048F">
        <w:t xml:space="preserve"> soit requise, l</w:t>
      </w:r>
      <w:r w:rsidR="00E77869">
        <w:t>’événement</w:t>
      </w:r>
      <w:r w:rsidR="00253421" w:rsidRPr="0020048F">
        <w:t xml:space="preserve"> </w:t>
      </w:r>
      <w:r w:rsidR="000C4A7F">
        <w:t>doit être</w:t>
      </w:r>
      <w:r w:rsidR="000C4A7F" w:rsidRPr="0020048F">
        <w:t xml:space="preserve"> </w:t>
      </w:r>
      <w:r w:rsidR="003F611E">
        <w:t xml:space="preserve">ensuite </w:t>
      </w:r>
      <w:r w:rsidR="00E77869">
        <w:t>évalué</w:t>
      </w:r>
      <w:r w:rsidR="003F611E">
        <w:t xml:space="preserve"> </w:t>
      </w:r>
      <w:r w:rsidR="00253421" w:rsidRPr="0020048F">
        <w:t>en comité plénier.</w:t>
      </w:r>
    </w:p>
    <w:p w14:paraId="3AACFBE9" w14:textId="16DACD50" w:rsidR="008816BB" w:rsidRPr="0020048F" w:rsidRDefault="008816BB" w:rsidP="002A54F9">
      <w:pPr>
        <w:pStyle w:val="Titre3"/>
      </w:pPr>
      <w:r w:rsidRPr="0020048F">
        <w:t xml:space="preserve">Dans les cas d’événements à déclarer ayant fait l’objet d’une évaluation </w:t>
      </w:r>
      <w:r w:rsidR="00627189" w:rsidRPr="0020048F">
        <w:t>en comité plénier</w:t>
      </w:r>
      <w:r w:rsidRPr="0020048F">
        <w:t xml:space="preserve">, le </w:t>
      </w:r>
      <w:proofErr w:type="spellStart"/>
      <w:r w:rsidRPr="0020048F">
        <w:t>CER</w:t>
      </w:r>
      <w:proofErr w:type="spellEnd"/>
      <w:r w:rsidRPr="0020048F">
        <w:t xml:space="preserve"> détermine si d’autres mesures sont nécessaires. Les mesures pouvant être prises par le </w:t>
      </w:r>
      <w:proofErr w:type="spellStart"/>
      <w:r w:rsidRPr="0020048F">
        <w:t>CER</w:t>
      </w:r>
      <w:proofErr w:type="spellEnd"/>
      <w:r w:rsidRPr="0020048F">
        <w:t xml:space="preserve"> comprennent, sans toutefois s’y limiter, celles qui suivent</w:t>
      </w:r>
      <w:r w:rsidR="00BE1FFC">
        <w:t> </w:t>
      </w:r>
      <w:r w:rsidRPr="0020048F">
        <w:t>:</w:t>
      </w:r>
    </w:p>
    <w:p w14:paraId="1948F296" w14:textId="77777777" w:rsidR="008816BB" w:rsidRPr="0020048F" w:rsidRDefault="000E604A" w:rsidP="002A54F9">
      <w:pPr>
        <w:pStyle w:val="SOPBulletC"/>
      </w:pPr>
      <w:r>
        <w:t>su</w:t>
      </w:r>
      <w:r w:rsidR="008816BB" w:rsidRPr="0020048F">
        <w:t>spendre le déroulement d</w:t>
      </w:r>
      <w:r w:rsidR="001F2454">
        <w:t>u projet</w:t>
      </w:r>
      <w:r w:rsidR="00F0798C">
        <w:t xml:space="preserve"> de</w:t>
      </w:r>
      <w:r w:rsidR="008816BB" w:rsidRPr="0020048F">
        <w:t xml:space="preserve"> recherche en attendant de recevoir </w:t>
      </w:r>
      <w:r w:rsidR="00A565A3">
        <w:t xml:space="preserve">les clarifications nécessaires </w:t>
      </w:r>
      <w:r w:rsidR="008816BB" w:rsidRPr="0020048F">
        <w:t>de la part du chercheur;</w:t>
      </w:r>
    </w:p>
    <w:p w14:paraId="1E8F2F46" w14:textId="77777777" w:rsidR="008816BB" w:rsidRPr="0020048F" w:rsidRDefault="000E604A" w:rsidP="002A54F9">
      <w:pPr>
        <w:pStyle w:val="SOPBulletC"/>
      </w:pPr>
      <w:r>
        <w:t>d</w:t>
      </w:r>
      <w:r w:rsidR="008816BB" w:rsidRPr="0020048F">
        <w:t xml:space="preserve">emander d’apporter des modifications </w:t>
      </w:r>
      <w:r w:rsidR="00D839B6">
        <w:t>au projet de</w:t>
      </w:r>
      <w:r w:rsidR="008816BB" w:rsidRPr="0020048F">
        <w:t xml:space="preserve"> recherche;</w:t>
      </w:r>
    </w:p>
    <w:p w14:paraId="76154E8B" w14:textId="77777777" w:rsidR="008816BB" w:rsidRPr="0020048F" w:rsidRDefault="000E604A" w:rsidP="002A54F9">
      <w:pPr>
        <w:pStyle w:val="SOPBulletC"/>
      </w:pPr>
      <w:r w:rsidRPr="0020048F">
        <w:t xml:space="preserve">demander </w:t>
      </w:r>
      <w:r w:rsidR="008816BB" w:rsidRPr="0020048F">
        <w:t xml:space="preserve">d’apporter des modifications au formulaire </w:t>
      </w:r>
      <w:r w:rsidR="00C2676E">
        <w:t xml:space="preserve">d’information et </w:t>
      </w:r>
      <w:r w:rsidR="008816BB" w:rsidRPr="0020048F">
        <w:t>de consentement;</w:t>
      </w:r>
    </w:p>
    <w:p w14:paraId="2A731A97" w14:textId="77777777" w:rsidR="008816BB" w:rsidRPr="0020048F" w:rsidRDefault="000E604A" w:rsidP="002A54F9">
      <w:pPr>
        <w:pStyle w:val="SOPBulletC"/>
      </w:pPr>
      <w:r w:rsidRPr="0020048F">
        <w:t xml:space="preserve">demander </w:t>
      </w:r>
      <w:r w:rsidR="008F12A7">
        <w:t xml:space="preserve">de fournir </w:t>
      </w:r>
      <w:r w:rsidR="008816BB" w:rsidRPr="0020048F">
        <w:t>des renseignements supplémentaires aux anciens participants;</w:t>
      </w:r>
    </w:p>
    <w:p w14:paraId="1CCFE282" w14:textId="77777777" w:rsidR="008816BB" w:rsidRPr="0020048F" w:rsidRDefault="000E604A" w:rsidP="002A54F9">
      <w:pPr>
        <w:pStyle w:val="SOPBulletC"/>
      </w:pPr>
      <w:r w:rsidRPr="0020048F">
        <w:t xml:space="preserve">demander </w:t>
      </w:r>
      <w:r w:rsidR="000C5529" w:rsidRPr="0020048F">
        <w:t>que les</w:t>
      </w:r>
      <w:r w:rsidR="008816BB" w:rsidRPr="0020048F">
        <w:t xml:space="preserve"> participants </w:t>
      </w:r>
      <w:r w:rsidR="00DC33F5">
        <w:t>dont la participation est en cours</w:t>
      </w:r>
      <w:r w:rsidR="00DC33F5" w:rsidRPr="0020048F">
        <w:t xml:space="preserve"> </w:t>
      </w:r>
      <w:r w:rsidR="000C5529" w:rsidRPr="0020048F">
        <w:t>soient avisés</w:t>
      </w:r>
      <w:r w:rsidR="008816BB" w:rsidRPr="0020048F">
        <w:t xml:space="preserve"> lorsqu’un tel renseignement peut influer sur l</w:t>
      </w:r>
      <w:r w:rsidR="00BF0C9A">
        <w:t>eur</w:t>
      </w:r>
      <w:r w:rsidR="008816BB" w:rsidRPr="0020048F">
        <w:t xml:space="preserve"> volonté de continuer à prendre part </w:t>
      </w:r>
      <w:r w:rsidR="00BF0C9A">
        <w:t>au projet de</w:t>
      </w:r>
      <w:r w:rsidR="008816BB" w:rsidRPr="0020048F">
        <w:t xml:space="preserve"> recherche et exiger </w:t>
      </w:r>
      <w:r w:rsidR="00BF0C9A">
        <w:t xml:space="preserve">que </w:t>
      </w:r>
      <w:r w:rsidR="00DC33F5">
        <w:t>c</w:t>
      </w:r>
      <w:r w:rsidR="00BF0C9A">
        <w:t>es</w:t>
      </w:r>
      <w:r w:rsidR="00BF0C9A" w:rsidRPr="0020048F">
        <w:t xml:space="preserve"> </w:t>
      </w:r>
      <w:r w:rsidR="008816BB" w:rsidRPr="0020048F">
        <w:t xml:space="preserve">participants </w:t>
      </w:r>
      <w:r w:rsidR="00BF0C9A">
        <w:t>re</w:t>
      </w:r>
      <w:r w:rsidR="008816BB" w:rsidRPr="0020048F">
        <w:t>consent</w:t>
      </w:r>
      <w:r w:rsidR="00BF0C9A">
        <w:t>issent</w:t>
      </w:r>
      <w:r w:rsidR="008816BB" w:rsidRPr="0020048F">
        <w:t xml:space="preserve"> </w:t>
      </w:r>
      <w:r w:rsidR="00BF0C9A">
        <w:t xml:space="preserve">afin de </w:t>
      </w:r>
      <w:r w:rsidR="008816BB" w:rsidRPr="0020048F">
        <w:t>poursuivre leur participation;</w:t>
      </w:r>
    </w:p>
    <w:p w14:paraId="6E314BEC" w14:textId="77777777" w:rsidR="008816BB" w:rsidRPr="0020048F" w:rsidRDefault="00CE0575" w:rsidP="002A54F9">
      <w:pPr>
        <w:pStyle w:val="SOPBulletC"/>
      </w:pPr>
      <w:r>
        <w:t>moduler</w:t>
      </w:r>
      <w:r w:rsidRPr="0020048F">
        <w:t xml:space="preserve"> </w:t>
      </w:r>
      <w:r w:rsidR="008816BB" w:rsidRPr="0020048F">
        <w:t>la fréquence d</w:t>
      </w:r>
      <w:r>
        <w:t xml:space="preserve">u </w:t>
      </w:r>
      <w:r w:rsidRPr="00CE0575">
        <w:t>renouvellement annuel de l'approbation éthique</w:t>
      </w:r>
      <w:r w:rsidR="008816BB" w:rsidRPr="0020048F">
        <w:t>;</w:t>
      </w:r>
    </w:p>
    <w:p w14:paraId="743A8D80" w14:textId="77777777" w:rsidR="008816BB" w:rsidRPr="0020048F" w:rsidRDefault="000E604A" w:rsidP="002A54F9">
      <w:pPr>
        <w:pStyle w:val="SOPBulletC"/>
      </w:pPr>
      <w:r w:rsidRPr="0020048F">
        <w:t xml:space="preserve">observer </w:t>
      </w:r>
      <w:r w:rsidR="008816BB" w:rsidRPr="0020048F">
        <w:t>l</w:t>
      </w:r>
      <w:r w:rsidR="00BC5B44">
        <w:t>e déroulement du</w:t>
      </w:r>
      <w:r w:rsidR="008816BB" w:rsidRPr="0020048F">
        <w:t xml:space="preserve"> </w:t>
      </w:r>
      <w:r w:rsidR="00793D99">
        <w:t xml:space="preserve">projet de </w:t>
      </w:r>
      <w:r w:rsidR="008816BB" w:rsidRPr="0020048F">
        <w:t xml:space="preserve">recherche ou </w:t>
      </w:r>
      <w:r w:rsidR="00BC5B44">
        <w:t>du</w:t>
      </w:r>
      <w:r w:rsidR="008816BB" w:rsidRPr="0020048F">
        <w:t xml:space="preserve"> processus de consentement;</w:t>
      </w:r>
    </w:p>
    <w:p w14:paraId="05534F94" w14:textId="63033394" w:rsidR="008816BB" w:rsidRPr="0020048F" w:rsidRDefault="000E604A" w:rsidP="002A54F9">
      <w:pPr>
        <w:pStyle w:val="SOPBulletC"/>
      </w:pPr>
      <w:r w:rsidRPr="0020048F">
        <w:t xml:space="preserve">exiger </w:t>
      </w:r>
      <w:r w:rsidR="0041609C">
        <w:t>qu’</w:t>
      </w:r>
      <w:r w:rsidR="008816BB" w:rsidRPr="0020048F">
        <w:t xml:space="preserve">une formation supplémentaire </w:t>
      </w:r>
      <w:r w:rsidR="0041609C">
        <w:t xml:space="preserve">soit suivie </w:t>
      </w:r>
      <w:r w:rsidR="008816BB" w:rsidRPr="0020048F">
        <w:t xml:space="preserve">par </w:t>
      </w:r>
      <w:r w:rsidR="0041609C">
        <w:t>le</w:t>
      </w:r>
      <w:r w:rsidR="0041609C" w:rsidRPr="0020048F">
        <w:t xml:space="preserve"> </w:t>
      </w:r>
      <w:r w:rsidR="008816BB" w:rsidRPr="0020048F">
        <w:t xml:space="preserve">chercheur et </w:t>
      </w:r>
      <w:r w:rsidR="0041609C">
        <w:t>le</w:t>
      </w:r>
      <w:r w:rsidR="0041609C" w:rsidRPr="0020048F">
        <w:t xml:space="preserve"> </w:t>
      </w:r>
      <w:r w:rsidR="008816BB" w:rsidRPr="0020048F">
        <w:t>personnel de recherche;</w:t>
      </w:r>
    </w:p>
    <w:p w14:paraId="68209FC7" w14:textId="77777777" w:rsidR="008816BB" w:rsidRPr="0020048F" w:rsidRDefault="000E604A" w:rsidP="002A54F9">
      <w:pPr>
        <w:pStyle w:val="SOPBulletC"/>
      </w:pPr>
      <w:r w:rsidRPr="0020048F">
        <w:t xml:space="preserve">suspendre </w:t>
      </w:r>
      <w:r w:rsidR="008816BB" w:rsidRPr="0020048F">
        <w:t>l</w:t>
      </w:r>
      <w:r w:rsidR="00190A4D">
        <w:t>e projet de</w:t>
      </w:r>
      <w:r w:rsidR="008816BB" w:rsidRPr="0020048F">
        <w:t xml:space="preserve"> recherche ou </w:t>
      </w:r>
      <w:r w:rsidR="001D2BE0" w:rsidRPr="0020048F">
        <w:t>y mettre fin</w:t>
      </w:r>
      <w:r w:rsidR="008816BB" w:rsidRPr="0020048F">
        <w:t>;</w:t>
      </w:r>
    </w:p>
    <w:p w14:paraId="469E8C47" w14:textId="77777777" w:rsidR="008816BB" w:rsidRPr="0020048F" w:rsidRDefault="000E604A" w:rsidP="002A54F9">
      <w:pPr>
        <w:pStyle w:val="SOPBulletC"/>
      </w:pPr>
      <w:r w:rsidRPr="0020048F">
        <w:t xml:space="preserve">si </w:t>
      </w:r>
      <w:r w:rsidR="008816BB" w:rsidRPr="0020048F">
        <w:t xml:space="preserve">le </w:t>
      </w:r>
      <w:proofErr w:type="spellStart"/>
      <w:r w:rsidR="008816BB" w:rsidRPr="0020048F">
        <w:t>CER</w:t>
      </w:r>
      <w:proofErr w:type="spellEnd"/>
      <w:r w:rsidR="008816BB" w:rsidRPr="0020048F">
        <w:t xml:space="preserve"> détermine</w:t>
      </w:r>
      <w:r w:rsidR="001D2BE0" w:rsidRPr="0020048F">
        <w:t xml:space="preserve"> que</w:t>
      </w:r>
      <w:r w:rsidR="008816BB" w:rsidRPr="0020048F">
        <w:t xml:space="preserve"> l’événement ne soulève aucune préoccupation au sujet des risques </w:t>
      </w:r>
      <w:r w:rsidR="001D2BE0" w:rsidRPr="0020048F">
        <w:t>encourus par</w:t>
      </w:r>
      <w:r w:rsidR="008816BB" w:rsidRPr="0020048F">
        <w:t xml:space="preserve"> les participants </w:t>
      </w:r>
      <w:r w:rsidR="00424424">
        <w:t>à la</w:t>
      </w:r>
      <w:r w:rsidR="008816BB" w:rsidRPr="0020048F">
        <w:t xml:space="preserve"> recherche, le </w:t>
      </w:r>
      <w:proofErr w:type="spellStart"/>
      <w:r w:rsidR="008816BB" w:rsidRPr="0020048F">
        <w:t>CER</w:t>
      </w:r>
      <w:proofErr w:type="spellEnd"/>
      <w:r w:rsidR="008816BB" w:rsidRPr="0020048F">
        <w:t xml:space="preserve"> pourrait </w:t>
      </w:r>
      <w:r w:rsidR="001D2BE0" w:rsidRPr="0020048F">
        <w:t xml:space="preserve">décider </w:t>
      </w:r>
      <w:r w:rsidR="008816BB" w:rsidRPr="0020048F">
        <w:t>qu’aucune mesure supplémentaire n’est nécessaire.</w:t>
      </w:r>
    </w:p>
    <w:p w14:paraId="4B786AB7" w14:textId="77777777" w:rsidR="00877E5C" w:rsidRPr="0020048F" w:rsidRDefault="00877E5C" w:rsidP="005F282C">
      <w:pPr>
        <w:pStyle w:val="Titre3"/>
        <w:keepNext/>
      </w:pPr>
      <w:r w:rsidRPr="0020048F">
        <w:lastRenderedPageBreak/>
        <w:t>Modifications relatives au consentement</w:t>
      </w:r>
    </w:p>
    <w:p w14:paraId="65A2D009" w14:textId="77777777" w:rsidR="00877E5C" w:rsidRPr="00FC172A" w:rsidRDefault="00E70164" w:rsidP="002A54F9">
      <w:pPr>
        <w:pStyle w:val="Titre4"/>
        <w:rPr>
          <w:lang w:val="fr-CA"/>
        </w:rPr>
      </w:pPr>
      <w:r w:rsidRPr="00FC172A">
        <w:rPr>
          <w:lang w:val="fr-CA"/>
        </w:rPr>
        <w:t xml:space="preserve">Survenue </w:t>
      </w:r>
      <w:r w:rsidR="00877E5C" w:rsidRPr="00FC172A">
        <w:rPr>
          <w:lang w:val="fr-CA"/>
        </w:rPr>
        <w:t xml:space="preserve">d’informations pertinentes au consentement </w:t>
      </w:r>
      <w:r w:rsidRPr="00FC172A">
        <w:rPr>
          <w:lang w:val="fr-CA"/>
        </w:rPr>
        <w:t>au cours du projet de recherche</w:t>
      </w:r>
      <w:r w:rsidR="00877E5C" w:rsidRPr="00FC172A">
        <w:rPr>
          <w:lang w:val="fr-CA"/>
        </w:rPr>
        <w:t xml:space="preserve"> ou </w:t>
      </w:r>
      <w:r w:rsidRPr="00FC172A">
        <w:rPr>
          <w:lang w:val="fr-CA"/>
        </w:rPr>
        <w:t>après que</w:t>
      </w:r>
      <w:r w:rsidR="00197E8A" w:rsidRPr="00FC172A">
        <w:rPr>
          <w:lang w:val="fr-CA"/>
        </w:rPr>
        <w:t xml:space="preserve"> </w:t>
      </w:r>
      <w:r w:rsidRPr="00FC172A">
        <w:rPr>
          <w:lang w:val="fr-CA"/>
        </w:rPr>
        <w:t>celui-ci soit terminé</w:t>
      </w:r>
      <w:r w:rsidR="005F282C" w:rsidRPr="00FC172A">
        <w:rPr>
          <w:lang w:val="fr-CA"/>
        </w:rPr>
        <w:t> :</w:t>
      </w:r>
    </w:p>
    <w:p w14:paraId="3213D624" w14:textId="77777777" w:rsidR="00877E5C" w:rsidRPr="00FC172A" w:rsidRDefault="009F6D31" w:rsidP="002A54F9">
      <w:pPr>
        <w:pStyle w:val="SOPBulletC"/>
      </w:pPr>
      <w:r w:rsidRPr="00FC172A">
        <w:t xml:space="preserve">Le </w:t>
      </w:r>
      <w:proofErr w:type="spellStart"/>
      <w:r w:rsidRPr="00FC172A">
        <w:t>CER</w:t>
      </w:r>
      <w:proofErr w:type="spellEnd"/>
      <w:r w:rsidRPr="00FC172A">
        <w:t xml:space="preserve"> évalue et approuve </w:t>
      </w:r>
      <w:r w:rsidR="00274766" w:rsidRPr="00FC172A">
        <w:t>les</w:t>
      </w:r>
      <w:r w:rsidRPr="00FC172A">
        <w:t xml:space="preserve"> nouvelles informations </w:t>
      </w:r>
      <w:r w:rsidR="00232B08" w:rsidRPr="00FC172A">
        <w:t>à porter à l’attention des</w:t>
      </w:r>
      <w:r w:rsidRPr="00FC172A">
        <w:t xml:space="preserve"> participants d’un</w:t>
      </w:r>
      <w:r w:rsidR="00232B08" w:rsidRPr="00FC172A">
        <w:t xml:space="preserve"> projet de</w:t>
      </w:r>
      <w:r w:rsidRPr="00FC172A">
        <w:t xml:space="preserve"> recherche</w:t>
      </w:r>
      <w:r w:rsidR="006F6E8F" w:rsidRPr="00D02FCB">
        <w:t xml:space="preserve"> en cours</w:t>
      </w:r>
      <w:r w:rsidRPr="00FC172A">
        <w:t xml:space="preserve">, le processus de divulgation des effets potentiels sur la santé à long terme pendant ou après la participation </w:t>
      </w:r>
      <w:r w:rsidR="005E1442" w:rsidRPr="00FC172A">
        <w:t>au projet de</w:t>
      </w:r>
      <w:r w:rsidRPr="00FC172A">
        <w:t xml:space="preserve"> recherche et, finalement, les modifications au formulaire </w:t>
      </w:r>
      <w:r w:rsidR="00906D90" w:rsidRPr="00FC172A">
        <w:t xml:space="preserve">d’information et </w:t>
      </w:r>
      <w:r w:rsidRPr="00FC172A">
        <w:t xml:space="preserve">de consentement qui requièrent la transmission de </w:t>
      </w:r>
      <w:r w:rsidR="00580C1E" w:rsidRPr="00D02FCB">
        <w:t xml:space="preserve">ces </w:t>
      </w:r>
      <w:r w:rsidRPr="00FC172A">
        <w:t>nouvelles informations aux participants</w:t>
      </w:r>
      <w:r w:rsidRPr="00FC172A">
        <w:rPr>
          <w:rStyle w:val="Appelnotedebasdep"/>
          <w:rFonts w:cs="Arial"/>
          <w:bCs/>
          <w:color w:val="000000" w:themeColor="text1"/>
        </w:rPr>
        <w:footnoteReference w:id="2"/>
      </w:r>
      <w:r w:rsidRPr="00FC172A">
        <w:t>.</w:t>
      </w:r>
    </w:p>
    <w:p w14:paraId="3E0AF9FF" w14:textId="77777777" w:rsidR="00877E5C" w:rsidRPr="0020048F" w:rsidRDefault="009272DE" w:rsidP="002A54F9">
      <w:pPr>
        <w:pStyle w:val="Titre4"/>
        <w:rPr>
          <w:lang w:val="fr-CA"/>
        </w:rPr>
      </w:pPr>
      <w:r w:rsidRPr="0020048F">
        <w:rPr>
          <w:lang w:val="fr-CA"/>
        </w:rPr>
        <w:t xml:space="preserve">Le chercheur informe les participants de toute nouvelle information pouvant influer sur leur volonté de continuer à participer </w:t>
      </w:r>
      <w:r w:rsidR="005B5A44">
        <w:rPr>
          <w:lang w:val="fr-CA"/>
        </w:rPr>
        <w:t>au projet de</w:t>
      </w:r>
      <w:r w:rsidRPr="0020048F">
        <w:rPr>
          <w:lang w:val="fr-CA"/>
        </w:rPr>
        <w:t xml:space="preserve"> recherche (ex. : s’il y a un changement significatif </w:t>
      </w:r>
      <w:r w:rsidR="00BD107A">
        <w:rPr>
          <w:lang w:val="fr-CA"/>
        </w:rPr>
        <w:t>au projet de</w:t>
      </w:r>
      <w:r w:rsidRPr="0020048F">
        <w:rPr>
          <w:lang w:val="fr-CA"/>
        </w:rPr>
        <w:t xml:space="preserve"> recherche ou </w:t>
      </w:r>
      <w:r w:rsidR="005B5A44">
        <w:rPr>
          <w:lang w:val="fr-CA"/>
        </w:rPr>
        <w:t>aux</w:t>
      </w:r>
      <w:r w:rsidRPr="0020048F">
        <w:rPr>
          <w:lang w:val="fr-CA"/>
        </w:rPr>
        <w:t xml:space="preserve"> risques potentiels</w:t>
      </w:r>
      <w:r w:rsidR="008415DC" w:rsidRPr="0020048F">
        <w:rPr>
          <w:rStyle w:val="Appelnotedebasdep"/>
          <w:spacing w:val="-2"/>
          <w:lang w:val="fr-CA"/>
        </w:rPr>
        <w:footnoteReference w:id="3"/>
      </w:r>
      <w:r w:rsidRPr="0020048F">
        <w:rPr>
          <w:lang w:val="fr-CA"/>
        </w:rPr>
        <w:t xml:space="preserve">) et de toute nouvelle information relative aux effets potentiels </w:t>
      </w:r>
      <w:r w:rsidR="00977C68">
        <w:rPr>
          <w:lang w:val="fr-CA"/>
        </w:rPr>
        <w:t>du projet de</w:t>
      </w:r>
      <w:r w:rsidRPr="0020048F">
        <w:rPr>
          <w:lang w:val="fr-CA"/>
        </w:rPr>
        <w:t xml:space="preserve"> recherche sur leur santé à long terme, et ce, même si leur participation </w:t>
      </w:r>
      <w:r w:rsidR="002954D2">
        <w:rPr>
          <w:lang w:val="fr-CA"/>
        </w:rPr>
        <w:t>au projet de</w:t>
      </w:r>
      <w:r w:rsidRPr="0020048F">
        <w:rPr>
          <w:lang w:val="fr-CA"/>
        </w:rPr>
        <w:t xml:space="preserve"> recherche </w:t>
      </w:r>
      <w:r w:rsidR="00AC28F4">
        <w:rPr>
          <w:lang w:val="fr-CA"/>
        </w:rPr>
        <w:t>est terminée</w:t>
      </w:r>
      <w:r w:rsidRPr="0020048F">
        <w:rPr>
          <w:lang w:val="fr-CA"/>
        </w:rPr>
        <w:t>.</w:t>
      </w:r>
    </w:p>
    <w:p w14:paraId="46257A16" w14:textId="77777777" w:rsidR="00877E5C" w:rsidRPr="0020048F" w:rsidRDefault="00877E5C" w:rsidP="002A54F9">
      <w:pPr>
        <w:pStyle w:val="Titre4"/>
        <w:rPr>
          <w:lang w:val="fr-CA"/>
        </w:rPr>
      </w:pPr>
      <w:r w:rsidRPr="0020048F">
        <w:rPr>
          <w:lang w:val="fr-CA"/>
        </w:rPr>
        <w:t xml:space="preserve">Le </w:t>
      </w:r>
      <w:proofErr w:type="spellStart"/>
      <w:r w:rsidRPr="0020048F">
        <w:rPr>
          <w:lang w:val="fr-CA"/>
        </w:rPr>
        <w:t>CER</w:t>
      </w:r>
      <w:proofErr w:type="spellEnd"/>
      <w:r w:rsidRPr="0020048F">
        <w:rPr>
          <w:lang w:val="fr-CA"/>
        </w:rPr>
        <w:t xml:space="preserve"> </w:t>
      </w:r>
      <w:r w:rsidR="009272DE" w:rsidRPr="0020048F">
        <w:rPr>
          <w:lang w:val="fr-CA"/>
        </w:rPr>
        <w:t>d</w:t>
      </w:r>
      <w:r w:rsidR="003561DB" w:rsidRPr="0020048F">
        <w:rPr>
          <w:lang w:val="fr-CA"/>
        </w:rPr>
        <w:t>é</w:t>
      </w:r>
      <w:r w:rsidR="009272DE" w:rsidRPr="0020048F">
        <w:rPr>
          <w:lang w:val="fr-CA"/>
        </w:rPr>
        <w:t>termine </w:t>
      </w:r>
      <w:r w:rsidRPr="0020048F">
        <w:rPr>
          <w:lang w:val="fr-CA"/>
        </w:rPr>
        <w:t>:</w:t>
      </w:r>
    </w:p>
    <w:p w14:paraId="26C97EA7" w14:textId="77777777" w:rsidR="00877E5C" w:rsidRPr="0020048F" w:rsidRDefault="00877E5C" w:rsidP="002A54F9">
      <w:pPr>
        <w:pStyle w:val="Paragraphedeliste"/>
        <w:numPr>
          <w:ilvl w:val="0"/>
          <w:numId w:val="41"/>
        </w:numPr>
        <w:ind w:left="1710" w:hanging="547"/>
      </w:pPr>
      <w:r w:rsidRPr="0020048F">
        <w:t>la nature des nouvelles informations à transmettre aux participants</w:t>
      </w:r>
      <w:r w:rsidR="00910E30">
        <w:t xml:space="preserve"> </w:t>
      </w:r>
      <w:r w:rsidR="00C301C9">
        <w:t>du projet de</w:t>
      </w:r>
      <w:r w:rsidRPr="0020048F">
        <w:t xml:space="preserve"> recherche </w:t>
      </w:r>
      <w:r w:rsidR="00407730">
        <w:t>dont la participation est en cours ainsi que</w:t>
      </w:r>
      <w:r w:rsidR="001F24D6">
        <w:t xml:space="preserve"> la </w:t>
      </w:r>
      <w:r w:rsidRPr="0020048F">
        <w:t>documentation requise à cet effet;</w:t>
      </w:r>
    </w:p>
    <w:p w14:paraId="1B0C8C49" w14:textId="77777777" w:rsidR="00877E5C" w:rsidRPr="0020048F" w:rsidRDefault="00877E5C" w:rsidP="002A54F9">
      <w:pPr>
        <w:pStyle w:val="Paragraphedeliste"/>
        <w:numPr>
          <w:ilvl w:val="0"/>
          <w:numId w:val="41"/>
        </w:numPr>
        <w:ind w:left="1710" w:hanging="547"/>
      </w:pPr>
      <w:r w:rsidRPr="0020048F">
        <w:t xml:space="preserve">si un </w:t>
      </w:r>
      <w:r w:rsidR="007D5AB2">
        <w:t>formulaire de</w:t>
      </w:r>
      <w:r w:rsidRPr="0020048F">
        <w:t xml:space="preserve"> consentement modifié, contenant les informations mises à jour, est requis;</w:t>
      </w:r>
    </w:p>
    <w:p w14:paraId="4B6E8829" w14:textId="77777777" w:rsidR="00877E5C" w:rsidRPr="0020048F" w:rsidRDefault="00877E5C" w:rsidP="002A54F9">
      <w:pPr>
        <w:pStyle w:val="Paragraphedeliste"/>
        <w:numPr>
          <w:ilvl w:val="0"/>
          <w:numId w:val="41"/>
        </w:numPr>
        <w:ind w:left="1710" w:hanging="547"/>
      </w:pPr>
      <w:r w:rsidRPr="0020048F">
        <w:t xml:space="preserve">le processus à mettre en place pour permettre aux participants de </w:t>
      </w:r>
      <w:r w:rsidR="001E0389">
        <w:t xml:space="preserve">reconsentir à </w:t>
      </w:r>
      <w:r w:rsidRPr="0020048F">
        <w:t xml:space="preserve">participer </w:t>
      </w:r>
      <w:r w:rsidR="001E0389">
        <w:t xml:space="preserve">au projet de </w:t>
      </w:r>
      <w:r w:rsidRPr="0020048F">
        <w:t>recherche</w:t>
      </w:r>
      <w:r w:rsidR="00910E30">
        <w:t xml:space="preserve"> en cours</w:t>
      </w:r>
      <w:r w:rsidR="008415DC" w:rsidRPr="0020048F">
        <w:rPr>
          <w:rStyle w:val="Appelnotedebasdep"/>
        </w:rPr>
        <w:footnoteReference w:id="4"/>
      </w:r>
      <w:r w:rsidRPr="0020048F">
        <w:t>.</w:t>
      </w:r>
    </w:p>
    <w:p w14:paraId="6A6A7D36" w14:textId="77777777" w:rsidR="00877E5C" w:rsidRPr="0020048F" w:rsidRDefault="00877E5C" w:rsidP="002A54F9">
      <w:pPr>
        <w:pStyle w:val="Titre4"/>
        <w:rPr>
          <w:lang w:val="fr-CA"/>
        </w:rPr>
      </w:pPr>
      <w:r w:rsidRPr="0020048F">
        <w:rPr>
          <w:lang w:val="fr-CA"/>
        </w:rPr>
        <w:t xml:space="preserve">S’il y a lieu, le </w:t>
      </w:r>
      <w:proofErr w:type="spellStart"/>
      <w:r w:rsidRPr="0020048F">
        <w:rPr>
          <w:lang w:val="fr-CA"/>
        </w:rPr>
        <w:t>CER</w:t>
      </w:r>
      <w:proofErr w:type="spellEnd"/>
      <w:r w:rsidRPr="0020048F">
        <w:rPr>
          <w:lang w:val="fr-CA"/>
        </w:rPr>
        <w:t xml:space="preserve"> pourrait permettre qu’un consentement soit obtenu </w:t>
      </w:r>
      <w:r w:rsidR="0028288D">
        <w:rPr>
          <w:lang w:val="fr-CA"/>
        </w:rPr>
        <w:t>verbalement</w:t>
      </w:r>
      <w:r w:rsidR="0028288D" w:rsidRPr="0020048F">
        <w:rPr>
          <w:lang w:val="fr-CA"/>
        </w:rPr>
        <w:t xml:space="preserve"> </w:t>
      </w:r>
      <w:r w:rsidRPr="0020048F">
        <w:rPr>
          <w:lang w:val="fr-CA"/>
        </w:rPr>
        <w:t xml:space="preserve">en communiquant avec le participant </w:t>
      </w:r>
      <w:r w:rsidR="00461B92">
        <w:rPr>
          <w:lang w:val="fr-CA"/>
        </w:rPr>
        <w:t>à la</w:t>
      </w:r>
      <w:r w:rsidRPr="0020048F">
        <w:rPr>
          <w:lang w:val="fr-CA"/>
        </w:rPr>
        <w:t xml:space="preserve"> recherche lors d’un entretien téléphonique au cours duquel l</w:t>
      </w:r>
      <w:r w:rsidR="00461B92">
        <w:rPr>
          <w:lang w:val="fr-CA"/>
        </w:rPr>
        <w:t xml:space="preserve">es </w:t>
      </w:r>
      <w:r w:rsidRPr="0020048F">
        <w:rPr>
          <w:lang w:val="fr-CA"/>
        </w:rPr>
        <w:t>information</w:t>
      </w:r>
      <w:r w:rsidR="00461B92">
        <w:rPr>
          <w:lang w:val="fr-CA"/>
        </w:rPr>
        <w:t>s</w:t>
      </w:r>
      <w:r w:rsidRPr="0020048F">
        <w:rPr>
          <w:lang w:val="fr-CA"/>
        </w:rPr>
        <w:t xml:space="preserve"> mise</w:t>
      </w:r>
      <w:r w:rsidR="00461B92">
        <w:rPr>
          <w:lang w:val="fr-CA"/>
        </w:rPr>
        <w:t>s</w:t>
      </w:r>
      <w:r w:rsidRPr="0020048F">
        <w:rPr>
          <w:lang w:val="fr-CA"/>
        </w:rPr>
        <w:t xml:space="preserve"> à jour lui serai</w:t>
      </w:r>
      <w:r w:rsidR="00461B92">
        <w:rPr>
          <w:lang w:val="fr-CA"/>
        </w:rPr>
        <w:t>en</w:t>
      </w:r>
      <w:r w:rsidRPr="0020048F">
        <w:rPr>
          <w:lang w:val="fr-CA"/>
        </w:rPr>
        <w:t>t communiquée</w:t>
      </w:r>
      <w:r w:rsidR="00461B92">
        <w:rPr>
          <w:lang w:val="fr-CA"/>
        </w:rPr>
        <w:t>s</w:t>
      </w:r>
      <w:r w:rsidR="008415DC" w:rsidRPr="0020048F">
        <w:rPr>
          <w:rStyle w:val="Appelnotedebasdep"/>
          <w:rFonts w:cs="Arial"/>
          <w:spacing w:val="-3"/>
          <w:lang w:val="fr-CA"/>
        </w:rPr>
        <w:footnoteReference w:id="5"/>
      </w:r>
      <w:r w:rsidRPr="0020048F">
        <w:rPr>
          <w:lang w:val="fr-CA"/>
        </w:rPr>
        <w:t xml:space="preserve">. Son </w:t>
      </w:r>
      <w:r w:rsidR="00C50CA2">
        <w:rPr>
          <w:lang w:val="fr-CA"/>
        </w:rPr>
        <w:t>consentement</w:t>
      </w:r>
      <w:r w:rsidR="00C50CA2" w:rsidRPr="0020048F">
        <w:rPr>
          <w:lang w:val="fr-CA"/>
        </w:rPr>
        <w:t xml:space="preserve"> </w:t>
      </w:r>
      <w:r w:rsidRPr="0020048F">
        <w:rPr>
          <w:lang w:val="fr-CA"/>
        </w:rPr>
        <w:t xml:space="preserve">à la poursuite de sa participation </w:t>
      </w:r>
      <w:r w:rsidR="00910E30">
        <w:rPr>
          <w:lang w:val="fr-CA"/>
        </w:rPr>
        <w:t>sera</w:t>
      </w:r>
      <w:r w:rsidRPr="0020048F">
        <w:rPr>
          <w:lang w:val="fr-CA"/>
        </w:rPr>
        <w:t xml:space="preserve"> documenté.</w:t>
      </w:r>
    </w:p>
    <w:p w14:paraId="1252652D" w14:textId="77777777" w:rsidR="00877E5C" w:rsidRPr="0020048F" w:rsidRDefault="00877E5C" w:rsidP="002A54F9">
      <w:pPr>
        <w:pStyle w:val="Titre4"/>
        <w:rPr>
          <w:lang w:val="fr-CA"/>
        </w:rPr>
      </w:pPr>
      <w:r w:rsidRPr="0020048F">
        <w:rPr>
          <w:lang w:val="fr-CA"/>
        </w:rPr>
        <w:t xml:space="preserve">Le chercheur doit informer les anciens participants </w:t>
      </w:r>
      <w:r w:rsidR="00315D3F">
        <w:rPr>
          <w:lang w:val="fr-CA"/>
        </w:rPr>
        <w:t>à la</w:t>
      </w:r>
      <w:r w:rsidRPr="0020048F">
        <w:rPr>
          <w:lang w:val="fr-CA"/>
        </w:rPr>
        <w:t xml:space="preserve"> recherche de toute nouvelle information pouvant être pertinente pour leur santé à long terme en communiquant avec eux par téléphone, par courrier ou en personne, s’il y a lieu.</w:t>
      </w:r>
    </w:p>
    <w:p w14:paraId="7E0019AE" w14:textId="77777777" w:rsidR="00756C58" w:rsidRPr="0020048F" w:rsidRDefault="002E18ED" w:rsidP="002A54F9">
      <w:pPr>
        <w:pStyle w:val="Titre1"/>
      </w:pPr>
      <w:bookmarkStart w:id="13" w:name="_Toc19874241"/>
      <w:r w:rsidRPr="0020048F">
        <w:lastRenderedPageBreak/>
        <w:t>R</w:t>
      </w:r>
      <w:r w:rsidR="00ED30D3" w:rsidRPr="0020048F">
        <w:t>é</w:t>
      </w:r>
      <w:r w:rsidR="00756C58" w:rsidRPr="0020048F">
        <w:t>f</w:t>
      </w:r>
      <w:r w:rsidR="00ED30D3" w:rsidRPr="0020048F">
        <w:t>é</w:t>
      </w:r>
      <w:r w:rsidR="00756C58" w:rsidRPr="0020048F">
        <w:t>rences</w:t>
      </w:r>
      <w:bookmarkEnd w:id="13"/>
    </w:p>
    <w:p w14:paraId="64E61A1A" w14:textId="77777777" w:rsidR="00756C58" w:rsidRPr="0020048F" w:rsidRDefault="00347179" w:rsidP="00AA64A5">
      <w:pPr>
        <w:keepNext/>
      </w:pPr>
      <w:r w:rsidRPr="0020048F">
        <w:t>Voir les notes en bas de page</w:t>
      </w:r>
      <w:r w:rsidR="00FE4498">
        <w:t xml:space="preserve"> ainsi que les références suivantes</w:t>
      </w:r>
      <w:r w:rsidR="00AA64A5">
        <w:t> :</w:t>
      </w:r>
    </w:p>
    <w:p w14:paraId="6A8434E1" w14:textId="77777777" w:rsidR="00FD2933" w:rsidRPr="004F353D" w:rsidRDefault="00FD2933" w:rsidP="0017483F">
      <w:pPr>
        <w:pStyle w:val="SOPBulletA"/>
        <w:jc w:val="left"/>
        <w:rPr>
          <w:lang w:val="en-US"/>
        </w:rPr>
      </w:pPr>
      <w:r w:rsidRPr="00EC4598">
        <w:t xml:space="preserve">Association canadienne des comités d’éthique de la recherche. </w:t>
      </w:r>
      <w:r w:rsidRPr="004F353D">
        <w:rPr>
          <w:lang w:val="en-US"/>
        </w:rPr>
        <w:t xml:space="preserve">History of the Development of the Guidance on Reporting of Unanticipated Problems Including Adverse Events to Research Ethics Boards in Canada, </w:t>
      </w:r>
      <w:proofErr w:type="spellStart"/>
      <w:r w:rsidRPr="004F353D">
        <w:rPr>
          <w:lang w:val="en-US"/>
        </w:rPr>
        <w:t>juillet</w:t>
      </w:r>
      <w:proofErr w:type="spellEnd"/>
      <w:r w:rsidRPr="004F353D">
        <w:rPr>
          <w:lang w:val="en-US"/>
        </w:rPr>
        <w:t xml:space="preserve"> 2010.</w:t>
      </w:r>
    </w:p>
    <w:p w14:paraId="6CED88FB" w14:textId="77777777" w:rsidR="00FD2933" w:rsidRPr="00EC4598" w:rsidRDefault="00FD2933" w:rsidP="0017483F">
      <w:pPr>
        <w:pStyle w:val="SOPBulletA"/>
        <w:jc w:val="left"/>
      </w:pPr>
      <w:proofErr w:type="spellStart"/>
      <w:r w:rsidRPr="00EC4598">
        <w:t>ICH</w:t>
      </w:r>
      <w:proofErr w:type="spellEnd"/>
      <w:r w:rsidRPr="00EC4598">
        <w:t xml:space="preserve"> thème E2A, 2.A.2.</w:t>
      </w:r>
    </w:p>
    <w:p w14:paraId="6FACFEF1" w14:textId="77777777" w:rsidR="00FD2933" w:rsidRPr="00EC4598" w:rsidRDefault="00FD2933" w:rsidP="0017483F">
      <w:pPr>
        <w:pStyle w:val="SOPBulletA"/>
        <w:jc w:val="left"/>
      </w:pPr>
      <w:r w:rsidRPr="00EC4598">
        <w:t xml:space="preserve">Addenda intégré de l’E6(R1) </w:t>
      </w:r>
      <w:proofErr w:type="spellStart"/>
      <w:r w:rsidRPr="00EC4598">
        <w:t>ICH</w:t>
      </w:r>
      <w:proofErr w:type="spellEnd"/>
      <w:r w:rsidRPr="00EC4598">
        <w:t xml:space="preserve"> thème E6(R2)</w:t>
      </w:r>
      <w:r w:rsidR="00BE1FFC" w:rsidRPr="00EC4598">
        <w:t> </w:t>
      </w:r>
      <w:r w:rsidRPr="00EC4598">
        <w:t>: Ligne directrice</w:t>
      </w:r>
      <w:r w:rsidR="00BE1FFC" w:rsidRPr="00EC4598">
        <w:t> </w:t>
      </w:r>
      <w:r w:rsidRPr="00EC4598">
        <w:t>: Bonnes pratiques cliniques, 5.17.</w:t>
      </w:r>
    </w:p>
    <w:p w14:paraId="5ABD43D5" w14:textId="77777777" w:rsidR="00FD2933" w:rsidRPr="00EC4598" w:rsidRDefault="00FD2933" w:rsidP="0017483F">
      <w:pPr>
        <w:pStyle w:val="SOPBulletA"/>
        <w:jc w:val="left"/>
      </w:pPr>
      <w:r w:rsidRPr="00EC4598">
        <w:t xml:space="preserve">N2 </w:t>
      </w:r>
      <w:proofErr w:type="spellStart"/>
      <w:r w:rsidRPr="00EC4598">
        <w:t>ACCER</w:t>
      </w:r>
      <w:proofErr w:type="spellEnd"/>
      <w:r w:rsidRPr="00EC4598">
        <w:t xml:space="preserve"> </w:t>
      </w:r>
      <w:proofErr w:type="spellStart"/>
      <w:r w:rsidRPr="00EC4598">
        <w:t>CER</w:t>
      </w:r>
      <w:proofErr w:type="spellEnd"/>
      <w:r w:rsidRPr="00EC4598">
        <w:t xml:space="preserve"> MON (SOP), publiés le 29</w:t>
      </w:r>
      <w:r w:rsidR="00C6523A" w:rsidRPr="00EC4598">
        <w:t> </w:t>
      </w:r>
      <w:r w:rsidRPr="00EC4598">
        <w:t>septembre</w:t>
      </w:r>
      <w:r w:rsidR="00C6523A" w:rsidRPr="00EC4598">
        <w:t> </w:t>
      </w:r>
      <w:r w:rsidRPr="00EC4598">
        <w:t>2014. [En ligne] [https://oicronca.app.box.com/s/95k7ydj574579ajvbe06/folder/3403170068] (Consulté le 28</w:t>
      </w:r>
      <w:r w:rsidR="00C6523A" w:rsidRPr="00EC4598">
        <w:t> </w:t>
      </w:r>
      <w:r w:rsidRPr="00EC4598">
        <w:t>janvier</w:t>
      </w:r>
      <w:r w:rsidR="00C6523A" w:rsidRPr="00EC4598">
        <w:t> </w:t>
      </w:r>
      <w:r w:rsidRPr="00EC4598">
        <w:t>2019).</w:t>
      </w:r>
    </w:p>
    <w:p w14:paraId="29E02BF4" w14:textId="77777777" w:rsidR="00FD2933" w:rsidRPr="00EC4598" w:rsidRDefault="00FD2933" w:rsidP="0017483F">
      <w:pPr>
        <w:pStyle w:val="SOPBulletA"/>
        <w:jc w:val="left"/>
      </w:pPr>
      <w:r w:rsidRPr="004F353D">
        <w:rPr>
          <w:lang w:val="en-US"/>
        </w:rPr>
        <w:t>Office FOR Human Research Protections (</w:t>
      </w:r>
      <w:proofErr w:type="spellStart"/>
      <w:r w:rsidRPr="004F353D">
        <w:rPr>
          <w:lang w:val="en-US"/>
        </w:rPr>
        <w:t>OHRP</w:t>
      </w:r>
      <w:proofErr w:type="spellEnd"/>
      <w:r w:rsidRPr="004F353D">
        <w:rPr>
          <w:lang w:val="en-US"/>
        </w:rPr>
        <w:t xml:space="preserve">) and Department of Health and Human Services (HHS). Guidance on Reviewing and Reporting Unanticipated Problems Involving Risks to Subjects or Others and Adverse Events. </w:t>
      </w:r>
      <w:r w:rsidRPr="00EC4598">
        <w:t>[En ligne] [http://www.hhs.gov/ohrp/policy/advevntguid.pdf] (Consulté le 28</w:t>
      </w:r>
      <w:r w:rsidR="00C6523A" w:rsidRPr="00EC4598">
        <w:t> </w:t>
      </w:r>
      <w:r w:rsidRPr="00EC4598">
        <w:t>janvier</w:t>
      </w:r>
      <w:r w:rsidR="00C6523A" w:rsidRPr="00EC4598">
        <w:t> </w:t>
      </w:r>
      <w:r w:rsidRPr="00EC4598">
        <w:t>2019).</w:t>
      </w:r>
    </w:p>
    <w:p w14:paraId="180306DC" w14:textId="77777777" w:rsidR="00FD2933" w:rsidRPr="00EC4598" w:rsidRDefault="00FD2933" w:rsidP="0017483F">
      <w:pPr>
        <w:pStyle w:val="SOPBulletA"/>
        <w:jc w:val="left"/>
      </w:pPr>
      <w:r w:rsidRPr="00EC4598">
        <w:t>Instituts de recherche en santé du Canada (</w:t>
      </w:r>
      <w:proofErr w:type="spellStart"/>
      <w:r w:rsidRPr="00EC4598">
        <w:t>IRSC</w:t>
      </w:r>
      <w:proofErr w:type="spellEnd"/>
      <w:r w:rsidRPr="00EC4598">
        <w:t>), Conseil de recherches en sciences naturelles et en génie du Canada, Conseil de recherches en sciences humaines. Énoncé de politique des trois Conseils</w:t>
      </w:r>
      <w:r w:rsidR="00BE1FFC" w:rsidRPr="00EC4598">
        <w:t> </w:t>
      </w:r>
      <w:r w:rsidRPr="00EC4598">
        <w:t>: Éthique de la recherche avec des êtres humains, 2014. (EPTC2) [En ligne] [http://www.ger.ethique.gc.ca/pdf/fra/eptc2-2014/EPTC_2_FINALE_Web.pdf] (Consulté le 28</w:t>
      </w:r>
      <w:r w:rsidR="00C6523A" w:rsidRPr="00EC4598">
        <w:t> </w:t>
      </w:r>
      <w:r w:rsidRPr="00EC4598">
        <w:t>janvier</w:t>
      </w:r>
      <w:r w:rsidR="00C6523A" w:rsidRPr="00EC4598">
        <w:t> </w:t>
      </w:r>
      <w:r w:rsidRPr="00EC4598">
        <w:t>2019).</w:t>
      </w:r>
    </w:p>
    <w:p w14:paraId="472AE9E2" w14:textId="77777777" w:rsidR="00FD2933" w:rsidRPr="004F353D" w:rsidRDefault="00FD2933" w:rsidP="0017483F">
      <w:pPr>
        <w:pStyle w:val="SOPBulletA"/>
        <w:jc w:val="left"/>
        <w:rPr>
          <w:lang w:val="en-US"/>
        </w:rPr>
      </w:pPr>
      <w:r w:rsidRPr="004F353D">
        <w:rPr>
          <w:lang w:val="en-US"/>
        </w:rPr>
        <w:t>USA Food and Drug Administration. Code of Federal Regulations, Title 21, Part 56.108 (b).</w:t>
      </w:r>
    </w:p>
    <w:p w14:paraId="545B5346" w14:textId="77777777" w:rsidR="00FD2933" w:rsidRPr="0020048F" w:rsidRDefault="00FD2933" w:rsidP="0017483F">
      <w:pPr>
        <w:pStyle w:val="SOPBulletA"/>
        <w:jc w:val="left"/>
      </w:pPr>
      <w:r w:rsidRPr="004F353D">
        <w:rPr>
          <w:lang w:val="en-US"/>
        </w:rPr>
        <w:t xml:space="preserve">US Department of Health and Human Services. Guidance for Clinical Investigators, Sponsors, and IRBs Adverse Event Reporting, </w:t>
      </w:r>
      <w:proofErr w:type="spellStart"/>
      <w:r w:rsidRPr="004F353D">
        <w:rPr>
          <w:lang w:val="en-US"/>
        </w:rPr>
        <w:t>janvier</w:t>
      </w:r>
      <w:proofErr w:type="spellEnd"/>
      <w:r w:rsidRPr="004F353D">
        <w:rPr>
          <w:lang w:val="en-US"/>
        </w:rPr>
        <w:t xml:space="preserve"> 2009. </w:t>
      </w:r>
      <w:r w:rsidRPr="00EC4598">
        <w:t>[En ligne] [http://www.fda.gov/downloads/Drugs/GuidanceComplianceRegulatoryInformation/Guidances/ucm079753.pdf] (Consulté le 28</w:t>
      </w:r>
      <w:r w:rsidR="00C6523A" w:rsidRPr="00EC4598">
        <w:t> </w:t>
      </w:r>
      <w:r w:rsidRPr="00EC4598">
        <w:t>janvier</w:t>
      </w:r>
      <w:r w:rsidR="00C6523A" w:rsidRPr="00EC4598">
        <w:t> </w:t>
      </w:r>
      <w:r w:rsidRPr="00EC4598">
        <w:t>2019).</w:t>
      </w:r>
    </w:p>
    <w:p w14:paraId="4E968BE8" w14:textId="77777777" w:rsidR="00756C58" w:rsidRPr="0020048F" w:rsidRDefault="00347179" w:rsidP="002A54F9">
      <w:pPr>
        <w:pStyle w:val="Titre1"/>
      </w:pPr>
      <w:bookmarkStart w:id="14" w:name="_Toc19874242"/>
      <w:r w:rsidRPr="0020048F">
        <w:t xml:space="preserve">Historique des </w:t>
      </w:r>
      <w:r w:rsidR="002E18ED" w:rsidRPr="0020048F">
        <w:t>R</w:t>
      </w:r>
      <w:r w:rsidRPr="0020048F">
        <w:t>é</w:t>
      </w:r>
      <w:r w:rsidR="00756C58" w:rsidRPr="0020048F">
        <w:t>vision</w:t>
      </w:r>
      <w:r w:rsidRPr="0020048F">
        <w:t>s</w:t>
      </w:r>
      <w:bookmarkEnd w:id="14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20048F" w14:paraId="6F7850B0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21735" w14:textId="77777777" w:rsidR="00756C58" w:rsidRPr="0020048F" w:rsidRDefault="00347179" w:rsidP="002A54F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0048F">
              <w:rPr>
                <w:rFonts w:eastAsia="Calibri"/>
                <w:b/>
              </w:rPr>
              <w:t xml:space="preserve">Code </w:t>
            </w:r>
            <w:r w:rsidR="00474636" w:rsidRPr="0020048F">
              <w:rPr>
                <w:rFonts w:eastAsia="Calibri"/>
                <w:b/>
              </w:rPr>
              <w:t xml:space="preserve">du </w:t>
            </w:r>
            <w:r w:rsidRPr="0020048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A27" w14:textId="77777777" w:rsidR="00756C58" w:rsidRPr="0020048F" w:rsidRDefault="00474636" w:rsidP="002A54F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0048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DB" w14:textId="77777777" w:rsidR="00756C58" w:rsidRPr="0020048F" w:rsidRDefault="00347179" w:rsidP="002A54F9">
            <w:pPr>
              <w:spacing w:before="0" w:after="0"/>
              <w:jc w:val="left"/>
              <w:rPr>
                <w:rFonts w:eastAsia="Calibri"/>
                <w:b/>
              </w:rPr>
            </w:pPr>
            <w:r w:rsidRPr="0020048F">
              <w:rPr>
                <w:rFonts w:eastAsia="Calibri"/>
                <w:b/>
              </w:rPr>
              <w:t xml:space="preserve">Résumé des </w:t>
            </w:r>
            <w:r w:rsidR="00474636" w:rsidRPr="0020048F">
              <w:rPr>
                <w:rFonts w:eastAsia="Calibri"/>
                <w:b/>
              </w:rPr>
              <w:t>modifications</w:t>
            </w:r>
          </w:p>
        </w:tc>
      </w:tr>
      <w:tr w:rsidR="00756C58" w:rsidRPr="0020048F" w14:paraId="18D9FCF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C5400" w14:textId="77777777" w:rsidR="00756C58" w:rsidRPr="0020048F" w:rsidRDefault="00474636" w:rsidP="002A54F9">
            <w:pPr>
              <w:spacing w:before="0" w:after="0"/>
              <w:jc w:val="left"/>
              <w:rPr>
                <w:rFonts w:eastAsia="Calibri" w:cs="Arial"/>
              </w:rPr>
            </w:pPr>
            <w:r w:rsidRPr="0020048F">
              <w:rPr>
                <w:rFonts w:eastAsia="Calibri"/>
              </w:rPr>
              <w:t>MON-</w:t>
            </w:r>
            <w:proofErr w:type="spellStart"/>
            <w:r w:rsidRPr="0020048F">
              <w:rPr>
                <w:rFonts w:eastAsia="Calibri"/>
              </w:rPr>
              <w:t>CÉR</w:t>
            </w:r>
            <w:proofErr w:type="spellEnd"/>
            <w:r w:rsidRPr="0020048F">
              <w:rPr>
                <w:rFonts w:eastAsia="Calibri"/>
              </w:rPr>
              <w:t xml:space="preserve"> </w:t>
            </w:r>
            <w:r w:rsidR="008F04E8" w:rsidRPr="0020048F">
              <w:rPr>
                <w:rFonts w:eastAsia="Calibri"/>
              </w:rPr>
              <w:t>405A.001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8759" w14:textId="77777777" w:rsidR="00756C58" w:rsidRPr="0020048F" w:rsidRDefault="00756C58" w:rsidP="002A54F9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20048F">
              <w:rPr>
                <w:rFonts w:eastAsia="Calibri"/>
              </w:rPr>
              <w:t>YYYY</w:t>
            </w:r>
            <w:proofErr w:type="spellEnd"/>
            <w:r w:rsidRPr="0020048F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4B36" w14:textId="77777777" w:rsidR="00756C58" w:rsidRPr="0020048F" w:rsidRDefault="00347179" w:rsidP="002A54F9">
            <w:pPr>
              <w:spacing w:before="0" w:after="0"/>
              <w:jc w:val="left"/>
              <w:rPr>
                <w:rFonts w:eastAsia="Calibri"/>
              </w:rPr>
            </w:pPr>
            <w:r w:rsidRPr="0020048F">
              <w:rPr>
                <w:rFonts w:eastAsia="Calibri"/>
              </w:rPr>
              <w:t>Version o</w:t>
            </w:r>
            <w:r w:rsidR="00756C58" w:rsidRPr="0020048F">
              <w:rPr>
                <w:rFonts w:eastAsia="Calibri"/>
              </w:rPr>
              <w:t>riginal</w:t>
            </w:r>
            <w:r w:rsidRPr="0020048F">
              <w:rPr>
                <w:rFonts w:eastAsia="Calibri"/>
              </w:rPr>
              <w:t>e</w:t>
            </w:r>
          </w:p>
        </w:tc>
      </w:tr>
      <w:tr w:rsidR="00756C58" w:rsidRPr="0020048F" w14:paraId="2B78BA8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B0305" w14:textId="77777777" w:rsidR="00756C58" w:rsidRPr="0020048F" w:rsidRDefault="00756C58" w:rsidP="002A54F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ED9" w14:textId="77777777" w:rsidR="00756C58" w:rsidRPr="0020048F" w:rsidRDefault="00756C58" w:rsidP="002A54F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5ABC" w14:textId="77777777" w:rsidR="00756C58" w:rsidRPr="0020048F" w:rsidRDefault="00756C58" w:rsidP="002A54F9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20048F" w14:paraId="61F3A414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8E43F" w14:textId="77777777" w:rsidR="00756C58" w:rsidRPr="0020048F" w:rsidRDefault="00756C58" w:rsidP="002A54F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3DA" w14:textId="77777777" w:rsidR="00756C58" w:rsidRPr="0020048F" w:rsidRDefault="00756C58" w:rsidP="002A54F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2C6" w14:textId="77777777" w:rsidR="00756C58" w:rsidRPr="0020048F" w:rsidRDefault="00756C58" w:rsidP="002A54F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5AEA7E69" w14:textId="77777777" w:rsidR="00756C58" w:rsidRPr="0020048F" w:rsidRDefault="002E18ED" w:rsidP="002A54F9">
      <w:pPr>
        <w:pStyle w:val="Titre1"/>
      </w:pPr>
      <w:bookmarkStart w:id="15" w:name="_Toc19874243"/>
      <w:r w:rsidRPr="0020048F">
        <w:t>A</w:t>
      </w:r>
      <w:r w:rsidR="00347179" w:rsidRPr="0020048F">
        <w:t>nnexes</w:t>
      </w:r>
      <w:bookmarkEnd w:id="15"/>
    </w:p>
    <w:sectPr w:rsidR="00756C58" w:rsidRPr="0020048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0DAC" w14:textId="77777777" w:rsidR="00C82FE7" w:rsidRDefault="00C82FE7" w:rsidP="0030269A">
      <w:pPr>
        <w:spacing w:before="0" w:after="0"/>
      </w:pPr>
      <w:r>
        <w:separator/>
      </w:r>
    </w:p>
  </w:endnote>
  <w:endnote w:type="continuationSeparator" w:id="0">
    <w:p w14:paraId="5F5E527B" w14:textId="77777777" w:rsidR="00C82FE7" w:rsidRDefault="00C82FE7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D5BD" w14:textId="77777777" w:rsidR="00354756" w:rsidRDefault="003547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9561" w14:textId="38E50570" w:rsidR="00C941DA" w:rsidRPr="00347179" w:rsidRDefault="00C941DA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Pr="36E49457">
      <w:rPr>
        <w:color w:val="A6A6A6" w:themeColor="background1" w:themeShade="A6"/>
        <w:sz w:val="20"/>
        <w:szCs w:val="20"/>
      </w:rPr>
      <w:t>CATALIS</w:t>
    </w:r>
    <w:proofErr w:type="spellEnd"/>
    <w:r w:rsidRPr="36E49457">
      <w:rPr>
        <w:color w:val="A6A6A6" w:themeColor="background1" w:themeShade="A6"/>
        <w:sz w:val="20"/>
        <w:szCs w:val="20"/>
      </w:rPr>
      <w:t>, CHUM, CHU S</w:t>
    </w:r>
    <w:r>
      <w:rPr>
        <w:color w:val="A6A6A6" w:themeColor="background1" w:themeShade="A6"/>
        <w:sz w:val="20"/>
        <w:szCs w:val="20"/>
      </w:rPr>
      <w:t>ain</w:t>
    </w:r>
    <w:r w:rsidRPr="36E49457">
      <w:rPr>
        <w:color w:val="A6A6A6" w:themeColor="background1" w:themeShade="A6"/>
        <w:sz w:val="20"/>
        <w:szCs w:val="20"/>
      </w:rPr>
      <w:t>te-Justine et CUSM</w:t>
    </w:r>
    <w:r w:rsidRPr="00347179">
      <w:rPr>
        <w:rFonts w:cstheme="minorHAnsi"/>
        <w:sz w:val="20"/>
        <w:szCs w:val="20"/>
      </w:rPr>
      <w:tab/>
    </w:r>
    <w:r w:rsidRPr="36E49457">
      <w:rPr>
        <w:sz w:val="20"/>
        <w:szCs w:val="20"/>
      </w:rPr>
      <w:t xml:space="preserve">Page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PAGE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="00006919">
      <w:rPr>
        <w:rFonts w:cstheme="minorHAnsi"/>
        <w:noProof/>
        <w:sz w:val="20"/>
        <w:szCs w:val="20"/>
      </w:rPr>
      <w:t>4</w:t>
    </w:r>
    <w:r w:rsidRPr="36E49457">
      <w:rPr>
        <w:sz w:val="20"/>
        <w:szCs w:val="20"/>
        <w:lang w:val="fr-FR"/>
      </w:rPr>
      <w:fldChar w:fldCharType="end"/>
    </w:r>
    <w:r w:rsidRPr="36E49457">
      <w:rPr>
        <w:sz w:val="20"/>
        <w:szCs w:val="20"/>
      </w:rPr>
      <w:t xml:space="preserve"> </w:t>
    </w:r>
    <w:r>
      <w:rPr>
        <w:sz w:val="20"/>
        <w:szCs w:val="20"/>
      </w:rPr>
      <w:t>de</w:t>
    </w:r>
    <w:r w:rsidRPr="36E49457">
      <w:rPr>
        <w:sz w:val="20"/>
        <w:szCs w:val="20"/>
      </w:rPr>
      <w:t xml:space="preserve">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NUMPAGES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="00006919">
      <w:rPr>
        <w:rFonts w:cstheme="minorHAnsi"/>
        <w:noProof/>
        <w:sz w:val="20"/>
        <w:szCs w:val="20"/>
      </w:rPr>
      <w:t>12</w:t>
    </w:r>
    <w:r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901E" w14:textId="77777777" w:rsidR="00354756" w:rsidRDefault="00354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5B8E" w14:textId="77777777" w:rsidR="00C82FE7" w:rsidRDefault="00C82FE7" w:rsidP="0030269A">
      <w:pPr>
        <w:spacing w:before="0" w:after="0"/>
      </w:pPr>
      <w:r>
        <w:separator/>
      </w:r>
    </w:p>
  </w:footnote>
  <w:footnote w:type="continuationSeparator" w:id="0">
    <w:p w14:paraId="2AA2DDCB" w14:textId="77777777" w:rsidR="00C82FE7" w:rsidRDefault="00C82FE7" w:rsidP="0030269A">
      <w:pPr>
        <w:spacing w:before="0" w:after="0"/>
      </w:pPr>
      <w:r>
        <w:continuationSeparator/>
      </w:r>
    </w:p>
  </w:footnote>
  <w:footnote w:id="1">
    <w:p w14:paraId="1F1605AD" w14:textId="77777777" w:rsidR="00C941DA" w:rsidRPr="00281006" w:rsidRDefault="00C941DA" w:rsidP="00281006">
      <w:pPr>
        <w:pStyle w:val="Notedebasdepage"/>
      </w:pPr>
      <w:r w:rsidRPr="00281006">
        <w:rPr>
          <w:rStyle w:val="Appelnotedebasdep"/>
          <w:rFonts w:cstheme="minorHAnsi"/>
        </w:rPr>
        <w:footnoteRef/>
      </w:r>
      <w:r>
        <w:rPr>
          <w:i/>
        </w:rPr>
        <w:tab/>
      </w:r>
      <w:r w:rsidRPr="00281006">
        <w:rPr>
          <w:i/>
        </w:rPr>
        <w:t>Code civil du Québec</w:t>
      </w:r>
      <w:r w:rsidRPr="00281006">
        <w:t>, art. 10 al. 2, 20 et 21.</w:t>
      </w:r>
    </w:p>
  </w:footnote>
  <w:footnote w:id="2">
    <w:p w14:paraId="2AE46EB4" w14:textId="77777777" w:rsidR="00C941DA" w:rsidRPr="00E75E04" w:rsidRDefault="00C941DA" w:rsidP="00E75E04">
      <w:pPr>
        <w:pStyle w:val="Notedebasdepage"/>
        <w:ind w:left="270" w:hanging="270"/>
        <w:rPr>
          <w:rFonts w:cstheme="minorHAnsi"/>
        </w:rPr>
      </w:pPr>
      <w:r w:rsidRPr="00E75E04">
        <w:rPr>
          <w:rStyle w:val="Appelnotedebasdep"/>
          <w:rFonts w:cstheme="minorHAnsi"/>
        </w:rPr>
        <w:footnoteRef/>
      </w:r>
      <w:r w:rsidRPr="00E75E0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75E04">
        <w:rPr>
          <w:rFonts w:cstheme="minorHAnsi"/>
          <w:i/>
        </w:rPr>
        <w:t>Modèle</w:t>
      </w:r>
      <w:r w:rsidRPr="00E75E04">
        <w:rPr>
          <w:rFonts w:cstheme="minorHAnsi"/>
        </w:rPr>
        <w:t>, sect.</w:t>
      </w:r>
      <w:r>
        <w:rPr>
          <w:rFonts w:cstheme="minorHAnsi"/>
        </w:rPr>
        <w:t> </w:t>
      </w:r>
      <w:r w:rsidRPr="00E75E04">
        <w:rPr>
          <w:rFonts w:cstheme="minorHAnsi"/>
        </w:rPr>
        <w:t>10.4.</w:t>
      </w:r>
    </w:p>
  </w:footnote>
  <w:footnote w:id="3">
    <w:p w14:paraId="1877B35A" w14:textId="77777777" w:rsidR="00C941DA" w:rsidRPr="00E75E04" w:rsidRDefault="00C941DA" w:rsidP="00E75E04">
      <w:pPr>
        <w:pStyle w:val="Notedebasdepage"/>
        <w:ind w:left="270" w:hanging="270"/>
        <w:rPr>
          <w:rFonts w:cstheme="minorHAnsi"/>
        </w:rPr>
      </w:pPr>
      <w:r w:rsidRPr="00E75E04">
        <w:rPr>
          <w:rStyle w:val="Appelnotedebasdep"/>
          <w:rFonts w:cstheme="minorHAnsi"/>
        </w:rPr>
        <w:footnoteRef/>
      </w:r>
      <w:r w:rsidRPr="00E75E0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75E04">
        <w:rPr>
          <w:rFonts w:cstheme="minorHAnsi"/>
          <w:i/>
        </w:rPr>
        <w:t>EPTC2</w:t>
      </w:r>
      <w:r w:rsidRPr="00E75E04">
        <w:rPr>
          <w:rFonts w:cstheme="minorHAnsi"/>
        </w:rPr>
        <w:t>, art. 3.3.</w:t>
      </w:r>
    </w:p>
  </w:footnote>
  <w:footnote w:id="4">
    <w:p w14:paraId="432853DE" w14:textId="77777777" w:rsidR="00C941DA" w:rsidRPr="00E75E04" w:rsidRDefault="00C941DA" w:rsidP="00E75E04">
      <w:pPr>
        <w:pStyle w:val="Notedebasdepage"/>
        <w:ind w:left="270" w:hanging="270"/>
        <w:rPr>
          <w:rFonts w:cstheme="minorHAnsi"/>
        </w:rPr>
      </w:pPr>
      <w:r w:rsidRPr="00E75E04">
        <w:rPr>
          <w:rStyle w:val="Appelnotedebasdep"/>
          <w:rFonts w:cstheme="minorHAnsi"/>
        </w:rPr>
        <w:footnoteRef/>
      </w:r>
      <w:r w:rsidRPr="00E75E0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75E04">
        <w:rPr>
          <w:rFonts w:cstheme="minorHAnsi"/>
        </w:rPr>
        <w:t xml:space="preserve">Rappelons que le consentement de participation à une recherche peut être révoqué en tout temps, même verbalement. Voir : </w:t>
      </w:r>
      <w:r w:rsidRPr="00E75E04">
        <w:rPr>
          <w:rFonts w:cstheme="minorHAnsi"/>
          <w:i/>
        </w:rPr>
        <w:t>Code civil du Québec</w:t>
      </w:r>
      <w:r w:rsidRPr="00E75E04">
        <w:rPr>
          <w:rFonts w:cstheme="minorHAnsi"/>
        </w:rPr>
        <w:t>, art. 24 al. 3.</w:t>
      </w:r>
    </w:p>
  </w:footnote>
  <w:footnote w:id="5">
    <w:p w14:paraId="7D26531F" w14:textId="77777777" w:rsidR="00C941DA" w:rsidRPr="00E75E04" w:rsidRDefault="00C941DA" w:rsidP="00E75E04">
      <w:pPr>
        <w:pStyle w:val="Notedebasdepage"/>
        <w:ind w:left="270" w:hanging="270"/>
        <w:rPr>
          <w:rFonts w:cstheme="minorHAnsi"/>
        </w:rPr>
      </w:pPr>
      <w:r w:rsidRPr="00E75E04">
        <w:rPr>
          <w:rStyle w:val="Appelnotedebasdep"/>
          <w:rFonts w:cstheme="minorHAnsi"/>
        </w:rPr>
        <w:footnoteRef/>
      </w:r>
      <w:r w:rsidRPr="00E75E0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75E04">
        <w:rPr>
          <w:rFonts w:cstheme="minorHAnsi"/>
          <w:i/>
        </w:rPr>
        <w:t>Code civil du Québec</w:t>
      </w:r>
      <w:r w:rsidRPr="00E75E04">
        <w:rPr>
          <w:rFonts w:cstheme="minorHAnsi"/>
        </w:rPr>
        <w:t>, art. 24 al.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A56B" w14:textId="77777777" w:rsidR="00354756" w:rsidRDefault="00354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1710" w14:textId="77777777" w:rsidR="00C941DA" w:rsidRPr="00ED30D3" w:rsidRDefault="00C941D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C941DA" w:rsidRPr="003C54D8" w14:paraId="74B4499F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85DA273" w14:textId="1B955741" w:rsidR="00C941DA" w:rsidRPr="00ED30D3" w:rsidRDefault="00C941DA" w:rsidP="0030269A">
          <w:pPr>
            <w:pStyle w:val="En-tte"/>
            <w:rPr>
              <w:rFonts w:eastAsia="Calibri"/>
            </w:rPr>
          </w:pPr>
          <w:bookmarkStart w:id="16" w:name="_GoBack"/>
          <w:bookmarkEnd w:id="16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2DBCE5" w14:textId="77777777" w:rsidR="00C941DA" w:rsidRPr="003C54D8" w:rsidRDefault="00C941DA" w:rsidP="72DFED3B">
          <w:pPr>
            <w:spacing w:before="0" w:after="0"/>
            <w:jc w:val="right"/>
            <w:rPr>
              <w:sz w:val="32"/>
              <w:szCs w:val="32"/>
            </w:rPr>
          </w:pPr>
          <w:bookmarkStart w:id="17" w:name="_Hlk9405844"/>
          <w:r w:rsidRPr="003C54D8">
            <w:rPr>
              <w:sz w:val="32"/>
              <w:szCs w:val="32"/>
            </w:rPr>
            <w:t>MON-</w:t>
          </w:r>
          <w:proofErr w:type="spellStart"/>
          <w:r w:rsidRPr="003C54D8">
            <w:rPr>
              <w:sz w:val="32"/>
              <w:szCs w:val="32"/>
            </w:rPr>
            <w:t>CÉR</w:t>
          </w:r>
          <w:proofErr w:type="spellEnd"/>
          <w:r w:rsidRPr="003C54D8">
            <w:rPr>
              <w:sz w:val="32"/>
              <w:szCs w:val="32"/>
            </w:rPr>
            <w:t xml:space="preserve"> 405A.001</w:t>
          </w:r>
          <w:bookmarkEnd w:id="17"/>
        </w:p>
      </w:tc>
    </w:tr>
    <w:tr w:rsidR="00C941DA" w:rsidRPr="00ED30D3" w14:paraId="77CFE29D" w14:textId="77777777" w:rsidTr="72DFED3B">
      <w:trPr>
        <w:trHeight w:val="567"/>
      </w:trPr>
      <w:tc>
        <w:tcPr>
          <w:tcW w:w="4957" w:type="dxa"/>
          <w:vMerge/>
        </w:tcPr>
        <w:p w14:paraId="43794DF3" w14:textId="77777777" w:rsidR="00C941DA" w:rsidRPr="00ED30D3" w:rsidRDefault="00C941D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B0406A" w14:textId="77777777" w:rsidR="00C941DA" w:rsidRPr="00ED30D3" w:rsidRDefault="00C941DA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47A3F3E1" w14:textId="77777777" w:rsidR="00C941DA" w:rsidRPr="00ED30D3" w:rsidRDefault="00C941DA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7D35A61B" w14:textId="77777777" w:rsidR="00C941DA" w:rsidRPr="00ED30D3" w:rsidRDefault="00C941DA" w:rsidP="0030269A">
    <w:pPr>
      <w:pStyle w:val="En-tte"/>
    </w:pPr>
  </w:p>
  <w:p w14:paraId="0E324A6E" w14:textId="77777777" w:rsidR="00C941DA" w:rsidRPr="00ED30D3" w:rsidRDefault="00C941D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9887" w14:textId="77777777" w:rsidR="00354756" w:rsidRDefault="00354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EBF4AE4A"/>
    <w:lvl w:ilvl="0" w:tplc="F3D60BC2">
      <w:start w:val="1"/>
      <w:numFmt w:val="bullet"/>
      <w:pStyle w:val="SOPBulletD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563C60"/>
    <w:multiLevelType w:val="hybridMultilevel"/>
    <w:tmpl w:val="C51C42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171B72"/>
    <w:multiLevelType w:val="hybridMultilevel"/>
    <w:tmpl w:val="57DC0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40B1F"/>
    <w:multiLevelType w:val="multilevel"/>
    <w:tmpl w:val="9444657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66311D"/>
    <w:multiLevelType w:val="multilevel"/>
    <w:tmpl w:val="8FF8BAC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CF3B29"/>
    <w:multiLevelType w:val="hybridMultilevel"/>
    <w:tmpl w:val="69648174"/>
    <w:lvl w:ilvl="0" w:tplc="040C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92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4C62E09"/>
    <w:multiLevelType w:val="hybridMultilevel"/>
    <w:tmpl w:val="D75EE7E8"/>
    <w:lvl w:ilvl="0" w:tplc="35989412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B8E"/>
    <w:multiLevelType w:val="multilevel"/>
    <w:tmpl w:val="E894303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EBD425A"/>
    <w:multiLevelType w:val="multilevel"/>
    <w:tmpl w:val="E894303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6E547A"/>
    <w:multiLevelType w:val="hybridMultilevel"/>
    <w:tmpl w:val="1E10A6DA"/>
    <w:lvl w:ilvl="0" w:tplc="C72E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41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8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83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A5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C6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A5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83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D7421"/>
    <w:multiLevelType w:val="hybridMultilevel"/>
    <w:tmpl w:val="C34E2868"/>
    <w:lvl w:ilvl="0" w:tplc="0C0C000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8C3"/>
    <w:multiLevelType w:val="hybridMultilevel"/>
    <w:tmpl w:val="0622809E"/>
    <w:lvl w:ilvl="0" w:tplc="0C0C0003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60CBB"/>
    <w:multiLevelType w:val="hybridMultilevel"/>
    <w:tmpl w:val="58507218"/>
    <w:lvl w:ilvl="0" w:tplc="84B23452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0464"/>
    <w:multiLevelType w:val="singleLevel"/>
    <w:tmpl w:val="0C0C0001"/>
    <w:lvl w:ilvl="0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32" w15:restartNumberingAfterBreak="0">
    <w:nsid w:val="6F3A5B3C"/>
    <w:multiLevelType w:val="hybridMultilevel"/>
    <w:tmpl w:val="8824632E"/>
    <w:lvl w:ilvl="0" w:tplc="F602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F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00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81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42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4F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E4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8B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45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95BC2"/>
    <w:multiLevelType w:val="multilevel"/>
    <w:tmpl w:val="E894303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F525EF"/>
    <w:multiLevelType w:val="hybridMultilevel"/>
    <w:tmpl w:val="DB026C58"/>
    <w:lvl w:ilvl="0" w:tplc="1EDC6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2A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06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A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0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66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68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AD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A3D2F"/>
    <w:multiLevelType w:val="multilevel"/>
    <w:tmpl w:val="E894303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583C58"/>
    <w:multiLevelType w:val="multilevel"/>
    <w:tmpl w:val="9444657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3"/>
  </w:num>
  <w:num w:numId="15">
    <w:abstractNumId w:val="21"/>
  </w:num>
  <w:num w:numId="16">
    <w:abstractNumId w:val="11"/>
  </w:num>
  <w:num w:numId="17">
    <w:abstractNumId w:val="10"/>
  </w:num>
  <w:num w:numId="18">
    <w:abstractNumId w:val="29"/>
  </w:num>
  <w:num w:numId="19">
    <w:abstractNumId w:val="18"/>
  </w:num>
  <w:num w:numId="20">
    <w:abstractNumId w:val="13"/>
  </w:num>
  <w:num w:numId="21">
    <w:abstractNumId w:val="12"/>
  </w:num>
  <w:num w:numId="22">
    <w:abstractNumId w:val="30"/>
  </w:num>
  <w:num w:numId="23">
    <w:abstractNumId w:val="19"/>
  </w:num>
  <w:num w:numId="24">
    <w:abstractNumId w:val="35"/>
  </w:num>
  <w:num w:numId="25">
    <w:abstractNumId w:val="30"/>
  </w:num>
  <w:num w:numId="26">
    <w:abstractNumId w:val="30"/>
  </w:num>
  <w:num w:numId="27">
    <w:abstractNumId w:val="30"/>
  </w:num>
  <w:num w:numId="28">
    <w:abstractNumId w:val="22"/>
  </w:num>
  <w:num w:numId="29">
    <w:abstractNumId w:val="30"/>
  </w:num>
  <w:num w:numId="30">
    <w:abstractNumId w:val="25"/>
  </w:num>
  <w:num w:numId="31">
    <w:abstractNumId w:val="21"/>
  </w:num>
  <w:num w:numId="32">
    <w:abstractNumId w:val="36"/>
  </w:num>
  <w:num w:numId="33">
    <w:abstractNumId w:val="17"/>
  </w:num>
  <w:num w:numId="34">
    <w:abstractNumId w:val="17"/>
  </w:num>
  <w:num w:numId="35">
    <w:abstractNumId w:val="17"/>
  </w:num>
  <w:num w:numId="36">
    <w:abstractNumId w:val="30"/>
  </w:num>
  <w:num w:numId="37">
    <w:abstractNumId w:val="30"/>
  </w:num>
  <w:num w:numId="38">
    <w:abstractNumId w:val="16"/>
  </w:num>
  <w:num w:numId="39">
    <w:abstractNumId w:val="28"/>
  </w:num>
  <w:num w:numId="40">
    <w:abstractNumId w:val="30"/>
  </w:num>
  <w:num w:numId="41">
    <w:abstractNumId w:val="33"/>
  </w:num>
  <w:num w:numId="42">
    <w:abstractNumId w:val="30"/>
  </w:num>
  <w:num w:numId="43">
    <w:abstractNumId w:val="30"/>
  </w:num>
  <w:num w:numId="44">
    <w:abstractNumId w:val="20"/>
  </w:num>
  <w:num w:numId="45">
    <w:abstractNumId w:val="27"/>
  </w:num>
  <w:num w:numId="46">
    <w:abstractNumId w:val="26"/>
  </w:num>
  <w:num w:numId="47">
    <w:abstractNumId w:val="34"/>
  </w:num>
  <w:num w:numId="48">
    <w:abstractNumId w:val="32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D8"/>
    <w:rsid w:val="00002DF5"/>
    <w:rsid w:val="00003A52"/>
    <w:rsid w:val="00004E72"/>
    <w:rsid w:val="00005387"/>
    <w:rsid w:val="000056D7"/>
    <w:rsid w:val="00005B3C"/>
    <w:rsid w:val="00006919"/>
    <w:rsid w:val="00010427"/>
    <w:rsid w:val="00013E84"/>
    <w:rsid w:val="00016CFE"/>
    <w:rsid w:val="000219AB"/>
    <w:rsid w:val="00022975"/>
    <w:rsid w:val="00023B10"/>
    <w:rsid w:val="0002610A"/>
    <w:rsid w:val="00026BCD"/>
    <w:rsid w:val="00027560"/>
    <w:rsid w:val="00027633"/>
    <w:rsid w:val="0003259E"/>
    <w:rsid w:val="00040DA5"/>
    <w:rsid w:val="00041973"/>
    <w:rsid w:val="000424B2"/>
    <w:rsid w:val="00042588"/>
    <w:rsid w:val="00042BB4"/>
    <w:rsid w:val="00045DF5"/>
    <w:rsid w:val="00046576"/>
    <w:rsid w:val="00047C05"/>
    <w:rsid w:val="00060034"/>
    <w:rsid w:val="00065670"/>
    <w:rsid w:val="00071814"/>
    <w:rsid w:val="0007320A"/>
    <w:rsid w:val="000748FF"/>
    <w:rsid w:val="0008183D"/>
    <w:rsid w:val="00084416"/>
    <w:rsid w:val="000845F2"/>
    <w:rsid w:val="0009155F"/>
    <w:rsid w:val="000931B5"/>
    <w:rsid w:val="000A0E20"/>
    <w:rsid w:val="000A6362"/>
    <w:rsid w:val="000B3FF6"/>
    <w:rsid w:val="000B43D9"/>
    <w:rsid w:val="000B5A3A"/>
    <w:rsid w:val="000B5A8B"/>
    <w:rsid w:val="000B5FF1"/>
    <w:rsid w:val="000B71C5"/>
    <w:rsid w:val="000C0BD2"/>
    <w:rsid w:val="000C1B43"/>
    <w:rsid w:val="000C32E5"/>
    <w:rsid w:val="000C4A7F"/>
    <w:rsid w:val="000C4BA0"/>
    <w:rsid w:val="000C4FBE"/>
    <w:rsid w:val="000C5529"/>
    <w:rsid w:val="000C6FD2"/>
    <w:rsid w:val="000D4D6D"/>
    <w:rsid w:val="000D5F41"/>
    <w:rsid w:val="000D68B5"/>
    <w:rsid w:val="000D72FD"/>
    <w:rsid w:val="000E0226"/>
    <w:rsid w:val="000E5D2E"/>
    <w:rsid w:val="000E604A"/>
    <w:rsid w:val="000E78D6"/>
    <w:rsid w:val="000E7C88"/>
    <w:rsid w:val="000F0F61"/>
    <w:rsid w:val="000F70B5"/>
    <w:rsid w:val="000F76DF"/>
    <w:rsid w:val="001047C2"/>
    <w:rsid w:val="00105313"/>
    <w:rsid w:val="001105B7"/>
    <w:rsid w:val="0011240A"/>
    <w:rsid w:val="00116C02"/>
    <w:rsid w:val="00117F7F"/>
    <w:rsid w:val="00120CA2"/>
    <w:rsid w:val="00126140"/>
    <w:rsid w:val="00132167"/>
    <w:rsid w:val="001334E1"/>
    <w:rsid w:val="00134A90"/>
    <w:rsid w:val="00135E02"/>
    <w:rsid w:val="001523E3"/>
    <w:rsid w:val="00153CC6"/>
    <w:rsid w:val="00157F8D"/>
    <w:rsid w:val="0016438B"/>
    <w:rsid w:val="001648C8"/>
    <w:rsid w:val="00165C79"/>
    <w:rsid w:val="001667D3"/>
    <w:rsid w:val="00166930"/>
    <w:rsid w:val="0017361D"/>
    <w:rsid w:val="0017483F"/>
    <w:rsid w:val="00180A1A"/>
    <w:rsid w:val="00184701"/>
    <w:rsid w:val="001852FB"/>
    <w:rsid w:val="00185DDF"/>
    <w:rsid w:val="00190A4D"/>
    <w:rsid w:val="00191315"/>
    <w:rsid w:val="00197E8A"/>
    <w:rsid w:val="001A2250"/>
    <w:rsid w:val="001A35FB"/>
    <w:rsid w:val="001A7531"/>
    <w:rsid w:val="001B1081"/>
    <w:rsid w:val="001B2346"/>
    <w:rsid w:val="001B3094"/>
    <w:rsid w:val="001B4F19"/>
    <w:rsid w:val="001B59CF"/>
    <w:rsid w:val="001B687E"/>
    <w:rsid w:val="001C260E"/>
    <w:rsid w:val="001C306F"/>
    <w:rsid w:val="001C3BB1"/>
    <w:rsid w:val="001C55CF"/>
    <w:rsid w:val="001C6CE3"/>
    <w:rsid w:val="001D2BE0"/>
    <w:rsid w:val="001D44A3"/>
    <w:rsid w:val="001D4892"/>
    <w:rsid w:val="001D4F50"/>
    <w:rsid w:val="001D65A0"/>
    <w:rsid w:val="001E0389"/>
    <w:rsid w:val="001E7172"/>
    <w:rsid w:val="001F02CC"/>
    <w:rsid w:val="001F0782"/>
    <w:rsid w:val="001F10E9"/>
    <w:rsid w:val="001F2454"/>
    <w:rsid w:val="001F24D6"/>
    <w:rsid w:val="001F5C57"/>
    <w:rsid w:val="0020048F"/>
    <w:rsid w:val="0020229A"/>
    <w:rsid w:val="00203217"/>
    <w:rsid w:val="00204403"/>
    <w:rsid w:val="002070D0"/>
    <w:rsid w:val="002076EE"/>
    <w:rsid w:val="0021386A"/>
    <w:rsid w:val="002144C6"/>
    <w:rsid w:val="00214538"/>
    <w:rsid w:val="00217D49"/>
    <w:rsid w:val="002211F6"/>
    <w:rsid w:val="00222E87"/>
    <w:rsid w:val="0022346E"/>
    <w:rsid w:val="00227517"/>
    <w:rsid w:val="0022754E"/>
    <w:rsid w:val="00227AEB"/>
    <w:rsid w:val="00227BEB"/>
    <w:rsid w:val="002313D0"/>
    <w:rsid w:val="00232B08"/>
    <w:rsid w:val="00234933"/>
    <w:rsid w:val="00235FD2"/>
    <w:rsid w:val="002369B2"/>
    <w:rsid w:val="002425A0"/>
    <w:rsid w:val="0024573E"/>
    <w:rsid w:val="0024630C"/>
    <w:rsid w:val="002530E1"/>
    <w:rsid w:val="00253421"/>
    <w:rsid w:val="0025531B"/>
    <w:rsid w:val="00255DE1"/>
    <w:rsid w:val="00260B83"/>
    <w:rsid w:val="0026419E"/>
    <w:rsid w:val="00274766"/>
    <w:rsid w:val="002756C1"/>
    <w:rsid w:val="00275879"/>
    <w:rsid w:val="00276B3A"/>
    <w:rsid w:val="00281006"/>
    <w:rsid w:val="0028288D"/>
    <w:rsid w:val="00283978"/>
    <w:rsid w:val="00285F2F"/>
    <w:rsid w:val="002860CE"/>
    <w:rsid w:val="002954D2"/>
    <w:rsid w:val="002959B9"/>
    <w:rsid w:val="002A01D6"/>
    <w:rsid w:val="002A08CC"/>
    <w:rsid w:val="002A4721"/>
    <w:rsid w:val="002A54F9"/>
    <w:rsid w:val="002A6AD2"/>
    <w:rsid w:val="002A6B7F"/>
    <w:rsid w:val="002A79AE"/>
    <w:rsid w:val="002B576B"/>
    <w:rsid w:val="002B5BA5"/>
    <w:rsid w:val="002B5EA6"/>
    <w:rsid w:val="002B6753"/>
    <w:rsid w:val="002B6765"/>
    <w:rsid w:val="002C3D1C"/>
    <w:rsid w:val="002D0137"/>
    <w:rsid w:val="002D4491"/>
    <w:rsid w:val="002D7E31"/>
    <w:rsid w:val="002E0214"/>
    <w:rsid w:val="002E18ED"/>
    <w:rsid w:val="002E750D"/>
    <w:rsid w:val="002F1807"/>
    <w:rsid w:val="002F2152"/>
    <w:rsid w:val="002F3350"/>
    <w:rsid w:val="0030264A"/>
    <w:rsid w:val="0030269A"/>
    <w:rsid w:val="003034C8"/>
    <w:rsid w:val="00305899"/>
    <w:rsid w:val="003069E7"/>
    <w:rsid w:val="00307502"/>
    <w:rsid w:val="00310A0D"/>
    <w:rsid w:val="00315D3F"/>
    <w:rsid w:val="00317C8D"/>
    <w:rsid w:val="00320329"/>
    <w:rsid w:val="003203E3"/>
    <w:rsid w:val="0032222C"/>
    <w:rsid w:val="00322E71"/>
    <w:rsid w:val="00323310"/>
    <w:rsid w:val="003303B8"/>
    <w:rsid w:val="00331F2E"/>
    <w:rsid w:val="00331FDC"/>
    <w:rsid w:val="00347179"/>
    <w:rsid w:val="00350FF0"/>
    <w:rsid w:val="00353EF7"/>
    <w:rsid w:val="00354756"/>
    <w:rsid w:val="003561DB"/>
    <w:rsid w:val="00357419"/>
    <w:rsid w:val="0036067E"/>
    <w:rsid w:val="00360DBD"/>
    <w:rsid w:val="003643CC"/>
    <w:rsid w:val="003646A4"/>
    <w:rsid w:val="003648D8"/>
    <w:rsid w:val="003655CA"/>
    <w:rsid w:val="00367E9E"/>
    <w:rsid w:val="003724A9"/>
    <w:rsid w:val="00373C66"/>
    <w:rsid w:val="00373D7D"/>
    <w:rsid w:val="00375A12"/>
    <w:rsid w:val="00377053"/>
    <w:rsid w:val="00381E3D"/>
    <w:rsid w:val="00386EA4"/>
    <w:rsid w:val="00391E15"/>
    <w:rsid w:val="00396FEA"/>
    <w:rsid w:val="003A389F"/>
    <w:rsid w:val="003B2378"/>
    <w:rsid w:val="003C1F14"/>
    <w:rsid w:val="003C22BE"/>
    <w:rsid w:val="003C54D8"/>
    <w:rsid w:val="003C6E2D"/>
    <w:rsid w:val="003D2C16"/>
    <w:rsid w:val="003D63D1"/>
    <w:rsid w:val="003D6F51"/>
    <w:rsid w:val="003E161E"/>
    <w:rsid w:val="003E424D"/>
    <w:rsid w:val="003E5197"/>
    <w:rsid w:val="003E5ED5"/>
    <w:rsid w:val="003E5EE9"/>
    <w:rsid w:val="003E66D7"/>
    <w:rsid w:val="003F339C"/>
    <w:rsid w:val="003F611E"/>
    <w:rsid w:val="004013D4"/>
    <w:rsid w:val="00407250"/>
    <w:rsid w:val="00407730"/>
    <w:rsid w:val="0040793A"/>
    <w:rsid w:val="00407A18"/>
    <w:rsid w:val="00407B78"/>
    <w:rsid w:val="004132E0"/>
    <w:rsid w:val="0041609C"/>
    <w:rsid w:val="00417B89"/>
    <w:rsid w:val="00421E75"/>
    <w:rsid w:val="00424424"/>
    <w:rsid w:val="00424857"/>
    <w:rsid w:val="00426EC8"/>
    <w:rsid w:val="00426F7A"/>
    <w:rsid w:val="00430059"/>
    <w:rsid w:val="00430594"/>
    <w:rsid w:val="004305A7"/>
    <w:rsid w:val="00430A5A"/>
    <w:rsid w:val="0043502B"/>
    <w:rsid w:val="004374F7"/>
    <w:rsid w:val="004438AD"/>
    <w:rsid w:val="00444D39"/>
    <w:rsid w:val="00444EE7"/>
    <w:rsid w:val="0044502F"/>
    <w:rsid w:val="00446B96"/>
    <w:rsid w:val="00452EF6"/>
    <w:rsid w:val="00460338"/>
    <w:rsid w:val="004614AD"/>
    <w:rsid w:val="00461B92"/>
    <w:rsid w:val="00463D96"/>
    <w:rsid w:val="00464A64"/>
    <w:rsid w:val="0047269C"/>
    <w:rsid w:val="00472E4F"/>
    <w:rsid w:val="00474636"/>
    <w:rsid w:val="0047642D"/>
    <w:rsid w:val="00476E0A"/>
    <w:rsid w:val="00480A83"/>
    <w:rsid w:val="004822BB"/>
    <w:rsid w:val="0048414B"/>
    <w:rsid w:val="0048667E"/>
    <w:rsid w:val="00486D5E"/>
    <w:rsid w:val="004905D3"/>
    <w:rsid w:val="00494553"/>
    <w:rsid w:val="00494D38"/>
    <w:rsid w:val="004A1C5F"/>
    <w:rsid w:val="004A2D8F"/>
    <w:rsid w:val="004A2D9C"/>
    <w:rsid w:val="004A77B3"/>
    <w:rsid w:val="004B1053"/>
    <w:rsid w:val="004B7FEA"/>
    <w:rsid w:val="004C7974"/>
    <w:rsid w:val="004D1465"/>
    <w:rsid w:val="004D49CC"/>
    <w:rsid w:val="004D5E12"/>
    <w:rsid w:val="004D751F"/>
    <w:rsid w:val="004E109D"/>
    <w:rsid w:val="004E2165"/>
    <w:rsid w:val="004F353D"/>
    <w:rsid w:val="004F52F6"/>
    <w:rsid w:val="004F6B02"/>
    <w:rsid w:val="005026C2"/>
    <w:rsid w:val="00503018"/>
    <w:rsid w:val="00514CC4"/>
    <w:rsid w:val="005169A5"/>
    <w:rsid w:val="0051714F"/>
    <w:rsid w:val="005178C3"/>
    <w:rsid w:val="0052183C"/>
    <w:rsid w:val="00522FA4"/>
    <w:rsid w:val="005252BC"/>
    <w:rsid w:val="0052540E"/>
    <w:rsid w:val="00530166"/>
    <w:rsid w:val="00532D13"/>
    <w:rsid w:val="005350A8"/>
    <w:rsid w:val="00552CF4"/>
    <w:rsid w:val="005540EC"/>
    <w:rsid w:val="005605BC"/>
    <w:rsid w:val="00561FF4"/>
    <w:rsid w:val="00562C0B"/>
    <w:rsid w:val="0056348B"/>
    <w:rsid w:val="00563CC9"/>
    <w:rsid w:val="00570208"/>
    <w:rsid w:val="005715E2"/>
    <w:rsid w:val="00573BAB"/>
    <w:rsid w:val="00580C1E"/>
    <w:rsid w:val="00592EF7"/>
    <w:rsid w:val="0059613B"/>
    <w:rsid w:val="005962D5"/>
    <w:rsid w:val="005967D0"/>
    <w:rsid w:val="005A08BB"/>
    <w:rsid w:val="005A1EE6"/>
    <w:rsid w:val="005B1EB6"/>
    <w:rsid w:val="005B484D"/>
    <w:rsid w:val="005B5A44"/>
    <w:rsid w:val="005B6247"/>
    <w:rsid w:val="005B7319"/>
    <w:rsid w:val="005C2A39"/>
    <w:rsid w:val="005C604B"/>
    <w:rsid w:val="005C69E2"/>
    <w:rsid w:val="005C7636"/>
    <w:rsid w:val="005D1B62"/>
    <w:rsid w:val="005D3C42"/>
    <w:rsid w:val="005D6CCB"/>
    <w:rsid w:val="005D6EC8"/>
    <w:rsid w:val="005D774C"/>
    <w:rsid w:val="005E1442"/>
    <w:rsid w:val="005E63B9"/>
    <w:rsid w:val="005E7C59"/>
    <w:rsid w:val="005F282C"/>
    <w:rsid w:val="005F2F00"/>
    <w:rsid w:val="005F6C12"/>
    <w:rsid w:val="00601963"/>
    <w:rsid w:val="0060453F"/>
    <w:rsid w:val="00610787"/>
    <w:rsid w:val="00611211"/>
    <w:rsid w:val="0061254A"/>
    <w:rsid w:val="00612664"/>
    <w:rsid w:val="00613ABD"/>
    <w:rsid w:val="00615D0E"/>
    <w:rsid w:val="00622D09"/>
    <w:rsid w:val="0062593A"/>
    <w:rsid w:val="00625FF5"/>
    <w:rsid w:val="00627189"/>
    <w:rsid w:val="00632F6E"/>
    <w:rsid w:val="00640669"/>
    <w:rsid w:val="00640E63"/>
    <w:rsid w:val="006421EA"/>
    <w:rsid w:val="00645021"/>
    <w:rsid w:val="006500D1"/>
    <w:rsid w:val="00655828"/>
    <w:rsid w:val="0066677D"/>
    <w:rsid w:val="006679F4"/>
    <w:rsid w:val="00670A57"/>
    <w:rsid w:val="00672983"/>
    <w:rsid w:val="00674351"/>
    <w:rsid w:val="006746A4"/>
    <w:rsid w:val="0067764C"/>
    <w:rsid w:val="00696AF9"/>
    <w:rsid w:val="00697986"/>
    <w:rsid w:val="006A008F"/>
    <w:rsid w:val="006A4376"/>
    <w:rsid w:val="006B2D77"/>
    <w:rsid w:val="006B6F72"/>
    <w:rsid w:val="006B760E"/>
    <w:rsid w:val="006C1F5E"/>
    <w:rsid w:val="006C3E74"/>
    <w:rsid w:val="006C65EF"/>
    <w:rsid w:val="006D2A20"/>
    <w:rsid w:val="006D671B"/>
    <w:rsid w:val="006D7A5C"/>
    <w:rsid w:val="006E1F63"/>
    <w:rsid w:val="006E42C9"/>
    <w:rsid w:val="006E796A"/>
    <w:rsid w:val="006F6672"/>
    <w:rsid w:val="006F6E8F"/>
    <w:rsid w:val="00700E7A"/>
    <w:rsid w:val="00701186"/>
    <w:rsid w:val="00703B58"/>
    <w:rsid w:val="00704C0A"/>
    <w:rsid w:val="00705FBE"/>
    <w:rsid w:val="007118C9"/>
    <w:rsid w:val="00713C0D"/>
    <w:rsid w:val="007169B1"/>
    <w:rsid w:val="00716AFD"/>
    <w:rsid w:val="00721335"/>
    <w:rsid w:val="00723CF2"/>
    <w:rsid w:val="00724F09"/>
    <w:rsid w:val="00731538"/>
    <w:rsid w:val="00731FFD"/>
    <w:rsid w:val="00733917"/>
    <w:rsid w:val="0073651C"/>
    <w:rsid w:val="00747276"/>
    <w:rsid w:val="00747799"/>
    <w:rsid w:val="00747C3D"/>
    <w:rsid w:val="00751210"/>
    <w:rsid w:val="00751820"/>
    <w:rsid w:val="00751973"/>
    <w:rsid w:val="00753239"/>
    <w:rsid w:val="00754C75"/>
    <w:rsid w:val="00756C58"/>
    <w:rsid w:val="007577FF"/>
    <w:rsid w:val="00757D6A"/>
    <w:rsid w:val="00757F74"/>
    <w:rsid w:val="00763160"/>
    <w:rsid w:val="00763418"/>
    <w:rsid w:val="00764BC9"/>
    <w:rsid w:val="0076516F"/>
    <w:rsid w:val="00765776"/>
    <w:rsid w:val="00767012"/>
    <w:rsid w:val="00772F0F"/>
    <w:rsid w:val="00777DDD"/>
    <w:rsid w:val="007807FD"/>
    <w:rsid w:val="00793C7B"/>
    <w:rsid w:val="00793D99"/>
    <w:rsid w:val="00795819"/>
    <w:rsid w:val="007A1697"/>
    <w:rsid w:val="007B2DAC"/>
    <w:rsid w:val="007D261C"/>
    <w:rsid w:val="007D5AB2"/>
    <w:rsid w:val="007E0CE3"/>
    <w:rsid w:val="007E23BE"/>
    <w:rsid w:val="007E34F0"/>
    <w:rsid w:val="007E5BFF"/>
    <w:rsid w:val="007E5F0B"/>
    <w:rsid w:val="007F2D43"/>
    <w:rsid w:val="007F3190"/>
    <w:rsid w:val="007F450C"/>
    <w:rsid w:val="00803F88"/>
    <w:rsid w:val="0080518A"/>
    <w:rsid w:val="008052EC"/>
    <w:rsid w:val="00806288"/>
    <w:rsid w:val="00813A32"/>
    <w:rsid w:val="008160EC"/>
    <w:rsid w:val="00820E38"/>
    <w:rsid w:val="00824AC5"/>
    <w:rsid w:val="0083156F"/>
    <w:rsid w:val="008415DC"/>
    <w:rsid w:val="00852531"/>
    <w:rsid w:val="00853B29"/>
    <w:rsid w:val="008545AE"/>
    <w:rsid w:val="00855883"/>
    <w:rsid w:val="00861386"/>
    <w:rsid w:val="0086296E"/>
    <w:rsid w:val="008632B1"/>
    <w:rsid w:val="00867CC3"/>
    <w:rsid w:val="00872389"/>
    <w:rsid w:val="00876A1A"/>
    <w:rsid w:val="00877E5C"/>
    <w:rsid w:val="008816BB"/>
    <w:rsid w:val="008842DC"/>
    <w:rsid w:val="0089140D"/>
    <w:rsid w:val="00892A5C"/>
    <w:rsid w:val="008950B7"/>
    <w:rsid w:val="00896D38"/>
    <w:rsid w:val="008A587F"/>
    <w:rsid w:val="008A6387"/>
    <w:rsid w:val="008A6924"/>
    <w:rsid w:val="008A7F2B"/>
    <w:rsid w:val="008B38D1"/>
    <w:rsid w:val="008B422D"/>
    <w:rsid w:val="008B58BF"/>
    <w:rsid w:val="008B7F84"/>
    <w:rsid w:val="008C049F"/>
    <w:rsid w:val="008D329B"/>
    <w:rsid w:val="008D5382"/>
    <w:rsid w:val="008D5D14"/>
    <w:rsid w:val="008E0D4A"/>
    <w:rsid w:val="008E1F91"/>
    <w:rsid w:val="008E3507"/>
    <w:rsid w:val="008E5297"/>
    <w:rsid w:val="008E6EBB"/>
    <w:rsid w:val="008F04E8"/>
    <w:rsid w:val="008F12A7"/>
    <w:rsid w:val="008F2CE1"/>
    <w:rsid w:val="008F41AE"/>
    <w:rsid w:val="008F4DAC"/>
    <w:rsid w:val="00905C88"/>
    <w:rsid w:val="00906D90"/>
    <w:rsid w:val="00906DEA"/>
    <w:rsid w:val="0091061E"/>
    <w:rsid w:val="00910E30"/>
    <w:rsid w:val="00914214"/>
    <w:rsid w:val="009166B5"/>
    <w:rsid w:val="00925D9D"/>
    <w:rsid w:val="00926CE6"/>
    <w:rsid w:val="009272DE"/>
    <w:rsid w:val="009375C7"/>
    <w:rsid w:val="00941C94"/>
    <w:rsid w:val="00942E99"/>
    <w:rsid w:val="0095095A"/>
    <w:rsid w:val="00953ACB"/>
    <w:rsid w:val="009552EF"/>
    <w:rsid w:val="0095597E"/>
    <w:rsid w:val="00957116"/>
    <w:rsid w:val="009602AE"/>
    <w:rsid w:val="00961189"/>
    <w:rsid w:val="00961949"/>
    <w:rsid w:val="009627C0"/>
    <w:rsid w:val="00974591"/>
    <w:rsid w:val="0097507D"/>
    <w:rsid w:val="009754E0"/>
    <w:rsid w:val="00977C68"/>
    <w:rsid w:val="00982DB6"/>
    <w:rsid w:val="00986A54"/>
    <w:rsid w:val="009902FB"/>
    <w:rsid w:val="0099263A"/>
    <w:rsid w:val="0099409B"/>
    <w:rsid w:val="00995928"/>
    <w:rsid w:val="009A24DF"/>
    <w:rsid w:val="009A2B35"/>
    <w:rsid w:val="009A2D62"/>
    <w:rsid w:val="009B025F"/>
    <w:rsid w:val="009C0081"/>
    <w:rsid w:val="009C2D5D"/>
    <w:rsid w:val="009C34A3"/>
    <w:rsid w:val="009C54BA"/>
    <w:rsid w:val="009D2E53"/>
    <w:rsid w:val="009D31BF"/>
    <w:rsid w:val="009D5B48"/>
    <w:rsid w:val="009D7038"/>
    <w:rsid w:val="009E014A"/>
    <w:rsid w:val="009E067D"/>
    <w:rsid w:val="009E1864"/>
    <w:rsid w:val="009F0CD2"/>
    <w:rsid w:val="009F508E"/>
    <w:rsid w:val="009F6D31"/>
    <w:rsid w:val="00A008C4"/>
    <w:rsid w:val="00A04A27"/>
    <w:rsid w:val="00A05C41"/>
    <w:rsid w:val="00A05C64"/>
    <w:rsid w:val="00A10507"/>
    <w:rsid w:val="00A10582"/>
    <w:rsid w:val="00A12631"/>
    <w:rsid w:val="00A12A00"/>
    <w:rsid w:val="00A12DEB"/>
    <w:rsid w:val="00A147B4"/>
    <w:rsid w:val="00A1519E"/>
    <w:rsid w:val="00A17722"/>
    <w:rsid w:val="00A25134"/>
    <w:rsid w:val="00A2665A"/>
    <w:rsid w:val="00A26CA7"/>
    <w:rsid w:val="00A3536E"/>
    <w:rsid w:val="00A36E97"/>
    <w:rsid w:val="00A37A78"/>
    <w:rsid w:val="00A412B4"/>
    <w:rsid w:val="00A448EC"/>
    <w:rsid w:val="00A50E35"/>
    <w:rsid w:val="00A53D5A"/>
    <w:rsid w:val="00A54E14"/>
    <w:rsid w:val="00A565A3"/>
    <w:rsid w:val="00A56971"/>
    <w:rsid w:val="00A64FEE"/>
    <w:rsid w:val="00A65015"/>
    <w:rsid w:val="00A667AE"/>
    <w:rsid w:val="00A67145"/>
    <w:rsid w:val="00A72D58"/>
    <w:rsid w:val="00A74F59"/>
    <w:rsid w:val="00A87F51"/>
    <w:rsid w:val="00A90A06"/>
    <w:rsid w:val="00A90ABC"/>
    <w:rsid w:val="00A90BDE"/>
    <w:rsid w:val="00A92DA1"/>
    <w:rsid w:val="00A934E1"/>
    <w:rsid w:val="00A96625"/>
    <w:rsid w:val="00A967C9"/>
    <w:rsid w:val="00AA1D73"/>
    <w:rsid w:val="00AA1E7B"/>
    <w:rsid w:val="00AA35B8"/>
    <w:rsid w:val="00AA64A5"/>
    <w:rsid w:val="00AA76B5"/>
    <w:rsid w:val="00AB4A59"/>
    <w:rsid w:val="00AB5DDB"/>
    <w:rsid w:val="00AC1078"/>
    <w:rsid w:val="00AC28F4"/>
    <w:rsid w:val="00AC3A5B"/>
    <w:rsid w:val="00AC5153"/>
    <w:rsid w:val="00AC7D9B"/>
    <w:rsid w:val="00AD0492"/>
    <w:rsid w:val="00AD22BD"/>
    <w:rsid w:val="00AD6461"/>
    <w:rsid w:val="00AD688B"/>
    <w:rsid w:val="00AD732C"/>
    <w:rsid w:val="00AD7760"/>
    <w:rsid w:val="00AE0A08"/>
    <w:rsid w:val="00AE278D"/>
    <w:rsid w:val="00AE5215"/>
    <w:rsid w:val="00AE53CF"/>
    <w:rsid w:val="00AF1FEE"/>
    <w:rsid w:val="00AF6576"/>
    <w:rsid w:val="00B00765"/>
    <w:rsid w:val="00B0095A"/>
    <w:rsid w:val="00B02382"/>
    <w:rsid w:val="00B0679D"/>
    <w:rsid w:val="00B1344A"/>
    <w:rsid w:val="00B14091"/>
    <w:rsid w:val="00B178E6"/>
    <w:rsid w:val="00B20620"/>
    <w:rsid w:val="00B2219F"/>
    <w:rsid w:val="00B2224D"/>
    <w:rsid w:val="00B251B1"/>
    <w:rsid w:val="00B256A4"/>
    <w:rsid w:val="00B2723A"/>
    <w:rsid w:val="00B27417"/>
    <w:rsid w:val="00B32C89"/>
    <w:rsid w:val="00B4398A"/>
    <w:rsid w:val="00B45A59"/>
    <w:rsid w:val="00B55EC8"/>
    <w:rsid w:val="00B5642C"/>
    <w:rsid w:val="00B6204C"/>
    <w:rsid w:val="00B6349B"/>
    <w:rsid w:val="00B66BD6"/>
    <w:rsid w:val="00B67A23"/>
    <w:rsid w:val="00B71250"/>
    <w:rsid w:val="00B73393"/>
    <w:rsid w:val="00B74360"/>
    <w:rsid w:val="00B75909"/>
    <w:rsid w:val="00B80FD1"/>
    <w:rsid w:val="00B84A84"/>
    <w:rsid w:val="00B84EAD"/>
    <w:rsid w:val="00B8732B"/>
    <w:rsid w:val="00B90A85"/>
    <w:rsid w:val="00B90CB6"/>
    <w:rsid w:val="00B92234"/>
    <w:rsid w:val="00B9267D"/>
    <w:rsid w:val="00B95564"/>
    <w:rsid w:val="00B959FA"/>
    <w:rsid w:val="00B96356"/>
    <w:rsid w:val="00B9662B"/>
    <w:rsid w:val="00BA05AF"/>
    <w:rsid w:val="00BA0A3F"/>
    <w:rsid w:val="00BA0C74"/>
    <w:rsid w:val="00BA2C5E"/>
    <w:rsid w:val="00BB75BA"/>
    <w:rsid w:val="00BC0FD4"/>
    <w:rsid w:val="00BC4498"/>
    <w:rsid w:val="00BC50A1"/>
    <w:rsid w:val="00BC5B44"/>
    <w:rsid w:val="00BC5D44"/>
    <w:rsid w:val="00BC63D8"/>
    <w:rsid w:val="00BC6B6F"/>
    <w:rsid w:val="00BC6F3E"/>
    <w:rsid w:val="00BD107A"/>
    <w:rsid w:val="00BD27E0"/>
    <w:rsid w:val="00BD5B41"/>
    <w:rsid w:val="00BD6971"/>
    <w:rsid w:val="00BE1FFC"/>
    <w:rsid w:val="00BE3895"/>
    <w:rsid w:val="00BE4D01"/>
    <w:rsid w:val="00BF0C9A"/>
    <w:rsid w:val="00BF2825"/>
    <w:rsid w:val="00BF553A"/>
    <w:rsid w:val="00BF6703"/>
    <w:rsid w:val="00BF755C"/>
    <w:rsid w:val="00C000FA"/>
    <w:rsid w:val="00C00E53"/>
    <w:rsid w:val="00C0713B"/>
    <w:rsid w:val="00C0764A"/>
    <w:rsid w:val="00C15266"/>
    <w:rsid w:val="00C15471"/>
    <w:rsid w:val="00C1715C"/>
    <w:rsid w:val="00C175E9"/>
    <w:rsid w:val="00C20105"/>
    <w:rsid w:val="00C2027E"/>
    <w:rsid w:val="00C212AF"/>
    <w:rsid w:val="00C25D8C"/>
    <w:rsid w:val="00C2676E"/>
    <w:rsid w:val="00C26A1D"/>
    <w:rsid w:val="00C301C9"/>
    <w:rsid w:val="00C31374"/>
    <w:rsid w:val="00C341BC"/>
    <w:rsid w:val="00C3534D"/>
    <w:rsid w:val="00C42F96"/>
    <w:rsid w:val="00C461E9"/>
    <w:rsid w:val="00C50CA2"/>
    <w:rsid w:val="00C511B8"/>
    <w:rsid w:val="00C55A3A"/>
    <w:rsid w:val="00C57B90"/>
    <w:rsid w:val="00C6056A"/>
    <w:rsid w:val="00C640B1"/>
    <w:rsid w:val="00C6523A"/>
    <w:rsid w:val="00C65B32"/>
    <w:rsid w:val="00C65BF9"/>
    <w:rsid w:val="00C6762A"/>
    <w:rsid w:val="00C729E0"/>
    <w:rsid w:val="00C73CA6"/>
    <w:rsid w:val="00C743BD"/>
    <w:rsid w:val="00C76B6D"/>
    <w:rsid w:val="00C76F2B"/>
    <w:rsid w:val="00C80126"/>
    <w:rsid w:val="00C8028D"/>
    <w:rsid w:val="00C82FE7"/>
    <w:rsid w:val="00C84DCC"/>
    <w:rsid w:val="00C87BDB"/>
    <w:rsid w:val="00C941DA"/>
    <w:rsid w:val="00CA3AC3"/>
    <w:rsid w:val="00CA5F23"/>
    <w:rsid w:val="00CB0419"/>
    <w:rsid w:val="00CB5B78"/>
    <w:rsid w:val="00CC0BCA"/>
    <w:rsid w:val="00CC1240"/>
    <w:rsid w:val="00CC28A0"/>
    <w:rsid w:val="00CC44D4"/>
    <w:rsid w:val="00CE0575"/>
    <w:rsid w:val="00CE0647"/>
    <w:rsid w:val="00CE08F2"/>
    <w:rsid w:val="00CE162A"/>
    <w:rsid w:val="00CE3F3A"/>
    <w:rsid w:val="00CE63B7"/>
    <w:rsid w:val="00CF0855"/>
    <w:rsid w:val="00CF08F6"/>
    <w:rsid w:val="00CF3020"/>
    <w:rsid w:val="00CF3684"/>
    <w:rsid w:val="00D02059"/>
    <w:rsid w:val="00D02FCB"/>
    <w:rsid w:val="00D07BD9"/>
    <w:rsid w:val="00D13837"/>
    <w:rsid w:val="00D14137"/>
    <w:rsid w:val="00D1509C"/>
    <w:rsid w:val="00D15FE5"/>
    <w:rsid w:val="00D161A2"/>
    <w:rsid w:val="00D163EC"/>
    <w:rsid w:val="00D31D66"/>
    <w:rsid w:val="00D347A9"/>
    <w:rsid w:val="00D36BB1"/>
    <w:rsid w:val="00D37EFA"/>
    <w:rsid w:val="00D535DC"/>
    <w:rsid w:val="00D53FE6"/>
    <w:rsid w:val="00D54C15"/>
    <w:rsid w:val="00D571B5"/>
    <w:rsid w:val="00D60BB8"/>
    <w:rsid w:val="00D618B2"/>
    <w:rsid w:val="00D64030"/>
    <w:rsid w:val="00D70FB5"/>
    <w:rsid w:val="00D76C3A"/>
    <w:rsid w:val="00D839B6"/>
    <w:rsid w:val="00D85F37"/>
    <w:rsid w:val="00D874D9"/>
    <w:rsid w:val="00D9419C"/>
    <w:rsid w:val="00D94885"/>
    <w:rsid w:val="00D957C8"/>
    <w:rsid w:val="00DA0AE9"/>
    <w:rsid w:val="00DA4D55"/>
    <w:rsid w:val="00DB18DA"/>
    <w:rsid w:val="00DB660C"/>
    <w:rsid w:val="00DC2582"/>
    <w:rsid w:val="00DC2BA3"/>
    <w:rsid w:val="00DC33F5"/>
    <w:rsid w:val="00DC5A91"/>
    <w:rsid w:val="00DC6A9E"/>
    <w:rsid w:val="00DD3175"/>
    <w:rsid w:val="00DD43DA"/>
    <w:rsid w:val="00DD4935"/>
    <w:rsid w:val="00DD6882"/>
    <w:rsid w:val="00DD6A2C"/>
    <w:rsid w:val="00DE5D64"/>
    <w:rsid w:val="00DE7971"/>
    <w:rsid w:val="00DF0245"/>
    <w:rsid w:val="00DF3D87"/>
    <w:rsid w:val="00DF78CA"/>
    <w:rsid w:val="00E0194E"/>
    <w:rsid w:val="00E1137A"/>
    <w:rsid w:val="00E12411"/>
    <w:rsid w:val="00E229D7"/>
    <w:rsid w:val="00E27C64"/>
    <w:rsid w:val="00E3167C"/>
    <w:rsid w:val="00E32E42"/>
    <w:rsid w:val="00E3523E"/>
    <w:rsid w:val="00E35C6F"/>
    <w:rsid w:val="00E41801"/>
    <w:rsid w:val="00E45061"/>
    <w:rsid w:val="00E45990"/>
    <w:rsid w:val="00E474E4"/>
    <w:rsid w:val="00E5567C"/>
    <w:rsid w:val="00E6146B"/>
    <w:rsid w:val="00E628D2"/>
    <w:rsid w:val="00E63508"/>
    <w:rsid w:val="00E6513E"/>
    <w:rsid w:val="00E70164"/>
    <w:rsid w:val="00E70E9C"/>
    <w:rsid w:val="00E74415"/>
    <w:rsid w:val="00E75630"/>
    <w:rsid w:val="00E75E04"/>
    <w:rsid w:val="00E76289"/>
    <w:rsid w:val="00E763B3"/>
    <w:rsid w:val="00E77869"/>
    <w:rsid w:val="00E8790C"/>
    <w:rsid w:val="00E91D20"/>
    <w:rsid w:val="00EA0AEC"/>
    <w:rsid w:val="00EA0F79"/>
    <w:rsid w:val="00EB1760"/>
    <w:rsid w:val="00EB5DE7"/>
    <w:rsid w:val="00EB5E9D"/>
    <w:rsid w:val="00EB6A7D"/>
    <w:rsid w:val="00EB7008"/>
    <w:rsid w:val="00EC101E"/>
    <w:rsid w:val="00EC4598"/>
    <w:rsid w:val="00ED30D3"/>
    <w:rsid w:val="00EE5745"/>
    <w:rsid w:val="00EF0493"/>
    <w:rsid w:val="00EF1B81"/>
    <w:rsid w:val="00F02BA8"/>
    <w:rsid w:val="00F02EC9"/>
    <w:rsid w:val="00F03212"/>
    <w:rsid w:val="00F0467E"/>
    <w:rsid w:val="00F0742A"/>
    <w:rsid w:val="00F0798C"/>
    <w:rsid w:val="00F10698"/>
    <w:rsid w:val="00F12525"/>
    <w:rsid w:val="00F24FBA"/>
    <w:rsid w:val="00F25464"/>
    <w:rsid w:val="00F271EB"/>
    <w:rsid w:val="00F303C6"/>
    <w:rsid w:val="00F3141A"/>
    <w:rsid w:val="00F334A9"/>
    <w:rsid w:val="00F335AF"/>
    <w:rsid w:val="00F374D7"/>
    <w:rsid w:val="00F37509"/>
    <w:rsid w:val="00F443B2"/>
    <w:rsid w:val="00F443FB"/>
    <w:rsid w:val="00F44484"/>
    <w:rsid w:val="00F478F5"/>
    <w:rsid w:val="00F47CFB"/>
    <w:rsid w:val="00F54D64"/>
    <w:rsid w:val="00F56A36"/>
    <w:rsid w:val="00F67148"/>
    <w:rsid w:val="00F724B7"/>
    <w:rsid w:val="00F75BA8"/>
    <w:rsid w:val="00F84F90"/>
    <w:rsid w:val="00F85F73"/>
    <w:rsid w:val="00F91313"/>
    <w:rsid w:val="00F920C9"/>
    <w:rsid w:val="00F9427B"/>
    <w:rsid w:val="00F96A29"/>
    <w:rsid w:val="00F97CCA"/>
    <w:rsid w:val="00FA54F0"/>
    <w:rsid w:val="00FB1FD7"/>
    <w:rsid w:val="00FB259C"/>
    <w:rsid w:val="00FB6F5B"/>
    <w:rsid w:val="00FB76AE"/>
    <w:rsid w:val="00FB7AD5"/>
    <w:rsid w:val="00FC00FF"/>
    <w:rsid w:val="00FC172A"/>
    <w:rsid w:val="00FC312D"/>
    <w:rsid w:val="00FC636C"/>
    <w:rsid w:val="00FC6689"/>
    <w:rsid w:val="00FC764A"/>
    <w:rsid w:val="00FC7D1E"/>
    <w:rsid w:val="00FD0904"/>
    <w:rsid w:val="00FD1789"/>
    <w:rsid w:val="00FD1AC3"/>
    <w:rsid w:val="00FD2933"/>
    <w:rsid w:val="00FD2BC0"/>
    <w:rsid w:val="00FD45E8"/>
    <w:rsid w:val="00FE4498"/>
    <w:rsid w:val="00FF296C"/>
    <w:rsid w:val="00FF50A2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B93A"/>
  <w14:defaultImageDpi w14:val="32767"/>
  <w15:chartTrackingRefBased/>
  <w15:docId w15:val="{BF62EE2D-0C5B-8944-860C-B2472D8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83F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837"/>
    <w:pPr>
      <w:numPr>
        <w:ilvl w:val="2"/>
        <w:numId w:val="1"/>
      </w:numPr>
      <w:ind w:left="1138" w:hanging="1138"/>
      <w:outlineLvl w:val="2"/>
    </w:pPr>
    <w:rPr>
      <w:rFonts w:eastAsiaTheme="majorEastAsia" w:cstheme="minorHAns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D13837"/>
    <w:rPr>
      <w:rFonts w:eastAsiaTheme="majorEastAsia" w:cstheme="minorHAnsi"/>
      <w:sz w:val="22"/>
      <w:szCs w:val="2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95819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0B5A8B"/>
    <w:pPr>
      <w:numPr>
        <w:numId w:val="15"/>
      </w:numPr>
      <w:spacing w:before="60" w:after="60"/>
      <w:ind w:left="1710" w:hanging="540"/>
    </w:pPr>
    <w:rPr>
      <w:szCs w:val="24"/>
    </w:rPr>
  </w:style>
  <w:style w:type="paragraph" w:customStyle="1" w:styleId="SOPBulletD">
    <w:name w:val="SOP Bullet D"/>
    <w:basedOn w:val="Normal"/>
    <w:qFormat/>
    <w:rsid w:val="00260B83"/>
    <w:pPr>
      <w:numPr>
        <w:numId w:val="16"/>
      </w:numPr>
      <w:spacing w:before="60" w:after="60"/>
      <w:ind w:left="2261" w:hanging="54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17483F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474636"/>
    <w:rPr>
      <w:vertAlign w:val="superscript"/>
    </w:rPr>
  </w:style>
  <w:style w:type="paragraph" w:styleId="Rvision">
    <w:name w:val="Revision"/>
    <w:hidden/>
    <w:uiPriority w:val="99"/>
    <w:semiHidden/>
    <w:rsid w:val="0099409B"/>
    <w:rPr>
      <w:sz w:val="22"/>
      <w:szCs w:val="22"/>
      <w:lang w:val="fr-CA"/>
    </w:rPr>
  </w:style>
  <w:style w:type="table" w:customStyle="1" w:styleId="TableNormal1">
    <w:name w:val="Table Normal1"/>
    <w:uiPriority w:val="2"/>
    <w:semiHidden/>
    <w:unhideWhenUsed/>
    <w:qFormat/>
    <w:rsid w:val="00724F0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F09"/>
    <w:pPr>
      <w:widowControl w:val="0"/>
      <w:spacing w:before="0" w:after="0"/>
      <w:jc w:val="left"/>
    </w:pPr>
    <w:rPr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E7971"/>
    <w:pPr>
      <w:widowControl w:val="0"/>
      <w:spacing w:before="0" w:after="0"/>
      <w:ind w:left="127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E7971"/>
    <w:rPr>
      <w:rFonts w:ascii="Arial" w:eastAsia="Arial" w:hAnsi="Arial"/>
      <w:lang w:val="en-US"/>
    </w:rPr>
  </w:style>
  <w:style w:type="character" w:styleId="Lienhypertexte">
    <w:name w:val="Hyperlink"/>
    <w:basedOn w:val="Policepardfaut"/>
    <w:uiPriority w:val="99"/>
    <w:unhideWhenUsed/>
    <w:rsid w:val="001523E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15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B4BBD-FE92-453E-BF4C-41DAB360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18</TotalTime>
  <Pages>1</Pages>
  <Words>4240</Words>
  <Characters>23321</Characters>
  <Application>Microsoft Office Word</Application>
  <DocSecurity>0</DocSecurity>
  <Lines>194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11</cp:revision>
  <cp:lastPrinted>2019-05-20T13:10:00Z</cp:lastPrinted>
  <dcterms:created xsi:type="dcterms:W3CDTF">2019-09-11T15:59:00Z</dcterms:created>
  <dcterms:modified xsi:type="dcterms:W3CDTF">2019-09-20T17:51:00Z</dcterms:modified>
</cp:coreProperties>
</file>