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D3E4" w14:textId="77777777" w:rsidR="0030269A" w:rsidRPr="00AE6AFF" w:rsidRDefault="0030269A" w:rsidP="00C15266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AE6AFF" w14:paraId="62FAE63F" w14:textId="77777777" w:rsidTr="004C1344">
        <w:tc>
          <w:tcPr>
            <w:tcW w:w="2695" w:type="dxa"/>
          </w:tcPr>
          <w:p w14:paraId="088BC4C6" w14:textId="77777777" w:rsidR="0030269A" w:rsidRPr="00AE6AFF" w:rsidRDefault="0030269A" w:rsidP="00C15266">
            <w:pPr>
              <w:spacing w:before="60" w:after="60"/>
              <w:rPr>
                <w:b/>
              </w:rPr>
            </w:pPr>
            <w:r w:rsidRPr="00AE6AFF">
              <w:rPr>
                <w:b/>
              </w:rPr>
              <w:t>Tit</w:t>
            </w:r>
            <w:r w:rsidR="00ED30D3" w:rsidRPr="00AE6AFF">
              <w:rPr>
                <w:b/>
              </w:rPr>
              <w:t>r</w:t>
            </w:r>
            <w:r w:rsidRPr="00AE6AFF">
              <w:rPr>
                <w:b/>
              </w:rPr>
              <w:t>e</w:t>
            </w:r>
          </w:p>
        </w:tc>
        <w:tc>
          <w:tcPr>
            <w:tcW w:w="7375" w:type="dxa"/>
          </w:tcPr>
          <w:p w14:paraId="7508859E" w14:textId="77777777" w:rsidR="0030269A" w:rsidRPr="00AE6AFF" w:rsidRDefault="001720D2" w:rsidP="00C15266">
            <w:pPr>
              <w:spacing w:before="60" w:after="60"/>
            </w:pPr>
            <w:r w:rsidRPr="001720D2">
              <w:t>Fin de la recherche</w:t>
            </w:r>
          </w:p>
        </w:tc>
      </w:tr>
      <w:tr w:rsidR="0030269A" w:rsidRPr="00AE6AFF" w14:paraId="1995867E" w14:textId="77777777" w:rsidTr="004C1344">
        <w:tc>
          <w:tcPr>
            <w:tcW w:w="2695" w:type="dxa"/>
          </w:tcPr>
          <w:p w14:paraId="4E5FF5CC" w14:textId="77777777" w:rsidR="0030269A" w:rsidRPr="00AE6AFF" w:rsidRDefault="72DFED3B" w:rsidP="00C15266">
            <w:pPr>
              <w:spacing w:before="60" w:after="60"/>
              <w:rPr>
                <w:b/>
                <w:bCs/>
              </w:rPr>
            </w:pPr>
            <w:r w:rsidRPr="00AE6AFF">
              <w:rPr>
                <w:b/>
                <w:bCs/>
              </w:rPr>
              <w:t>Code MON</w:t>
            </w:r>
          </w:p>
        </w:tc>
        <w:tc>
          <w:tcPr>
            <w:tcW w:w="7375" w:type="dxa"/>
          </w:tcPr>
          <w:p w14:paraId="52657710" w14:textId="77777777" w:rsidR="0030269A" w:rsidRPr="00AE6AFF" w:rsidRDefault="72DFED3B" w:rsidP="00C15266">
            <w:pPr>
              <w:spacing w:before="60" w:after="60"/>
            </w:pPr>
            <w:r w:rsidRPr="00AE6AFF">
              <w:t>MON-</w:t>
            </w:r>
            <w:proofErr w:type="spellStart"/>
            <w:r w:rsidRPr="00AE6AFF">
              <w:t>CÉR</w:t>
            </w:r>
            <w:proofErr w:type="spellEnd"/>
            <w:r w:rsidR="00711A50">
              <w:t> </w:t>
            </w:r>
            <w:r w:rsidR="008D0371" w:rsidRPr="00AE6AFF">
              <w:t>408</w:t>
            </w:r>
            <w:r w:rsidRPr="00AE6AFF">
              <w:t>.001</w:t>
            </w:r>
          </w:p>
        </w:tc>
      </w:tr>
      <w:tr w:rsidR="0030269A" w:rsidRPr="00AE6AFF" w14:paraId="12A998E7" w14:textId="77777777" w:rsidTr="004C1344">
        <w:tc>
          <w:tcPr>
            <w:tcW w:w="2695" w:type="dxa"/>
          </w:tcPr>
          <w:p w14:paraId="185555E9" w14:textId="77777777" w:rsidR="0030269A" w:rsidRPr="00AE6AFF" w:rsidRDefault="1D13C35E" w:rsidP="00C15266">
            <w:pPr>
              <w:spacing w:before="60" w:after="60"/>
              <w:rPr>
                <w:b/>
                <w:bCs/>
              </w:rPr>
            </w:pPr>
            <w:r w:rsidRPr="00AE6AFF">
              <w:rPr>
                <w:b/>
                <w:bCs/>
              </w:rPr>
              <w:t>Code MON N2/</w:t>
            </w:r>
            <w:proofErr w:type="spellStart"/>
            <w:r w:rsidRPr="00AE6AFF">
              <w:rPr>
                <w:b/>
                <w:bCs/>
              </w:rPr>
              <w:t>ACCER</w:t>
            </w:r>
            <w:proofErr w:type="spellEnd"/>
          </w:p>
        </w:tc>
        <w:tc>
          <w:tcPr>
            <w:tcW w:w="7375" w:type="dxa"/>
          </w:tcPr>
          <w:p w14:paraId="1CCD7FB9" w14:textId="77777777" w:rsidR="0030269A" w:rsidRPr="00AE6AFF" w:rsidRDefault="00ED30D3" w:rsidP="00C15266">
            <w:pPr>
              <w:spacing w:before="60" w:after="60"/>
            </w:pPr>
            <w:r w:rsidRPr="00AE6AFF">
              <w:t>MON</w:t>
            </w:r>
            <w:r w:rsidR="00474636" w:rsidRPr="00AE6AFF">
              <w:t xml:space="preserve"> </w:t>
            </w:r>
            <w:r w:rsidR="008D0371" w:rsidRPr="00AE6AFF">
              <w:t>406.002</w:t>
            </w:r>
          </w:p>
        </w:tc>
      </w:tr>
      <w:tr w:rsidR="0030269A" w:rsidRPr="00AE6AFF" w14:paraId="62A54AF5" w14:textId="77777777" w:rsidTr="004C1344">
        <w:tc>
          <w:tcPr>
            <w:tcW w:w="2695" w:type="dxa"/>
          </w:tcPr>
          <w:p w14:paraId="0F5B8E58" w14:textId="77777777" w:rsidR="0030269A" w:rsidRPr="00AE6AFF" w:rsidRDefault="0030269A" w:rsidP="00C15266">
            <w:pPr>
              <w:spacing w:before="60" w:after="60"/>
              <w:rPr>
                <w:b/>
              </w:rPr>
            </w:pPr>
            <w:r w:rsidRPr="00AE6AFF">
              <w:rPr>
                <w:b/>
              </w:rPr>
              <w:t>E</w:t>
            </w:r>
            <w:r w:rsidR="00ED30D3" w:rsidRPr="00AE6AFF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467070D4" w14:textId="77777777" w:rsidR="0030269A" w:rsidRPr="00AE6AFF" w:rsidRDefault="0030269A" w:rsidP="00C15266">
            <w:pPr>
              <w:spacing w:before="60" w:after="60"/>
            </w:pPr>
            <w:proofErr w:type="spellStart"/>
            <w:r w:rsidRPr="00AE6AFF">
              <w:rPr>
                <w:highlight w:val="yellow"/>
              </w:rPr>
              <w:t>YYYY</w:t>
            </w:r>
            <w:proofErr w:type="spellEnd"/>
            <w:r w:rsidRPr="00AE6AFF">
              <w:rPr>
                <w:highlight w:val="yellow"/>
              </w:rPr>
              <w:t>-MM-DD</w:t>
            </w:r>
          </w:p>
        </w:tc>
      </w:tr>
    </w:tbl>
    <w:p w14:paraId="7A397FF4" w14:textId="77777777" w:rsidR="0030269A" w:rsidRPr="00AE6AFF" w:rsidRDefault="0030269A" w:rsidP="00C152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4C1344" w:rsidRPr="00D3761E" w14:paraId="03A99C83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0AEEA383" w14:textId="77777777" w:rsidR="004C1344" w:rsidRPr="00D3761E" w:rsidRDefault="004C1344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003936A" w14:textId="77777777" w:rsidR="004C1344" w:rsidRPr="00D3761E" w:rsidRDefault="004C1344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243AED2D" w14:textId="77777777" w:rsidR="004C1344" w:rsidRPr="00D3761E" w:rsidRDefault="004C1344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4C1344" w:rsidRPr="00D3761E" w14:paraId="1D3FE27E" w14:textId="77777777" w:rsidTr="00D42AC4">
        <w:tc>
          <w:tcPr>
            <w:tcW w:w="2689" w:type="dxa"/>
          </w:tcPr>
          <w:p w14:paraId="1CE601A1" w14:textId="77777777" w:rsidR="004C1344" w:rsidRPr="00D3761E" w:rsidRDefault="004C1344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14:paraId="3ED949E1" w14:textId="77777777" w:rsidR="004C1344" w:rsidRPr="00D3761E" w:rsidRDefault="004C1344" w:rsidP="00D42AC4">
            <w:pPr>
              <w:spacing w:before="60" w:after="60"/>
            </w:pPr>
            <w:r>
              <w:t xml:space="preserve">MON, </w:t>
            </w:r>
            <w:proofErr w:type="spellStart"/>
            <w:r>
              <w:t>CÉR</w:t>
            </w:r>
            <w:proofErr w:type="spellEnd"/>
            <w:r>
              <w:t xml:space="preserve"> établissements</w:t>
            </w:r>
          </w:p>
        </w:tc>
        <w:tc>
          <w:tcPr>
            <w:tcW w:w="2206" w:type="dxa"/>
          </w:tcPr>
          <w:p w14:paraId="30F40A67" w14:textId="77777777" w:rsidR="004C1344" w:rsidRPr="00D3761E" w:rsidRDefault="00504244" w:rsidP="00D42AC4">
            <w:pPr>
              <w:spacing w:before="60" w:after="60"/>
              <w:jc w:val="center"/>
            </w:pPr>
            <w:r w:rsidRPr="00504244">
              <w:t>2019-04-01</w:t>
            </w:r>
          </w:p>
        </w:tc>
      </w:tr>
      <w:tr w:rsidR="004C1344" w:rsidRPr="00D3761E" w14:paraId="6AE87F68" w14:textId="77777777" w:rsidTr="00D42AC4">
        <w:tc>
          <w:tcPr>
            <w:tcW w:w="2689" w:type="dxa"/>
          </w:tcPr>
          <w:p w14:paraId="36E0C3C8" w14:textId="77777777" w:rsidR="004C1344" w:rsidRPr="00D3761E" w:rsidRDefault="004C1344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14:paraId="67C3987C" w14:textId="77777777" w:rsidR="004C1344" w:rsidRPr="00D3761E" w:rsidRDefault="004C1344" w:rsidP="00D42AC4">
            <w:pPr>
              <w:spacing w:before="60" w:after="60"/>
            </w:pPr>
            <w:proofErr w:type="spellStart"/>
            <w:r>
              <w:t>CÉR</w:t>
            </w:r>
            <w:proofErr w:type="spellEnd"/>
            <w:r>
              <w:t xml:space="preserve"> plénier </w:t>
            </w:r>
            <w:r w:rsidRPr="00D3761E">
              <w:t>XXX</w:t>
            </w:r>
          </w:p>
        </w:tc>
        <w:tc>
          <w:tcPr>
            <w:tcW w:w="2206" w:type="dxa"/>
          </w:tcPr>
          <w:p w14:paraId="55BDBC2A" w14:textId="77777777" w:rsidR="004C1344" w:rsidRPr="00D3761E" w:rsidRDefault="004C1344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tr w:rsidR="004C1344" w:rsidRPr="00D3761E" w14:paraId="5583AC59" w14:textId="77777777" w:rsidTr="00D42AC4">
        <w:tc>
          <w:tcPr>
            <w:tcW w:w="2689" w:type="dxa"/>
          </w:tcPr>
          <w:p w14:paraId="746CA50D" w14:textId="77777777" w:rsidR="004C1344" w:rsidRPr="00D3761E" w:rsidRDefault="004C1344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Prend acte</w:t>
            </w:r>
          </w:p>
        </w:tc>
        <w:tc>
          <w:tcPr>
            <w:tcW w:w="5103" w:type="dxa"/>
          </w:tcPr>
          <w:p w14:paraId="0704CFB3" w14:textId="77777777" w:rsidR="004C1344" w:rsidRPr="00D3761E" w:rsidRDefault="004C1344" w:rsidP="00D42AC4">
            <w:pPr>
              <w:spacing w:before="60" w:after="60"/>
            </w:pPr>
            <w:r>
              <w:t xml:space="preserve">CA </w:t>
            </w:r>
            <w:r w:rsidRPr="00D3761E">
              <w:t>XXX</w:t>
            </w:r>
          </w:p>
        </w:tc>
        <w:tc>
          <w:tcPr>
            <w:tcW w:w="2206" w:type="dxa"/>
          </w:tcPr>
          <w:p w14:paraId="5EA0AFC3" w14:textId="77777777" w:rsidR="004C1344" w:rsidRPr="00D3761E" w:rsidRDefault="004C1344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bookmarkEnd w:id="0"/>
    </w:tbl>
    <w:p w14:paraId="3777AA60" w14:textId="77777777" w:rsidR="002E18ED" w:rsidRPr="00AE6AFF" w:rsidRDefault="002E18ED" w:rsidP="00C15266">
      <w:pPr>
        <w:rPr>
          <w:b/>
        </w:rPr>
      </w:pPr>
    </w:p>
    <w:p w14:paraId="04CFE8C4" w14:textId="77777777" w:rsidR="0030269A" w:rsidRPr="00AE6AFF" w:rsidRDefault="0030269A" w:rsidP="00C15266">
      <w:pPr>
        <w:rPr>
          <w:b/>
        </w:rPr>
      </w:pPr>
      <w:r w:rsidRPr="00AE6AFF">
        <w:rPr>
          <w:b/>
        </w:rPr>
        <w:t xml:space="preserve">Table </w:t>
      </w:r>
      <w:r w:rsidR="00ED30D3" w:rsidRPr="00AE6AFF">
        <w:rPr>
          <w:b/>
        </w:rPr>
        <w:t>des matières</w:t>
      </w:r>
    </w:p>
    <w:p w14:paraId="37214A0C" w14:textId="77777777" w:rsidR="008B50C5" w:rsidRDefault="0030269A">
      <w:pPr>
        <w:pStyle w:val="TM1"/>
        <w:rPr>
          <w:sz w:val="22"/>
          <w:szCs w:val="22"/>
          <w:lang w:eastAsia="fr-CA"/>
        </w:rPr>
      </w:pPr>
      <w:r w:rsidRPr="00AE6AFF">
        <w:rPr>
          <w:noProof w:val="0"/>
        </w:rPr>
        <w:fldChar w:fldCharType="begin"/>
      </w:r>
      <w:r w:rsidRPr="00AE6AFF">
        <w:rPr>
          <w:noProof w:val="0"/>
        </w:rPr>
        <w:instrText xml:space="preserve"> TOC \o "1-2" \u </w:instrText>
      </w:r>
      <w:r w:rsidRPr="00AE6AFF">
        <w:rPr>
          <w:noProof w:val="0"/>
        </w:rPr>
        <w:fldChar w:fldCharType="separate"/>
      </w:r>
      <w:r w:rsidR="008B50C5">
        <w:t>1</w:t>
      </w:r>
      <w:r w:rsidR="008B50C5">
        <w:rPr>
          <w:sz w:val="22"/>
          <w:szCs w:val="22"/>
          <w:lang w:eastAsia="fr-CA"/>
        </w:rPr>
        <w:tab/>
      </w:r>
      <w:r w:rsidR="008B50C5">
        <w:t>Objectif</w:t>
      </w:r>
      <w:r w:rsidR="008B50C5">
        <w:tab/>
      </w:r>
      <w:r w:rsidR="008B50C5">
        <w:fldChar w:fldCharType="begin"/>
      </w:r>
      <w:r w:rsidR="008B50C5">
        <w:instrText xml:space="preserve"> PAGEREF _Toc4067350 \h </w:instrText>
      </w:r>
      <w:r w:rsidR="008B50C5">
        <w:fldChar w:fldCharType="separate"/>
      </w:r>
      <w:r w:rsidR="008B50C5">
        <w:t>1</w:t>
      </w:r>
      <w:r w:rsidR="008B50C5">
        <w:fldChar w:fldCharType="end"/>
      </w:r>
    </w:p>
    <w:p w14:paraId="13227399" w14:textId="77777777" w:rsidR="008B50C5" w:rsidRDefault="008B50C5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_Toc4067351 \h </w:instrText>
      </w:r>
      <w:r>
        <w:fldChar w:fldCharType="separate"/>
      </w:r>
      <w:r>
        <w:t>1</w:t>
      </w:r>
      <w:r>
        <w:fldChar w:fldCharType="end"/>
      </w:r>
    </w:p>
    <w:p w14:paraId="2BB961C4" w14:textId="77777777" w:rsidR="008B50C5" w:rsidRDefault="008B50C5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_Toc4067352 \h </w:instrText>
      </w:r>
      <w:r>
        <w:fldChar w:fldCharType="separate"/>
      </w:r>
      <w:r>
        <w:t>2</w:t>
      </w:r>
      <w:r>
        <w:fldChar w:fldCharType="end"/>
      </w:r>
    </w:p>
    <w:p w14:paraId="01E863FD" w14:textId="77777777" w:rsidR="008B50C5" w:rsidRDefault="008B50C5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_Toc4067353 \h </w:instrText>
      </w:r>
      <w:r>
        <w:fldChar w:fldCharType="separate"/>
      </w:r>
      <w:r>
        <w:t>2</w:t>
      </w:r>
      <w:r>
        <w:fldChar w:fldCharType="end"/>
      </w:r>
    </w:p>
    <w:p w14:paraId="4B5094D6" w14:textId="77777777" w:rsidR="008B50C5" w:rsidRDefault="008B50C5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_Toc4067354 \h </w:instrText>
      </w:r>
      <w:r>
        <w:fldChar w:fldCharType="separate"/>
      </w:r>
      <w:r>
        <w:t>2</w:t>
      </w:r>
      <w:r>
        <w:fldChar w:fldCharType="end"/>
      </w:r>
    </w:p>
    <w:p w14:paraId="6D6AAADC" w14:textId="77777777" w:rsidR="008B50C5" w:rsidRDefault="008B50C5">
      <w:pPr>
        <w:pStyle w:val="TM2"/>
        <w:rPr>
          <w:sz w:val="22"/>
          <w:szCs w:val="22"/>
          <w:lang w:eastAsia="fr-CA"/>
        </w:rPr>
      </w:pPr>
      <w:r w:rsidRPr="00310BA3">
        <w:rPr>
          <w:bCs/>
        </w:rPr>
        <w:t>5.1</w:t>
      </w:r>
      <w:r>
        <w:rPr>
          <w:sz w:val="22"/>
          <w:szCs w:val="22"/>
          <w:lang w:eastAsia="fr-CA"/>
        </w:rPr>
        <w:tab/>
      </w:r>
      <w:r w:rsidRPr="00310BA3">
        <w:t>Détermination</w:t>
      </w:r>
      <w:r w:rsidRPr="00310BA3">
        <w:rPr>
          <w:spacing w:val="-4"/>
        </w:rPr>
        <w:t xml:space="preserve"> </w:t>
      </w:r>
      <w:r w:rsidRPr="00310BA3">
        <w:t>du</w:t>
      </w:r>
      <w:r w:rsidRPr="00310BA3">
        <w:rPr>
          <w:spacing w:val="-4"/>
        </w:rPr>
        <w:t xml:space="preserve"> </w:t>
      </w:r>
      <w:r w:rsidRPr="00310BA3">
        <w:t>m</w:t>
      </w:r>
      <w:r w:rsidRPr="00310BA3">
        <w:rPr>
          <w:spacing w:val="-3"/>
        </w:rPr>
        <w:t>o</w:t>
      </w:r>
      <w:r w:rsidRPr="00310BA3">
        <w:t>ment</w:t>
      </w:r>
      <w:r w:rsidRPr="00310BA3">
        <w:rPr>
          <w:spacing w:val="-5"/>
        </w:rPr>
        <w:t xml:space="preserve"> </w:t>
      </w:r>
      <w:r w:rsidRPr="00310BA3">
        <w:t>où</w:t>
      </w:r>
      <w:r w:rsidRPr="00310BA3">
        <w:rPr>
          <w:spacing w:val="-3"/>
        </w:rPr>
        <w:t xml:space="preserve"> </w:t>
      </w:r>
      <w:r w:rsidRPr="00310BA3">
        <w:t>le dossier de recherche peut être fermé auprès du CER</w:t>
      </w:r>
      <w:r>
        <w:tab/>
      </w:r>
      <w:r>
        <w:fldChar w:fldCharType="begin"/>
      </w:r>
      <w:r>
        <w:instrText xml:space="preserve"> PAGEREF _Toc4067355 \h </w:instrText>
      </w:r>
      <w:r>
        <w:fldChar w:fldCharType="separate"/>
      </w:r>
      <w:r>
        <w:t>2</w:t>
      </w:r>
      <w:r>
        <w:fldChar w:fldCharType="end"/>
      </w:r>
    </w:p>
    <w:p w14:paraId="3029B7F4" w14:textId="77777777" w:rsidR="008B50C5" w:rsidRDefault="008B50C5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_Toc4067356 \h </w:instrText>
      </w:r>
      <w:r>
        <w:fldChar w:fldCharType="separate"/>
      </w:r>
      <w:r>
        <w:t>3</w:t>
      </w:r>
      <w:r>
        <w:fldChar w:fldCharType="end"/>
      </w:r>
    </w:p>
    <w:p w14:paraId="4B82D332" w14:textId="77777777" w:rsidR="008B50C5" w:rsidRDefault="008B50C5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_Toc4067357 \h </w:instrText>
      </w:r>
      <w:r>
        <w:fldChar w:fldCharType="separate"/>
      </w:r>
      <w:r>
        <w:t>3</w:t>
      </w:r>
      <w:r>
        <w:fldChar w:fldCharType="end"/>
      </w:r>
    </w:p>
    <w:p w14:paraId="74ED10E8" w14:textId="77777777" w:rsidR="008B50C5" w:rsidRDefault="008B50C5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_Toc4067358 \h </w:instrText>
      </w:r>
      <w:r>
        <w:fldChar w:fldCharType="separate"/>
      </w:r>
      <w:r>
        <w:t>3</w:t>
      </w:r>
      <w:r>
        <w:fldChar w:fldCharType="end"/>
      </w:r>
    </w:p>
    <w:p w14:paraId="45AE9C20" w14:textId="77777777" w:rsidR="002B5BA5" w:rsidRPr="00AE6AFF" w:rsidRDefault="0030269A" w:rsidP="00C15266">
      <w:r w:rsidRPr="00AE6AFF">
        <w:rPr>
          <w:rFonts w:eastAsiaTheme="minorEastAsia" w:cstheme="minorHAnsi"/>
          <w:lang w:eastAsia="fr-FR"/>
        </w:rPr>
        <w:fldChar w:fldCharType="end"/>
      </w:r>
    </w:p>
    <w:p w14:paraId="56A85D9A" w14:textId="77777777" w:rsidR="00B66BD6" w:rsidRPr="00AE6AFF" w:rsidRDefault="00ED30D3" w:rsidP="00C15266">
      <w:pPr>
        <w:pStyle w:val="Titre1"/>
      </w:pPr>
      <w:bookmarkStart w:id="1" w:name="_Toc4067350"/>
      <w:r w:rsidRPr="00AE6AFF">
        <w:t>Objectif</w:t>
      </w:r>
      <w:bookmarkEnd w:id="1"/>
    </w:p>
    <w:p w14:paraId="141BBEF4" w14:textId="77777777" w:rsidR="002E18ED" w:rsidRPr="00AE6AFF" w:rsidRDefault="009A2F09" w:rsidP="00C15266">
      <w:r w:rsidRPr="00AE6AFF">
        <w:t>Ce mode opératoire normalisé (MON) décrit les procédures de fin de recherche auprès du comité d’éthique de la recherche (</w:t>
      </w:r>
      <w:proofErr w:type="spellStart"/>
      <w:r w:rsidRPr="00AE6AFF">
        <w:t>CER</w:t>
      </w:r>
      <w:proofErr w:type="spellEnd"/>
      <w:r w:rsidRPr="00AE6AFF">
        <w:t>).</w:t>
      </w:r>
    </w:p>
    <w:p w14:paraId="07796099" w14:textId="77777777" w:rsidR="00756C58" w:rsidRPr="00AE6AFF" w:rsidRDefault="00ED30D3" w:rsidP="00C15266">
      <w:pPr>
        <w:pStyle w:val="Titre1"/>
      </w:pPr>
      <w:bookmarkStart w:id="2" w:name="_Toc4067351"/>
      <w:r w:rsidRPr="00AE6AFF">
        <w:t>Portée</w:t>
      </w:r>
      <w:bookmarkEnd w:id="2"/>
    </w:p>
    <w:p w14:paraId="567B8BC5" w14:textId="77777777" w:rsidR="002E18ED" w:rsidRPr="00AE6AFF" w:rsidRDefault="009A2F09" w:rsidP="00C15266">
      <w:r w:rsidRPr="00AE6AFF">
        <w:t xml:space="preserve">Ce MON concerne les </w:t>
      </w:r>
      <w:proofErr w:type="spellStart"/>
      <w:r w:rsidRPr="00AE6AFF">
        <w:t>CER</w:t>
      </w:r>
      <w:proofErr w:type="spellEnd"/>
      <w:r w:rsidRPr="00AE6AFF">
        <w:t xml:space="preserve"> qui évaluent des projets de recherche menés auprès de participants humains conformément aux règlements et aux lignes directrices applicables.</w:t>
      </w:r>
    </w:p>
    <w:p w14:paraId="5CADFBA0" w14:textId="77777777" w:rsidR="00756C58" w:rsidRPr="00AE6AFF" w:rsidRDefault="002E18ED" w:rsidP="00C15266">
      <w:pPr>
        <w:pStyle w:val="Titre1"/>
      </w:pPr>
      <w:bookmarkStart w:id="3" w:name="_Toc4067352"/>
      <w:r w:rsidRPr="00AE6AFF">
        <w:lastRenderedPageBreak/>
        <w:t>R</w:t>
      </w:r>
      <w:r w:rsidR="00756C58" w:rsidRPr="00AE6AFF">
        <w:t>espons</w:t>
      </w:r>
      <w:r w:rsidR="00ED30D3" w:rsidRPr="00AE6AFF">
        <w:t>a</w:t>
      </w:r>
      <w:r w:rsidR="00756C58" w:rsidRPr="00AE6AFF">
        <w:t>bilit</w:t>
      </w:r>
      <w:r w:rsidR="00ED30D3" w:rsidRPr="00AE6AFF">
        <w:t>é</w:t>
      </w:r>
      <w:r w:rsidR="00756C58" w:rsidRPr="00AE6AFF">
        <w:t>s</w:t>
      </w:r>
      <w:bookmarkEnd w:id="3"/>
    </w:p>
    <w:p w14:paraId="199B1B05" w14:textId="77777777" w:rsidR="002E18ED" w:rsidRPr="00AE6AFF" w:rsidRDefault="009A2F09" w:rsidP="00C15266">
      <w:r w:rsidRPr="00AE6AFF">
        <w:t xml:space="preserve">Tous les membres du </w:t>
      </w:r>
      <w:proofErr w:type="spellStart"/>
      <w:r w:rsidRPr="00AE6AFF">
        <w:t>CER</w:t>
      </w:r>
      <w:proofErr w:type="spellEnd"/>
      <w:r w:rsidRPr="00AE6AFF">
        <w:t xml:space="preserve"> et tout le personnel désigné du </w:t>
      </w:r>
      <w:proofErr w:type="spellStart"/>
      <w:r w:rsidRPr="00AE6AFF">
        <w:t>CER</w:t>
      </w:r>
      <w:proofErr w:type="spellEnd"/>
      <w:r w:rsidRPr="00AE6AFF">
        <w:t xml:space="preserve"> sont responsables de s’assurer que les exigences de ce MON sont satisfaites.</w:t>
      </w:r>
    </w:p>
    <w:p w14:paraId="6E6845E3" w14:textId="77777777" w:rsidR="00756C58" w:rsidRPr="00AE6AFF" w:rsidRDefault="002E18ED" w:rsidP="00C15266">
      <w:pPr>
        <w:pStyle w:val="Titre1"/>
      </w:pPr>
      <w:bookmarkStart w:id="4" w:name="_Toc4067353"/>
      <w:r w:rsidRPr="00AE6AFF">
        <w:t>D</w:t>
      </w:r>
      <w:r w:rsidR="00ED30D3" w:rsidRPr="00AE6AFF">
        <w:t>é</w:t>
      </w:r>
      <w:r w:rsidR="00756C58" w:rsidRPr="00AE6AFF">
        <w:t>finitions</w:t>
      </w:r>
      <w:bookmarkEnd w:id="4"/>
    </w:p>
    <w:p w14:paraId="314E02B6" w14:textId="77777777" w:rsidR="009A2F09" w:rsidRPr="00AE6AFF" w:rsidRDefault="009A2F09" w:rsidP="009A2F09">
      <w:r w:rsidRPr="00AE6AFF">
        <w:t>Voir le glossaire.</w:t>
      </w:r>
    </w:p>
    <w:p w14:paraId="18CAD3AA" w14:textId="77777777" w:rsidR="00756C58" w:rsidRPr="00AE6AFF" w:rsidRDefault="002E18ED" w:rsidP="00C15266">
      <w:pPr>
        <w:pStyle w:val="Titre1"/>
      </w:pPr>
      <w:bookmarkStart w:id="5" w:name="_Toc4067354"/>
      <w:r w:rsidRPr="00AE6AFF">
        <w:t>P</w:t>
      </w:r>
      <w:r w:rsidR="00756C58" w:rsidRPr="00AE6AFF">
        <w:t>roc</w:t>
      </w:r>
      <w:r w:rsidR="00ED30D3" w:rsidRPr="00AE6AFF">
        <w:t>é</w:t>
      </w:r>
      <w:r w:rsidR="00756C58" w:rsidRPr="00AE6AFF">
        <w:t>dures</w:t>
      </w:r>
      <w:bookmarkEnd w:id="5"/>
    </w:p>
    <w:p w14:paraId="3826E88A" w14:textId="77777777" w:rsidR="009A2F09" w:rsidRPr="00AE6AFF" w:rsidRDefault="009A2F09" w:rsidP="009A2F09">
      <w:pPr>
        <w:rPr>
          <w:rFonts w:cs="Arial"/>
        </w:rPr>
      </w:pPr>
      <w:r w:rsidRPr="00AE6AFF">
        <w:rPr>
          <w:rFonts w:cs="Arial"/>
        </w:rPr>
        <w:t>La fin</w:t>
      </w:r>
      <w:r w:rsidRPr="00AE6AFF">
        <w:rPr>
          <w:rFonts w:cs="Arial"/>
          <w:spacing w:val="-2"/>
        </w:rPr>
        <w:t xml:space="preserve"> </w:t>
      </w:r>
      <w:r w:rsidRPr="00AE6AFF">
        <w:rPr>
          <w:rFonts w:cs="Arial"/>
          <w:spacing w:val="1"/>
        </w:rPr>
        <w:t>d</w:t>
      </w:r>
      <w:r w:rsidRPr="00AE6AFF">
        <w:rPr>
          <w:rFonts w:cs="Arial"/>
        </w:rPr>
        <w:t>e</w:t>
      </w:r>
      <w:r w:rsidRPr="00AE6AFF">
        <w:rPr>
          <w:rFonts w:cs="Arial"/>
          <w:spacing w:val="-2"/>
        </w:rPr>
        <w:t xml:space="preserve"> </w:t>
      </w:r>
      <w:r w:rsidRPr="00AE6AFF">
        <w:rPr>
          <w:rFonts w:cs="Arial"/>
        </w:rPr>
        <w:t>la r</w:t>
      </w:r>
      <w:r w:rsidRPr="00AE6AFF">
        <w:rPr>
          <w:rFonts w:cs="Arial"/>
          <w:spacing w:val="-2"/>
        </w:rPr>
        <w:t>e</w:t>
      </w:r>
      <w:r w:rsidRPr="00AE6AFF">
        <w:rPr>
          <w:rFonts w:cs="Arial"/>
        </w:rPr>
        <w:t>cherche</w:t>
      </w:r>
      <w:r w:rsidRPr="00AE6AFF">
        <w:rPr>
          <w:rFonts w:cs="Arial"/>
          <w:spacing w:val="-1"/>
        </w:rPr>
        <w:t xml:space="preserve"> </w:t>
      </w:r>
      <w:r w:rsidRPr="00AE6AFF">
        <w:rPr>
          <w:rFonts w:cs="Arial"/>
        </w:rPr>
        <w:t xml:space="preserve">doit </w:t>
      </w:r>
      <w:r w:rsidRPr="00AE6AFF">
        <w:rPr>
          <w:rFonts w:cs="Arial"/>
          <w:spacing w:val="1"/>
        </w:rPr>
        <w:t>ê</w:t>
      </w:r>
      <w:r w:rsidRPr="00AE6AFF">
        <w:rPr>
          <w:rFonts w:cs="Arial"/>
        </w:rPr>
        <w:t xml:space="preserve">tre </w:t>
      </w:r>
      <w:r w:rsidRPr="00AE6AFF">
        <w:t>déclaré</w:t>
      </w:r>
      <w:r w:rsidR="00711A50">
        <w:t>e</w:t>
      </w:r>
      <w:r w:rsidRPr="00AE6AFF">
        <w:rPr>
          <w:spacing w:val="-3"/>
        </w:rPr>
        <w:t xml:space="preserve"> </w:t>
      </w:r>
      <w:r w:rsidRPr="00AE6AFF">
        <w:t xml:space="preserve">au </w:t>
      </w:r>
      <w:proofErr w:type="spellStart"/>
      <w:r w:rsidRPr="00AE6AFF">
        <w:t>CER</w:t>
      </w:r>
      <w:proofErr w:type="spellEnd"/>
      <w:r w:rsidRPr="00AE6AFF">
        <w:rPr>
          <w:rStyle w:val="Appelnotedebasdep"/>
        </w:rPr>
        <w:footnoteReference w:id="1"/>
      </w:r>
      <w:r w:rsidRPr="00AE6AFF">
        <w:t>.</w:t>
      </w:r>
      <w:r w:rsidRPr="00AE6AFF">
        <w:rPr>
          <w:spacing w:val="-2"/>
        </w:rPr>
        <w:t xml:space="preserve"> </w:t>
      </w:r>
      <w:r w:rsidRPr="00AE6AFF">
        <w:rPr>
          <w:spacing w:val="1"/>
        </w:rPr>
        <w:t>Le dépôt d’un</w:t>
      </w:r>
      <w:r w:rsidRPr="00AE6AFF">
        <w:rPr>
          <w:spacing w:val="-2"/>
        </w:rPr>
        <w:t xml:space="preserve"> </w:t>
      </w:r>
      <w:r w:rsidRPr="00AE6AFF">
        <w:t>rap</w:t>
      </w:r>
      <w:r w:rsidRPr="00AE6AFF">
        <w:rPr>
          <w:spacing w:val="-2"/>
        </w:rPr>
        <w:t>p</w:t>
      </w:r>
      <w:r w:rsidRPr="00AE6AFF">
        <w:t>ort</w:t>
      </w:r>
      <w:r w:rsidRPr="00AE6AFF">
        <w:rPr>
          <w:spacing w:val="-3"/>
        </w:rPr>
        <w:t xml:space="preserve"> </w:t>
      </w:r>
      <w:r w:rsidRPr="00AE6AFF">
        <w:rPr>
          <w:spacing w:val="2"/>
        </w:rPr>
        <w:t>f</w:t>
      </w:r>
      <w:r w:rsidRPr="00AE6AFF">
        <w:t>i</w:t>
      </w:r>
      <w:r w:rsidRPr="00AE6AFF">
        <w:rPr>
          <w:spacing w:val="-2"/>
        </w:rPr>
        <w:t>na</w:t>
      </w:r>
      <w:r w:rsidRPr="00AE6AFF">
        <w:t>l</w:t>
      </w:r>
      <w:r w:rsidRPr="00AE6AFF">
        <w:rPr>
          <w:spacing w:val="-2"/>
        </w:rPr>
        <w:t xml:space="preserve"> par le chercheur </w:t>
      </w:r>
      <w:r w:rsidRPr="00AE6AFF">
        <w:t>per</w:t>
      </w:r>
      <w:r w:rsidRPr="00AE6AFF">
        <w:rPr>
          <w:spacing w:val="-2"/>
        </w:rPr>
        <w:t>m</w:t>
      </w:r>
      <w:r w:rsidRPr="00AE6AFF">
        <w:t xml:space="preserve">et </w:t>
      </w:r>
      <w:r w:rsidRPr="00AE6AFF">
        <w:rPr>
          <w:spacing w:val="-2"/>
        </w:rPr>
        <w:t>a</w:t>
      </w:r>
      <w:r w:rsidRPr="00AE6AFF">
        <w:t>u</w:t>
      </w:r>
      <w:r w:rsidRPr="00AE6AFF">
        <w:rPr>
          <w:spacing w:val="-1"/>
        </w:rPr>
        <w:t xml:space="preserve"> </w:t>
      </w:r>
      <w:proofErr w:type="spellStart"/>
      <w:r w:rsidRPr="00AE6AFF">
        <w:t>CER</w:t>
      </w:r>
      <w:proofErr w:type="spellEnd"/>
      <w:r w:rsidRPr="00AE6AFF">
        <w:rPr>
          <w:spacing w:val="-1"/>
        </w:rPr>
        <w:t xml:space="preserve"> </w:t>
      </w:r>
      <w:r w:rsidRPr="00AE6AFF">
        <w:rPr>
          <w:spacing w:val="-2"/>
        </w:rPr>
        <w:t>d</w:t>
      </w:r>
      <w:r w:rsidRPr="00AE6AFF">
        <w:t>e</w:t>
      </w:r>
      <w:r w:rsidRPr="00AE6AFF">
        <w:rPr>
          <w:spacing w:val="-2"/>
        </w:rPr>
        <w:t xml:space="preserve"> </w:t>
      </w:r>
      <w:r w:rsidRPr="00AE6AFF">
        <w:t>f</w:t>
      </w:r>
      <w:r w:rsidRPr="00AE6AFF">
        <w:rPr>
          <w:spacing w:val="1"/>
        </w:rPr>
        <w:t>e</w:t>
      </w:r>
      <w:r w:rsidRPr="00AE6AFF">
        <w:t>rmer</w:t>
      </w:r>
      <w:r w:rsidRPr="00AE6AFF">
        <w:rPr>
          <w:spacing w:val="-1"/>
        </w:rPr>
        <w:t xml:space="preserve"> </w:t>
      </w:r>
      <w:r w:rsidRPr="00AE6AFF">
        <w:t>ses</w:t>
      </w:r>
      <w:r w:rsidRPr="00AE6AFF">
        <w:rPr>
          <w:spacing w:val="-3"/>
        </w:rPr>
        <w:t xml:space="preserve"> </w:t>
      </w:r>
      <w:r w:rsidRPr="00AE6AFF">
        <w:rPr>
          <w:spacing w:val="1"/>
        </w:rPr>
        <w:t>d</w:t>
      </w:r>
      <w:r w:rsidRPr="00AE6AFF">
        <w:t>ossiers</w:t>
      </w:r>
      <w:r w:rsidRPr="00AE6AFF">
        <w:rPr>
          <w:rFonts w:cs="Arial"/>
        </w:rPr>
        <w:t>.</w:t>
      </w:r>
    </w:p>
    <w:p w14:paraId="47B3D06C" w14:textId="77777777" w:rsidR="002E18ED" w:rsidRPr="00AE6AFF" w:rsidRDefault="009A2F09" w:rsidP="009A2F09">
      <w:r w:rsidRPr="00AE6AFF">
        <w:t xml:space="preserve">Le rapport final contient les informations exigées par le </w:t>
      </w:r>
      <w:proofErr w:type="spellStart"/>
      <w:r w:rsidRPr="00AE6AFF">
        <w:t>CER</w:t>
      </w:r>
      <w:proofErr w:type="spellEnd"/>
      <w:r w:rsidRPr="00AE6AFF">
        <w:rPr>
          <w:rStyle w:val="Appelnotedebasdep"/>
          <w:rFonts w:cs="Arial"/>
        </w:rPr>
        <w:footnoteReference w:id="2"/>
      </w:r>
      <w:r w:rsidRPr="00AE6AFF">
        <w:t>.</w:t>
      </w:r>
    </w:p>
    <w:p w14:paraId="584F945A" w14:textId="77777777" w:rsidR="009A2F09" w:rsidRPr="00AE6AFF" w:rsidRDefault="009A2F09" w:rsidP="009A2F09">
      <w:pPr>
        <w:pStyle w:val="Titre2"/>
        <w:rPr>
          <w:bCs/>
          <w:lang w:val="fr-CA"/>
        </w:rPr>
      </w:pPr>
      <w:bookmarkStart w:id="6" w:name="_Toc4067355"/>
      <w:r w:rsidRPr="00AE6AFF">
        <w:rPr>
          <w:lang w:val="fr-CA"/>
        </w:rPr>
        <w:t>Détermination</w:t>
      </w:r>
      <w:r w:rsidRPr="00AE6AFF">
        <w:rPr>
          <w:spacing w:val="-4"/>
          <w:lang w:val="fr-CA"/>
        </w:rPr>
        <w:t xml:space="preserve"> </w:t>
      </w:r>
      <w:r w:rsidRPr="00AE6AFF">
        <w:rPr>
          <w:lang w:val="fr-CA"/>
        </w:rPr>
        <w:t>du</w:t>
      </w:r>
      <w:r w:rsidRPr="00AE6AFF">
        <w:rPr>
          <w:spacing w:val="-4"/>
          <w:lang w:val="fr-CA"/>
        </w:rPr>
        <w:t xml:space="preserve"> </w:t>
      </w:r>
      <w:r w:rsidRPr="00AE6AFF">
        <w:rPr>
          <w:lang w:val="fr-CA"/>
        </w:rPr>
        <w:t>m</w:t>
      </w:r>
      <w:r w:rsidRPr="00AE6AFF">
        <w:rPr>
          <w:spacing w:val="-3"/>
          <w:lang w:val="fr-CA"/>
        </w:rPr>
        <w:t>o</w:t>
      </w:r>
      <w:r w:rsidRPr="00AE6AFF">
        <w:rPr>
          <w:lang w:val="fr-CA"/>
        </w:rPr>
        <w:t>ment</w:t>
      </w:r>
      <w:r w:rsidRPr="00AE6AFF">
        <w:rPr>
          <w:spacing w:val="-5"/>
          <w:lang w:val="fr-CA"/>
        </w:rPr>
        <w:t xml:space="preserve"> </w:t>
      </w:r>
      <w:r w:rsidRPr="00AE6AFF">
        <w:rPr>
          <w:lang w:val="fr-CA"/>
        </w:rPr>
        <w:t>où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 xml:space="preserve">le dossier de recherche peut être fermé auprès du </w:t>
      </w:r>
      <w:proofErr w:type="spellStart"/>
      <w:r w:rsidRPr="00AE6AFF">
        <w:rPr>
          <w:lang w:val="fr-CA"/>
        </w:rPr>
        <w:t>CER</w:t>
      </w:r>
      <w:bookmarkEnd w:id="6"/>
      <w:proofErr w:type="spellEnd"/>
    </w:p>
    <w:p w14:paraId="7FFB27B8" w14:textId="77777777" w:rsidR="009A2F09" w:rsidRPr="00AE6AFF" w:rsidRDefault="009A2F09" w:rsidP="009A2F09">
      <w:pPr>
        <w:pStyle w:val="Titre3"/>
        <w:rPr>
          <w:lang w:val="fr-CA"/>
        </w:rPr>
      </w:pPr>
      <w:r w:rsidRPr="00AE6AFF">
        <w:rPr>
          <w:lang w:val="fr-CA"/>
        </w:rPr>
        <w:t>Le c</w:t>
      </w:r>
      <w:r w:rsidRPr="00AE6AFF">
        <w:rPr>
          <w:spacing w:val="-1"/>
          <w:lang w:val="fr-CA"/>
        </w:rPr>
        <w:t>h</w:t>
      </w:r>
      <w:r w:rsidRPr="00AE6AFF">
        <w:rPr>
          <w:lang w:val="fr-CA"/>
        </w:rPr>
        <w:t>erch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ur soumet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1"/>
          <w:lang w:val="fr-CA"/>
        </w:rPr>
        <w:t>u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rap</w:t>
      </w:r>
      <w:r w:rsidRPr="00AE6AFF">
        <w:rPr>
          <w:spacing w:val="-2"/>
          <w:lang w:val="fr-CA"/>
        </w:rPr>
        <w:t>p</w:t>
      </w:r>
      <w:r w:rsidRPr="00AE6AFF">
        <w:rPr>
          <w:lang w:val="fr-CA"/>
        </w:rPr>
        <w:t xml:space="preserve">ort 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2"/>
          <w:lang w:val="fr-CA"/>
        </w:rPr>
        <w:t>f</w:t>
      </w:r>
      <w:r w:rsidRPr="00AE6AFF">
        <w:rPr>
          <w:lang w:val="fr-CA"/>
        </w:rPr>
        <w:t>in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de re</w:t>
      </w:r>
      <w:r w:rsidRPr="00AE6AFF">
        <w:rPr>
          <w:spacing w:val="-3"/>
          <w:lang w:val="fr-CA"/>
        </w:rPr>
        <w:t>c</w:t>
      </w:r>
      <w:r w:rsidRPr="00AE6AFF">
        <w:rPr>
          <w:lang w:val="fr-CA"/>
        </w:rPr>
        <w:t>herche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u</w:t>
      </w:r>
      <w:r w:rsidRPr="00AE6AFF">
        <w:rPr>
          <w:spacing w:val="-4"/>
          <w:lang w:val="fr-CA"/>
        </w:rPr>
        <w:t xml:space="preserve"> </w:t>
      </w:r>
      <w:proofErr w:type="spellStart"/>
      <w:r w:rsidRPr="00AE6AFF">
        <w:rPr>
          <w:lang w:val="fr-CA"/>
        </w:rPr>
        <w:t>CER</w:t>
      </w:r>
      <w:proofErr w:type="spellEnd"/>
      <w:r w:rsidRPr="00AE6AFF">
        <w:rPr>
          <w:rStyle w:val="Appelnotedebasdep"/>
          <w:rFonts w:cs="Arial"/>
          <w:lang w:val="fr-CA"/>
        </w:rPr>
        <w:footnoteReference w:id="3"/>
      </w:r>
      <w:r w:rsidRPr="00AE6AFF">
        <w:rPr>
          <w:lang w:val="fr-CA"/>
        </w:rPr>
        <w:t xml:space="preserve"> lorsqu’il ne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res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lus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de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p</w:t>
      </w:r>
      <w:r w:rsidRPr="00AE6AFF">
        <w:rPr>
          <w:spacing w:val="-2"/>
          <w:lang w:val="fr-CA"/>
        </w:rPr>
        <w:t>a</w:t>
      </w:r>
      <w:r w:rsidRPr="00AE6AFF">
        <w:rPr>
          <w:lang w:val="fr-CA"/>
        </w:rPr>
        <w:t>rt</w:t>
      </w:r>
      <w:r w:rsidRPr="00AE6AFF">
        <w:rPr>
          <w:spacing w:val="-1"/>
          <w:lang w:val="fr-CA"/>
        </w:rPr>
        <w:t>i</w:t>
      </w:r>
      <w:r w:rsidRPr="00AE6AFF">
        <w:rPr>
          <w:lang w:val="fr-CA"/>
        </w:rPr>
        <w:t>cip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nt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-2"/>
          <w:lang w:val="fr-CA"/>
        </w:rPr>
        <w:t xml:space="preserve">sous la juridiction du </w:t>
      </w:r>
      <w:proofErr w:type="spellStart"/>
      <w:r w:rsidRPr="00AE6AFF">
        <w:rPr>
          <w:spacing w:val="-2"/>
          <w:lang w:val="fr-CA"/>
        </w:rPr>
        <w:t>CER</w:t>
      </w:r>
      <w:proofErr w:type="spellEnd"/>
      <w:r w:rsidRPr="00AE6AFF">
        <w:rPr>
          <w:lang w:val="fr-CA"/>
        </w:rPr>
        <w:t xml:space="preserve">, que la collecte de nouvelles données est terminée et, s’il y a lieu, lorsque </w:t>
      </w:r>
      <w:r w:rsidRPr="00AE6AFF">
        <w:rPr>
          <w:spacing w:val="-2"/>
          <w:lang w:val="fr-CA"/>
        </w:rPr>
        <w:t xml:space="preserve">la visite de clôture </w:t>
      </w:r>
      <w:r w:rsidRPr="00AE6AFF">
        <w:rPr>
          <w:spacing w:val="7"/>
          <w:lang w:val="fr-CA"/>
        </w:rPr>
        <w:t>p</w:t>
      </w:r>
      <w:r w:rsidRPr="00AE6AFF">
        <w:rPr>
          <w:lang w:val="fr-CA"/>
        </w:rPr>
        <w:t>ar</w:t>
      </w:r>
      <w:r w:rsidRPr="00AE6AFF">
        <w:rPr>
          <w:spacing w:val="-1"/>
          <w:lang w:val="fr-CA"/>
        </w:rPr>
        <w:t xml:space="preserve"> l</w:t>
      </w:r>
      <w:r w:rsidRPr="00AE6AFF">
        <w:rPr>
          <w:lang w:val="fr-CA"/>
        </w:rPr>
        <w:t>e promot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 xml:space="preserve">ur </w:t>
      </w:r>
      <w:r w:rsidRPr="00AE6AFF">
        <w:rPr>
          <w:spacing w:val="1"/>
          <w:lang w:val="fr-CA"/>
        </w:rPr>
        <w:t>a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été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effectuée.</w:t>
      </w:r>
    </w:p>
    <w:p w14:paraId="612FB4AE" w14:textId="77777777" w:rsidR="009A2F09" w:rsidRPr="00AE6AFF" w:rsidRDefault="009A2F09" w:rsidP="009A2F09">
      <w:pPr>
        <w:pStyle w:val="Titre3"/>
        <w:rPr>
          <w:lang w:val="fr-CA"/>
        </w:rPr>
      </w:pPr>
      <w:r w:rsidRPr="00AE6AFF">
        <w:rPr>
          <w:lang w:val="fr-CA"/>
        </w:rPr>
        <w:t xml:space="preserve">Le chercheur soumet également un rapport de fin de recherche au </w:t>
      </w:r>
      <w:proofErr w:type="spellStart"/>
      <w:r w:rsidRPr="00AE6AFF">
        <w:rPr>
          <w:lang w:val="fr-CA"/>
        </w:rPr>
        <w:t>CER</w:t>
      </w:r>
      <w:proofErr w:type="spellEnd"/>
      <w:r w:rsidRPr="00AE6AFF">
        <w:rPr>
          <w:lang w:val="fr-CA"/>
        </w:rPr>
        <w:t xml:space="preserve"> lorsque le projet est interrompu prématurément</w:t>
      </w:r>
      <w:r w:rsidR="00711A50">
        <w:rPr>
          <w:lang w:val="fr-CA"/>
        </w:rPr>
        <w:t>,</w:t>
      </w:r>
      <w:r w:rsidRPr="00AE6AFF">
        <w:rPr>
          <w:lang w:val="fr-CA"/>
        </w:rPr>
        <w:t xml:space="preserve"> mais définitivement.</w:t>
      </w:r>
    </w:p>
    <w:p w14:paraId="7E335458" w14:textId="77777777" w:rsidR="009A2F09" w:rsidRPr="00AE6AFF" w:rsidRDefault="009A2F09" w:rsidP="009A2F09">
      <w:pPr>
        <w:pStyle w:val="Titre3"/>
        <w:rPr>
          <w:lang w:val="fr-CA"/>
        </w:rPr>
      </w:pPr>
      <w:r w:rsidRPr="00AE6AFF">
        <w:rPr>
          <w:lang w:val="fr-CA"/>
        </w:rPr>
        <w:t>Le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rés</w:t>
      </w:r>
      <w:r w:rsidRPr="00AE6AFF">
        <w:rPr>
          <w:spacing w:val="-2"/>
          <w:lang w:val="fr-CA"/>
        </w:rPr>
        <w:t>i</w:t>
      </w:r>
      <w:r w:rsidRPr="00AE6AFF">
        <w:rPr>
          <w:lang w:val="fr-CA"/>
        </w:rPr>
        <w:t>de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t 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 xml:space="preserve">u </w:t>
      </w:r>
      <w:proofErr w:type="spellStart"/>
      <w:r w:rsidRPr="00AE6AFF">
        <w:rPr>
          <w:lang w:val="fr-CA"/>
        </w:rPr>
        <w:t>CER</w:t>
      </w:r>
      <w:proofErr w:type="spellEnd"/>
      <w:r w:rsidRPr="00AE6AFF">
        <w:rPr>
          <w:spacing w:val="-1"/>
          <w:lang w:val="fr-CA"/>
        </w:rPr>
        <w:t>,</w:t>
      </w:r>
      <w:r w:rsidRPr="00AE6AFF">
        <w:rPr>
          <w:lang w:val="fr-CA"/>
        </w:rPr>
        <w:t xml:space="preserve"> s</w:t>
      </w:r>
      <w:r w:rsidRPr="00AE6AFF">
        <w:rPr>
          <w:spacing w:val="1"/>
          <w:lang w:val="fr-CA"/>
        </w:rPr>
        <w:t>o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d</w:t>
      </w:r>
      <w:r w:rsidRPr="00AE6AFF">
        <w:rPr>
          <w:lang w:val="fr-CA"/>
        </w:rPr>
        <w:t>élé</w:t>
      </w:r>
      <w:r w:rsidRPr="00AE6AFF">
        <w:rPr>
          <w:spacing w:val="-2"/>
          <w:lang w:val="fr-CA"/>
        </w:rPr>
        <w:t>gu</w:t>
      </w:r>
      <w:r w:rsidRPr="00AE6AFF">
        <w:rPr>
          <w:lang w:val="fr-CA"/>
        </w:rPr>
        <w:t>é ou un membre du personnel de soutien désigné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>x</w:t>
      </w:r>
      <w:r w:rsidRPr="00AE6AFF">
        <w:rPr>
          <w:lang w:val="fr-CA"/>
        </w:rPr>
        <w:t>a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in</w:t>
      </w:r>
      <w:r w:rsidRPr="00AE6AFF">
        <w:rPr>
          <w:spacing w:val="1"/>
          <w:lang w:val="fr-CA"/>
        </w:rPr>
        <w:t>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 xml:space="preserve">la </w:t>
      </w:r>
      <w:r w:rsidRPr="00AE6AFF">
        <w:rPr>
          <w:spacing w:val="-1"/>
          <w:lang w:val="fr-CA"/>
        </w:rPr>
        <w:t>d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>m</w:t>
      </w:r>
      <w:r w:rsidRPr="00AE6AFF">
        <w:rPr>
          <w:spacing w:val="-2"/>
          <w:lang w:val="fr-CA"/>
        </w:rPr>
        <w:t>a</w:t>
      </w:r>
      <w:r w:rsidRPr="00AE6AFF">
        <w:rPr>
          <w:lang w:val="fr-CA"/>
        </w:rPr>
        <w:t>nde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de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2"/>
          <w:lang w:val="fr-CA"/>
        </w:rPr>
        <w:t>f</w:t>
      </w:r>
      <w:r w:rsidRPr="00AE6AFF">
        <w:rPr>
          <w:spacing w:val="-3"/>
          <w:lang w:val="fr-CA"/>
        </w:rPr>
        <w:t>i</w:t>
      </w:r>
      <w:r w:rsidRPr="00AE6AFF">
        <w:rPr>
          <w:lang w:val="fr-CA"/>
        </w:rPr>
        <w:t>n de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rec</w:t>
      </w:r>
      <w:r w:rsidRPr="00AE6AFF">
        <w:rPr>
          <w:spacing w:val="-2"/>
          <w:lang w:val="fr-CA"/>
        </w:rPr>
        <w:t>h</w:t>
      </w:r>
      <w:r w:rsidRPr="00AE6AFF">
        <w:rPr>
          <w:lang w:val="fr-CA"/>
        </w:rPr>
        <w:t>erche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et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>x</w:t>
      </w:r>
      <w:r w:rsidRPr="00AE6AFF">
        <w:rPr>
          <w:lang w:val="fr-CA"/>
        </w:rPr>
        <w:t>i</w:t>
      </w:r>
      <w:r w:rsidRPr="00AE6AFF">
        <w:rPr>
          <w:spacing w:val="-2"/>
          <w:lang w:val="fr-CA"/>
        </w:rPr>
        <w:t>g</w:t>
      </w:r>
      <w:r w:rsidRPr="00AE6AFF">
        <w:rPr>
          <w:lang w:val="fr-CA"/>
        </w:rPr>
        <w:t>e t</w:t>
      </w:r>
      <w:r w:rsidRPr="00AE6AFF">
        <w:rPr>
          <w:spacing w:val="-2"/>
          <w:lang w:val="fr-CA"/>
        </w:rPr>
        <w:t>o</w:t>
      </w:r>
      <w:r w:rsidRPr="00AE6AFF">
        <w:rPr>
          <w:lang w:val="fr-CA"/>
        </w:rPr>
        <w:t>ut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ren</w:t>
      </w:r>
      <w:r w:rsidRPr="00AE6AFF">
        <w:rPr>
          <w:spacing w:val="-3"/>
          <w:lang w:val="fr-CA"/>
        </w:rPr>
        <w:t>s</w:t>
      </w:r>
      <w:r w:rsidRPr="00AE6AFF">
        <w:rPr>
          <w:lang w:val="fr-CA"/>
        </w:rPr>
        <w:t>ei</w:t>
      </w:r>
      <w:r w:rsidRPr="00AE6AFF">
        <w:rPr>
          <w:spacing w:val="-2"/>
          <w:lang w:val="fr-CA"/>
        </w:rPr>
        <w:t>g</w:t>
      </w:r>
      <w:r w:rsidRPr="00AE6AFF">
        <w:rPr>
          <w:lang w:val="fr-CA"/>
        </w:rPr>
        <w:t>ne</w:t>
      </w:r>
      <w:r w:rsidRPr="00AE6AFF">
        <w:rPr>
          <w:spacing w:val="-1"/>
          <w:lang w:val="fr-CA"/>
        </w:rPr>
        <w:t>m</w:t>
      </w:r>
      <w:r w:rsidRPr="00AE6AFF">
        <w:rPr>
          <w:lang w:val="fr-CA"/>
        </w:rPr>
        <w:t>ent</w:t>
      </w:r>
      <w:r w:rsidRPr="00AE6AFF">
        <w:rPr>
          <w:spacing w:val="-4"/>
          <w:lang w:val="fr-CA"/>
        </w:rPr>
        <w:t xml:space="preserve"> 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an</w:t>
      </w:r>
      <w:r w:rsidRPr="00AE6AFF">
        <w:rPr>
          <w:spacing w:val="-2"/>
          <w:lang w:val="fr-CA"/>
        </w:rPr>
        <w:t>qu</w:t>
      </w:r>
      <w:r w:rsidRPr="00AE6AFF">
        <w:rPr>
          <w:lang w:val="fr-CA"/>
        </w:rPr>
        <w:t>ant,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insi</w:t>
      </w:r>
      <w:r w:rsidRPr="00AE6AFF">
        <w:rPr>
          <w:spacing w:val="-1"/>
          <w:lang w:val="fr-CA"/>
        </w:rPr>
        <w:t xml:space="preserve"> q</w:t>
      </w:r>
      <w:r w:rsidRPr="00AE6AFF">
        <w:rPr>
          <w:lang w:val="fr-CA"/>
        </w:rPr>
        <w:t>ue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-1"/>
          <w:lang w:val="fr-CA"/>
        </w:rPr>
        <w:t>d</w:t>
      </w:r>
      <w:r w:rsidRPr="00AE6AFF">
        <w:rPr>
          <w:lang w:val="fr-CA"/>
        </w:rPr>
        <w:t>es clar</w:t>
      </w:r>
      <w:r w:rsidRPr="00AE6AFF">
        <w:rPr>
          <w:spacing w:val="-1"/>
          <w:lang w:val="fr-CA"/>
        </w:rPr>
        <w:t>i</w:t>
      </w:r>
      <w:r w:rsidRPr="00AE6AFF">
        <w:rPr>
          <w:spacing w:val="2"/>
          <w:lang w:val="fr-CA"/>
        </w:rPr>
        <w:t>f</w:t>
      </w:r>
      <w:r w:rsidRPr="00AE6AFF">
        <w:rPr>
          <w:lang w:val="fr-CA"/>
        </w:rPr>
        <w:t>icati</w:t>
      </w:r>
      <w:r w:rsidRPr="00AE6AFF">
        <w:rPr>
          <w:spacing w:val="-2"/>
          <w:lang w:val="fr-CA"/>
        </w:rPr>
        <w:t>o</w:t>
      </w:r>
      <w:r w:rsidRPr="00AE6AFF">
        <w:rPr>
          <w:lang w:val="fr-CA"/>
        </w:rPr>
        <w:t>ns</w:t>
      </w:r>
      <w:r w:rsidRPr="00AE6AFF">
        <w:rPr>
          <w:spacing w:val="-1"/>
          <w:lang w:val="fr-CA"/>
        </w:rPr>
        <w:t xml:space="preserve"> o</w:t>
      </w:r>
      <w:r w:rsidRPr="00AE6AFF">
        <w:rPr>
          <w:lang w:val="fr-CA"/>
        </w:rPr>
        <w:t>u</w:t>
      </w:r>
      <w:r w:rsidRPr="00AE6AFF">
        <w:rPr>
          <w:spacing w:val="-1"/>
          <w:lang w:val="fr-CA"/>
        </w:rPr>
        <w:t xml:space="preserve"> d</w:t>
      </w:r>
      <w:r w:rsidRPr="00AE6AFF">
        <w:rPr>
          <w:lang w:val="fr-CA"/>
        </w:rPr>
        <w:t>es</w:t>
      </w:r>
      <w:r w:rsidRPr="00AE6AFF">
        <w:rPr>
          <w:spacing w:val="-1"/>
          <w:lang w:val="fr-CA"/>
        </w:rPr>
        <w:t xml:space="preserve"> d</w:t>
      </w:r>
      <w:r w:rsidRPr="00AE6AFF">
        <w:rPr>
          <w:spacing w:val="-2"/>
          <w:lang w:val="fr-CA"/>
        </w:rPr>
        <w:t>o</w:t>
      </w:r>
      <w:r w:rsidRPr="00AE6AFF">
        <w:rPr>
          <w:lang w:val="fr-CA"/>
        </w:rPr>
        <w:t>cu</w:t>
      </w:r>
      <w:r w:rsidRPr="00AE6AFF">
        <w:rPr>
          <w:spacing w:val="1"/>
          <w:lang w:val="fr-CA"/>
        </w:rPr>
        <w:t>m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nts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au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-2"/>
          <w:lang w:val="fr-CA"/>
        </w:rPr>
        <w:t>c</w:t>
      </w:r>
      <w:r w:rsidRPr="00AE6AFF">
        <w:rPr>
          <w:lang w:val="fr-CA"/>
        </w:rPr>
        <w:t>herch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ur,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u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besoi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.</w:t>
      </w:r>
    </w:p>
    <w:p w14:paraId="1237ABB5" w14:textId="77777777" w:rsidR="009A2F09" w:rsidRPr="00AE6AFF" w:rsidRDefault="009A2F09" w:rsidP="009A2F09">
      <w:pPr>
        <w:pStyle w:val="Titre3"/>
        <w:rPr>
          <w:lang w:val="fr-CA"/>
        </w:rPr>
      </w:pPr>
      <w:r w:rsidRPr="00AE6AFF">
        <w:rPr>
          <w:lang w:val="fr-CA"/>
        </w:rPr>
        <w:t>Le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rés</w:t>
      </w:r>
      <w:r w:rsidRPr="00AE6AFF">
        <w:rPr>
          <w:spacing w:val="-2"/>
          <w:lang w:val="fr-CA"/>
        </w:rPr>
        <w:t>i</w:t>
      </w:r>
      <w:r w:rsidRPr="00AE6AFF">
        <w:rPr>
          <w:lang w:val="fr-CA"/>
        </w:rPr>
        <w:t>de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t 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 xml:space="preserve">u </w:t>
      </w:r>
      <w:proofErr w:type="spellStart"/>
      <w:r w:rsidRPr="00AE6AFF">
        <w:rPr>
          <w:lang w:val="fr-CA"/>
        </w:rPr>
        <w:t>CER</w:t>
      </w:r>
      <w:proofErr w:type="spellEnd"/>
      <w:r w:rsidRPr="00AE6AFF">
        <w:rPr>
          <w:spacing w:val="-1"/>
          <w:lang w:val="fr-CA"/>
        </w:rPr>
        <w:t>,</w:t>
      </w:r>
      <w:r w:rsidRPr="00AE6AFF">
        <w:rPr>
          <w:lang w:val="fr-CA"/>
        </w:rPr>
        <w:t xml:space="preserve"> s</w:t>
      </w:r>
      <w:r w:rsidRPr="00AE6AFF">
        <w:rPr>
          <w:spacing w:val="1"/>
          <w:lang w:val="fr-CA"/>
        </w:rPr>
        <w:t>o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d</w:t>
      </w:r>
      <w:r w:rsidRPr="00AE6AFF">
        <w:rPr>
          <w:lang w:val="fr-CA"/>
        </w:rPr>
        <w:t>élé</w:t>
      </w:r>
      <w:r w:rsidRPr="00AE6AFF">
        <w:rPr>
          <w:spacing w:val="-2"/>
          <w:lang w:val="fr-CA"/>
        </w:rPr>
        <w:t>gu</w:t>
      </w:r>
      <w:r w:rsidRPr="00AE6AFF">
        <w:rPr>
          <w:lang w:val="fr-CA"/>
        </w:rPr>
        <w:t xml:space="preserve">é ou un membre du personnel de soutien désigné </w:t>
      </w:r>
      <w:r w:rsidRPr="00AE6AFF">
        <w:rPr>
          <w:spacing w:val="1"/>
          <w:lang w:val="fr-CA"/>
        </w:rPr>
        <w:t>e</w:t>
      </w:r>
      <w:r w:rsidRPr="00AE6AFF">
        <w:rPr>
          <w:spacing w:val="-3"/>
          <w:lang w:val="fr-CA"/>
        </w:rPr>
        <w:t>x</w:t>
      </w:r>
      <w:r w:rsidRPr="00AE6AFF">
        <w:rPr>
          <w:lang w:val="fr-CA"/>
        </w:rPr>
        <w:t>a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i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 xml:space="preserve">la </w:t>
      </w:r>
      <w:r w:rsidRPr="00AE6AFF">
        <w:rPr>
          <w:spacing w:val="-1"/>
          <w:lang w:val="fr-CA"/>
        </w:rPr>
        <w:t>d</w:t>
      </w:r>
      <w:r w:rsidRPr="00AE6AFF">
        <w:rPr>
          <w:spacing w:val="-2"/>
          <w:lang w:val="fr-CA"/>
        </w:rPr>
        <w:t>e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a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de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 xml:space="preserve">et 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</w:t>
      </w:r>
      <w:r w:rsidRPr="00AE6AFF">
        <w:rPr>
          <w:spacing w:val="-3"/>
          <w:lang w:val="fr-CA"/>
        </w:rPr>
        <w:t>v</w:t>
      </w:r>
      <w:r w:rsidRPr="00AE6AFF">
        <w:rPr>
          <w:lang w:val="fr-CA"/>
        </w:rPr>
        <w:t xml:space="preserve">oi </w:t>
      </w:r>
      <w:r w:rsidRPr="00AE6AFF">
        <w:rPr>
          <w:spacing w:val="1"/>
          <w:lang w:val="fr-CA"/>
        </w:rPr>
        <w:t>u</w:t>
      </w:r>
      <w:r w:rsidRPr="00AE6AFF">
        <w:rPr>
          <w:lang w:val="fr-CA"/>
        </w:rPr>
        <w:t>n accusé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de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ré</w:t>
      </w:r>
      <w:r w:rsidRPr="00AE6AFF">
        <w:rPr>
          <w:spacing w:val="-3"/>
          <w:lang w:val="fr-CA"/>
        </w:rPr>
        <w:t>c</w:t>
      </w:r>
      <w:r w:rsidRPr="00AE6AFF">
        <w:rPr>
          <w:lang w:val="fr-CA"/>
        </w:rPr>
        <w:t>ept</w:t>
      </w:r>
      <w:r w:rsidRPr="00AE6AFF">
        <w:rPr>
          <w:spacing w:val="-3"/>
          <w:lang w:val="fr-CA"/>
        </w:rPr>
        <w:t>i</w:t>
      </w:r>
      <w:r w:rsidRPr="00AE6AFF">
        <w:rPr>
          <w:lang w:val="fr-CA"/>
        </w:rPr>
        <w:t>on</w:t>
      </w:r>
      <w:r w:rsidRPr="00AE6AFF">
        <w:rPr>
          <w:spacing w:val="-2"/>
          <w:lang w:val="fr-CA"/>
        </w:rPr>
        <w:t xml:space="preserve"> a</w:t>
      </w:r>
      <w:r w:rsidRPr="00AE6AFF">
        <w:rPr>
          <w:lang w:val="fr-CA"/>
        </w:rPr>
        <w:t>u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c</w:t>
      </w:r>
      <w:r w:rsidRPr="00AE6AFF">
        <w:rPr>
          <w:spacing w:val="1"/>
          <w:lang w:val="fr-CA"/>
        </w:rPr>
        <w:t>h</w:t>
      </w:r>
      <w:r w:rsidRPr="00AE6AFF">
        <w:rPr>
          <w:lang w:val="fr-CA"/>
        </w:rPr>
        <w:t>erc</w:t>
      </w:r>
      <w:r w:rsidRPr="00AE6AFF">
        <w:rPr>
          <w:spacing w:val="-3"/>
          <w:lang w:val="fr-CA"/>
        </w:rPr>
        <w:t>h</w:t>
      </w:r>
      <w:r w:rsidRPr="00AE6AFF">
        <w:rPr>
          <w:lang w:val="fr-CA"/>
        </w:rPr>
        <w:t>eur.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Le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s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at</w:t>
      </w:r>
      <w:r w:rsidRPr="00AE6AFF">
        <w:rPr>
          <w:spacing w:val="-1"/>
          <w:lang w:val="fr-CA"/>
        </w:rPr>
        <w:t>u</w:t>
      </w:r>
      <w:r w:rsidRPr="00AE6AFF">
        <w:rPr>
          <w:lang w:val="fr-CA"/>
        </w:rPr>
        <w:t>t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d</w:t>
      </w:r>
      <w:r w:rsidRPr="00AE6AFF">
        <w:rPr>
          <w:spacing w:val="-1"/>
          <w:lang w:val="fr-CA"/>
        </w:rPr>
        <w:t xml:space="preserve">u projet de </w:t>
      </w:r>
      <w:r w:rsidRPr="00AE6AFF">
        <w:rPr>
          <w:lang w:val="fr-CA"/>
        </w:rPr>
        <w:t>re</w:t>
      </w:r>
      <w:r w:rsidRPr="00AE6AFF">
        <w:rPr>
          <w:spacing w:val="-3"/>
          <w:lang w:val="fr-CA"/>
        </w:rPr>
        <w:t>c</w:t>
      </w:r>
      <w:r w:rsidRPr="00AE6AFF">
        <w:rPr>
          <w:lang w:val="fr-CA"/>
        </w:rPr>
        <w:t>herc</w:t>
      </w:r>
      <w:r w:rsidRPr="00AE6AFF">
        <w:rPr>
          <w:spacing w:val="-3"/>
          <w:lang w:val="fr-CA"/>
        </w:rPr>
        <w:t>h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change de « </w:t>
      </w:r>
      <w:r w:rsidRPr="00AE6AFF">
        <w:rPr>
          <w:i/>
          <w:spacing w:val="-1"/>
          <w:lang w:val="fr-CA"/>
        </w:rPr>
        <w:t>Approuvé</w:t>
      </w:r>
      <w:r w:rsidRPr="00AE6AFF">
        <w:rPr>
          <w:spacing w:val="-1"/>
          <w:lang w:val="fr-CA"/>
        </w:rPr>
        <w:t xml:space="preserve"> » </w:t>
      </w:r>
      <w:r w:rsidRPr="00AE6AFF">
        <w:rPr>
          <w:lang w:val="fr-CA"/>
        </w:rPr>
        <w:t xml:space="preserve">à </w:t>
      </w:r>
      <w:r w:rsidRPr="00AE6AFF">
        <w:rPr>
          <w:i/>
          <w:lang w:val="fr-CA"/>
        </w:rPr>
        <w:t>«</w:t>
      </w:r>
      <w:r w:rsidR="00711A50">
        <w:rPr>
          <w:i/>
          <w:spacing w:val="-1"/>
          <w:lang w:val="fr-CA"/>
        </w:rPr>
        <w:t> </w:t>
      </w:r>
      <w:r w:rsidRPr="00AE6AFF">
        <w:rPr>
          <w:i/>
          <w:lang w:val="fr-CA"/>
        </w:rPr>
        <w:t>Ter</w:t>
      </w:r>
      <w:r w:rsidRPr="00AE6AFF">
        <w:rPr>
          <w:i/>
          <w:spacing w:val="-4"/>
          <w:lang w:val="fr-CA"/>
        </w:rPr>
        <w:t>m</w:t>
      </w:r>
      <w:r w:rsidRPr="00AE6AFF">
        <w:rPr>
          <w:i/>
          <w:lang w:val="fr-CA"/>
        </w:rPr>
        <w:t>iné</w:t>
      </w:r>
      <w:r w:rsidR="00711A50">
        <w:rPr>
          <w:i/>
          <w:lang w:val="fr-CA"/>
        </w:rPr>
        <w:t> </w:t>
      </w:r>
      <w:r w:rsidRPr="00AE6AFF">
        <w:rPr>
          <w:lang w:val="fr-CA"/>
        </w:rPr>
        <w:t>».</w:t>
      </w:r>
    </w:p>
    <w:p w14:paraId="7CC2FC6B" w14:textId="77777777" w:rsidR="009A2F09" w:rsidRPr="00AE6AFF" w:rsidRDefault="009A2F09" w:rsidP="009A2F09">
      <w:pPr>
        <w:pStyle w:val="Titre3"/>
        <w:rPr>
          <w:lang w:val="fr-CA"/>
        </w:rPr>
      </w:pPr>
      <w:r w:rsidRPr="00AE6AFF">
        <w:rPr>
          <w:lang w:val="fr-CA"/>
        </w:rPr>
        <w:t>Une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2"/>
          <w:lang w:val="fr-CA"/>
        </w:rPr>
        <w:t>f</w:t>
      </w:r>
      <w:r w:rsidRPr="00AE6AFF">
        <w:rPr>
          <w:lang w:val="fr-CA"/>
        </w:rPr>
        <w:t>ois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-3"/>
          <w:lang w:val="fr-CA"/>
        </w:rPr>
        <w:t>l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roj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 xml:space="preserve">t 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cherche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«</w:t>
      </w:r>
      <w:r w:rsidR="00711A50">
        <w:rPr>
          <w:spacing w:val="4"/>
          <w:lang w:val="fr-CA"/>
        </w:rPr>
        <w:t> </w:t>
      </w:r>
      <w:r w:rsidRPr="00AE6AFF">
        <w:rPr>
          <w:i/>
          <w:lang w:val="fr-CA"/>
        </w:rPr>
        <w:t>Ter</w:t>
      </w:r>
      <w:r w:rsidRPr="00AE6AFF">
        <w:rPr>
          <w:i/>
          <w:spacing w:val="-4"/>
          <w:lang w:val="fr-CA"/>
        </w:rPr>
        <w:t>m</w:t>
      </w:r>
      <w:r w:rsidRPr="00AE6AFF">
        <w:rPr>
          <w:i/>
          <w:lang w:val="fr-CA"/>
        </w:rPr>
        <w:t>iné</w:t>
      </w:r>
      <w:r w:rsidR="00711A50">
        <w:rPr>
          <w:i/>
          <w:spacing w:val="1"/>
          <w:lang w:val="fr-CA"/>
        </w:rPr>
        <w:t> </w:t>
      </w:r>
      <w:r w:rsidRPr="00AE6AFF">
        <w:rPr>
          <w:lang w:val="fr-CA"/>
        </w:rPr>
        <w:t>»,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auc</w:t>
      </w:r>
      <w:r w:rsidRPr="00AE6AFF">
        <w:rPr>
          <w:spacing w:val="-2"/>
          <w:lang w:val="fr-CA"/>
        </w:rPr>
        <w:t>u</w:t>
      </w:r>
      <w:r w:rsidRPr="00AE6AFF">
        <w:rPr>
          <w:lang w:val="fr-CA"/>
        </w:rPr>
        <w:t xml:space="preserve">ne </w:t>
      </w:r>
      <w:r w:rsidRPr="00AE6AFF">
        <w:rPr>
          <w:spacing w:val="-1"/>
          <w:lang w:val="fr-CA"/>
        </w:rPr>
        <w:t>a</w:t>
      </w:r>
      <w:r w:rsidRPr="00AE6AFF">
        <w:rPr>
          <w:lang w:val="fr-CA"/>
        </w:rPr>
        <w:t>utre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d</w:t>
      </w:r>
      <w:r w:rsidRPr="00AE6AFF">
        <w:rPr>
          <w:spacing w:val="-2"/>
          <w:lang w:val="fr-CA"/>
        </w:rPr>
        <w:t>e</w:t>
      </w:r>
      <w:r w:rsidRPr="00AE6AFF">
        <w:rPr>
          <w:spacing w:val="1"/>
          <w:lang w:val="fr-CA"/>
        </w:rPr>
        <w:t>m</w:t>
      </w:r>
      <w:r w:rsidRPr="00AE6AFF">
        <w:rPr>
          <w:spacing w:val="-2"/>
          <w:lang w:val="fr-CA"/>
        </w:rPr>
        <w:t>a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c</w:t>
      </w:r>
      <w:r w:rsidRPr="00AE6AFF">
        <w:rPr>
          <w:spacing w:val="1"/>
          <w:lang w:val="fr-CA"/>
        </w:rPr>
        <w:t>o</w:t>
      </w:r>
      <w:r w:rsidRPr="00AE6AFF">
        <w:rPr>
          <w:lang w:val="fr-CA"/>
        </w:rPr>
        <w:t>n</w:t>
      </w:r>
      <w:r w:rsidRPr="00AE6AFF">
        <w:rPr>
          <w:spacing w:val="-3"/>
          <w:lang w:val="fr-CA"/>
        </w:rPr>
        <w:t>c</w:t>
      </w:r>
      <w:r w:rsidRPr="00AE6AFF">
        <w:rPr>
          <w:lang w:val="fr-CA"/>
        </w:rPr>
        <w:t>ern</w:t>
      </w:r>
      <w:r w:rsidRPr="00AE6AFF">
        <w:rPr>
          <w:spacing w:val="-2"/>
          <w:lang w:val="fr-CA"/>
        </w:rPr>
        <w:t>a</w:t>
      </w:r>
      <w:r w:rsidRPr="00AE6AFF">
        <w:rPr>
          <w:lang w:val="fr-CA"/>
        </w:rPr>
        <w:t>nt</w:t>
      </w:r>
      <w:r w:rsidRPr="00AE6AFF">
        <w:rPr>
          <w:w w:val="99"/>
          <w:lang w:val="fr-CA"/>
        </w:rPr>
        <w:t xml:space="preserve"> </w:t>
      </w:r>
      <w:r w:rsidRPr="00AE6AFF">
        <w:rPr>
          <w:lang w:val="fr-CA"/>
        </w:rPr>
        <w:t>la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recherc</w:t>
      </w:r>
      <w:r w:rsidRPr="00AE6AFF">
        <w:rPr>
          <w:spacing w:val="-3"/>
          <w:lang w:val="fr-CA"/>
        </w:rPr>
        <w:t>h</w:t>
      </w:r>
      <w:r w:rsidRPr="00AE6AFF">
        <w:rPr>
          <w:lang w:val="fr-CA"/>
        </w:rPr>
        <w:t xml:space="preserve">e </w:t>
      </w:r>
      <w:r w:rsidRPr="00AE6AFF">
        <w:rPr>
          <w:spacing w:val="-1"/>
          <w:lang w:val="fr-CA"/>
        </w:rPr>
        <w:t>n</w:t>
      </w:r>
      <w:r w:rsidRPr="00AE6AFF">
        <w:rPr>
          <w:lang w:val="fr-CA"/>
        </w:rPr>
        <w:t>e s</w:t>
      </w:r>
      <w:r w:rsidRPr="00AE6AFF">
        <w:rPr>
          <w:spacing w:val="1"/>
          <w:lang w:val="fr-CA"/>
        </w:rPr>
        <w:t>e</w:t>
      </w:r>
      <w:r w:rsidRPr="00AE6AFF">
        <w:rPr>
          <w:lang w:val="fr-CA"/>
        </w:rPr>
        <w:t>ra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-1"/>
          <w:lang w:val="fr-CA"/>
        </w:rPr>
        <w:t>a</w:t>
      </w:r>
      <w:r w:rsidRPr="00AE6AFF">
        <w:rPr>
          <w:lang w:val="fr-CA"/>
        </w:rPr>
        <w:t>d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ise.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Au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b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>s</w:t>
      </w:r>
      <w:r w:rsidRPr="00AE6AFF">
        <w:rPr>
          <w:lang w:val="fr-CA"/>
        </w:rPr>
        <w:t>oin,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le c</w:t>
      </w:r>
      <w:r w:rsidRPr="00AE6AFF">
        <w:rPr>
          <w:spacing w:val="1"/>
          <w:lang w:val="fr-CA"/>
        </w:rPr>
        <w:t>h</w:t>
      </w:r>
      <w:r w:rsidRPr="00AE6AFF">
        <w:rPr>
          <w:lang w:val="fr-CA"/>
        </w:rPr>
        <w:t>erc</w:t>
      </w:r>
      <w:r w:rsidRPr="00AE6AFF">
        <w:rPr>
          <w:spacing w:val="-3"/>
          <w:lang w:val="fr-CA"/>
        </w:rPr>
        <w:t>h</w:t>
      </w:r>
      <w:r w:rsidRPr="00AE6AFF">
        <w:rPr>
          <w:lang w:val="fr-CA"/>
        </w:rPr>
        <w:t xml:space="preserve">eur </w:t>
      </w:r>
      <w:r w:rsidRPr="00AE6AFF">
        <w:rPr>
          <w:spacing w:val="-2"/>
          <w:lang w:val="fr-CA"/>
        </w:rPr>
        <w:t>p</w:t>
      </w:r>
      <w:r w:rsidRPr="00AE6AFF">
        <w:rPr>
          <w:lang w:val="fr-CA"/>
        </w:rPr>
        <w:t>our</w:t>
      </w:r>
      <w:r w:rsidRPr="00AE6AFF">
        <w:rPr>
          <w:spacing w:val="-2"/>
          <w:lang w:val="fr-CA"/>
        </w:rPr>
        <w:t>r</w:t>
      </w:r>
      <w:r w:rsidRPr="00AE6AFF">
        <w:rPr>
          <w:lang w:val="fr-CA"/>
        </w:rPr>
        <w:t xml:space="preserve">ait 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oujo</w:t>
      </w:r>
      <w:r w:rsidRPr="00AE6AFF">
        <w:rPr>
          <w:spacing w:val="1"/>
          <w:lang w:val="fr-CA"/>
        </w:rPr>
        <w:t>u</w:t>
      </w:r>
      <w:r w:rsidRPr="00AE6AFF">
        <w:rPr>
          <w:lang w:val="fr-CA"/>
        </w:rPr>
        <w:t>rs présen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er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des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1"/>
          <w:lang w:val="fr-CA"/>
        </w:rPr>
        <w:t>d</w:t>
      </w:r>
      <w:r w:rsidRPr="00AE6AFF">
        <w:rPr>
          <w:lang w:val="fr-CA"/>
        </w:rPr>
        <w:t>o</w:t>
      </w:r>
      <w:r w:rsidRPr="00AE6AFF">
        <w:rPr>
          <w:spacing w:val="-3"/>
          <w:lang w:val="fr-CA"/>
        </w:rPr>
        <w:t>c</w:t>
      </w:r>
      <w:r w:rsidRPr="00AE6AFF">
        <w:rPr>
          <w:spacing w:val="-2"/>
          <w:lang w:val="fr-CA"/>
        </w:rPr>
        <w:t>u</w:t>
      </w:r>
      <w:r w:rsidRPr="00AE6AFF">
        <w:rPr>
          <w:spacing w:val="1"/>
          <w:lang w:val="fr-CA"/>
        </w:rPr>
        <w:t>m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nts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-2"/>
          <w:lang w:val="fr-CA"/>
        </w:rPr>
        <w:t>p</w:t>
      </w:r>
      <w:r w:rsidRPr="00AE6AFF">
        <w:rPr>
          <w:lang w:val="fr-CA"/>
        </w:rPr>
        <w:t>ert</w:t>
      </w:r>
      <w:r w:rsidRPr="00AE6AFF">
        <w:rPr>
          <w:spacing w:val="-1"/>
          <w:lang w:val="fr-CA"/>
        </w:rPr>
        <w:t>i</w:t>
      </w:r>
      <w:r w:rsidRPr="00AE6AFF">
        <w:rPr>
          <w:lang w:val="fr-CA"/>
        </w:rPr>
        <w:t>ne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ts </w:t>
      </w:r>
      <w:r w:rsidRPr="00AE6AFF">
        <w:rPr>
          <w:spacing w:val="-2"/>
          <w:lang w:val="fr-CA"/>
        </w:rPr>
        <w:t>p</w:t>
      </w:r>
      <w:r w:rsidRPr="00AE6AFF">
        <w:rPr>
          <w:lang w:val="fr-CA"/>
        </w:rPr>
        <w:t>our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-2"/>
          <w:lang w:val="fr-CA"/>
        </w:rPr>
        <w:t>q</w:t>
      </w:r>
      <w:r w:rsidRPr="00AE6AFF">
        <w:rPr>
          <w:lang w:val="fr-CA"/>
        </w:rPr>
        <w:t>ue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le</w:t>
      </w:r>
      <w:r w:rsidRPr="00AE6AFF">
        <w:rPr>
          <w:spacing w:val="-1"/>
          <w:lang w:val="fr-CA"/>
        </w:rPr>
        <w:t xml:space="preserve"> </w:t>
      </w:r>
      <w:proofErr w:type="spellStart"/>
      <w:r w:rsidRPr="00AE6AFF">
        <w:rPr>
          <w:lang w:val="fr-CA"/>
        </w:rPr>
        <w:t>CER</w:t>
      </w:r>
      <w:proofErr w:type="spellEnd"/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les pr</w:t>
      </w:r>
      <w:r w:rsidRPr="00AE6AFF">
        <w:rPr>
          <w:spacing w:val="-3"/>
          <w:lang w:val="fr-CA"/>
        </w:rPr>
        <w:t>e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e</w:t>
      </w:r>
      <w:r w:rsidRPr="00AE6AFF">
        <w:rPr>
          <w:lang w:val="fr-CA"/>
        </w:rPr>
        <w:t>n consid</w:t>
      </w:r>
      <w:r w:rsidRPr="00AE6AFF">
        <w:rPr>
          <w:spacing w:val="1"/>
          <w:lang w:val="fr-CA"/>
        </w:rPr>
        <w:t>é</w:t>
      </w:r>
      <w:r w:rsidRPr="00AE6AFF">
        <w:rPr>
          <w:lang w:val="fr-CA"/>
        </w:rPr>
        <w:t>r</w:t>
      </w:r>
      <w:r w:rsidRPr="00AE6AFF">
        <w:rPr>
          <w:spacing w:val="-3"/>
          <w:lang w:val="fr-CA"/>
        </w:rPr>
        <w:t>a</w:t>
      </w:r>
      <w:r w:rsidRPr="00AE6AFF">
        <w:rPr>
          <w:lang w:val="fr-CA"/>
        </w:rPr>
        <w:t>tion.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S’il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y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a</w:t>
      </w:r>
      <w:r w:rsidRPr="00AE6AFF">
        <w:rPr>
          <w:spacing w:val="1"/>
          <w:lang w:val="fr-CA"/>
        </w:rPr>
        <w:t xml:space="preserve"> </w:t>
      </w:r>
      <w:r w:rsidRPr="00AE6AFF">
        <w:rPr>
          <w:lang w:val="fr-CA"/>
        </w:rPr>
        <w:t>lie</w:t>
      </w:r>
      <w:r w:rsidRPr="00AE6AFF">
        <w:rPr>
          <w:spacing w:val="1"/>
          <w:lang w:val="fr-CA"/>
        </w:rPr>
        <w:t>u</w:t>
      </w:r>
      <w:r w:rsidRPr="00AE6AFF">
        <w:rPr>
          <w:lang w:val="fr-CA"/>
        </w:rPr>
        <w:t>,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des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en</w:t>
      </w:r>
      <w:r w:rsidRPr="00AE6AFF">
        <w:rPr>
          <w:spacing w:val="-2"/>
          <w:lang w:val="fr-CA"/>
        </w:rPr>
        <w:t>q</w:t>
      </w:r>
      <w:r w:rsidRPr="00AE6AFF">
        <w:rPr>
          <w:lang w:val="fr-CA"/>
        </w:rPr>
        <w:t>uê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 xml:space="preserve">es </w:t>
      </w:r>
      <w:r w:rsidRPr="00AE6AFF">
        <w:rPr>
          <w:spacing w:val="-1"/>
          <w:lang w:val="fr-CA"/>
        </w:rPr>
        <w:t>e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/</w:t>
      </w:r>
      <w:r w:rsidRPr="00AE6AFF">
        <w:rPr>
          <w:spacing w:val="1"/>
          <w:lang w:val="fr-CA"/>
        </w:rPr>
        <w:t>o</w:t>
      </w:r>
      <w:r w:rsidRPr="00AE6AFF">
        <w:rPr>
          <w:lang w:val="fr-CA"/>
        </w:rPr>
        <w:t>u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des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>s</w:t>
      </w:r>
      <w:r w:rsidRPr="00AE6AFF">
        <w:rPr>
          <w:lang w:val="fr-CA"/>
        </w:rPr>
        <w:t>ures s</w:t>
      </w:r>
      <w:r w:rsidRPr="00AE6AFF">
        <w:rPr>
          <w:spacing w:val="-2"/>
          <w:lang w:val="fr-CA"/>
        </w:rPr>
        <w:t>u</w:t>
      </w:r>
      <w:r w:rsidRPr="00AE6AFF">
        <w:rPr>
          <w:lang w:val="fr-CA"/>
        </w:rPr>
        <w:t>pp</w:t>
      </w:r>
      <w:r w:rsidRPr="00AE6AFF">
        <w:rPr>
          <w:spacing w:val="-3"/>
          <w:lang w:val="fr-CA"/>
        </w:rPr>
        <w:t>l</w:t>
      </w:r>
      <w:r w:rsidRPr="00AE6AFF">
        <w:rPr>
          <w:lang w:val="fr-CA"/>
        </w:rPr>
        <w:t>é</w:t>
      </w:r>
      <w:r w:rsidRPr="00AE6AFF">
        <w:rPr>
          <w:spacing w:val="1"/>
          <w:lang w:val="fr-CA"/>
        </w:rPr>
        <w:t>m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nt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i</w:t>
      </w:r>
      <w:r w:rsidRPr="00AE6AFF">
        <w:rPr>
          <w:spacing w:val="-2"/>
          <w:lang w:val="fr-CA"/>
        </w:rPr>
        <w:t>r</w:t>
      </w:r>
      <w:r w:rsidRPr="00AE6AFF">
        <w:rPr>
          <w:lang w:val="fr-CA"/>
        </w:rPr>
        <w:t>es pour</w:t>
      </w:r>
      <w:r w:rsidRPr="00AE6AFF">
        <w:rPr>
          <w:spacing w:val="-2"/>
          <w:lang w:val="fr-CA"/>
        </w:rPr>
        <w:t>r</w:t>
      </w:r>
      <w:r w:rsidRPr="00AE6AFF">
        <w:rPr>
          <w:lang w:val="fr-CA"/>
        </w:rPr>
        <w:t>aie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t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êt</w:t>
      </w:r>
      <w:r w:rsidRPr="00AE6AFF">
        <w:rPr>
          <w:spacing w:val="-3"/>
          <w:lang w:val="fr-CA"/>
        </w:rPr>
        <w:t>r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e</w:t>
      </w:r>
      <w:r w:rsidRPr="00AE6AFF">
        <w:rPr>
          <w:lang w:val="fr-CA"/>
        </w:rPr>
        <w:t>ntrepr</w:t>
      </w:r>
      <w:r w:rsidRPr="00AE6AFF">
        <w:rPr>
          <w:spacing w:val="-4"/>
          <w:lang w:val="fr-CA"/>
        </w:rPr>
        <w:t>i</w:t>
      </w:r>
      <w:r w:rsidRPr="00AE6AFF">
        <w:rPr>
          <w:lang w:val="fr-CA"/>
        </w:rPr>
        <w:t>ses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ar</w:t>
      </w:r>
      <w:r w:rsidRPr="00AE6AFF">
        <w:rPr>
          <w:spacing w:val="-1"/>
          <w:lang w:val="fr-CA"/>
        </w:rPr>
        <w:t xml:space="preserve"> l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 xml:space="preserve"> </w:t>
      </w:r>
      <w:proofErr w:type="spellStart"/>
      <w:r w:rsidRPr="00AE6AFF">
        <w:rPr>
          <w:lang w:val="fr-CA"/>
        </w:rPr>
        <w:t>CER</w:t>
      </w:r>
      <w:proofErr w:type="spellEnd"/>
      <w:r w:rsidRPr="00AE6AFF">
        <w:rPr>
          <w:lang w:val="fr-CA"/>
        </w:rPr>
        <w:t>.</w:t>
      </w:r>
    </w:p>
    <w:p w14:paraId="5F5A8184" w14:textId="77777777" w:rsidR="009A2F09" w:rsidRPr="00AE6AFF" w:rsidRDefault="009A2F09" w:rsidP="009A2F09">
      <w:pPr>
        <w:pStyle w:val="Titre3"/>
        <w:rPr>
          <w:lang w:val="fr-CA"/>
        </w:rPr>
      </w:pPr>
      <w:r w:rsidRPr="00AE6AFF">
        <w:rPr>
          <w:lang w:val="fr-CA"/>
        </w:rPr>
        <w:lastRenderedPageBreak/>
        <w:t>Si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le pr</w:t>
      </w:r>
      <w:r w:rsidRPr="00AE6AFF">
        <w:rPr>
          <w:spacing w:val="-3"/>
          <w:lang w:val="fr-CA"/>
        </w:rPr>
        <w:t>o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o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 xml:space="preserve">eur </w:t>
      </w:r>
      <w:r w:rsidRPr="00AE6AFF">
        <w:rPr>
          <w:spacing w:val="-2"/>
          <w:lang w:val="fr-CA"/>
        </w:rPr>
        <w:t>de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a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de </w:t>
      </w:r>
      <w:r w:rsidRPr="00AE6AFF">
        <w:rPr>
          <w:spacing w:val="-1"/>
          <w:lang w:val="fr-CA"/>
        </w:rPr>
        <w:t>d</w:t>
      </w:r>
      <w:r w:rsidRPr="00AE6AFF">
        <w:rPr>
          <w:lang w:val="fr-CA"/>
        </w:rPr>
        <w:t>es</w:t>
      </w:r>
      <w:r w:rsidRPr="00AE6AFF">
        <w:rPr>
          <w:spacing w:val="-1"/>
          <w:lang w:val="fr-CA"/>
        </w:rPr>
        <w:t xml:space="preserve"> d</w:t>
      </w:r>
      <w:r w:rsidRPr="00AE6AFF">
        <w:rPr>
          <w:lang w:val="fr-CA"/>
        </w:rPr>
        <w:t>on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ées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a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ditio</w:t>
      </w:r>
      <w:r w:rsidRPr="00AE6AFF">
        <w:rPr>
          <w:spacing w:val="1"/>
          <w:lang w:val="fr-CA"/>
        </w:rPr>
        <w:t>n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el</w:t>
      </w:r>
      <w:r w:rsidRPr="00AE6AFF">
        <w:rPr>
          <w:spacing w:val="-2"/>
          <w:lang w:val="fr-CA"/>
        </w:rPr>
        <w:t>l</w:t>
      </w:r>
      <w:r w:rsidRPr="00AE6AFF">
        <w:rPr>
          <w:lang w:val="fr-CA"/>
        </w:rPr>
        <w:t>es suite à la fermeture du projet de recherch</w:t>
      </w:r>
      <w:r w:rsidRPr="00AE6AFF">
        <w:rPr>
          <w:spacing w:val="-2"/>
          <w:lang w:val="fr-CA"/>
        </w:rPr>
        <w:t xml:space="preserve">e au </w:t>
      </w:r>
      <w:proofErr w:type="spellStart"/>
      <w:r w:rsidRPr="00AE6AFF">
        <w:rPr>
          <w:spacing w:val="-2"/>
          <w:lang w:val="fr-CA"/>
        </w:rPr>
        <w:t>CER</w:t>
      </w:r>
      <w:proofErr w:type="spellEnd"/>
      <w:r w:rsidRPr="00AE6AFF">
        <w:rPr>
          <w:lang w:val="fr-CA"/>
        </w:rPr>
        <w:t>, u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e </w:t>
      </w:r>
      <w:r w:rsidRPr="00AE6AFF">
        <w:rPr>
          <w:spacing w:val="-1"/>
          <w:lang w:val="fr-CA"/>
        </w:rPr>
        <w:t>d</w:t>
      </w:r>
      <w:r w:rsidRPr="00AE6AFF">
        <w:rPr>
          <w:spacing w:val="-2"/>
          <w:lang w:val="fr-CA"/>
        </w:rPr>
        <w:t>e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a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de motivée </w:t>
      </w:r>
      <w:r w:rsidRPr="00AE6AFF">
        <w:rPr>
          <w:spacing w:val="-1"/>
          <w:lang w:val="fr-CA"/>
        </w:rPr>
        <w:t>d</w:t>
      </w:r>
      <w:r w:rsidRPr="00AE6AFF">
        <w:rPr>
          <w:lang w:val="fr-CA"/>
        </w:rPr>
        <w:t xml:space="preserve">oit </w:t>
      </w:r>
      <w:r w:rsidRPr="00AE6AFF">
        <w:rPr>
          <w:spacing w:val="-1"/>
          <w:lang w:val="fr-CA"/>
        </w:rPr>
        <w:t>ê</w:t>
      </w:r>
      <w:r w:rsidRPr="00AE6AFF">
        <w:rPr>
          <w:lang w:val="fr-CA"/>
        </w:rPr>
        <w:t xml:space="preserve">tre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rés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nt</w:t>
      </w:r>
      <w:r w:rsidRPr="00AE6AFF">
        <w:rPr>
          <w:spacing w:val="-1"/>
          <w:lang w:val="fr-CA"/>
        </w:rPr>
        <w:t>é</w:t>
      </w:r>
      <w:r w:rsidRPr="00AE6AFF">
        <w:rPr>
          <w:lang w:val="fr-CA"/>
        </w:rPr>
        <w:t xml:space="preserve">e </w:t>
      </w:r>
      <w:r w:rsidRPr="00AE6AFF">
        <w:rPr>
          <w:spacing w:val="-1"/>
          <w:lang w:val="fr-CA"/>
        </w:rPr>
        <w:t>a</w:t>
      </w:r>
      <w:r w:rsidRPr="00AE6AFF">
        <w:rPr>
          <w:lang w:val="fr-CA"/>
        </w:rPr>
        <w:t xml:space="preserve">u </w:t>
      </w:r>
      <w:proofErr w:type="spellStart"/>
      <w:r w:rsidRPr="00AE6AFF">
        <w:rPr>
          <w:lang w:val="fr-CA"/>
        </w:rPr>
        <w:t>CER</w:t>
      </w:r>
      <w:proofErr w:type="spellEnd"/>
      <w:r w:rsidRPr="00AE6AFF">
        <w:rPr>
          <w:lang w:val="fr-CA"/>
        </w:rPr>
        <w:t>. L’accès aux dossiers des patients nécessite leur consentement (ou celui de leur représentant légal) ou l’obtention d’une autorisation du Directeur des services professionnels (</w:t>
      </w:r>
      <w:proofErr w:type="spellStart"/>
      <w:r w:rsidRPr="00AE6AFF">
        <w:rPr>
          <w:lang w:val="fr-CA"/>
        </w:rPr>
        <w:t>DSP</w:t>
      </w:r>
      <w:proofErr w:type="spellEnd"/>
      <w:r w:rsidRPr="00AE6AFF">
        <w:rPr>
          <w:lang w:val="fr-CA"/>
        </w:rPr>
        <w:t>) de l’établissement.</w:t>
      </w:r>
    </w:p>
    <w:p w14:paraId="2E278D7B" w14:textId="77777777" w:rsidR="00756C58" w:rsidRPr="00AE6AFF" w:rsidRDefault="002E18ED" w:rsidP="00C15266">
      <w:pPr>
        <w:pStyle w:val="Titre1"/>
      </w:pPr>
      <w:bookmarkStart w:id="7" w:name="_Toc4067356"/>
      <w:r w:rsidRPr="00AE6AFF">
        <w:t>R</w:t>
      </w:r>
      <w:r w:rsidR="00ED30D3" w:rsidRPr="00AE6AFF">
        <w:t>é</w:t>
      </w:r>
      <w:r w:rsidR="00756C58" w:rsidRPr="00AE6AFF">
        <w:t>f</w:t>
      </w:r>
      <w:r w:rsidR="00ED30D3" w:rsidRPr="00AE6AFF">
        <w:t>é</w:t>
      </w:r>
      <w:r w:rsidR="00756C58" w:rsidRPr="00AE6AFF">
        <w:t>rences</w:t>
      </w:r>
      <w:bookmarkEnd w:id="7"/>
    </w:p>
    <w:p w14:paraId="3E6B6A12" w14:textId="77777777" w:rsidR="00756C58" w:rsidRPr="00AE6AFF" w:rsidRDefault="00347179" w:rsidP="00C15266">
      <w:r w:rsidRPr="00AE6AFF">
        <w:t>Voir les notes en bas de page.</w:t>
      </w:r>
    </w:p>
    <w:p w14:paraId="39D10BD5" w14:textId="77777777" w:rsidR="00756C58" w:rsidRPr="00AE6AFF" w:rsidRDefault="00347179" w:rsidP="00C15266">
      <w:pPr>
        <w:pStyle w:val="Titre1"/>
      </w:pPr>
      <w:bookmarkStart w:id="8" w:name="_Toc4067357"/>
      <w:r w:rsidRPr="00AE6AFF">
        <w:t xml:space="preserve">Historique des </w:t>
      </w:r>
      <w:r w:rsidR="002E18ED" w:rsidRPr="00AE6AFF">
        <w:t>R</w:t>
      </w:r>
      <w:r w:rsidRPr="00AE6AFF">
        <w:t>é</w:t>
      </w:r>
      <w:r w:rsidR="00756C58" w:rsidRPr="00AE6AFF">
        <w:t>vision</w:t>
      </w:r>
      <w:r w:rsidRPr="00AE6AFF">
        <w:t>s</w:t>
      </w:r>
      <w:bookmarkEnd w:id="8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AE6AFF" w14:paraId="240D785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FB54F" w14:textId="77777777" w:rsidR="00756C58" w:rsidRPr="00AE6AFF" w:rsidRDefault="00347179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AE6AFF">
              <w:rPr>
                <w:rFonts w:eastAsia="Calibri"/>
                <w:b/>
              </w:rPr>
              <w:t xml:space="preserve">Code </w:t>
            </w:r>
            <w:r w:rsidR="00474636" w:rsidRPr="00AE6AFF">
              <w:rPr>
                <w:rFonts w:eastAsia="Calibri"/>
                <w:b/>
              </w:rPr>
              <w:t xml:space="preserve">du </w:t>
            </w:r>
            <w:r w:rsidRPr="00AE6AFF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63C1" w14:textId="77777777" w:rsidR="00756C58" w:rsidRPr="00AE6AFF" w:rsidRDefault="00474636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AE6AFF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A49A" w14:textId="77777777" w:rsidR="00756C58" w:rsidRPr="00AE6AFF" w:rsidRDefault="00347179" w:rsidP="00C15266">
            <w:pPr>
              <w:spacing w:before="0" w:after="0"/>
              <w:jc w:val="left"/>
              <w:rPr>
                <w:rFonts w:eastAsia="Calibri"/>
                <w:b/>
              </w:rPr>
            </w:pPr>
            <w:r w:rsidRPr="00AE6AFF">
              <w:rPr>
                <w:rFonts w:eastAsia="Calibri"/>
                <w:b/>
              </w:rPr>
              <w:t xml:space="preserve">Résumé des </w:t>
            </w:r>
            <w:r w:rsidR="00474636" w:rsidRPr="00AE6AFF">
              <w:rPr>
                <w:rFonts w:eastAsia="Calibri"/>
                <w:b/>
              </w:rPr>
              <w:t>modifications</w:t>
            </w:r>
          </w:p>
        </w:tc>
      </w:tr>
      <w:tr w:rsidR="00756C58" w:rsidRPr="00AE6AFF" w14:paraId="3109224E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E9DFD" w14:textId="77777777" w:rsidR="00756C58" w:rsidRPr="00D04042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D04042">
              <w:rPr>
                <w:rFonts w:eastAsia="Calibri"/>
              </w:rPr>
              <w:t>MON-</w:t>
            </w:r>
            <w:proofErr w:type="spellStart"/>
            <w:r w:rsidRPr="00D04042">
              <w:rPr>
                <w:rFonts w:eastAsia="Calibri"/>
              </w:rPr>
              <w:t>CÉR</w:t>
            </w:r>
            <w:proofErr w:type="spellEnd"/>
            <w:r w:rsidRPr="00D04042">
              <w:rPr>
                <w:rFonts w:eastAsia="Calibri"/>
              </w:rPr>
              <w:t xml:space="preserve"> </w:t>
            </w:r>
            <w:r w:rsidR="00D04042" w:rsidRPr="00D04042">
              <w:rPr>
                <w:rFonts w:eastAsia="Calibri"/>
              </w:rPr>
              <w:t>408.001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BA78" w14:textId="77777777" w:rsidR="00756C58" w:rsidRPr="00AE6AF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AE6AFF">
              <w:rPr>
                <w:rFonts w:eastAsia="Calibri"/>
              </w:rPr>
              <w:t>YYYY</w:t>
            </w:r>
            <w:proofErr w:type="spellEnd"/>
            <w:r w:rsidRPr="00AE6AFF">
              <w:rPr>
                <w:rFonts w:eastAsia="Calibri"/>
              </w:rPr>
              <w:t>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52FA" w14:textId="77777777" w:rsidR="00756C58" w:rsidRPr="00AE6AFF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AE6AFF">
              <w:rPr>
                <w:rFonts w:eastAsia="Calibri"/>
              </w:rPr>
              <w:t>Version o</w:t>
            </w:r>
            <w:r w:rsidR="00756C58" w:rsidRPr="00AE6AFF">
              <w:rPr>
                <w:rFonts w:eastAsia="Calibri"/>
              </w:rPr>
              <w:t>riginal</w:t>
            </w:r>
            <w:r w:rsidRPr="00AE6AFF">
              <w:rPr>
                <w:rFonts w:eastAsia="Calibri"/>
              </w:rPr>
              <w:t>e</w:t>
            </w:r>
          </w:p>
        </w:tc>
      </w:tr>
      <w:tr w:rsidR="00756C58" w:rsidRPr="00AE6AFF" w14:paraId="7832E14E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5C9E0" w14:textId="77777777" w:rsidR="00756C58" w:rsidRPr="00AE6AF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716A" w14:textId="77777777" w:rsidR="00756C58" w:rsidRPr="00AE6AF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BD96" w14:textId="77777777" w:rsidR="00756C58" w:rsidRPr="00AE6AF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AE6AFF" w14:paraId="6407B03C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A67EB" w14:textId="77777777" w:rsidR="00756C58" w:rsidRPr="00AE6AF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8280" w14:textId="77777777" w:rsidR="00756C58" w:rsidRPr="00AE6AF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6A6C" w14:textId="77777777" w:rsidR="00756C58" w:rsidRPr="00AE6AF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1600E982" w14:textId="77777777" w:rsidR="00756C58" w:rsidRPr="00AE6AFF" w:rsidRDefault="002E18ED" w:rsidP="00C15266">
      <w:pPr>
        <w:pStyle w:val="Titre1"/>
      </w:pPr>
      <w:bookmarkStart w:id="9" w:name="_Toc4067358"/>
      <w:r w:rsidRPr="00AE6AFF">
        <w:t>A</w:t>
      </w:r>
      <w:r w:rsidR="00347179" w:rsidRPr="00AE6AFF">
        <w:t>nnexes</w:t>
      </w:r>
      <w:bookmarkEnd w:id="9"/>
    </w:p>
    <w:sectPr w:rsidR="00756C58" w:rsidRPr="00AE6AFF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4B97" w14:textId="77777777" w:rsidR="00AE0CEC" w:rsidRDefault="00AE0CEC" w:rsidP="0030269A">
      <w:pPr>
        <w:spacing w:before="0" w:after="0"/>
      </w:pPr>
      <w:r>
        <w:separator/>
      </w:r>
    </w:p>
  </w:endnote>
  <w:endnote w:type="continuationSeparator" w:id="0">
    <w:p w14:paraId="00DD445B" w14:textId="77777777" w:rsidR="00AE0CEC" w:rsidRDefault="00AE0CEC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A180" w14:textId="77777777" w:rsidR="00711A50" w:rsidRDefault="00711A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E3AD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32874089" w14:textId="77777777" w:rsidR="002E18ED" w:rsidRPr="00347179" w:rsidRDefault="00347179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</w:t>
    </w:r>
    <w:proofErr w:type="spellStart"/>
    <w:r w:rsidRPr="36E49457">
      <w:rPr>
        <w:color w:val="A6A6A6" w:themeColor="background1" w:themeShade="A6"/>
        <w:sz w:val="20"/>
        <w:szCs w:val="20"/>
      </w:rPr>
      <w:t>ACCER</w:t>
    </w:r>
    <w:proofErr w:type="spellEnd"/>
    <w:r w:rsidRPr="36E49457">
      <w:rPr>
        <w:color w:val="A6A6A6" w:themeColor="background1" w:themeShade="A6"/>
        <w:sz w:val="20"/>
        <w:szCs w:val="20"/>
      </w:rPr>
      <w:t xml:space="preserve">, </w:t>
    </w:r>
    <w:proofErr w:type="spellStart"/>
    <w:r w:rsidR="002E18ED" w:rsidRPr="36E49457">
      <w:rPr>
        <w:color w:val="A6A6A6" w:themeColor="background1" w:themeShade="A6"/>
        <w:sz w:val="20"/>
        <w:szCs w:val="20"/>
      </w:rPr>
      <w:t>CATALIS</w:t>
    </w:r>
    <w:proofErr w:type="spellEnd"/>
    <w:r w:rsidR="002E18ED" w:rsidRPr="36E49457">
      <w:rPr>
        <w:color w:val="A6A6A6" w:themeColor="background1" w:themeShade="A6"/>
        <w:sz w:val="20"/>
        <w:szCs w:val="20"/>
      </w:rPr>
      <w:t>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F7368" w14:textId="77777777" w:rsidR="00711A50" w:rsidRDefault="00711A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49DF" w14:textId="77777777" w:rsidR="00AE0CEC" w:rsidRDefault="00AE0CEC" w:rsidP="0030269A">
      <w:pPr>
        <w:spacing w:before="0" w:after="0"/>
      </w:pPr>
      <w:r>
        <w:separator/>
      </w:r>
    </w:p>
  </w:footnote>
  <w:footnote w:type="continuationSeparator" w:id="0">
    <w:p w14:paraId="67F61109" w14:textId="77777777" w:rsidR="00AE0CEC" w:rsidRDefault="00AE0CEC" w:rsidP="0030269A">
      <w:pPr>
        <w:spacing w:before="0" w:after="0"/>
      </w:pPr>
      <w:r>
        <w:continuationSeparator/>
      </w:r>
    </w:p>
  </w:footnote>
  <w:footnote w:id="1">
    <w:p w14:paraId="0C80C175" w14:textId="77777777" w:rsidR="009A2F09" w:rsidRPr="006D1449" w:rsidRDefault="009A2F09" w:rsidP="009A2F09">
      <w:pPr>
        <w:pStyle w:val="Notedebasdepage"/>
        <w:rPr>
          <w:rFonts w:cstheme="minorHAnsi"/>
        </w:rPr>
      </w:pPr>
      <w:r w:rsidRPr="006D1449">
        <w:rPr>
          <w:rStyle w:val="Appelnotedebasdep"/>
          <w:rFonts w:cstheme="minorHAnsi"/>
        </w:rPr>
        <w:footnoteRef/>
      </w:r>
      <w:r w:rsidRPr="006D1449">
        <w:rPr>
          <w:rFonts w:cstheme="minorHAnsi"/>
        </w:rPr>
        <w:t xml:space="preserve"> </w:t>
      </w:r>
      <w:r w:rsidR="006D1449">
        <w:rPr>
          <w:rFonts w:cstheme="minorHAnsi"/>
        </w:rPr>
        <w:tab/>
      </w:r>
      <w:r w:rsidRPr="006D1449">
        <w:rPr>
          <w:rFonts w:cstheme="minorHAnsi"/>
          <w:i/>
        </w:rPr>
        <w:t>Lignes directrices opérationnelles pour les Comités d’Éthique chargés de l’évaluation de la Recherche Biomédicale</w:t>
      </w:r>
      <w:r w:rsidRPr="006D1449">
        <w:rPr>
          <w:rFonts w:cstheme="minorHAnsi"/>
        </w:rPr>
        <w:t>, Organisation Mondiale de la Santé, 2000, point</w:t>
      </w:r>
      <w:r w:rsidR="00711A50">
        <w:rPr>
          <w:rFonts w:cstheme="minorHAnsi"/>
        </w:rPr>
        <w:t> </w:t>
      </w:r>
      <w:r w:rsidRPr="006D1449">
        <w:rPr>
          <w:rFonts w:cstheme="minorHAnsi"/>
        </w:rPr>
        <w:t>9.6, ci-après « </w:t>
      </w:r>
      <w:r w:rsidRPr="006D1449">
        <w:rPr>
          <w:rFonts w:cstheme="minorHAnsi"/>
          <w:i/>
        </w:rPr>
        <w:t>LDO</w:t>
      </w:r>
      <w:r w:rsidRPr="006D1449">
        <w:rPr>
          <w:rFonts w:cstheme="minorHAnsi"/>
        </w:rPr>
        <w:t xml:space="preserve"> »; </w:t>
      </w:r>
      <w:r w:rsidRPr="006D1449">
        <w:rPr>
          <w:rFonts w:cstheme="minorHAnsi"/>
          <w:i/>
        </w:rPr>
        <w:t>Modèle de règles de fonctionnement d’un comité d’éthique de la recherche</w:t>
      </w:r>
      <w:r w:rsidRPr="006D1449">
        <w:rPr>
          <w:rFonts w:cstheme="minorHAnsi"/>
        </w:rPr>
        <w:t>, Ministre de la Santé et des Services sociaux, DGAERA, 2004, sect.</w:t>
      </w:r>
      <w:r w:rsidR="00711A50">
        <w:rPr>
          <w:rFonts w:cstheme="minorHAnsi"/>
        </w:rPr>
        <w:t> </w:t>
      </w:r>
      <w:r w:rsidRPr="006D1449">
        <w:rPr>
          <w:rFonts w:cstheme="minorHAnsi"/>
        </w:rPr>
        <w:t>13.2, ci-après « </w:t>
      </w:r>
      <w:r w:rsidRPr="00711A50">
        <w:rPr>
          <w:rFonts w:cstheme="minorHAnsi"/>
        </w:rPr>
        <w:t>Modèle</w:t>
      </w:r>
      <w:r w:rsidRPr="006D1449">
        <w:rPr>
          <w:rFonts w:cstheme="minorHAnsi"/>
        </w:rPr>
        <w:t> ».</w:t>
      </w:r>
    </w:p>
  </w:footnote>
  <w:footnote w:id="2">
    <w:p w14:paraId="428A4CC4" w14:textId="77777777" w:rsidR="009A2F09" w:rsidRPr="006D1449" w:rsidRDefault="009A2F09" w:rsidP="009A2F09">
      <w:pPr>
        <w:pStyle w:val="Notedebasdepage"/>
        <w:rPr>
          <w:rFonts w:cstheme="minorHAnsi"/>
        </w:rPr>
      </w:pPr>
      <w:r w:rsidRPr="006D1449">
        <w:rPr>
          <w:rStyle w:val="Appelnotedebasdep"/>
          <w:rFonts w:cstheme="minorHAnsi"/>
        </w:rPr>
        <w:footnoteRef/>
      </w:r>
      <w:r w:rsidRPr="006D1449">
        <w:rPr>
          <w:rFonts w:cstheme="minorHAnsi"/>
        </w:rPr>
        <w:t xml:space="preserve"> </w:t>
      </w:r>
      <w:r w:rsidR="006D1449">
        <w:rPr>
          <w:rFonts w:cstheme="minorHAnsi"/>
        </w:rPr>
        <w:tab/>
      </w:r>
      <w:r w:rsidRPr="006D1449">
        <w:rPr>
          <w:rFonts w:cstheme="minorHAnsi"/>
          <w:i/>
        </w:rPr>
        <w:t>Modèle</w:t>
      </w:r>
      <w:r w:rsidRPr="006D1449">
        <w:rPr>
          <w:rFonts w:cstheme="minorHAnsi"/>
        </w:rPr>
        <w:t>, sect.</w:t>
      </w:r>
      <w:r w:rsidR="00711A50">
        <w:rPr>
          <w:rFonts w:cstheme="minorHAnsi"/>
        </w:rPr>
        <w:t> </w:t>
      </w:r>
      <w:r w:rsidRPr="006D1449">
        <w:rPr>
          <w:rFonts w:cstheme="minorHAnsi"/>
        </w:rPr>
        <w:t>13.2.</w:t>
      </w:r>
    </w:p>
  </w:footnote>
  <w:footnote w:id="3">
    <w:p w14:paraId="4EAFDBEF" w14:textId="77777777" w:rsidR="009A2F09" w:rsidRPr="006D1449" w:rsidRDefault="009A2F09" w:rsidP="009A2F09">
      <w:pPr>
        <w:pStyle w:val="Notedebasdepage"/>
        <w:rPr>
          <w:rFonts w:cstheme="minorHAnsi"/>
        </w:rPr>
      </w:pPr>
      <w:r w:rsidRPr="006D1449">
        <w:rPr>
          <w:rStyle w:val="Appelnotedebasdep"/>
          <w:rFonts w:cstheme="minorHAnsi"/>
        </w:rPr>
        <w:footnoteRef/>
      </w:r>
      <w:r w:rsidRPr="006D1449">
        <w:rPr>
          <w:rFonts w:cstheme="minorHAnsi"/>
        </w:rPr>
        <w:t xml:space="preserve"> </w:t>
      </w:r>
      <w:r w:rsidR="006D1449">
        <w:rPr>
          <w:rFonts w:cstheme="minorHAnsi"/>
        </w:rPr>
        <w:tab/>
      </w:r>
      <w:r w:rsidRPr="006D1449">
        <w:rPr>
          <w:rFonts w:cstheme="minorHAnsi"/>
          <w:i/>
        </w:rPr>
        <w:t>LDO</w:t>
      </w:r>
      <w:r w:rsidRPr="006D1449">
        <w:rPr>
          <w:rFonts w:cstheme="minorHAnsi"/>
        </w:rPr>
        <w:t>, point</w:t>
      </w:r>
      <w:r w:rsidR="00711A50">
        <w:rPr>
          <w:rFonts w:cstheme="minorHAnsi"/>
        </w:rPr>
        <w:t> </w:t>
      </w:r>
      <w:r w:rsidRPr="006D1449">
        <w:rPr>
          <w:rFonts w:cstheme="minorHAnsi"/>
        </w:rPr>
        <w:t>9.7.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9E27" w14:textId="77777777" w:rsidR="00711A50" w:rsidRDefault="00711A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2A50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48552781" w14:textId="77777777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0B592D49" w14:textId="584DAF5E" w:rsidR="0030269A" w:rsidRPr="00ED30D3" w:rsidRDefault="0030269A" w:rsidP="0030269A">
          <w:pPr>
            <w:pStyle w:val="En-tte"/>
            <w:rPr>
              <w:rFonts w:eastAsia="Calibri"/>
            </w:rPr>
          </w:pPr>
          <w:bookmarkStart w:id="10" w:name="_GoBack"/>
          <w:bookmarkEnd w:id="10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2B0469" w14:textId="77777777" w:rsidR="0030269A" w:rsidRPr="00ED30D3" w:rsidRDefault="72DFED3B" w:rsidP="72DFED3B">
          <w:pPr>
            <w:spacing w:before="0" w:after="0"/>
            <w:jc w:val="right"/>
            <w:rPr>
              <w:sz w:val="32"/>
              <w:szCs w:val="32"/>
            </w:rPr>
          </w:pPr>
          <w:r w:rsidRPr="008D0371">
            <w:rPr>
              <w:sz w:val="32"/>
              <w:szCs w:val="32"/>
            </w:rPr>
            <w:t>MON-</w:t>
          </w:r>
          <w:proofErr w:type="spellStart"/>
          <w:r w:rsidRPr="008D0371">
            <w:rPr>
              <w:sz w:val="32"/>
              <w:szCs w:val="32"/>
            </w:rPr>
            <w:t>CÉR</w:t>
          </w:r>
          <w:proofErr w:type="spellEnd"/>
          <w:r w:rsidR="00711A50">
            <w:rPr>
              <w:sz w:val="32"/>
              <w:szCs w:val="32"/>
            </w:rPr>
            <w:t> </w:t>
          </w:r>
          <w:r w:rsidR="008D0371" w:rsidRPr="008D0371">
            <w:rPr>
              <w:sz w:val="32"/>
              <w:szCs w:val="32"/>
            </w:rPr>
            <w:t>408</w:t>
          </w:r>
          <w:r w:rsidRPr="008D0371">
            <w:rPr>
              <w:sz w:val="32"/>
              <w:szCs w:val="32"/>
            </w:rPr>
            <w:t>.001</w:t>
          </w:r>
        </w:p>
      </w:tc>
    </w:tr>
    <w:tr w:rsidR="0030269A" w:rsidRPr="00ED30D3" w14:paraId="791DA104" w14:textId="77777777" w:rsidTr="72DFED3B">
      <w:trPr>
        <w:trHeight w:val="567"/>
      </w:trPr>
      <w:tc>
        <w:tcPr>
          <w:tcW w:w="4957" w:type="dxa"/>
          <w:vMerge/>
        </w:tcPr>
        <w:p w14:paraId="05D96758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5E4888" w14:textId="77777777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3C11274E" w14:textId="77777777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00B72233" w14:textId="77777777" w:rsidR="0030269A" w:rsidRPr="00ED30D3" w:rsidRDefault="0030269A" w:rsidP="0030269A">
    <w:pPr>
      <w:pStyle w:val="En-tte"/>
    </w:pPr>
  </w:p>
  <w:p w14:paraId="0CA7A8DE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A3E8" w14:textId="77777777" w:rsidR="00711A50" w:rsidRDefault="00711A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34C00990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71"/>
    <w:rsid w:val="00003A52"/>
    <w:rsid w:val="0002610A"/>
    <w:rsid w:val="00047C05"/>
    <w:rsid w:val="0008183D"/>
    <w:rsid w:val="001720D2"/>
    <w:rsid w:val="001956E7"/>
    <w:rsid w:val="001D4F50"/>
    <w:rsid w:val="00283978"/>
    <w:rsid w:val="002B5BA5"/>
    <w:rsid w:val="002B5EA6"/>
    <w:rsid w:val="002E18ED"/>
    <w:rsid w:val="002E750D"/>
    <w:rsid w:val="0030269A"/>
    <w:rsid w:val="0032222C"/>
    <w:rsid w:val="00347179"/>
    <w:rsid w:val="00381E3D"/>
    <w:rsid w:val="00386B5D"/>
    <w:rsid w:val="00386EA4"/>
    <w:rsid w:val="00407B78"/>
    <w:rsid w:val="00426EC8"/>
    <w:rsid w:val="004374F7"/>
    <w:rsid w:val="00444D39"/>
    <w:rsid w:val="00452EF6"/>
    <w:rsid w:val="00474636"/>
    <w:rsid w:val="0047642D"/>
    <w:rsid w:val="004A54F1"/>
    <w:rsid w:val="004C1344"/>
    <w:rsid w:val="00504244"/>
    <w:rsid w:val="005169A5"/>
    <w:rsid w:val="00517912"/>
    <w:rsid w:val="0059613B"/>
    <w:rsid w:val="0061254A"/>
    <w:rsid w:val="006679F4"/>
    <w:rsid w:val="00681CD8"/>
    <w:rsid w:val="006A4376"/>
    <w:rsid w:val="006D1449"/>
    <w:rsid w:val="00711A50"/>
    <w:rsid w:val="00753239"/>
    <w:rsid w:val="00756C58"/>
    <w:rsid w:val="00853B29"/>
    <w:rsid w:val="008A587F"/>
    <w:rsid w:val="008B50C5"/>
    <w:rsid w:val="008D0371"/>
    <w:rsid w:val="008D5382"/>
    <w:rsid w:val="008E5297"/>
    <w:rsid w:val="008F06AE"/>
    <w:rsid w:val="009327DF"/>
    <w:rsid w:val="00953ACB"/>
    <w:rsid w:val="009754E0"/>
    <w:rsid w:val="00986A54"/>
    <w:rsid w:val="009A2F09"/>
    <w:rsid w:val="009A78B6"/>
    <w:rsid w:val="009C0081"/>
    <w:rsid w:val="009F0CD2"/>
    <w:rsid w:val="00A147B4"/>
    <w:rsid w:val="00A26CA7"/>
    <w:rsid w:val="00A967C9"/>
    <w:rsid w:val="00AB5DDB"/>
    <w:rsid w:val="00AD732C"/>
    <w:rsid w:val="00AE0CEC"/>
    <w:rsid w:val="00AE6AFF"/>
    <w:rsid w:val="00B66BD6"/>
    <w:rsid w:val="00C15266"/>
    <w:rsid w:val="00C2027E"/>
    <w:rsid w:val="00CE63B7"/>
    <w:rsid w:val="00D04042"/>
    <w:rsid w:val="00D70FB5"/>
    <w:rsid w:val="00DC2BA3"/>
    <w:rsid w:val="00E628D2"/>
    <w:rsid w:val="00EC101E"/>
    <w:rsid w:val="00ED30D3"/>
    <w:rsid w:val="00EF203C"/>
    <w:rsid w:val="00F374D7"/>
    <w:rsid w:val="00F443B2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D314F"/>
  <w14:defaultImageDpi w14:val="32767"/>
  <w15:chartTrackingRefBased/>
  <w15:docId w15:val="{A0CC00CE-279B-4CE7-941A-A6214C00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9A2F09"/>
    <w:pPr>
      <w:widowControl w:val="0"/>
      <w:spacing w:before="0" w:after="0"/>
      <w:ind w:left="140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A2F09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092590-23DD-42EA-931B-B02290E7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10</TotalTime>
  <Pages>1</Pages>
  <Words>502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Chantal Fleurent</cp:lastModifiedBy>
  <cp:revision>16</cp:revision>
  <dcterms:created xsi:type="dcterms:W3CDTF">2019-03-16T18:54:00Z</dcterms:created>
  <dcterms:modified xsi:type="dcterms:W3CDTF">2019-09-20T17:52:00Z</dcterms:modified>
</cp:coreProperties>
</file>