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F676" w14:textId="77777777" w:rsidR="0030269A" w:rsidRPr="00F0761F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7580"/>
      </w:tblGrid>
      <w:tr w:rsidR="0030269A" w:rsidRPr="00F0761F" w14:paraId="42A8D469" w14:textId="77777777" w:rsidTr="1D13C35E">
        <w:tc>
          <w:tcPr>
            <w:tcW w:w="2518" w:type="dxa"/>
          </w:tcPr>
          <w:p w14:paraId="2F31C9A3" w14:textId="77777777" w:rsidR="0030269A" w:rsidRPr="00F0761F" w:rsidRDefault="0030269A" w:rsidP="00C15266">
            <w:pPr>
              <w:spacing w:before="60" w:after="60"/>
              <w:rPr>
                <w:b/>
              </w:rPr>
            </w:pPr>
            <w:r w:rsidRPr="00F0761F">
              <w:rPr>
                <w:b/>
              </w:rPr>
              <w:t>Tit</w:t>
            </w:r>
            <w:r w:rsidR="00ED30D3" w:rsidRPr="00F0761F">
              <w:rPr>
                <w:b/>
              </w:rPr>
              <w:t>r</w:t>
            </w:r>
            <w:r w:rsidRPr="00F0761F">
              <w:rPr>
                <w:b/>
              </w:rPr>
              <w:t>e</w:t>
            </w:r>
          </w:p>
        </w:tc>
        <w:tc>
          <w:tcPr>
            <w:tcW w:w="7706" w:type="dxa"/>
          </w:tcPr>
          <w:p w14:paraId="2411319B" w14:textId="77777777" w:rsidR="0030269A" w:rsidRPr="00F0761F" w:rsidRDefault="00094274" w:rsidP="00C15266">
            <w:pPr>
              <w:spacing w:before="60" w:after="60"/>
            </w:pPr>
            <w:r w:rsidRPr="00094274">
              <w:t>Communication des décisions du CER</w:t>
            </w:r>
          </w:p>
        </w:tc>
      </w:tr>
      <w:tr w:rsidR="0030269A" w:rsidRPr="00F0761F" w14:paraId="3D040EDF" w14:textId="77777777" w:rsidTr="1D13C35E">
        <w:tc>
          <w:tcPr>
            <w:tcW w:w="2518" w:type="dxa"/>
          </w:tcPr>
          <w:p w14:paraId="61E99676" w14:textId="77777777" w:rsidR="0030269A" w:rsidRPr="00F0761F" w:rsidRDefault="72DFED3B" w:rsidP="00C15266">
            <w:pPr>
              <w:spacing w:before="60" w:after="60"/>
              <w:rPr>
                <w:b/>
                <w:bCs/>
              </w:rPr>
            </w:pPr>
            <w:r w:rsidRPr="00F0761F">
              <w:rPr>
                <w:b/>
                <w:bCs/>
              </w:rPr>
              <w:t>Code MON</w:t>
            </w:r>
          </w:p>
        </w:tc>
        <w:tc>
          <w:tcPr>
            <w:tcW w:w="7706" w:type="dxa"/>
          </w:tcPr>
          <w:p w14:paraId="593E104C" w14:textId="77777777" w:rsidR="0030269A" w:rsidRPr="00F0761F" w:rsidRDefault="72DFED3B" w:rsidP="00C15266">
            <w:pPr>
              <w:spacing w:before="60" w:after="60"/>
            </w:pPr>
            <w:r w:rsidRPr="00F0761F">
              <w:t>MON-</w:t>
            </w:r>
            <w:proofErr w:type="spellStart"/>
            <w:r w:rsidRPr="00F0761F">
              <w:t>CÉR</w:t>
            </w:r>
            <w:proofErr w:type="spellEnd"/>
            <w:r w:rsidR="004C3676">
              <w:t> </w:t>
            </w:r>
            <w:r w:rsidR="008D2988" w:rsidRPr="00F0761F">
              <w:t>409</w:t>
            </w:r>
            <w:r w:rsidRPr="00F0761F">
              <w:t>.001</w:t>
            </w:r>
          </w:p>
        </w:tc>
      </w:tr>
      <w:tr w:rsidR="0030269A" w:rsidRPr="00F0761F" w14:paraId="6A364AB2" w14:textId="77777777" w:rsidTr="1D13C35E">
        <w:tc>
          <w:tcPr>
            <w:tcW w:w="2518" w:type="dxa"/>
          </w:tcPr>
          <w:p w14:paraId="5FBB63FE" w14:textId="77777777" w:rsidR="0030269A" w:rsidRPr="00F0761F" w:rsidRDefault="1D13C35E" w:rsidP="00C15266">
            <w:pPr>
              <w:spacing w:before="60" w:after="60"/>
              <w:rPr>
                <w:b/>
                <w:bCs/>
              </w:rPr>
            </w:pPr>
            <w:r w:rsidRPr="00F0761F">
              <w:rPr>
                <w:b/>
                <w:bCs/>
              </w:rPr>
              <w:t>Code MON N2/</w:t>
            </w:r>
            <w:proofErr w:type="spellStart"/>
            <w:r w:rsidRPr="00F0761F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706" w:type="dxa"/>
          </w:tcPr>
          <w:p w14:paraId="32F7DF17" w14:textId="77777777" w:rsidR="0030269A" w:rsidRPr="00F0761F" w:rsidRDefault="00ED30D3" w:rsidP="00C15266">
            <w:pPr>
              <w:spacing w:before="60" w:after="60"/>
            </w:pPr>
            <w:r w:rsidRPr="00F0761F">
              <w:t>MON</w:t>
            </w:r>
            <w:r w:rsidR="00474636" w:rsidRPr="00F0761F">
              <w:t xml:space="preserve"> </w:t>
            </w:r>
            <w:r w:rsidR="008D2988" w:rsidRPr="00F0761F">
              <w:t>601.002</w:t>
            </w:r>
          </w:p>
        </w:tc>
      </w:tr>
      <w:tr w:rsidR="0030269A" w:rsidRPr="00F0761F" w14:paraId="2F6F0B69" w14:textId="77777777" w:rsidTr="1D13C35E">
        <w:tc>
          <w:tcPr>
            <w:tcW w:w="2518" w:type="dxa"/>
          </w:tcPr>
          <w:p w14:paraId="3FDC8A99" w14:textId="77777777" w:rsidR="0030269A" w:rsidRPr="00F0761F" w:rsidRDefault="0030269A" w:rsidP="00C15266">
            <w:pPr>
              <w:spacing w:before="60" w:after="60"/>
              <w:rPr>
                <w:b/>
              </w:rPr>
            </w:pPr>
            <w:r w:rsidRPr="00F0761F">
              <w:rPr>
                <w:b/>
              </w:rPr>
              <w:t>E</w:t>
            </w:r>
            <w:r w:rsidR="00ED30D3" w:rsidRPr="00F0761F">
              <w:rPr>
                <w:b/>
              </w:rPr>
              <w:t>ntrée en vigueur</w:t>
            </w:r>
          </w:p>
        </w:tc>
        <w:tc>
          <w:tcPr>
            <w:tcW w:w="7706" w:type="dxa"/>
          </w:tcPr>
          <w:p w14:paraId="0ABDD3B2" w14:textId="77777777" w:rsidR="0030269A" w:rsidRPr="00F0761F" w:rsidRDefault="0030269A" w:rsidP="00C15266">
            <w:pPr>
              <w:spacing w:before="60" w:after="60"/>
            </w:pPr>
            <w:proofErr w:type="spellStart"/>
            <w:r w:rsidRPr="00F0761F">
              <w:rPr>
                <w:highlight w:val="yellow"/>
              </w:rPr>
              <w:t>YYYY</w:t>
            </w:r>
            <w:proofErr w:type="spellEnd"/>
            <w:r w:rsidRPr="00F0761F">
              <w:rPr>
                <w:highlight w:val="yellow"/>
              </w:rPr>
              <w:t>-MM-DD</w:t>
            </w:r>
          </w:p>
        </w:tc>
      </w:tr>
    </w:tbl>
    <w:p w14:paraId="52159A61" w14:textId="77777777" w:rsidR="0030269A" w:rsidRPr="00F0761F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D1A15" w:rsidRPr="00D3761E" w14:paraId="6DA0E6FF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21D04FE9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F965ADC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5628931F" w14:textId="77777777" w:rsidR="00DD1A15" w:rsidRPr="00D3761E" w:rsidRDefault="00DD1A15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DD1A15" w:rsidRPr="00D3761E" w14:paraId="499B8C22" w14:textId="77777777" w:rsidTr="00D42AC4">
        <w:tc>
          <w:tcPr>
            <w:tcW w:w="2689" w:type="dxa"/>
          </w:tcPr>
          <w:p w14:paraId="50CAC391" w14:textId="77777777" w:rsidR="00DD1A15" w:rsidRPr="00D3761E" w:rsidRDefault="00DD1A15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0DBD6021" w14:textId="77777777" w:rsidR="00DD1A15" w:rsidRPr="00D3761E" w:rsidRDefault="00DD1A15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351D8C49" w14:textId="77777777" w:rsidR="00DD1A15" w:rsidRPr="00D3761E" w:rsidRDefault="00415E2D" w:rsidP="00D42AC4">
            <w:pPr>
              <w:spacing w:before="60" w:after="60"/>
              <w:jc w:val="center"/>
            </w:pPr>
            <w:r w:rsidRPr="00415E2D">
              <w:t>2019-04-01</w:t>
            </w:r>
          </w:p>
        </w:tc>
      </w:tr>
      <w:tr w:rsidR="00DD1A15" w:rsidRPr="00D3761E" w14:paraId="61F29087" w14:textId="77777777" w:rsidTr="00D42AC4">
        <w:tc>
          <w:tcPr>
            <w:tcW w:w="2689" w:type="dxa"/>
          </w:tcPr>
          <w:p w14:paraId="6F5BD65B" w14:textId="77777777" w:rsidR="00DD1A15" w:rsidRPr="00D3761E" w:rsidRDefault="00DD1A15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313B5161" w14:textId="77777777" w:rsidR="00DD1A15" w:rsidRPr="00D3761E" w:rsidRDefault="00DD1A15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4BADB481" w14:textId="77777777" w:rsidR="00DD1A15" w:rsidRPr="00D3761E" w:rsidRDefault="00DD1A15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DD1A15" w:rsidRPr="00D3761E" w14:paraId="00AC19F4" w14:textId="77777777" w:rsidTr="00D42AC4">
        <w:tc>
          <w:tcPr>
            <w:tcW w:w="2689" w:type="dxa"/>
          </w:tcPr>
          <w:p w14:paraId="319F78D0" w14:textId="77777777" w:rsidR="00DD1A15" w:rsidRPr="00D3761E" w:rsidRDefault="00DD1A15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4DEAA15F" w14:textId="77777777" w:rsidR="00DD1A15" w:rsidRPr="00D3761E" w:rsidRDefault="00DD1A15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3D3DA33C" w14:textId="77777777" w:rsidR="00DD1A15" w:rsidRPr="00D3761E" w:rsidRDefault="00DD1A15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bookmarkEnd w:id="0"/>
    </w:tbl>
    <w:p w14:paraId="656C615B" w14:textId="77777777" w:rsidR="002E18ED" w:rsidRPr="00F0761F" w:rsidRDefault="002E18ED" w:rsidP="00C15266">
      <w:pPr>
        <w:rPr>
          <w:b/>
        </w:rPr>
      </w:pPr>
    </w:p>
    <w:p w14:paraId="09DFD759" w14:textId="77777777" w:rsidR="0030269A" w:rsidRPr="00F0761F" w:rsidRDefault="0030269A" w:rsidP="00C15266">
      <w:pPr>
        <w:rPr>
          <w:b/>
        </w:rPr>
      </w:pPr>
      <w:r w:rsidRPr="00F0761F">
        <w:rPr>
          <w:b/>
        </w:rPr>
        <w:t xml:space="preserve">Table </w:t>
      </w:r>
      <w:r w:rsidR="00ED30D3" w:rsidRPr="00F0761F">
        <w:rPr>
          <w:b/>
        </w:rPr>
        <w:t>des matières</w:t>
      </w:r>
    </w:p>
    <w:p w14:paraId="6B5536DD" w14:textId="77777777" w:rsidR="00AD65F5" w:rsidRDefault="0030269A">
      <w:pPr>
        <w:pStyle w:val="TM1"/>
        <w:rPr>
          <w:sz w:val="22"/>
          <w:szCs w:val="22"/>
          <w:lang w:eastAsia="fr-CA"/>
        </w:rPr>
      </w:pPr>
      <w:r w:rsidRPr="00F0761F">
        <w:rPr>
          <w:noProof w:val="0"/>
        </w:rPr>
        <w:fldChar w:fldCharType="begin"/>
      </w:r>
      <w:r w:rsidRPr="00F0761F">
        <w:rPr>
          <w:noProof w:val="0"/>
        </w:rPr>
        <w:instrText xml:space="preserve"> TOC \o "1-2" \u </w:instrText>
      </w:r>
      <w:r w:rsidRPr="00F0761F">
        <w:rPr>
          <w:noProof w:val="0"/>
        </w:rPr>
        <w:fldChar w:fldCharType="separate"/>
      </w:r>
      <w:r w:rsidR="00AD65F5">
        <w:t>1</w:t>
      </w:r>
      <w:r w:rsidR="00AD65F5">
        <w:rPr>
          <w:sz w:val="22"/>
          <w:szCs w:val="22"/>
          <w:lang w:eastAsia="fr-CA"/>
        </w:rPr>
        <w:tab/>
      </w:r>
      <w:r w:rsidR="00AD65F5">
        <w:t>Objectif</w:t>
      </w:r>
      <w:r w:rsidR="00AD65F5">
        <w:tab/>
      </w:r>
      <w:r w:rsidR="00AD65F5">
        <w:fldChar w:fldCharType="begin"/>
      </w:r>
      <w:r w:rsidR="00AD65F5">
        <w:instrText xml:space="preserve"> PAGEREF _Toc4067614 \h </w:instrText>
      </w:r>
      <w:r w:rsidR="00AD65F5">
        <w:fldChar w:fldCharType="separate"/>
      </w:r>
      <w:r w:rsidR="00AD65F5">
        <w:t>1</w:t>
      </w:r>
      <w:r w:rsidR="00AD65F5">
        <w:fldChar w:fldCharType="end"/>
      </w:r>
    </w:p>
    <w:p w14:paraId="3F26ABB4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_Toc4067615 \h </w:instrText>
      </w:r>
      <w:r>
        <w:fldChar w:fldCharType="separate"/>
      </w:r>
      <w:r>
        <w:t>1</w:t>
      </w:r>
      <w:r>
        <w:fldChar w:fldCharType="end"/>
      </w:r>
    </w:p>
    <w:p w14:paraId="4995F620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_Toc4067616 \h </w:instrText>
      </w:r>
      <w:r>
        <w:fldChar w:fldCharType="separate"/>
      </w:r>
      <w:r>
        <w:t>2</w:t>
      </w:r>
      <w:r>
        <w:fldChar w:fldCharType="end"/>
      </w:r>
    </w:p>
    <w:p w14:paraId="19100C6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_Toc4067617 \h </w:instrText>
      </w:r>
      <w:r>
        <w:fldChar w:fldCharType="separate"/>
      </w:r>
      <w:r>
        <w:t>2</w:t>
      </w:r>
      <w:r>
        <w:fldChar w:fldCharType="end"/>
      </w:r>
    </w:p>
    <w:p w14:paraId="17B7CE84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_Toc4067618 \h </w:instrText>
      </w:r>
      <w:r>
        <w:fldChar w:fldCharType="separate"/>
      </w:r>
      <w:r>
        <w:t>2</w:t>
      </w:r>
      <w:r>
        <w:fldChar w:fldCharType="end"/>
      </w:r>
    </w:p>
    <w:p w14:paraId="017A594D" w14:textId="77777777" w:rsidR="00AD65F5" w:rsidRDefault="00AD65F5">
      <w:pPr>
        <w:pStyle w:val="TM2"/>
        <w:rPr>
          <w:sz w:val="22"/>
          <w:szCs w:val="22"/>
          <w:lang w:eastAsia="fr-CA"/>
        </w:rPr>
      </w:pPr>
      <w:r w:rsidRPr="00D55B76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D55B76">
        <w:t>N</w:t>
      </w:r>
      <w:r w:rsidRPr="00D55B76">
        <w:rPr>
          <w:spacing w:val="-1"/>
        </w:rPr>
        <w:t>o</w:t>
      </w:r>
      <w:r w:rsidRPr="00D55B76">
        <w:t>ti</w:t>
      </w:r>
      <w:r w:rsidRPr="00D55B76">
        <w:rPr>
          <w:spacing w:val="-1"/>
        </w:rPr>
        <w:t>f</w:t>
      </w:r>
      <w:r w:rsidRPr="00D55B76">
        <w:t>i</w:t>
      </w:r>
      <w:r w:rsidRPr="00D55B76">
        <w:rPr>
          <w:spacing w:val="1"/>
        </w:rPr>
        <w:t>c</w:t>
      </w:r>
      <w:r w:rsidRPr="00D55B76">
        <w:t>ation</w:t>
      </w:r>
      <w:r w:rsidRPr="00D55B76">
        <w:rPr>
          <w:spacing w:val="-5"/>
        </w:rPr>
        <w:t xml:space="preserve"> </w:t>
      </w:r>
      <w:r w:rsidRPr="00D55B76">
        <w:t>des</w:t>
      </w:r>
      <w:r w:rsidRPr="00D55B76">
        <w:rPr>
          <w:spacing w:val="-5"/>
        </w:rPr>
        <w:t xml:space="preserve"> </w:t>
      </w:r>
      <w:r w:rsidRPr="00D55B76">
        <w:t>d</w:t>
      </w:r>
      <w:r w:rsidRPr="00D55B76">
        <w:rPr>
          <w:spacing w:val="-2"/>
        </w:rPr>
        <w:t>é</w:t>
      </w:r>
      <w:r w:rsidRPr="00D55B76">
        <w:t>c</w:t>
      </w:r>
      <w:r w:rsidRPr="00D55B76">
        <w:rPr>
          <w:spacing w:val="-2"/>
        </w:rPr>
        <w:t>i</w:t>
      </w:r>
      <w:r w:rsidRPr="00D55B76">
        <w:t>sions</w:t>
      </w:r>
      <w:r w:rsidRPr="00D55B76">
        <w:rPr>
          <w:spacing w:val="-4"/>
        </w:rPr>
        <w:t xml:space="preserve"> </w:t>
      </w:r>
      <w:r w:rsidRPr="00D55B76">
        <w:t>du</w:t>
      </w:r>
      <w:r w:rsidRPr="00D55B76">
        <w:rPr>
          <w:spacing w:val="-5"/>
        </w:rPr>
        <w:t xml:space="preserve"> </w:t>
      </w:r>
      <w:r w:rsidRPr="00D55B76">
        <w:t>CER</w:t>
      </w:r>
      <w:r>
        <w:tab/>
      </w:r>
      <w:r>
        <w:fldChar w:fldCharType="begin"/>
      </w:r>
      <w:r>
        <w:instrText xml:space="preserve"> PAGEREF _Toc4067619 \h </w:instrText>
      </w:r>
      <w:r>
        <w:fldChar w:fldCharType="separate"/>
      </w:r>
      <w:r>
        <w:t>3</w:t>
      </w:r>
      <w:r>
        <w:fldChar w:fldCharType="end"/>
      </w:r>
    </w:p>
    <w:p w14:paraId="4DC08D0E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_Toc4067620 \h </w:instrText>
      </w:r>
      <w:r>
        <w:fldChar w:fldCharType="separate"/>
      </w:r>
      <w:r>
        <w:t>3</w:t>
      </w:r>
      <w:r>
        <w:fldChar w:fldCharType="end"/>
      </w:r>
    </w:p>
    <w:p w14:paraId="6EF020C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_Toc4067621 \h </w:instrText>
      </w:r>
      <w:r>
        <w:fldChar w:fldCharType="separate"/>
      </w:r>
      <w:r>
        <w:t>4</w:t>
      </w:r>
      <w:r>
        <w:fldChar w:fldCharType="end"/>
      </w:r>
    </w:p>
    <w:p w14:paraId="0D25B382" w14:textId="77777777" w:rsidR="00AD65F5" w:rsidRDefault="00AD65F5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_Toc4067622 \h </w:instrText>
      </w:r>
      <w:r>
        <w:fldChar w:fldCharType="separate"/>
      </w:r>
      <w:r>
        <w:t>4</w:t>
      </w:r>
      <w:r>
        <w:fldChar w:fldCharType="end"/>
      </w:r>
    </w:p>
    <w:p w14:paraId="7A642D9B" w14:textId="77777777" w:rsidR="002B5BA5" w:rsidRPr="00F0761F" w:rsidRDefault="0030269A" w:rsidP="00C15266">
      <w:r w:rsidRPr="00F0761F">
        <w:rPr>
          <w:rFonts w:eastAsiaTheme="minorEastAsia" w:cstheme="minorHAnsi"/>
          <w:lang w:eastAsia="fr-FR"/>
        </w:rPr>
        <w:fldChar w:fldCharType="end"/>
      </w:r>
    </w:p>
    <w:p w14:paraId="70369A07" w14:textId="77777777" w:rsidR="00B66BD6" w:rsidRPr="00F0761F" w:rsidRDefault="00ED30D3" w:rsidP="00C15266">
      <w:pPr>
        <w:pStyle w:val="Titre1"/>
      </w:pPr>
      <w:bookmarkStart w:id="1" w:name="_Toc4067614"/>
      <w:r w:rsidRPr="00F0761F">
        <w:t>Objectif</w:t>
      </w:r>
      <w:bookmarkEnd w:id="1"/>
    </w:p>
    <w:p w14:paraId="79BFEF28" w14:textId="77777777" w:rsidR="002E18ED" w:rsidRPr="00F0761F" w:rsidRDefault="008D2988" w:rsidP="00C15266">
      <w:r w:rsidRPr="00F0761F">
        <w:t>Ce mode opératoire normalisé (MON) décrit la communication que le comité d’éthique de la recherche (</w:t>
      </w:r>
      <w:proofErr w:type="spellStart"/>
      <w:r w:rsidRPr="00F0761F">
        <w:t>CER</w:t>
      </w:r>
      <w:proofErr w:type="spellEnd"/>
      <w:r w:rsidRPr="00F0761F">
        <w:t>) établit avec le chercheur et son équipe de recherche.</w:t>
      </w:r>
    </w:p>
    <w:p w14:paraId="5346D208" w14:textId="77777777" w:rsidR="00756C58" w:rsidRPr="00F0761F" w:rsidRDefault="00ED30D3" w:rsidP="00C15266">
      <w:pPr>
        <w:pStyle w:val="Titre1"/>
      </w:pPr>
      <w:bookmarkStart w:id="2" w:name="_Toc4067615"/>
      <w:r w:rsidRPr="00F0761F">
        <w:t>Portée</w:t>
      </w:r>
      <w:bookmarkEnd w:id="2"/>
    </w:p>
    <w:p w14:paraId="5EF46A86" w14:textId="77777777" w:rsidR="002E18ED" w:rsidRPr="00F0761F" w:rsidRDefault="008D2988" w:rsidP="00C15266">
      <w:r w:rsidRPr="00F0761F">
        <w:t xml:space="preserve">Ce MON concerne les </w:t>
      </w:r>
      <w:proofErr w:type="spellStart"/>
      <w:r w:rsidRPr="00F0761F">
        <w:t>CER</w:t>
      </w:r>
      <w:proofErr w:type="spellEnd"/>
      <w:r w:rsidRPr="00F0761F">
        <w:t xml:space="preserve"> qui évaluent des projets de recherche menés auprès de participants humains conformément aux règlements et aux lignes directrices applicables.</w:t>
      </w:r>
    </w:p>
    <w:p w14:paraId="61A78CEA" w14:textId="77777777" w:rsidR="00756C58" w:rsidRPr="00F0761F" w:rsidRDefault="002E18ED" w:rsidP="00C15266">
      <w:pPr>
        <w:pStyle w:val="Titre1"/>
      </w:pPr>
      <w:bookmarkStart w:id="3" w:name="_Toc4067616"/>
      <w:r w:rsidRPr="00F0761F">
        <w:lastRenderedPageBreak/>
        <w:t>R</w:t>
      </w:r>
      <w:r w:rsidR="00756C58" w:rsidRPr="00F0761F">
        <w:t>espons</w:t>
      </w:r>
      <w:r w:rsidR="00ED30D3" w:rsidRPr="00F0761F">
        <w:t>a</w:t>
      </w:r>
      <w:r w:rsidR="00756C58" w:rsidRPr="00F0761F">
        <w:t>bilit</w:t>
      </w:r>
      <w:r w:rsidR="00ED30D3" w:rsidRPr="00F0761F">
        <w:t>é</w:t>
      </w:r>
      <w:r w:rsidR="00756C58" w:rsidRPr="00F0761F">
        <w:t>s</w:t>
      </w:r>
      <w:bookmarkEnd w:id="3"/>
    </w:p>
    <w:p w14:paraId="73D5DEF9" w14:textId="77777777" w:rsidR="002E18ED" w:rsidRPr="00F0761F" w:rsidRDefault="008D2988" w:rsidP="00C15266">
      <w:r w:rsidRPr="00F0761F">
        <w:t xml:space="preserve">Tous les membres du </w:t>
      </w:r>
      <w:proofErr w:type="spellStart"/>
      <w:r w:rsidRPr="00F0761F">
        <w:t>CER</w:t>
      </w:r>
      <w:proofErr w:type="spellEnd"/>
      <w:r w:rsidRPr="00F0761F">
        <w:t xml:space="preserve"> et tout le personnel désigné du </w:t>
      </w:r>
      <w:proofErr w:type="spellStart"/>
      <w:r w:rsidRPr="00F0761F">
        <w:t>CER</w:t>
      </w:r>
      <w:proofErr w:type="spellEnd"/>
      <w:r w:rsidRPr="00F0761F">
        <w:t xml:space="preserve"> sont responsables de s’assurer que les exigences de ce MON sont satisfaites.</w:t>
      </w:r>
    </w:p>
    <w:p w14:paraId="6ED7DADC" w14:textId="77777777" w:rsidR="00756C58" w:rsidRPr="00F0761F" w:rsidRDefault="002E18ED" w:rsidP="00C15266">
      <w:pPr>
        <w:pStyle w:val="Titre1"/>
      </w:pPr>
      <w:bookmarkStart w:id="4" w:name="_Toc4067617"/>
      <w:r w:rsidRPr="00F0761F">
        <w:t>D</w:t>
      </w:r>
      <w:r w:rsidR="00ED30D3" w:rsidRPr="00F0761F">
        <w:t>é</w:t>
      </w:r>
      <w:r w:rsidR="00756C58" w:rsidRPr="00F0761F">
        <w:t>finitions</w:t>
      </w:r>
      <w:bookmarkEnd w:id="4"/>
    </w:p>
    <w:p w14:paraId="69F4130B" w14:textId="77777777" w:rsidR="002E18ED" w:rsidRPr="00F0761F" w:rsidRDefault="00C000FA" w:rsidP="00C15266">
      <w:r w:rsidRPr="00F0761F">
        <w:t>Voir le glossaire.</w:t>
      </w:r>
    </w:p>
    <w:p w14:paraId="538B8734" w14:textId="77777777" w:rsidR="00756C58" w:rsidRPr="00F0761F" w:rsidRDefault="002E18ED" w:rsidP="00C15266">
      <w:pPr>
        <w:pStyle w:val="Titre1"/>
      </w:pPr>
      <w:bookmarkStart w:id="5" w:name="_Toc4067618"/>
      <w:r w:rsidRPr="00F0761F">
        <w:t>P</w:t>
      </w:r>
      <w:r w:rsidR="00756C58" w:rsidRPr="00F0761F">
        <w:t>roc</w:t>
      </w:r>
      <w:r w:rsidR="00ED30D3" w:rsidRPr="00F0761F">
        <w:t>é</w:t>
      </w:r>
      <w:r w:rsidR="00756C58" w:rsidRPr="00F0761F">
        <w:t>dures</w:t>
      </w:r>
      <w:bookmarkEnd w:id="5"/>
    </w:p>
    <w:p w14:paraId="2ACEB98C" w14:textId="77777777" w:rsidR="008D2988" w:rsidRPr="00F0761F" w:rsidRDefault="008D2988" w:rsidP="008D2988">
      <w:r w:rsidRPr="00F0761F">
        <w:t xml:space="preserve">En </w:t>
      </w:r>
      <w:r w:rsidRPr="00F0761F">
        <w:rPr>
          <w:spacing w:val="-2"/>
        </w:rPr>
        <w:t>v</w:t>
      </w:r>
      <w:r w:rsidRPr="00F0761F">
        <w:t xml:space="preserve">ue </w:t>
      </w:r>
      <w:r w:rsidRPr="00F0761F">
        <w:rPr>
          <w:spacing w:val="1"/>
        </w:rPr>
        <w:t>d</w:t>
      </w:r>
      <w:r w:rsidRPr="00F0761F">
        <w:t>’</w:t>
      </w:r>
      <w:r w:rsidRPr="00F0761F">
        <w:rPr>
          <w:spacing w:val="-2"/>
        </w:rPr>
        <w:t>a</w:t>
      </w:r>
      <w:r w:rsidRPr="00F0761F">
        <w:rPr>
          <w:spacing w:val="1"/>
        </w:rPr>
        <w:t>m</w:t>
      </w:r>
      <w:r w:rsidRPr="00F0761F">
        <w:t>él</w:t>
      </w:r>
      <w:r w:rsidRPr="00F0761F">
        <w:rPr>
          <w:spacing w:val="-1"/>
        </w:rPr>
        <w:t>i</w:t>
      </w:r>
      <w:r w:rsidRPr="00F0761F">
        <w:t xml:space="preserve">orer </w:t>
      </w:r>
      <w:r w:rsidRPr="00F0761F">
        <w:rPr>
          <w:spacing w:val="-3"/>
        </w:rPr>
        <w:t>l</w:t>
      </w:r>
      <w:r w:rsidRPr="00F0761F">
        <w:t xml:space="preserve">a </w:t>
      </w:r>
      <w:r w:rsidRPr="00F0761F">
        <w:rPr>
          <w:spacing w:val="-1"/>
        </w:rPr>
        <w:t>p</w:t>
      </w:r>
      <w:r w:rsidRPr="00F0761F">
        <w:t>rot</w:t>
      </w:r>
      <w:r w:rsidRPr="00F0761F">
        <w:rPr>
          <w:spacing w:val="1"/>
        </w:rPr>
        <w:t>e</w:t>
      </w:r>
      <w:r w:rsidRPr="00F0761F">
        <w:t>ction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art</w:t>
      </w:r>
      <w:r w:rsidRPr="00F0761F">
        <w:rPr>
          <w:spacing w:val="-1"/>
        </w:rPr>
        <w:t>i</w:t>
      </w:r>
      <w:r w:rsidRPr="00F0761F">
        <w:t>ci</w:t>
      </w:r>
      <w:r w:rsidRPr="00F0761F">
        <w:rPr>
          <w:spacing w:val="-2"/>
        </w:rPr>
        <w:t>pa</w:t>
      </w:r>
      <w:r w:rsidRPr="00F0761F">
        <w:t xml:space="preserve">nts </w:t>
      </w:r>
      <w:r w:rsidRPr="00F0761F">
        <w:rPr>
          <w:spacing w:val="-2"/>
        </w:rPr>
        <w:t>h</w:t>
      </w:r>
      <w:r w:rsidRPr="00F0761F">
        <w:t>u</w:t>
      </w:r>
      <w:r w:rsidRPr="00F0761F">
        <w:rPr>
          <w:spacing w:val="-1"/>
        </w:rPr>
        <w:t>m</w:t>
      </w:r>
      <w:r w:rsidRPr="00F0761F">
        <w:t xml:space="preserve">ains </w:t>
      </w:r>
      <w:r w:rsidRPr="00F0761F">
        <w:rPr>
          <w:spacing w:val="-2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roje</w:t>
      </w:r>
      <w:r w:rsidRPr="00F0761F">
        <w:rPr>
          <w:spacing w:val="-2"/>
        </w:rPr>
        <w:t>t</w:t>
      </w:r>
      <w:r w:rsidRPr="00F0761F">
        <w:t xml:space="preserve">s </w:t>
      </w:r>
      <w:r w:rsidRPr="00F0761F">
        <w:rPr>
          <w:spacing w:val="1"/>
        </w:rPr>
        <w:t>d</w:t>
      </w:r>
      <w:r w:rsidRPr="00F0761F">
        <w:t>e re</w:t>
      </w:r>
      <w:r w:rsidRPr="00F0761F">
        <w:rPr>
          <w:spacing w:val="-3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, il est</w:t>
      </w:r>
      <w:r w:rsidRPr="00F0761F">
        <w:rPr>
          <w:spacing w:val="-2"/>
        </w:rPr>
        <w:t xml:space="preserve"> </w:t>
      </w:r>
      <w:r w:rsidRPr="00F0761F">
        <w:t>i</w:t>
      </w:r>
      <w:r w:rsidRPr="00F0761F">
        <w:rPr>
          <w:spacing w:val="-2"/>
        </w:rPr>
        <w:t>m</w:t>
      </w:r>
      <w:r w:rsidRPr="00F0761F">
        <w:t>port</w:t>
      </w:r>
      <w:r w:rsidRPr="00F0761F">
        <w:rPr>
          <w:spacing w:val="-2"/>
        </w:rPr>
        <w:t>a</w:t>
      </w:r>
      <w:r w:rsidRPr="00F0761F">
        <w:t>nt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1"/>
        </w:rPr>
        <w:t xml:space="preserve"> </w:t>
      </w:r>
      <w:r w:rsidRPr="00F0761F">
        <w:rPr>
          <w:spacing w:val="-3"/>
        </w:rPr>
        <w:t>l</w:t>
      </w:r>
      <w:r w:rsidRPr="00F0761F">
        <w:t>e</w:t>
      </w:r>
      <w:r w:rsidRPr="00F0761F">
        <w:rPr>
          <w:spacing w:val="-1"/>
        </w:rPr>
        <w:t xml:space="preserve"> </w:t>
      </w:r>
      <w:proofErr w:type="spellStart"/>
      <w:r w:rsidRPr="00F0761F">
        <w:rPr>
          <w:spacing w:val="-3"/>
        </w:rPr>
        <w:t>C</w:t>
      </w:r>
      <w:r w:rsidRPr="00F0761F">
        <w:t>ER</w:t>
      </w:r>
      <w:proofErr w:type="spellEnd"/>
      <w:r w:rsidRPr="00F0761F">
        <w:rPr>
          <w:spacing w:val="-4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4"/>
        </w:rPr>
        <w:t xml:space="preserve"> </w:t>
      </w:r>
      <w:r w:rsidRPr="00F0761F">
        <w:t>col</w:t>
      </w:r>
      <w:r w:rsidRPr="00F0761F">
        <w:rPr>
          <w:spacing w:val="-2"/>
        </w:rPr>
        <w:t>l</w:t>
      </w:r>
      <w:r w:rsidRPr="00F0761F">
        <w:t>a</w:t>
      </w:r>
      <w:r w:rsidRPr="00F0761F">
        <w:rPr>
          <w:spacing w:val="-2"/>
        </w:rPr>
        <w:t>b</w:t>
      </w:r>
      <w:r w:rsidRPr="00F0761F">
        <w:t>oration</w:t>
      </w:r>
      <w:r w:rsidRPr="00F0761F">
        <w:rPr>
          <w:spacing w:val="-3"/>
        </w:rPr>
        <w:t xml:space="preserve"> </w:t>
      </w:r>
      <w:r w:rsidRPr="00F0761F">
        <w:t>et</w:t>
      </w:r>
      <w:r w:rsidRPr="00F0761F">
        <w:rPr>
          <w:spacing w:val="-1"/>
        </w:rPr>
        <w:t xml:space="preserve"> </w:t>
      </w:r>
      <w:r w:rsidRPr="00F0761F">
        <w:t>la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-1"/>
        </w:rPr>
        <w:t>o</w:t>
      </w:r>
      <w:r w:rsidRPr="00F0761F">
        <w:rPr>
          <w:spacing w:val="1"/>
        </w:rPr>
        <w:t>m</w:t>
      </w:r>
      <w:r w:rsidRPr="00F0761F">
        <w:rPr>
          <w:spacing w:val="-1"/>
        </w:rPr>
        <w:t>m</w:t>
      </w:r>
      <w:r w:rsidRPr="00F0761F">
        <w:t>unicat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1"/>
        </w:rPr>
        <w:t xml:space="preserve"> o</w:t>
      </w:r>
      <w:r w:rsidRPr="00F0761F">
        <w:t>u</w:t>
      </w:r>
      <w:r w:rsidRPr="00F0761F">
        <w:rPr>
          <w:spacing w:val="-3"/>
        </w:rPr>
        <w:t>v</w:t>
      </w:r>
      <w:r w:rsidRPr="00F0761F">
        <w:t>erte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rPr>
          <w:spacing w:val="-2"/>
        </w:rPr>
        <w:t>n</w:t>
      </w:r>
      <w:r w:rsidRPr="00F0761F">
        <w:t>tre</w:t>
      </w:r>
      <w:r w:rsidRPr="00F0761F">
        <w:rPr>
          <w:spacing w:val="-1"/>
        </w:rPr>
        <w:t xml:space="preserve"> </w:t>
      </w:r>
      <w:r w:rsidRPr="00F0761F">
        <w:t xml:space="preserve">le </w:t>
      </w:r>
      <w:proofErr w:type="spellStart"/>
      <w:r w:rsidRPr="00F0761F">
        <w:t>CER</w:t>
      </w:r>
      <w:proofErr w:type="spellEnd"/>
      <w:r w:rsidRPr="00F0761F">
        <w:t>, les cherc</w:t>
      </w:r>
      <w:r w:rsidRPr="00F0761F">
        <w:rPr>
          <w:spacing w:val="-3"/>
        </w:rPr>
        <w:t>h</w:t>
      </w:r>
      <w:r w:rsidRPr="00F0761F">
        <w:t xml:space="preserve">eurs, </w:t>
      </w:r>
      <w:r w:rsidRPr="00F0761F">
        <w:rPr>
          <w:spacing w:val="-3"/>
        </w:rPr>
        <w:t>l</w:t>
      </w:r>
      <w:r w:rsidRPr="00F0761F">
        <w:t xml:space="preserve">e </w:t>
      </w:r>
      <w:r w:rsidRPr="00F0761F">
        <w:rPr>
          <w:spacing w:val="1"/>
        </w:rPr>
        <w:t>p</w:t>
      </w:r>
      <w:r w:rsidRPr="00F0761F">
        <w:t>ers</w:t>
      </w:r>
      <w:r w:rsidRPr="00F0761F">
        <w:rPr>
          <w:spacing w:val="-3"/>
        </w:rPr>
        <w:t>o</w:t>
      </w:r>
      <w:r w:rsidRPr="00F0761F">
        <w:t>n</w:t>
      </w:r>
      <w:r w:rsidRPr="00F0761F">
        <w:rPr>
          <w:spacing w:val="-2"/>
        </w:rPr>
        <w:t>n</w:t>
      </w:r>
      <w:r w:rsidRPr="00F0761F">
        <w:t>el de</w:t>
      </w:r>
      <w:r w:rsidRPr="00F0761F">
        <w:rPr>
          <w:spacing w:val="-2"/>
        </w:rPr>
        <w:t xml:space="preserve"> </w:t>
      </w:r>
      <w:r w:rsidRPr="00F0761F">
        <w:t>recher</w:t>
      </w:r>
      <w:r w:rsidRPr="00F0761F">
        <w:rPr>
          <w:spacing w:val="-4"/>
        </w:rPr>
        <w:t>c</w:t>
      </w:r>
      <w:r w:rsidRPr="00F0761F">
        <w:t xml:space="preserve">he </w:t>
      </w:r>
      <w:r w:rsidRPr="00F0761F">
        <w:rPr>
          <w:spacing w:val="-1"/>
        </w:rPr>
        <w:t>e</w:t>
      </w:r>
      <w:r w:rsidRPr="00F0761F">
        <w:t>t les r</w:t>
      </w:r>
      <w:r w:rsidRPr="00F0761F">
        <w:rPr>
          <w:spacing w:val="-3"/>
        </w:rPr>
        <w:t>e</w:t>
      </w:r>
      <w:r w:rsidRPr="00F0761F">
        <w:t>prése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rPr>
          <w:spacing w:val="-2"/>
        </w:rPr>
        <w:t>n</w:t>
      </w:r>
      <w:r w:rsidRPr="00F0761F">
        <w:t>ts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 l’établissement. Cela s’appl</w:t>
      </w:r>
      <w:r w:rsidRPr="00F0761F">
        <w:rPr>
          <w:spacing w:val="-1"/>
        </w:rPr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spacing w:val="-2"/>
        </w:rPr>
        <w:t xml:space="preserve"> </w:t>
      </w:r>
      <w:r w:rsidRPr="00F0761F">
        <w:t>n</w:t>
      </w:r>
      <w:r w:rsidRPr="00F0761F">
        <w:rPr>
          <w:spacing w:val="-2"/>
        </w:rPr>
        <w:t>o</w:t>
      </w:r>
      <w:r w:rsidRPr="00F0761F">
        <w:t>n s</w:t>
      </w:r>
      <w:r w:rsidRPr="00F0761F">
        <w:rPr>
          <w:spacing w:val="-1"/>
        </w:rPr>
        <w:t>e</w:t>
      </w:r>
      <w:r w:rsidRPr="00F0761F">
        <w:t>uleme</w:t>
      </w:r>
      <w:r w:rsidRPr="00F0761F">
        <w:rPr>
          <w:spacing w:val="1"/>
        </w:rPr>
        <w:t>n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 xml:space="preserve">à la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mm</w:t>
      </w:r>
      <w:r w:rsidRPr="00F0761F">
        <w:t>un</w:t>
      </w:r>
      <w:r w:rsidRPr="00F0761F">
        <w:rPr>
          <w:spacing w:val="-3"/>
        </w:rPr>
        <w:t>i</w:t>
      </w:r>
      <w:r w:rsidRPr="00F0761F">
        <w:t>cation li</w:t>
      </w:r>
      <w:r w:rsidRPr="00F0761F">
        <w:rPr>
          <w:spacing w:val="-2"/>
        </w:rPr>
        <w:t>é</w:t>
      </w:r>
      <w:r w:rsidRPr="00F0761F">
        <w:t>e à</w:t>
      </w:r>
      <w:r w:rsidRPr="00F0761F">
        <w:rPr>
          <w:spacing w:val="-1"/>
        </w:rPr>
        <w:t xml:space="preserve"> </w:t>
      </w:r>
      <w:r w:rsidRPr="00F0761F">
        <w:t>un</w:t>
      </w:r>
      <w:r w:rsidRPr="00F0761F">
        <w:rPr>
          <w:spacing w:val="-2"/>
        </w:rPr>
        <w:t xml:space="preserve"> </w:t>
      </w:r>
      <w:r w:rsidRPr="00F0761F">
        <w:t>projet</w:t>
      </w:r>
      <w:r w:rsidRPr="00F0761F">
        <w:rPr>
          <w:spacing w:val="-4"/>
        </w:rPr>
        <w:t xml:space="preserve"> </w:t>
      </w:r>
      <w:r w:rsidRPr="00F0761F">
        <w:t>de rec</w:t>
      </w:r>
      <w:r w:rsidRPr="00F0761F">
        <w:rPr>
          <w:spacing w:val="-2"/>
        </w:rPr>
        <w:t>h</w:t>
      </w:r>
      <w:r w:rsidRPr="00F0761F">
        <w:t>erche spéc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ue,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m</w:t>
      </w:r>
      <w:r w:rsidRPr="00F0761F">
        <w:t>ais</w:t>
      </w:r>
      <w:r w:rsidRPr="00F0761F">
        <w:rPr>
          <w:spacing w:val="-3"/>
        </w:rPr>
        <w:t xml:space="preserve"> </w:t>
      </w:r>
      <w:r w:rsidRPr="00F0761F">
        <w:t>aussi</w:t>
      </w:r>
      <w:r w:rsidRPr="00F0761F">
        <w:rPr>
          <w:spacing w:val="-3"/>
        </w:rPr>
        <w:t xml:space="preserve"> </w:t>
      </w:r>
      <w:r w:rsidRPr="00F0761F">
        <w:t>à la c</w:t>
      </w:r>
      <w:r w:rsidRPr="00F0761F">
        <w:rPr>
          <w:spacing w:val="-1"/>
        </w:rPr>
        <w:t>om</w:t>
      </w:r>
      <w:r w:rsidRPr="00F0761F">
        <w:rPr>
          <w:spacing w:val="1"/>
        </w:rPr>
        <w:t>m</w:t>
      </w:r>
      <w:r w:rsidRPr="00F0761F">
        <w:t>uni</w:t>
      </w:r>
      <w:r w:rsidRPr="00F0761F">
        <w:rPr>
          <w:spacing w:val="-3"/>
        </w:rPr>
        <w:t>c</w:t>
      </w:r>
      <w:r w:rsidRPr="00F0761F">
        <w:t>at</w:t>
      </w:r>
      <w:r w:rsidRPr="00F0761F">
        <w:rPr>
          <w:spacing w:val="4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t>relati</w:t>
      </w:r>
      <w:r w:rsidRPr="00F0761F">
        <w:rPr>
          <w:spacing w:val="-3"/>
        </w:rPr>
        <w:t>v</w:t>
      </w:r>
      <w:r w:rsidRPr="00F0761F">
        <w:t xml:space="preserve">e 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nje</w:t>
      </w:r>
      <w:r w:rsidRPr="00F0761F">
        <w:rPr>
          <w:spacing w:val="1"/>
        </w:rPr>
        <w:t>u</w:t>
      </w:r>
      <w:r w:rsidRPr="00F0761F">
        <w:t>x</w:t>
      </w:r>
      <w:r w:rsidRPr="00F0761F">
        <w:rPr>
          <w:spacing w:val="-4"/>
        </w:rPr>
        <w:t xml:space="preserve"> </w:t>
      </w:r>
      <w:r w:rsidRPr="00F0761F">
        <w:rPr>
          <w:spacing w:val="1"/>
        </w:rPr>
        <w:t>é</w:t>
      </w:r>
      <w:r w:rsidRPr="00F0761F">
        <w:t>t</w:t>
      </w:r>
      <w:r w:rsidRPr="00F0761F">
        <w:rPr>
          <w:spacing w:val="1"/>
        </w:rPr>
        <w:t>h</w:t>
      </w:r>
      <w:r w:rsidRPr="00F0761F">
        <w:t>i</w:t>
      </w:r>
      <w:r w:rsidRPr="00F0761F">
        <w:rPr>
          <w:spacing w:val="-2"/>
        </w:rPr>
        <w:t>qu</w:t>
      </w:r>
      <w:r w:rsidRPr="00F0761F">
        <w:t xml:space="preserve">es </w:t>
      </w:r>
      <w:r w:rsidRPr="00F0761F">
        <w:rPr>
          <w:spacing w:val="1"/>
        </w:rPr>
        <w:t>a</w:t>
      </w:r>
      <w:r w:rsidRPr="00F0761F">
        <w:t xml:space="preserve">insi </w:t>
      </w:r>
      <w:r w:rsidRPr="00F0761F">
        <w:rPr>
          <w:spacing w:val="-1"/>
        </w:rPr>
        <w:t>q</w:t>
      </w:r>
      <w:r w:rsidRPr="00F0761F">
        <w:t>u’</w:t>
      </w:r>
      <w:r w:rsidRPr="00F0761F">
        <w:rPr>
          <w:spacing w:val="1"/>
        </w:rPr>
        <w:t>a</w:t>
      </w:r>
      <w:r w:rsidRPr="00F0761F">
        <w:t>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ol</w:t>
      </w:r>
      <w:r w:rsidRPr="00F0761F">
        <w:rPr>
          <w:spacing w:val="-2"/>
        </w:rPr>
        <w:t>i</w:t>
      </w:r>
      <w:r w:rsidRPr="00F0761F">
        <w:t>ti</w:t>
      </w:r>
      <w:r w:rsidRPr="00F0761F">
        <w:rPr>
          <w:spacing w:val="-2"/>
        </w:rPr>
        <w:t>qu</w:t>
      </w:r>
      <w:r w:rsidRPr="00F0761F">
        <w:t>es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t>aux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p</w:t>
      </w:r>
      <w:r w:rsidRPr="00F0761F">
        <w:t>roc</w:t>
      </w:r>
      <w:r w:rsidRPr="00F0761F">
        <w:rPr>
          <w:spacing w:val="-2"/>
        </w:rPr>
        <w:t>é</w:t>
      </w:r>
      <w:r w:rsidRPr="00F0761F">
        <w:t>dures</w:t>
      </w:r>
      <w:r w:rsidRPr="00F0761F">
        <w:rPr>
          <w:spacing w:val="-3"/>
        </w:rPr>
        <w:t xml:space="preserve"> </w:t>
      </w:r>
      <w:r w:rsidRPr="00F0761F">
        <w:rPr>
          <w:spacing w:val="-2"/>
        </w:rPr>
        <w:t>d</w:t>
      </w:r>
      <w:r w:rsidRPr="00F0761F">
        <w:t xml:space="preserve">u </w:t>
      </w:r>
      <w:proofErr w:type="spellStart"/>
      <w:r w:rsidRPr="00F0761F">
        <w:t>CER</w:t>
      </w:r>
      <w:proofErr w:type="spellEnd"/>
      <w:r w:rsidRPr="00F0761F">
        <w:t xml:space="preserve">. </w:t>
      </w:r>
    </w:p>
    <w:p w14:paraId="57B0F9AA" w14:textId="77777777" w:rsidR="008D2988" w:rsidRPr="00F0761F" w:rsidRDefault="008D2988" w:rsidP="008D2988">
      <w:r w:rsidRPr="00F0761F">
        <w:rPr>
          <w:spacing w:val="1"/>
        </w:rPr>
        <w:t>T</w:t>
      </w:r>
      <w:r w:rsidRPr="00F0761F">
        <w:rPr>
          <w:spacing w:val="-2"/>
        </w:rPr>
        <w:t>o</w:t>
      </w:r>
      <w:r w:rsidRPr="00F0761F">
        <w:t>us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herch</w:t>
      </w:r>
      <w:r w:rsidRPr="00F0761F">
        <w:rPr>
          <w:spacing w:val="-2"/>
        </w:rPr>
        <w:t>e</w:t>
      </w:r>
      <w:r w:rsidRPr="00F0761F">
        <w:t>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q</w:t>
      </w:r>
      <w:r w:rsidRPr="00F0761F">
        <w:t>ui</w:t>
      </w:r>
      <w:r w:rsidRPr="00F0761F">
        <w:rPr>
          <w:spacing w:val="-1"/>
        </w:rPr>
        <w:t xml:space="preserve"> </w:t>
      </w:r>
      <w:r w:rsidRPr="00F0761F">
        <w:t>part</w:t>
      </w:r>
      <w:r w:rsidRPr="00F0761F">
        <w:rPr>
          <w:spacing w:val="-1"/>
        </w:rPr>
        <w:t>i</w:t>
      </w:r>
      <w:r w:rsidRPr="00F0761F">
        <w:t>cip</w:t>
      </w:r>
      <w:r w:rsidRPr="00F0761F">
        <w:rPr>
          <w:spacing w:val="-2"/>
        </w:rPr>
        <w:t>e</w:t>
      </w:r>
      <w:r w:rsidRPr="00F0761F">
        <w:t>nt</w:t>
      </w:r>
      <w:r w:rsidRPr="00F0761F">
        <w:rPr>
          <w:spacing w:val="-3"/>
        </w:rPr>
        <w:t xml:space="preserve"> </w:t>
      </w:r>
      <w:r w:rsidRPr="00F0761F">
        <w:t xml:space="preserve">à </w:t>
      </w:r>
      <w:r w:rsidRPr="00F0761F">
        <w:rPr>
          <w:spacing w:val="-1"/>
        </w:rPr>
        <w:t>u</w:t>
      </w:r>
      <w:r w:rsidRPr="00F0761F">
        <w:t>ne</w:t>
      </w:r>
      <w:r w:rsidRPr="00F0761F">
        <w:rPr>
          <w:spacing w:val="-1"/>
        </w:rPr>
        <w:t xml:space="preserve"> </w:t>
      </w:r>
      <w:r w:rsidRPr="00F0761F">
        <w:t>re</w:t>
      </w:r>
      <w:r w:rsidRPr="00F0761F">
        <w:rPr>
          <w:spacing w:val="-3"/>
        </w:rPr>
        <w:t>c</w:t>
      </w:r>
      <w:r w:rsidRPr="00F0761F">
        <w:t>herche</w:t>
      </w:r>
      <w:r w:rsidRPr="00F0761F">
        <w:rPr>
          <w:spacing w:val="-2"/>
        </w:rPr>
        <w:t xml:space="preserve"> </w:t>
      </w:r>
      <w:r w:rsidRPr="00F0761F">
        <w:t>a</w:t>
      </w:r>
      <w:r w:rsidRPr="00F0761F">
        <w:rPr>
          <w:spacing w:val="-2"/>
        </w:rPr>
        <w:t>p</w:t>
      </w:r>
      <w:r w:rsidRPr="00F0761F">
        <w:t>prou</w:t>
      </w:r>
      <w:r w:rsidRPr="00F0761F">
        <w:rPr>
          <w:spacing w:val="-3"/>
        </w:rPr>
        <w:t>v</w:t>
      </w:r>
      <w:r w:rsidRPr="00F0761F">
        <w:t xml:space="preserve">ée </w:t>
      </w:r>
      <w:r w:rsidRPr="00F0761F">
        <w:rPr>
          <w:spacing w:val="-1"/>
        </w:rPr>
        <w:t>p</w:t>
      </w:r>
      <w:r w:rsidRPr="00F0761F">
        <w:t>ar</w:t>
      </w:r>
      <w:r w:rsidRPr="00F0761F">
        <w:rPr>
          <w:spacing w:val="-4"/>
        </w:rPr>
        <w:t xml:space="preserve"> </w:t>
      </w:r>
      <w:r w:rsidRPr="00F0761F">
        <w:t xml:space="preserve">le </w:t>
      </w:r>
      <w:proofErr w:type="spellStart"/>
      <w:r w:rsidRPr="00F0761F">
        <w:t>CER</w:t>
      </w:r>
      <w:proofErr w:type="spellEnd"/>
      <w:r w:rsidRPr="00F0761F">
        <w:rPr>
          <w:spacing w:val="-2"/>
        </w:rPr>
        <w:t xml:space="preserve"> </w:t>
      </w:r>
      <w:r w:rsidRPr="00F0761F">
        <w:t>sont</w:t>
      </w:r>
      <w:r w:rsidRPr="00F0761F">
        <w:rPr>
          <w:w w:val="99"/>
        </w:rPr>
        <w:t xml:space="preserve"> </w:t>
      </w:r>
      <w:r w:rsidRPr="00F0761F">
        <w:t>infor</w:t>
      </w:r>
      <w:r w:rsidRPr="00F0761F">
        <w:rPr>
          <w:spacing w:val="-2"/>
        </w:rPr>
        <w:t>m</w:t>
      </w:r>
      <w:r w:rsidRPr="00F0761F">
        <w:t>és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p</w:t>
      </w:r>
      <w:r w:rsidRPr="00F0761F">
        <w:t>ar</w:t>
      </w:r>
      <w:r w:rsidRPr="00F0761F">
        <w:rPr>
          <w:spacing w:val="-3"/>
        </w:rPr>
        <w:t xml:space="preserve"> </w:t>
      </w:r>
      <w:r w:rsidRPr="00F0761F">
        <w:t>écr</w:t>
      </w:r>
      <w:r w:rsidRPr="00F0761F">
        <w:rPr>
          <w:spacing w:val="-2"/>
        </w:rPr>
        <w:t>i</w:t>
      </w:r>
      <w:r w:rsidRPr="00F0761F">
        <w:t>t de</w:t>
      </w:r>
      <w:r w:rsidRPr="00F0761F">
        <w:rPr>
          <w:spacing w:val="-2"/>
        </w:rPr>
        <w:t xml:space="preserve"> </w:t>
      </w:r>
      <w:r w:rsidRPr="00F0761F">
        <w:t>l’e</w:t>
      </w:r>
      <w:r w:rsidRPr="00F0761F">
        <w:rPr>
          <w:spacing w:val="1"/>
        </w:rPr>
        <w:t>n</w:t>
      </w:r>
      <w:r w:rsidRPr="00F0761F">
        <w:t>s</w:t>
      </w:r>
      <w:r w:rsidRPr="00F0761F">
        <w:rPr>
          <w:spacing w:val="-2"/>
        </w:rPr>
        <w:t>e</w:t>
      </w:r>
      <w:r w:rsidRPr="00F0761F">
        <w:rPr>
          <w:spacing w:val="1"/>
        </w:rPr>
        <w:t>m</w:t>
      </w:r>
      <w:r w:rsidRPr="00F0761F">
        <w:t>ble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écis</w:t>
      </w:r>
      <w:r w:rsidRPr="00F0761F">
        <w:rPr>
          <w:spacing w:val="-1"/>
        </w:rPr>
        <w:t>i</w:t>
      </w:r>
      <w:r w:rsidRPr="00F0761F">
        <w:rPr>
          <w:spacing w:val="-2"/>
        </w:rPr>
        <w:t>on</w:t>
      </w:r>
      <w:r w:rsidRPr="00F0761F">
        <w:t>s rend</w:t>
      </w:r>
      <w:r w:rsidRPr="00F0761F">
        <w:rPr>
          <w:spacing w:val="-2"/>
        </w:rPr>
        <w:t>u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 xml:space="preserve">ar </w:t>
      </w:r>
      <w:r w:rsidRPr="00F0761F">
        <w:rPr>
          <w:spacing w:val="-1"/>
        </w:rPr>
        <w:t>l</w:t>
      </w:r>
      <w:r w:rsidRPr="00F0761F">
        <w:t xml:space="preserve">e </w:t>
      </w:r>
      <w:proofErr w:type="spellStart"/>
      <w:r w:rsidRPr="00F0761F">
        <w:t>CER</w:t>
      </w:r>
      <w:proofErr w:type="spellEnd"/>
      <w:r w:rsidRPr="00F0761F">
        <w:rPr>
          <w:spacing w:val="-3"/>
        </w:rPr>
        <w:t xml:space="preserve"> </w:t>
      </w:r>
      <w:r w:rsidRPr="00F0761F">
        <w:t>conce</w:t>
      </w:r>
      <w:r w:rsidRPr="00F0761F">
        <w:rPr>
          <w:spacing w:val="6"/>
        </w:rPr>
        <w:t>r</w:t>
      </w:r>
      <w:r w:rsidRPr="00F0761F">
        <w:rPr>
          <w:spacing w:val="-2"/>
        </w:rPr>
        <w:t>n</w:t>
      </w:r>
      <w:r w:rsidRPr="00F0761F">
        <w:t>ant</w:t>
      </w:r>
      <w:r w:rsidRPr="00F0761F">
        <w:rPr>
          <w:spacing w:val="-2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>e recherche</w:t>
      </w:r>
      <w:r w:rsidRPr="00F0761F">
        <w:rPr>
          <w:spacing w:val="-4"/>
        </w:rPr>
        <w:t xml:space="preserve"> </w:t>
      </w:r>
      <w:r w:rsidRPr="00F0761F">
        <w:t>s</w:t>
      </w:r>
      <w:r w:rsidRPr="00F0761F">
        <w:rPr>
          <w:spacing w:val="1"/>
        </w:rPr>
        <w:t>p</w:t>
      </w:r>
      <w:r w:rsidRPr="00F0761F">
        <w:t>éc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</w:t>
      </w:r>
      <w:r w:rsidRPr="00F0761F">
        <w:rPr>
          <w:spacing w:val="-2"/>
        </w:rPr>
        <w:t>q</w:t>
      </w:r>
      <w:r w:rsidRPr="00F0761F">
        <w:t>ue</w:t>
      </w:r>
      <w:r w:rsidRPr="00F0761F">
        <w:rPr>
          <w:rStyle w:val="Appelnotedebasdep"/>
        </w:rPr>
        <w:footnoteReference w:id="1"/>
      </w:r>
      <w:r w:rsidRPr="00F0761F">
        <w:t>.</w:t>
      </w:r>
    </w:p>
    <w:p w14:paraId="3B66C560" w14:textId="77777777" w:rsidR="008D2988" w:rsidRPr="00F0761F" w:rsidRDefault="008D2988" w:rsidP="008D2988">
      <w:r w:rsidRPr="00F0761F">
        <w:t>La</w:t>
      </w:r>
      <w:r w:rsidRPr="00F0761F">
        <w:rPr>
          <w:spacing w:val="-1"/>
        </w:rPr>
        <w:t xml:space="preserve"> </w:t>
      </w:r>
      <w:r w:rsidRPr="00F0761F">
        <w:t>rétr</w:t>
      </w:r>
      <w:r w:rsidRPr="00F0761F">
        <w:rPr>
          <w:spacing w:val="-2"/>
        </w:rPr>
        <w:t>o</w:t>
      </w:r>
      <w:r w:rsidRPr="00F0761F">
        <w:t>action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d</w:t>
      </w:r>
      <w:r w:rsidRPr="00F0761F">
        <w:t>es</w:t>
      </w:r>
      <w:r w:rsidRPr="00F0761F">
        <w:rPr>
          <w:spacing w:val="-3"/>
        </w:rPr>
        <w:t xml:space="preserve"> </w:t>
      </w:r>
      <w:r w:rsidRPr="00F0761F">
        <w:t>c</w:t>
      </w:r>
      <w:r w:rsidRPr="00F0761F">
        <w:rPr>
          <w:spacing w:val="1"/>
        </w:rPr>
        <w:t>h</w:t>
      </w:r>
      <w:r w:rsidRPr="00F0761F">
        <w:t>e</w:t>
      </w:r>
      <w:r w:rsidRPr="00F0761F">
        <w:rPr>
          <w:spacing w:val="-4"/>
        </w:rPr>
        <w:t>r</w:t>
      </w:r>
      <w:r w:rsidRPr="00F0761F">
        <w:t>cheurs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est</w:t>
      </w:r>
      <w:r w:rsidRPr="00F0761F">
        <w:rPr>
          <w:spacing w:val="-1"/>
        </w:rPr>
        <w:t xml:space="preserve"> e</w:t>
      </w:r>
      <w:r w:rsidRPr="00F0761F">
        <w:t>ncou</w:t>
      </w:r>
      <w:r w:rsidRPr="00F0761F">
        <w:rPr>
          <w:spacing w:val="-4"/>
        </w:rPr>
        <w:t>r</w:t>
      </w:r>
      <w:r w:rsidRPr="00F0761F">
        <w:t>a</w:t>
      </w:r>
      <w:r w:rsidRPr="00F0761F">
        <w:rPr>
          <w:spacing w:val="-2"/>
        </w:rPr>
        <w:t>g</w:t>
      </w:r>
      <w:r w:rsidRPr="00F0761F">
        <w:t xml:space="preserve">ée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3"/>
        </w:rPr>
        <w:t xml:space="preserve"> </w:t>
      </w:r>
      <w:r w:rsidRPr="00F0761F">
        <w:t>constitue une</w:t>
      </w:r>
      <w:r w:rsidRPr="00F0761F">
        <w:rPr>
          <w:spacing w:val="-3"/>
        </w:rPr>
        <w:t xml:space="preserve"> </w:t>
      </w:r>
      <w:r w:rsidRPr="00F0761F">
        <w:t>occasi</w:t>
      </w:r>
      <w:r w:rsidRPr="00F0761F">
        <w:rPr>
          <w:spacing w:val="-2"/>
        </w:rPr>
        <w:t>o</w:t>
      </w:r>
      <w:r w:rsidRPr="00F0761F">
        <w:t>n d’é</w:t>
      </w:r>
      <w:r w:rsidRPr="00F0761F">
        <w:rPr>
          <w:spacing w:val="-2"/>
        </w:rPr>
        <w:t>v</w:t>
      </w:r>
      <w:r w:rsidRPr="00F0761F">
        <w:t>alu</w:t>
      </w:r>
      <w:r w:rsidRPr="00F0761F">
        <w:rPr>
          <w:spacing w:val="1"/>
        </w:rPr>
        <w:t>e</w:t>
      </w:r>
      <w:r w:rsidRPr="00F0761F">
        <w:t>r et</w:t>
      </w:r>
      <w:r w:rsidRPr="00F0761F">
        <w:rPr>
          <w:spacing w:val="-2"/>
        </w:rPr>
        <w:t xml:space="preserve"> </w:t>
      </w:r>
      <w:r w:rsidRPr="00F0761F">
        <w:t>d’amélior</w:t>
      </w:r>
      <w:r w:rsidRPr="00F0761F">
        <w:rPr>
          <w:spacing w:val="-2"/>
        </w:rPr>
        <w:t>e</w:t>
      </w:r>
      <w:r w:rsidRPr="00F0761F">
        <w:t xml:space="preserve">r </w:t>
      </w:r>
      <w:r w:rsidRPr="00F0761F">
        <w:rPr>
          <w:spacing w:val="-1"/>
        </w:rPr>
        <w:t>l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onct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>n</w:t>
      </w:r>
      <w:r w:rsidRPr="00F0761F">
        <w:t>e</w:t>
      </w:r>
      <w:r w:rsidRPr="00F0761F">
        <w:rPr>
          <w:spacing w:val="-1"/>
        </w:rPr>
        <w:t>m</w:t>
      </w:r>
      <w:r w:rsidRPr="00F0761F">
        <w:t>ent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d</w:t>
      </w:r>
      <w:r w:rsidRPr="00F0761F">
        <w:t>u</w:t>
      </w:r>
      <w:r w:rsidRPr="00F0761F">
        <w:rPr>
          <w:spacing w:val="-4"/>
        </w:rPr>
        <w:t xml:space="preserve"> </w:t>
      </w:r>
      <w:proofErr w:type="spellStart"/>
      <w:r w:rsidRPr="00F0761F">
        <w:t>CER</w:t>
      </w:r>
      <w:proofErr w:type="spellEnd"/>
      <w:r w:rsidRPr="00F0761F">
        <w:t xml:space="preserve"> ainsi </w:t>
      </w:r>
      <w:r w:rsidRPr="00F0761F">
        <w:rPr>
          <w:spacing w:val="-1"/>
        </w:rPr>
        <w:t>q</w:t>
      </w:r>
      <w:r w:rsidRPr="00F0761F">
        <w:t>ue les</w:t>
      </w:r>
      <w:r w:rsidRPr="00F0761F">
        <w:rPr>
          <w:spacing w:val="-2"/>
        </w:rPr>
        <w:t xml:space="preserve"> </w:t>
      </w:r>
      <w:r w:rsidRPr="00F0761F">
        <w:t>pro</w:t>
      </w:r>
      <w:r w:rsidRPr="00F0761F">
        <w:rPr>
          <w:spacing w:val="-3"/>
        </w:rPr>
        <w:t>c</w:t>
      </w:r>
      <w:r w:rsidRPr="00F0761F">
        <w:t>édures</w:t>
      </w:r>
      <w:r w:rsidRPr="00F0761F">
        <w:rPr>
          <w:spacing w:val="-2"/>
        </w:rPr>
        <w:t xml:space="preserve"> </w:t>
      </w:r>
      <w:r w:rsidRPr="00F0761F">
        <w:t>du</w:t>
      </w:r>
      <w:r w:rsidRPr="00F0761F">
        <w:rPr>
          <w:spacing w:val="-2"/>
        </w:rPr>
        <w:t xml:space="preserve"> </w:t>
      </w:r>
      <w:r w:rsidRPr="00F0761F">
        <w:t>bur</w:t>
      </w:r>
      <w:r w:rsidRPr="00F0761F">
        <w:rPr>
          <w:spacing w:val="-3"/>
        </w:rPr>
        <w:t>e</w:t>
      </w:r>
      <w:r w:rsidRPr="00F0761F">
        <w:t xml:space="preserve">au du </w:t>
      </w:r>
      <w:proofErr w:type="spellStart"/>
      <w:r w:rsidRPr="00F0761F">
        <w:t>CER</w:t>
      </w:r>
      <w:proofErr w:type="spellEnd"/>
      <w:r w:rsidRPr="00F0761F">
        <w:t>.</w:t>
      </w:r>
    </w:p>
    <w:p w14:paraId="70AECCD0" w14:textId="77777777" w:rsidR="008D2988" w:rsidRPr="00F0761F" w:rsidRDefault="008D2988" w:rsidP="008D2988">
      <w:r w:rsidRPr="00F0761F">
        <w:rPr>
          <w:spacing w:val="-2"/>
        </w:rPr>
        <w:t>A</w:t>
      </w:r>
      <w:r w:rsidRPr="00F0761F">
        <w:rPr>
          <w:spacing w:val="2"/>
        </w:rPr>
        <w:t>f</w:t>
      </w:r>
      <w:r w:rsidRPr="00F0761F">
        <w:t>in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2"/>
        </w:rPr>
        <w:t xml:space="preserve"> </w:t>
      </w:r>
      <w:r w:rsidRPr="00F0761F">
        <w:rPr>
          <w:spacing w:val="2"/>
        </w:rPr>
        <w:t>f</w:t>
      </w:r>
      <w:r w:rsidRPr="00F0761F">
        <w:t>a</w:t>
      </w:r>
      <w:r w:rsidRPr="00F0761F">
        <w:rPr>
          <w:spacing w:val="-3"/>
        </w:rPr>
        <w:t>v</w:t>
      </w:r>
      <w:r w:rsidRPr="00F0761F">
        <w:t>or</w:t>
      </w:r>
      <w:r w:rsidRPr="00F0761F">
        <w:rPr>
          <w:spacing w:val="-2"/>
        </w:rPr>
        <w:t>i</w:t>
      </w:r>
      <w:r w:rsidRPr="00F0761F">
        <w:t>ser</w:t>
      </w:r>
      <w:r w:rsidRPr="00F0761F">
        <w:rPr>
          <w:spacing w:val="-1"/>
        </w:rPr>
        <w:t xml:space="preserve"> </w:t>
      </w:r>
      <w:r w:rsidRPr="00F0761F">
        <w:t>u</w:t>
      </w:r>
      <w:r w:rsidRPr="00F0761F">
        <w:rPr>
          <w:spacing w:val="-2"/>
        </w:rPr>
        <w:t>n</w:t>
      </w:r>
      <w:r w:rsidRPr="00F0761F">
        <w:t xml:space="preserve">e </w:t>
      </w:r>
      <w:r w:rsidRPr="00F0761F">
        <w:rPr>
          <w:spacing w:val="-2"/>
        </w:rPr>
        <w:t>c</w:t>
      </w:r>
      <w:r w:rsidRPr="00F0761F">
        <w:t>o</w:t>
      </w:r>
      <w:r w:rsidRPr="00F0761F">
        <w:rPr>
          <w:spacing w:val="-1"/>
        </w:rPr>
        <w:t>m</w:t>
      </w:r>
      <w:r w:rsidRPr="00F0761F">
        <w:rPr>
          <w:spacing w:val="1"/>
        </w:rPr>
        <w:t>m</w:t>
      </w:r>
      <w:r w:rsidRPr="00F0761F">
        <w:rPr>
          <w:spacing w:val="-2"/>
        </w:rPr>
        <w:t>u</w:t>
      </w:r>
      <w:r w:rsidRPr="00F0761F">
        <w:t>nication</w:t>
      </w:r>
      <w:r w:rsidRPr="00F0761F">
        <w:rPr>
          <w:spacing w:val="-2"/>
        </w:rPr>
        <w:t xml:space="preserve"> </w:t>
      </w:r>
      <w:r w:rsidRPr="00F0761F">
        <w:t>clai</w:t>
      </w:r>
      <w:r w:rsidRPr="00F0761F">
        <w:rPr>
          <w:spacing w:val="-2"/>
        </w:rPr>
        <w:t>r</w:t>
      </w:r>
      <w:r w:rsidRPr="00F0761F">
        <w:t>e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e</w:t>
      </w:r>
      <w:r w:rsidRPr="00F0761F">
        <w:t>t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p</w:t>
      </w:r>
      <w:r w:rsidRPr="00F0761F">
        <w:rPr>
          <w:spacing w:val="4"/>
        </w:rPr>
        <w:t>r</w:t>
      </w:r>
      <w:r w:rsidRPr="00F0761F">
        <w:t>écise a</w:t>
      </w:r>
      <w:r w:rsidRPr="00F0761F">
        <w:rPr>
          <w:spacing w:val="-3"/>
        </w:rPr>
        <w:t>v</w:t>
      </w:r>
      <w:r w:rsidRPr="00F0761F">
        <w:t>ec</w:t>
      </w:r>
      <w:r w:rsidRPr="00F0761F">
        <w:rPr>
          <w:spacing w:val="-1"/>
        </w:rPr>
        <w:t xml:space="preserve"> </w:t>
      </w:r>
      <w:r w:rsidRPr="00F0761F">
        <w:t xml:space="preserve">les </w:t>
      </w:r>
      <w:r w:rsidRPr="00F0761F">
        <w:rPr>
          <w:spacing w:val="-2"/>
        </w:rPr>
        <w:t>c</w:t>
      </w:r>
      <w:r w:rsidRPr="00F0761F">
        <w:t>her</w:t>
      </w:r>
      <w:r w:rsidRPr="00F0761F">
        <w:rPr>
          <w:spacing w:val="-4"/>
        </w:rPr>
        <w:t>c</w:t>
      </w:r>
      <w:r w:rsidRPr="00F0761F">
        <w:t xml:space="preserve">heurs </w:t>
      </w:r>
      <w:r w:rsidRPr="00F0761F">
        <w:rPr>
          <w:spacing w:val="-2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t>le perso</w:t>
      </w:r>
      <w:r w:rsidRPr="00F0761F">
        <w:rPr>
          <w:spacing w:val="-2"/>
        </w:rPr>
        <w:t>n</w:t>
      </w:r>
      <w:r w:rsidRPr="00F0761F">
        <w:t>nel</w:t>
      </w:r>
      <w:r w:rsidRPr="00F0761F">
        <w:rPr>
          <w:spacing w:val="-2"/>
        </w:rPr>
        <w:t xml:space="preserve"> d</w:t>
      </w:r>
      <w:r w:rsidRPr="00F0761F">
        <w:t>e rec</w:t>
      </w:r>
      <w:r w:rsidRPr="00F0761F">
        <w:rPr>
          <w:spacing w:val="-2"/>
        </w:rPr>
        <w:t>h</w:t>
      </w:r>
      <w:r w:rsidRPr="00F0761F">
        <w:t>erc</w:t>
      </w:r>
      <w:r w:rsidRPr="00F0761F">
        <w:rPr>
          <w:spacing w:val="-3"/>
        </w:rPr>
        <w:t>h</w:t>
      </w:r>
      <w:r w:rsidRPr="00F0761F">
        <w:t xml:space="preserve">e, le </w:t>
      </w:r>
      <w:proofErr w:type="spellStart"/>
      <w:r w:rsidRPr="00F0761F">
        <w:t>CER</w:t>
      </w:r>
      <w:proofErr w:type="spellEnd"/>
      <w:r w:rsidRPr="00F0761F">
        <w:rPr>
          <w:spacing w:val="-1"/>
        </w:rPr>
        <w:t xml:space="preserve"> </w:t>
      </w:r>
      <w:r w:rsidRPr="00F0761F">
        <w:rPr>
          <w:spacing w:val="-3"/>
        </w:rPr>
        <w:t>suit</w:t>
      </w:r>
      <w:r w:rsidRPr="00F0761F">
        <w:rPr>
          <w:spacing w:val="-1"/>
        </w:rPr>
        <w:t xml:space="preserve"> </w:t>
      </w:r>
      <w:r w:rsidRPr="00F0761F">
        <w:rPr>
          <w:spacing w:val="1"/>
        </w:rPr>
        <w:t>d</w:t>
      </w:r>
      <w:r w:rsidRPr="00F0761F">
        <w:t xml:space="preserve">es </w:t>
      </w:r>
      <w:r w:rsidRPr="00F0761F">
        <w:rPr>
          <w:spacing w:val="-1"/>
        </w:rPr>
        <w:t>p</w:t>
      </w:r>
      <w:r w:rsidRPr="00F0761F">
        <w:t>rocédures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n</w:t>
      </w:r>
      <w:r w:rsidRPr="00F0761F">
        <w:t>o</w:t>
      </w:r>
      <w:r w:rsidRPr="00F0761F">
        <w:rPr>
          <w:spacing w:val="-4"/>
        </w:rPr>
        <w:t>r</w:t>
      </w:r>
      <w:r w:rsidRPr="00F0761F">
        <w:rPr>
          <w:spacing w:val="1"/>
        </w:rPr>
        <w:t>m</w:t>
      </w:r>
      <w:r w:rsidRPr="00F0761F">
        <w:t>al</w:t>
      </w:r>
      <w:r w:rsidRPr="00F0761F">
        <w:rPr>
          <w:spacing w:val="-2"/>
        </w:rPr>
        <w:t>i</w:t>
      </w:r>
      <w:r w:rsidRPr="00F0761F">
        <w:t>sées</w:t>
      </w:r>
      <w:r w:rsidRPr="00F0761F">
        <w:rPr>
          <w:spacing w:val="-3"/>
        </w:rPr>
        <w:t xml:space="preserve"> </w:t>
      </w:r>
      <w:r w:rsidRPr="00F0761F">
        <w:rPr>
          <w:spacing w:val="1"/>
        </w:rPr>
        <w:t>e</w:t>
      </w:r>
      <w:r w:rsidRPr="00F0761F">
        <w:t>n</w:t>
      </w:r>
      <w:r w:rsidRPr="00F0761F">
        <w:rPr>
          <w:spacing w:val="-2"/>
        </w:rPr>
        <w:t xml:space="preserve"> </w:t>
      </w:r>
      <w:r w:rsidRPr="00F0761F">
        <w:rPr>
          <w:spacing w:val="1"/>
        </w:rPr>
        <w:t>m</w:t>
      </w:r>
      <w:r w:rsidRPr="00F0761F">
        <w:t>at</w:t>
      </w:r>
      <w:r w:rsidRPr="00F0761F">
        <w:rPr>
          <w:spacing w:val="-3"/>
        </w:rPr>
        <w:t>i</w:t>
      </w:r>
      <w:r w:rsidRPr="00F0761F">
        <w:t>ère</w:t>
      </w:r>
      <w:r w:rsidRPr="00F0761F">
        <w:rPr>
          <w:spacing w:val="-1"/>
        </w:rPr>
        <w:t xml:space="preserve"> d</w:t>
      </w:r>
      <w:r w:rsidRPr="00F0761F">
        <w:t>e not</w:t>
      </w:r>
      <w:r w:rsidRPr="00F0761F">
        <w:rPr>
          <w:spacing w:val="-3"/>
        </w:rPr>
        <w:t>i</w:t>
      </w:r>
      <w:r w:rsidRPr="00F0761F">
        <w:rPr>
          <w:spacing w:val="2"/>
        </w:rPr>
        <w:t>f</w:t>
      </w:r>
      <w:r w:rsidRPr="00F0761F">
        <w:t>icat</w:t>
      </w:r>
      <w:r w:rsidRPr="00F0761F">
        <w:rPr>
          <w:spacing w:val="-3"/>
        </w:rPr>
        <w:t>i</w:t>
      </w:r>
      <w:r w:rsidRPr="00F0761F">
        <w:t>on</w:t>
      </w:r>
      <w:r w:rsidRPr="00F0761F">
        <w:rPr>
          <w:spacing w:val="-2"/>
        </w:rPr>
        <w:t xml:space="preserve"> </w:t>
      </w:r>
      <w:r w:rsidRPr="00F0761F">
        <w:rPr>
          <w:spacing w:val="-1"/>
        </w:rPr>
        <w:t>e</w:t>
      </w:r>
      <w:r w:rsidRPr="00F0761F">
        <w:t>t</w:t>
      </w:r>
      <w:r w:rsidRPr="00F0761F">
        <w:rPr>
          <w:spacing w:val="-1"/>
        </w:rPr>
        <w:t xml:space="preserve"> </w:t>
      </w:r>
      <w:r w:rsidRPr="00F0761F">
        <w:rPr>
          <w:spacing w:val="-2"/>
        </w:rPr>
        <w:t>d</w:t>
      </w:r>
      <w:r w:rsidRPr="00F0761F">
        <w:t>e</w:t>
      </w:r>
      <w:r w:rsidRPr="00F0761F">
        <w:rPr>
          <w:spacing w:val="-1"/>
        </w:rPr>
        <w:t xml:space="preserve"> d</w:t>
      </w:r>
      <w:r w:rsidRPr="00F0761F">
        <w:t>oc</w:t>
      </w:r>
      <w:r w:rsidRPr="00F0761F">
        <w:rPr>
          <w:spacing w:val="-2"/>
        </w:rPr>
        <w:t>u</w:t>
      </w:r>
      <w:r w:rsidRPr="00F0761F">
        <w:rPr>
          <w:spacing w:val="1"/>
        </w:rPr>
        <w:t>m</w:t>
      </w:r>
      <w:r w:rsidRPr="00F0761F">
        <w:t>e</w:t>
      </w:r>
      <w:r w:rsidRPr="00F0761F">
        <w:rPr>
          <w:spacing w:val="-2"/>
        </w:rPr>
        <w:t>n</w:t>
      </w:r>
      <w:r w:rsidRPr="00F0761F">
        <w:t>t</w:t>
      </w:r>
      <w:r w:rsidRPr="00F0761F">
        <w:rPr>
          <w:spacing w:val="1"/>
        </w:rPr>
        <w:t>a</w:t>
      </w:r>
      <w:r w:rsidRPr="00F0761F">
        <w:t>ti</w:t>
      </w:r>
      <w:r w:rsidRPr="00F0761F">
        <w:rPr>
          <w:spacing w:val="-2"/>
        </w:rPr>
        <w:t>o</w:t>
      </w:r>
      <w:r w:rsidRPr="00F0761F">
        <w:t xml:space="preserve">n. </w:t>
      </w:r>
    </w:p>
    <w:p w14:paraId="7CF438B3" w14:textId="77777777" w:rsidR="008D2988" w:rsidRPr="00F0761F" w:rsidRDefault="008D2988" w:rsidP="008D2988">
      <w:r w:rsidRPr="00F0761F">
        <w:t xml:space="preserve">La correspondance des membres du </w:t>
      </w:r>
      <w:proofErr w:type="spellStart"/>
      <w:r w:rsidRPr="00F0761F">
        <w:t>CER</w:t>
      </w:r>
      <w:proofErr w:type="spellEnd"/>
      <w:r w:rsidRPr="00F0761F">
        <w:t xml:space="preserve"> avec les chercheurs ou les parties concernées par la demande d’évaluation est documentée dans les dossiers du </w:t>
      </w:r>
      <w:proofErr w:type="spellStart"/>
      <w:r w:rsidRPr="00F0761F">
        <w:t>CER</w:t>
      </w:r>
      <w:proofErr w:type="spellEnd"/>
      <w:r w:rsidRPr="00F0761F">
        <w:rPr>
          <w:rStyle w:val="Appelnotedebasdep"/>
        </w:rPr>
        <w:footnoteReference w:id="2"/>
      </w:r>
      <w:r w:rsidRPr="00F0761F">
        <w:t>.</w:t>
      </w:r>
    </w:p>
    <w:p w14:paraId="40303605" w14:textId="77777777" w:rsidR="008D2988" w:rsidRPr="00F0761F" w:rsidRDefault="008D2988" w:rsidP="00397AF0">
      <w:pPr>
        <w:pStyle w:val="Titre2"/>
        <w:keepLines/>
        <w:rPr>
          <w:bCs/>
          <w:lang w:val="fr-CA"/>
        </w:rPr>
      </w:pPr>
      <w:bookmarkStart w:id="6" w:name="_Toc4067619"/>
      <w:r w:rsidRPr="00F0761F">
        <w:rPr>
          <w:lang w:val="fr-CA"/>
        </w:rPr>
        <w:lastRenderedPageBreak/>
        <w:t>N</w:t>
      </w:r>
      <w:r w:rsidRPr="00F0761F">
        <w:rPr>
          <w:spacing w:val="-1"/>
          <w:lang w:val="fr-CA"/>
        </w:rPr>
        <w:t>o</w:t>
      </w:r>
      <w:r w:rsidRPr="00F0761F">
        <w:rPr>
          <w:lang w:val="fr-CA"/>
        </w:rPr>
        <w:t>ti</w:t>
      </w:r>
      <w:r w:rsidRPr="00F0761F">
        <w:rPr>
          <w:spacing w:val="-1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1"/>
          <w:lang w:val="fr-CA"/>
        </w:rPr>
        <w:t>c</w:t>
      </w:r>
      <w:r w:rsidRPr="00F0761F">
        <w:rPr>
          <w:lang w:val="fr-CA"/>
        </w:rPr>
        <w:t>ation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5"/>
          <w:lang w:val="fr-CA"/>
        </w:rPr>
        <w:t xml:space="preserve"> </w:t>
      </w:r>
      <w:r w:rsidRPr="00F0761F">
        <w:rPr>
          <w:lang w:val="fr-CA"/>
        </w:rPr>
        <w:t>d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c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sions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5"/>
          <w:lang w:val="fr-CA"/>
        </w:rPr>
        <w:t xml:space="preserve"> </w:t>
      </w:r>
      <w:proofErr w:type="spellStart"/>
      <w:r w:rsidRPr="00F0761F">
        <w:rPr>
          <w:lang w:val="fr-CA"/>
        </w:rPr>
        <w:t>CER</w:t>
      </w:r>
      <w:bookmarkEnd w:id="6"/>
      <w:proofErr w:type="spellEnd"/>
    </w:p>
    <w:p w14:paraId="1495358F" w14:textId="77777777" w:rsidR="008D2988" w:rsidRPr="00F0761F" w:rsidRDefault="008D2988" w:rsidP="00397AF0">
      <w:pPr>
        <w:pStyle w:val="Titre3"/>
        <w:keepNext/>
        <w:keepLines/>
        <w:rPr>
          <w:rFonts w:cs="Arial"/>
          <w:lang w:val="fr-CA"/>
        </w:rPr>
      </w:pPr>
      <w:r w:rsidRPr="00F0761F">
        <w:rPr>
          <w:lang w:val="fr-CA"/>
        </w:rPr>
        <w:t>Le</w:t>
      </w:r>
      <w:r w:rsidRPr="00F0761F">
        <w:rPr>
          <w:spacing w:val="-1"/>
          <w:lang w:val="fr-CA"/>
        </w:rPr>
        <w:t xml:space="preserve">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avise, par écrit et dans un délai raisonnable (à moins de circonstances particulières, les cibles à rencontr</w:t>
      </w:r>
      <w:r w:rsidR="004C3676">
        <w:rPr>
          <w:lang w:val="fr-CA"/>
        </w:rPr>
        <w:t>er</w:t>
      </w:r>
      <w:r w:rsidRPr="00F0761F">
        <w:rPr>
          <w:lang w:val="fr-CA"/>
        </w:rPr>
        <w:t xml:space="preserve"> n’excèdent pas un délai de 15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Appelnotedebasdep"/>
          <w:lang w:val="fr-CA"/>
        </w:rPr>
        <w:footnoteReference w:id="3"/>
      </w:r>
      <w:r w:rsidRPr="00F0761F">
        <w:rPr>
          <w:lang w:val="fr-CA"/>
        </w:rPr>
        <w:t xml:space="preserve"> ou, dans le cas des projets soumis au mécanisme multicentrique, de 5</w:t>
      </w:r>
      <w:r w:rsidR="004C3676">
        <w:rPr>
          <w:lang w:val="fr-CA"/>
        </w:rPr>
        <w:t> </w:t>
      </w:r>
      <w:r w:rsidRPr="00F0761F">
        <w:rPr>
          <w:lang w:val="fr-CA"/>
        </w:rPr>
        <w:t>jours ouvrables</w:t>
      </w:r>
      <w:r w:rsidRPr="00F0761F">
        <w:rPr>
          <w:rStyle w:val="Appelnotedebasdep"/>
          <w:lang w:val="fr-CA"/>
        </w:rPr>
        <w:footnoteReference w:id="4"/>
      </w:r>
      <w:r w:rsidRPr="00F0761F">
        <w:rPr>
          <w:lang w:val="fr-CA"/>
        </w:rPr>
        <w:t xml:space="preserve">), le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et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s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ers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n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el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 re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de ses décisions</w:t>
      </w:r>
      <w:r w:rsidRPr="00F0761F">
        <w:rPr>
          <w:rFonts w:cs="Arial"/>
          <w:lang w:val="fr-CA"/>
        </w:rPr>
        <w:t xml:space="preserve"> à la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s</w:t>
      </w:r>
      <w:r w:rsidRPr="00F0761F">
        <w:rPr>
          <w:rFonts w:cs="Arial"/>
          <w:spacing w:val="1"/>
          <w:lang w:val="fr-CA"/>
        </w:rPr>
        <w:t>u</w:t>
      </w:r>
      <w:r w:rsidRPr="00F0761F">
        <w:rPr>
          <w:rFonts w:cs="Arial"/>
          <w:lang w:val="fr-CA"/>
        </w:rPr>
        <w:t>ite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l’é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1"/>
          <w:lang w:val="fr-CA"/>
        </w:rPr>
        <w:t>a</w:t>
      </w:r>
      <w:r w:rsidRPr="00F0761F">
        <w:rPr>
          <w:rFonts w:cs="Arial"/>
          <w:lang w:val="fr-CA"/>
        </w:rPr>
        <w:t>tion éthique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d’u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nou</w:t>
      </w:r>
      <w:r w:rsidRPr="00F0761F">
        <w:rPr>
          <w:rFonts w:cs="Arial"/>
          <w:spacing w:val="-3"/>
          <w:lang w:val="fr-CA"/>
        </w:rPr>
        <w:t>v</w:t>
      </w:r>
      <w:r w:rsidRPr="00F0761F">
        <w:rPr>
          <w:rFonts w:cs="Arial"/>
          <w:lang w:val="fr-CA"/>
        </w:rPr>
        <w:t>el</w:t>
      </w:r>
      <w:r w:rsidRPr="00F0761F">
        <w:rPr>
          <w:rFonts w:cs="Arial"/>
          <w:spacing w:val="-1"/>
          <w:lang w:val="fr-CA"/>
        </w:rPr>
        <w:t>l</w:t>
      </w:r>
      <w:r w:rsidRPr="00F0761F">
        <w:rPr>
          <w:rFonts w:cs="Arial"/>
          <w:lang w:val="fr-CA"/>
        </w:rPr>
        <w:t xml:space="preserve">e </w:t>
      </w:r>
      <w:r w:rsidRPr="00F0761F">
        <w:rPr>
          <w:lang w:val="fr-CA"/>
        </w:rPr>
        <w:t>recherch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 xml:space="preserve">. </w:t>
      </w:r>
    </w:p>
    <w:p w14:paraId="3B347D53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 xml:space="preserve">Le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lang w:val="fr-CA"/>
        </w:rPr>
        <w:t xml:space="preserve"> avise, par écrit et dans un délai raisonnable, le chercheur et son personnel de recherche de ses décisions à la suite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des</w:t>
      </w:r>
      <w:r w:rsidRPr="00F0761F">
        <w:rPr>
          <w:spacing w:val="-4"/>
          <w:lang w:val="fr-CA"/>
        </w:rPr>
        <w:t xml:space="preserve"> demandes de </w:t>
      </w:r>
      <w:r w:rsidRPr="00F0761F">
        <w:rPr>
          <w:lang w:val="fr-CA"/>
        </w:rPr>
        <w:t>mod</w:t>
      </w:r>
      <w:r w:rsidRPr="00F0761F">
        <w:rPr>
          <w:spacing w:val="-3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ations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ap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ort</w:t>
      </w:r>
      <w:r w:rsidRPr="00F0761F">
        <w:rPr>
          <w:spacing w:val="-2"/>
          <w:lang w:val="fr-CA"/>
        </w:rPr>
        <w:t>é</w:t>
      </w:r>
      <w:r w:rsidRPr="00F0761F">
        <w:rPr>
          <w:lang w:val="fr-CA"/>
        </w:rPr>
        <w:t>es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une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recherc</w:t>
      </w:r>
      <w:r w:rsidRPr="00F0761F">
        <w:rPr>
          <w:spacing w:val="-3"/>
          <w:lang w:val="fr-CA"/>
        </w:rPr>
        <w:t>h</w:t>
      </w:r>
      <w:r w:rsidRPr="00F0761F">
        <w:rPr>
          <w:lang w:val="fr-CA"/>
        </w:rPr>
        <w:t xml:space="preserve">e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é</w:t>
      </w:r>
      <w:r w:rsidRPr="00F0761F">
        <w:rPr>
          <w:spacing w:val="-3"/>
          <w:lang w:val="fr-CA"/>
        </w:rPr>
        <w:t>j</w:t>
      </w:r>
      <w:r w:rsidRPr="00F0761F">
        <w:rPr>
          <w:lang w:val="fr-CA"/>
        </w:rPr>
        <w:t>à</w:t>
      </w:r>
      <w:r w:rsidRPr="00F0761F">
        <w:rPr>
          <w:spacing w:val="-1"/>
          <w:lang w:val="fr-CA"/>
        </w:rPr>
        <w:t xml:space="preserve"> a</w:t>
      </w:r>
      <w:r w:rsidRPr="00F0761F">
        <w:rPr>
          <w:lang w:val="fr-CA"/>
        </w:rPr>
        <w:t>ppr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ée, des </w:t>
      </w:r>
      <w:r w:rsidRPr="00F0761F">
        <w:rPr>
          <w:rFonts w:cs="Arial"/>
          <w:lang w:val="fr-CA"/>
        </w:rPr>
        <w:t>de</w:t>
      </w:r>
      <w:r w:rsidRPr="00F0761F">
        <w:rPr>
          <w:rFonts w:cs="Arial"/>
          <w:spacing w:val="-1"/>
          <w:lang w:val="fr-CA"/>
        </w:rPr>
        <w:t>m</w:t>
      </w:r>
      <w:r w:rsidRPr="00F0761F">
        <w:rPr>
          <w:rFonts w:cs="Arial"/>
          <w:lang w:val="fr-CA"/>
        </w:rPr>
        <w:t>a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des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alu</w:t>
      </w:r>
      <w:r w:rsidRPr="00F0761F">
        <w:rPr>
          <w:rFonts w:cs="Arial"/>
          <w:spacing w:val="3"/>
          <w:lang w:val="fr-CA"/>
        </w:rPr>
        <w:t>a</w:t>
      </w:r>
      <w:r w:rsidRPr="00F0761F">
        <w:rPr>
          <w:rFonts w:cs="Arial"/>
          <w:lang w:val="fr-CA"/>
        </w:rPr>
        <w:t>ti</w:t>
      </w:r>
      <w:r w:rsidRPr="00F0761F">
        <w:rPr>
          <w:rFonts w:cs="Arial"/>
          <w:spacing w:val="-2"/>
          <w:lang w:val="fr-CA"/>
        </w:rPr>
        <w:t>o</w:t>
      </w:r>
      <w:r w:rsidRPr="00F0761F">
        <w:rPr>
          <w:rFonts w:cs="Arial"/>
          <w:lang w:val="fr-CA"/>
        </w:rPr>
        <w:t>n c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spacing w:val="-2"/>
          <w:lang w:val="fr-CA"/>
        </w:rPr>
        <w:t>n</w:t>
      </w:r>
      <w:r w:rsidRPr="00F0761F">
        <w:rPr>
          <w:rFonts w:cs="Arial"/>
          <w:lang w:val="fr-CA"/>
        </w:rPr>
        <w:t>tinue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o</w:t>
      </w:r>
      <w:r w:rsidRPr="00F0761F">
        <w:rPr>
          <w:rFonts w:cs="Arial"/>
          <w:lang w:val="fr-CA"/>
        </w:rPr>
        <w:t>u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spacing w:val="1"/>
          <w:lang w:val="fr-CA"/>
        </w:rPr>
        <w:t>d</w:t>
      </w:r>
      <w:r w:rsidRPr="00F0761F">
        <w:rPr>
          <w:rFonts w:cs="Arial"/>
          <w:lang w:val="fr-CA"/>
        </w:rPr>
        <w:t>es</w:t>
      </w:r>
      <w:r w:rsidRPr="00F0761F">
        <w:rPr>
          <w:rFonts w:cs="Arial"/>
          <w:spacing w:val="-3"/>
          <w:lang w:val="fr-CA"/>
        </w:rPr>
        <w:t xml:space="preserve"> </w:t>
      </w:r>
      <w:r w:rsidRPr="00F0761F">
        <w:rPr>
          <w:rFonts w:cs="Arial"/>
          <w:lang w:val="fr-CA"/>
        </w:rPr>
        <w:t>si</w:t>
      </w:r>
      <w:r w:rsidRPr="00F0761F">
        <w:rPr>
          <w:rFonts w:cs="Arial"/>
          <w:spacing w:val="-2"/>
          <w:lang w:val="fr-CA"/>
        </w:rPr>
        <w:t>g</w:t>
      </w:r>
      <w:r w:rsidRPr="00F0761F">
        <w:rPr>
          <w:rFonts w:cs="Arial"/>
          <w:lang w:val="fr-CA"/>
        </w:rPr>
        <w:t>naleme</w:t>
      </w:r>
      <w:r w:rsidRPr="00F0761F">
        <w:rPr>
          <w:rFonts w:cs="Arial"/>
          <w:spacing w:val="1"/>
          <w:lang w:val="fr-CA"/>
        </w:rPr>
        <w:t>n</w:t>
      </w:r>
      <w:r w:rsidRPr="00F0761F">
        <w:rPr>
          <w:rFonts w:cs="Arial"/>
          <w:lang w:val="fr-CA"/>
        </w:rPr>
        <w:t>ts</w:t>
      </w:r>
      <w:r w:rsidRPr="00F0761F">
        <w:rPr>
          <w:rFonts w:cs="Arial"/>
          <w:spacing w:val="-2"/>
          <w:lang w:val="fr-CA"/>
        </w:rPr>
        <w:t xml:space="preserve"> </w:t>
      </w:r>
      <w:r w:rsidRPr="00F0761F">
        <w:rPr>
          <w:rFonts w:cs="Arial"/>
          <w:lang w:val="fr-CA"/>
        </w:rPr>
        <w:t>d’é</w:t>
      </w:r>
      <w:r w:rsidRPr="00F0761F">
        <w:rPr>
          <w:rFonts w:cs="Arial"/>
          <w:spacing w:val="-2"/>
          <w:lang w:val="fr-CA"/>
        </w:rPr>
        <w:t>v</w:t>
      </w:r>
      <w:r w:rsidRPr="00F0761F">
        <w:rPr>
          <w:rFonts w:cs="Arial"/>
          <w:lang w:val="fr-CA"/>
        </w:rPr>
        <w:t>én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spacing w:val="1"/>
          <w:lang w:val="fr-CA"/>
        </w:rPr>
        <w:t>m</w:t>
      </w:r>
      <w:r w:rsidRPr="00F0761F">
        <w:rPr>
          <w:rFonts w:cs="Arial"/>
          <w:spacing w:val="-2"/>
          <w:lang w:val="fr-CA"/>
        </w:rPr>
        <w:t>e</w:t>
      </w:r>
      <w:r w:rsidRPr="00F0761F">
        <w:rPr>
          <w:rFonts w:cs="Arial"/>
          <w:lang w:val="fr-CA"/>
        </w:rPr>
        <w:t>n</w:t>
      </w:r>
      <w:r w:rsidRPr="00F0761F">
        <w:rPr>
          <w:rFonts w:cs="Arial"/>
          <w:spacing w:val="-2"/>
          <w:lang w:val="fr-CA"/>
        </w:rPr>
        <w:t>t</w:t>
      </w:r>
      <w:r w:rsidRPr="00F0761F">
        <w:rPr>
          <w:rFonts w:cs="Arial"/>
          <w:lang w:val="fr-CA"/>
        </w:rPr>
        <w:t>s à</w:t>
      </w:r>
      <w:r w:rsidRPr="00F0761F">
        <w:rPr>
          <w:rFonts w:cs="Arial"/>
          <w:spacing w:val="1"/>
          <w:lang w:val="fr-CA"/>
        </w:rPr>
        <w:t xml:space="preserve"> </w:t>
      </w:r>
      <w:r w:rsidRPr="00F0761F">
        <w:rPr>
          <w:rFonts w:cs="Arial"/>
          <w:spacing w:val="-1"/>
          <w:lang w:val="fr-CA"/>
        </w:rPr>
        <w:t>d</w:t>
      </w:r>
      <w:r w:rsidRPr="00F0761F">
        <w:rPr>
          <w:rFonts w:cs="Arial"/>
          <w:lang w:val="fr-CA"/>
        </w:rPr>
        <w:t>éclarer</w:t>
      </w:r>
      <w:r w:rsidRPr="00F0761F">
        <w:rPr>
          <w:rStyle w:val="Appelnotedebasdep"/>
          <w:rFonts w:cs="Arial"/>
          <w:lang w:val="fr-CA"/>
        </w:rPr>
        <w:footnoteReference w:id="5"/>
      </w:r>
      <w:r w:rsidRPr="00F0761F">
        <w:rPr>
          <w:rFonts w:cs="Arial"/>
          <w:lang w:val="fr-CA"/>
        </w:rPr>
        <w:t>.</w:t>
      </w:r>
    </w:p>
    <w:p w14:paraId="67B8B2D7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 xml:space="preserve">Le document faisant état </w:t>
      </w:r>
      <w:r w:rsidRPr="00F0761F">
        <w:rPr>
          <w:spacing w:val="1"/>
          <w:lang w:val="fr-CA"/>
        </w:rPr>
        <w:t>de la décision</w:t>
      </w:r>
      <w:r w:rsidRPr="00F0761F" w:rsidDel="00AF34A4">
        <w:rPr>
          <w:lang w:val="fr-CA"/>
        </w:rPr>
        <w:t xml:space="preserve"> 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 xml:space="preserve">u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lang w:val="fr-CA"/>
        </w:rPr>
        <w:t xml:space="preserve"> (document officiel dans Nagano) est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en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o</w:t>
      </w:r>
      <w:r w:rsidRPr="00F0761F">
        <w:rPr>
          <w:spacing w:val="-3"/>
          <w:lang w:val="fr-CA"/>
        </w:rPr>
        <w:t>y</w:t>
      </w:r>
      <w:r w:rsidRPr="00F0761F">
        <w:rPr>
          <w:lang w:val="fr-CA"/>
        </w:rPr>
        <w:t xml:space="preserve">é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u(</w:t>
      </w:r>
      <w:r w:rsidRPr="00F0761F">
        <w:rPr>
          <w:spacing w:val="-4"/>
          <w:lang w:val="fr-CA"/>
        </w:rPr>
        <w:t>x</w:t>
      </w:r>
      <w:r w:rsidRPr="00F0761F">
        <w:rPr>
          <w:lang w:val="fr-CA"/>
        </w:rPr>
        <w:t>) chercheu</w:t>
      </w:r>
      <w:r w:rsidRPr="00F0761F">
        <w:rPr>
          <w:spacing w:val="5"/>
          <w:lang w:val="fr-CA"/>
        </w:rPr>
        <w:t>r</w:t>
      </w:r>
      <w:r w:rsidRPr="00F0761F">
        <w:rPr>
          <w:spacing w:val="-1"/>
          <w:lang w:val="fr-CA"/>
        </w:rPr>
        <w:t>(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>)</w:t>
      </w:r>
      <w:r w:rsidRPr="00F0761F">
        <w:rPr>
          <w:rStyle w:val="Appelnotedebasdep"/>
          <w:lang w:val="fr-CA"/>
        </w:rPr>
        <w:footnoteReference w:id="6"/>
      </w:r>
      <w:r w:rsidRPr="00F0761F">
        <w:rPr>
          <w:spacing w:val="-1"/>
          <w:lang w:val="fr-CA"/>
        </w:rPr>
        <w:t>.</w:t>
      </w:r>
    </w:p>
    <w:p w14:paraId="33B1CC34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Toute communication à propos d’un projet de recherche se fait dans Nagano. Dans les rares cas où la communication se fait à l’extérieur de Nagano (par exemple, la déclaration des conflits d’intérêts le cas échéant), on</w:t>
      </w:r>
      <w:r w:rsidRPr="00F0761F">
        <w:rPr>
          <w:spacing w:val="1"/>
          <w:lang w:val="fr-CA"/>
        </w:rPr>
        <w:t xml:space="preserve">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>an</w:t>
      </w:r>
      <w:r w:rsidRPr="00F0761F">
        <w:rPr>
          <w:spacing w:val="-2"/>
          <w:lang w:val="fr-CA"/>
        </w:rPr>
        <w:t>d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u c</w:t>
      </w:r>
      <w:r w:rsidRPr="00F0761F">
        <w:rPr>
          <w:spacing w:val="-1"/>
          <w:lang w:val="fr-CA"/>
        </w:rPr>
        <w:t>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rcheur d’</w:t>
      </w:r>
      <w:r w:rsidRPr="00F0761F">
        <w:rPr>
          <w:spacing w:val="-1"/>
          <w:lang w:val="fr-CA"/>
        </w:rPr>
        <w:t>i</w:t>
      </w:r>
      <w:r w:rsidRPr="00F0761F">
        <w:rPr>
          <w:lang w:val="fr-CA"/>
        </w:rPr>
        <w:t>nclure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le </w:t>
      </w:r>
      <w:r w:rsidRPr="00F0761F">
        <w:rPr>
          <w:spacing w:val="-1"/>
          <w:lang w:val="fr-CA"/>
        </w:rPr>
        <w:t>n</w:t>
      </w:r>
      <w:r w:rsidRPr="00F0761F">
        <w:rPr>
          <w:lang w:val="fr-CA"/>
        </w:rPr>
        <w:t>u</w:t>
      </w:r>
      <w:r w:rsidRPr="00F0761F">
        <w:rPr>
          <w:spacing w:val="-1"/>
          <w:lang w:val="fr-CA"/>
        </w:rPr>
        <w:t>m</w:t>
      </w:r>
      <w:r w:rsidRPr="00F0761F">
        <w:rPr>
          <w:lang w:val="fr-CA"/>
        </w:rPr>
        <w:t xml:space="preserve">éro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 xml:space="preserve">par 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 xml:space="preserve">e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une dési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nation</w:t>
      </w:r>
      <w:r w:rsidRPr="00F0761F">
        <w:rPr>
          <w:spacing w:val="-3"/>
          <w:lang w:val="fr-CA"/>
        </w:rPr>
        <w:t xml:space="preserve"> </w:t>
      </w:r>
      <w:r w:rsidRPr="00F0761F">
        <w:rPr>
          <w:spacing w:val="1"/>
          <w:lang w:val="fr-CA"/>
        </w:rPr>
        <w:t>é</w:t>
      </w:r>
      <w:r w:rsidRPr="00F0761F">
        <w:rPr>
          <w:spacing w:val="-2"/>
          <w:lang w:val="fr-CA"/>
        </w:rPr>
        <w:t>q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ale</w:t>
      </w:r>
      <w:r w:rsidRPr="00F0761F">
        <w:rPr>
          <w:spacing w:val="1"/>
          <w:lang w:val="fr-CA"/>
        </w:rPr>
        <w:t>n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a</w:t>
      </w:r>
      <w:r w:rsidRPr="00F0761F">
        <w:rPr>
          <w:lang w:val="fr-CA"/>
        </w:rPr>
        <w:t>ttr</w:t>
      </w:r>
      <w:r w:rsidRPr="00F0761F">
        <w:rPr>
          <w:spacing w:val="-2"/>
          <w:lang w:val="fr-CA"/>
        </w:rPr>
        <w:t>ib</w:t>
      </w:r>
      <w:r w:rsidRPr="00F0761F">
        <w:rPr>
          <w:lang w:val="fr-CA"/>
        </w:rPr>
        <w:t>uée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à</w:t>
      </w:r>
      <w:r w:rsidRPr="00F0761F">
        <w:rPr>
          <w:spacing w:val="1"/>
          <w:lang w:val="fr-CA"/>
        </w:rPr>
        <w:t xml:space="preserve"> </w:t>
      </w:r>
      <w:r w:rsidRPr="00F0761F">
        <w:rPr>
          <w:lang w:val="fr-CA"/>
        </w:rPr>
        <w:t>la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recher</w:t>
      </w:r>
      <w:r w:rsidRPr="00F0761F">
        <w:rPr>
          <w:spacing w:val="-4"/>
          <w:lang w:val="fr-CA"/>
        </w:rPr>
        <w:t>c</w:t>
      </w:r>
      <w:r w:rsidRPr="00F0761F">
        <w:rPr>
          <w:lang w:val="fr-CA"/>
        </w:rPr>
        <w:t>he</w:t>
      </w:r>
      <w:r w:rsidRPr="00F0761F">
        <w:rPr>
          <w:spacing w:val="-1"/>
          <w:lang w:val="fr-CA"/>
        </w:rPr>
        <w:t xml:space="preserve"> d</w:t>
      </w:r>
      <w:r w:rsidRPr="00F0761F">
        <w:rPr>
          <w:lang w:val="fr-CA"/>
        </w:rPr>
        <w:t>ans</w:t>
      </w:r>
      <w:r w:rsidRPr="00F0761F">
        <w:rPr>
          <w:spacing w:val="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te c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r</w:t>
      </w:r>
      <w:r w:rsidRPr="00F0761F">
        <w:rPr>
          <w:spacing w:val="-2"/>
          <w:lang w:val="fr-CA"/>
        </w:rPr>
        <w:t>r</w:t>
      </w:r>
      <w:r w:rsidRPr="00F0761F">
        <w:rPr>
          <w:lang w:val="fr-CA"/>
        </w:rPr>
        <w:t>e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nd</w:t>
      </w:r>
      <w:r w:rsidRPr="00F0761F">
        <w:rPr>
          <w:spacing w:val="-2"/>
          <w:lang w:val="fr-CA"/>
        </w:rPr>
        <w:t>a</w:t>
      </w:r>
      <w:r w:rsidRPr="00F0761F">
        <w:rPr>
          <w:lang w:val="fr-CA"/>
        </w:rPr>
        <w:t>nce ultér</w:t>
      </w:r>
      <w:r w:rsidRPr="00F0761F">
        <w:rPr>
          <w:spacing w:val="-2"/>
          <w:lang w:val="fr-CA"/>
        </w:rPr>
        <w:t>i</w:t>
      </w:r>
      <w:r w:rsidRPr="00F0761F">
        <w:rPr>
          <w:lang w:val="fr-CA"/>
        </w:rPr>
        <w:t>eure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 xml:space="preserve">ec le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lang w:val="fr-CA"/>
        </w:rPr>
        <w:t xml:space="preserve">. Toute communication hors Nagano est téléchargée dans Nagano en prenant les mesures de protection requises pour assurer la confidentialité, le cas échéant. </w:t>
      </w:r>
    </w:p>
    <w:p w14:paraId="46F3C886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À la s</w:t>
      </w:r>
      <w:r w:rsidRPr="00F0761F">
        <w:rPr>
          <w:spacing w:val="1"/>
          <w:lang w:val="fr-CA"/>
        </w:rPr>
        <w:t>u</w:t>
      </w:r>
      <w:r w:rsidRPr="00F0761F">
        <w:rPr>
          <w:lang w:val="fr-CA"/>
        </w:rPr>
        <w:t>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 xml:space="preserve">e </w:t>
      </w:r>
      <w:r w:rsidRPr="00F0761F">
        <w:rPr>
          <w:spacing w:val="-1"/>
          <w:lang w:val="fr-CA"/>
        </w:rPr>
        <w:t>d</w:t>
      </w:r>
      <w:r w:rsidRPr="00F0761F">
        <w:rPr>
          <w:lang w:val="fr-CA"/>
        </w:rPr>
        <w:t>e la ré</w:t>
      </w:r>
      <w:r w:rsidRPr="00F0761F">
        <w:rPr>
          <w:spacing w:val="-3"/>
          <w:lang w:val="fr-CA"/>
        </w:rPr>
        <w:t>c</w:t>
      </w:r>
      <w:r w:rsidRPr="00F0761F">
        <w:rPr>
          <w:lang w:val="fr-CA"/>
        </w:rPr>
        <w:t>ept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on </w:t>
      </w:r>
      <w:r w:rsidRPr="00F0761F">
        <w:rPr>
          <w:spacing w:val="1"/>
          <w:lang w:val="fr-CA"/>
        </w:rPr>
        <w:t>d</w:t>
      </w:r>
      <w:r w:rsidRPr="00F0761F">
        <w:rPr>
          <w:spacing w:val="-3"/>
          <w:lang w:val="fr-CA"/>
        </w:rPr>
        <w:t>’</w:t>
      </w:r>
      <w:r w:rsidRPr="00F0761F">
        <w:rPr>
          <w:lang w:val="fr-CA"/>
        </w:rPr>
        <w:t xml:space="preserve">une </w:t>
      </w:r>
      <w:r w:rsidRPr="00F0761F">
        <w:rPr>
          <w:spacing w:val="-3"/>
          <w:lang w:val="fr-CA"/>
        </w:rPr>
        <w:t>r</w:t>
      </w:r>
      <w:r w:rsidRPr="00F0761F">
        <w:rPr>
          <w:lang w:val="fr-CA"/>
        </w:rPr>
        <w:t>ép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>nse</w:t>
      </w:r>
      <w:r w:rsidRPr="00F0761F">
        <w:rPr>
          <w:spacing w:val="-2"/>
          <w:lang w:val="fr-CA"/>
        </w:rPr>
        <w:t xml:space="preserve"> du chercheur </w:t>
      </w:r>
      <w:r w:rsidRPr="00F0761F">
        <w:rPr>
          <w:lang w:val="fr-CA"/>
        </w:rPr>
        <w:t xml:space="preserve">au document faisant état </w:t>
      </w:r>
      <w:r w:rsidRPr="00F0761F">
        <w:rPr>
          <w:spacing w:val="1"/>
          <w:lang w:val="fr-CA"/>
        </w:rPr>
        <w:t>de la décision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lang w:val="fr-CA"/>
        </w:rPr>
        <w:t>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 xml:space="preserve">le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spacing w:val="-4"/>
          <w:lang w:val="fr-CA"/>
        </w:rPr>
        <w:t xml:space="preserve"> 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f</w:t>
      </w:r>
      <w:r w:rsidRPr="00F0761F">
        <w:rPr>
          <w:spacing w:val="3"/>
          <w:lang w:val="fr-CA"/>
        </w:rPr>
        <w:t>f</w:t>
      </w:r>
      <w:r w:rsidRPr="00F0761F">
        <w:rPr>
          <w:lang w:val="fr-CA"/>
        </w:rPr>
        <w:t>ec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ue, au besoin,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 xml:space="preserve">un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ui</w:t>
      </w:r>
      <w:r w:rsidRPr="00F0761F">
        <w:rPr>
          <w:spacing w:val="-3"/>
          <w:lang w:val="fr-CA"/>
        </w:rPr>
        <w:t>v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 xml:space="preserve"> </w:t>
      </w:r>
      <w:r w:rsidRPr="00F0761F">
        <w:rPr>
          <w:lang w:val="fr-CA"/>
        </w:rPr>
        <w:t>au</w:t>
      </w:r>
      <w:r w:rsidRPr="00F0761F">
        <w:rPr>
          <w:spacing w:val="-2"/>
          <w:lang w:val="fr-CA"/>
        </w:rPr>
        <w:t>p</w:t>
      </w:r>
      <w:r w:rsidRPr="00F0761F">
        <w:rPr>
          <w:lang w:val="fr-CA"/>
        </w:rPr>
        <w:t>rès du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herch</w:t>
      </w:r>
      <w:r w:rsidRPr="00F0761F">
        <w:rPr>
          <w:spacing w:val="-2"/>
          <w:lang w:val="fr-CA"/>
        </w:rPr>
        <w:t>e</w:t>
      </w:r>
      <w:r w:rsidRPr="00F0761F">
        <w:rPr>
          <w:lang w:val="fr-CA"/>
        </w:rPr>
        <w:t>ur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e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/</w:t>
      </w:r>
      <w:r w:rsidRPr="00F0761F">
        <w:rPr>
          <w:spacing w:val="1"/>
          <w:lang w:val="fr-CA"/>
        </w:rPr>
        <w:t>o</w:t>
      </w:r>
      <w:r w:rsidRPr="00F0761F">
        <w:rPr>
          <w:lang w:val="fr-CA"/>
        </w:rPr>
        <w:t>u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s</w:t>
      </w:r>
      <w:r w:rsidRPr="00F0761F">
        <w:rPr>
          <w:lang w:val="fr-CA"/>
        </w:rPr>
        <w:t>on perso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 xml:space="preserve">nel </w:t>
      </w:r>
      <w:r w:rsidRPr="00F0761F">
        <w:rPr>
          <w:spacing w:val="-2"/>
          <w:lang w:val="fr-CA"/>
        </w:rPr>
        <w:t>a</w:t>
      </w:r>
      <w:r w:rsidRPr="00F0761F">
        <w:rPr>
          <w:spacing w:val="2"/>
          <w:lang w:val="fr-CA"/>
        </w:rPr>
        <w:t>f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 xml:space="preserve">n </w:t>
      </w:r>
      <w:r w:rsidRPr="00F0761F">
        <w:rPr>
          <w:spacing w:val="1"/>
          <w:lang w:val="fr-CA"/>
        </w:rPr>
        <w:t>d</w:t>
      </w:r>
      <w:r w:rsidRPr="00F0761F">
        <w:rPr>
          <w:lang w:val="fr-CA"/>
        </w:rPr>
        <w:t>’e</w:t>
      </w:r>
      <w:r w:rsidRPr="00F0761F">
        <w:rPr>
          <w:spacing w:val="-2"/>
          <w:lang w:val="fr-CA"/>
        </w:rPr>
        <w:t>x</w:t>
      </w:r>
      <w:r w:rsidRPr="00F0761F">
        <w:rPr>
          <w:lang w:val="fr-CA"/>
        </w:rPr>
        <w:t>i</w:t>
      </w:r>
      <w:r w:rsidRPr="00F0761F">
        <w:rPr>
          <w:spacing w:val="-2"/>
          <w:lang w:val="fr-CA"/>
        </w:rPr>
        <w:t>g</w:t>
      </w:r>
      <w:r w:rsidRPr="00F0761F">
        <w:rPr>
          <w:lang w:val="fr-CA"/>
        </w:rPr>
        <w:t>er tou</w:t>
      </w:r>
      <w:r w:rsidRPr="00F0761F">
        <w:rPr>
          <w:spacing w:val="-2"/>
          <w:lang w:val="fr-CA"/>
        </w:rPr>
        <w:t>t</w:t>
      </w:r>
      <w:r w:rsidRPr="00F0761F">
        <w:rPr>
          <w:lang w:val="fr-CA"/>
        </w:rPr>
        <w:t>e clar</w:t>
      </w:r>
      <w:r w:rsidRPr="00F0761F">
        <w:rPr>
          <w:spacing w:val="-4"/>
          <w:lang w:val="fr-CA"/>
        </w:rPr>
        <w:t>i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icati</w:t>
      </w:r>
      <w:r w:rsidRPr="00F0761F">
        <w:rPr>
          <w:spacing w:val="-2"/>
          <w:lang w:val="fr-CA"/>
        </w:rPr>
        <w:t>o</w:t>
      </w:r>
      <w:r w:rsidRPr="00F0761F">
        <w:rPr>
          <w:lang w:val="fr-CA"/>
        </w:rPr>
        <w:t xml:space="preserve">n </w:t>
      </w:r>
      <w:r w:rsidRPr="00F0761F">
        <w:rPr>
          <w:spacing w:val="-1"/>
          <w:lang w:val="fr-CA"/>
        </w:rPr>
        <w:t>a</w:t>
      </w:r>
      <w:r w:rsidRPr="00F0761F">
        <w:rPr>
          <w:lang w:val="fr-CA"/>
        </w:rPr>
        <w:t>ddi</w:t>
      </w:r>
      <w:r w:rsidRPr="00F0761F">
        <w:rPr>
          <w:spacing w:val="-3"/>
          <w:lang w:val="fr-CA"/>
        </w:rPr>
        <w:t>t</w:t>
      </w:r>
      <w:r w:rsidRPr="00F0761F">
        <w:rPr>
          <w:lang w:val="fr-CA"/>
        </w:rPr>
        <w:t>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nel</w:t>
      </w:r>
      <w:r w:rsidRPr="00F0761F">
        <w:rPr>
          <w:spacing w:val="-1"/>
          <w:lang w:val="fr-CA"/>
        </w:rPr>
        <w:t>l</w:t>
      </w:r>
      <w:r w:rsidRPr="00F0761F">
        <w:rPr>
          <w:lang w:val="fr-CA"/>
        </w:rPr>
        <w:t>e.</w:t>
      </w:r>
      <w:r w:rsidRPr="00F0761F">
        <w:rPr>
          <w:spacing w:val="-2"/>
          <w:lang w:val="fr-CA"/>
        </w:rPr>
        <w:t xml:space="preserve"> </w:t>
      </w:r>
    </w:p>
    <w:p w14:paraId="11608A29" w14:textId="77777777" w:rsidR="008D2988" w:rsidRPr="00F0761F" w:rsidRDefault="008D2988" w:rsidP="008D2988">
      <w:pPr>
        <w:pStyle w:val="Titre3"/>
        <w:rPr>
          <w:lang w:val="fr-CA"/>
        </w:rPr>
      </w:pPr>
      <w:r w:rsidRPr="00F0761F">
        <w:rPr>
          <w:lang w:val="fr-CA"/>
        </w:rPr>
        <w:t>Une</w:t>
      </w:r>
      <w:r w:rsidRPr="00F0761F">
        <w:rPr>
          <w:spacing w:val="-2"/>
          <w:lang w:val="fr-CA"/>
        </w:rPr>
        <w:t xml:space="preserve"> 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ois</w:t>
      </w:r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o</w:t>
      </w:r>
      <w:r w:rsidRPr="00F0761F">
        <w:rPr>
          <w:spacing w:val="-2"/>
          <w:lang w:val="fr-CA"/>
        </w:rPr>
        <w:t>u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les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-2"/>
          <w:lang w:val="fr-CA"/>
        </w:rPr>
        <w:t>c</w:t>
      </w:r>
      <w:r w:rsidRPr="00F0761F">
        <w:rPr>
          <w:lang w:val="fr-CA"/>
        </w:rPr>
        <w:t>o</w:t>
      </w:r>
      <w:r w:rsidRPr="00F0761F">
        <w:rPr>
          <w:spacing w:val="-2"/>
          <w:lang w:val="fr-CA"/>
        </w:rPr>
        <w:t>n</w:t>
      </w:r>
      <w:r w:rsidRPr="00F0761F">
        <w:rPr>
          <w:lang w:val="fr-CA"/>
        </w:rPr>
        <w:t>ditio</w:t>
      </w:r>
      <w:r w:rsidRPr="00F0761F">
        <w:rPr>
          <w:spacing w:val="1"/>
          <w:lang w:val="fr-CA"/>
        </w:rPr>
        <w:t>n</w:t>
      </w:r>
      <w:r w:rsidRPr="00F0761F">
        <w:rPr>
          <w:lang w:val="fr-CA"/>
        </w:rPr>
        <w:t>s</w:t>
      </w:r>
      <w:r w:rsidRPr="00F0761F">
        <w:rPr>
          <w:spacing w:val="-3"/>
          <w:lang w:val="fr-CA"/>
        </w:rPr>
        <w:t xml:space="preserve"> </w:t>
      </w:r>
      <w:r w:rsidRPr="00F0761F">
        <w:rPr>
          <w:lang w:val="fr-CA"/>
        </w:rPr>
        <w:t>du</w:t>
      </w:r>
      <w:r w:rsidRPr="00F0761F">
        <w:rPr>
          <w:spacing w:val="-1"/>
          <w:lang w:val="fr-CA"/>
        </w:rPr>
        <w:t xml:space="preserve">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spacing w:val="-2"/>
          <w:lang w:val="fr-CA"/>
        </w:rPr>
        <w:t xml:space="preserve"> </w:t>
      </w:r>
      <w:r w:rsidRPr="00F0761F">
        <w:rPr>
          <w:spacing w:val="-3"/>
          <w:lang w:val="fr-CA"/>
        </w:rPr>
        <w:t>s</w:t>
      </w:r>
      <w:r w:rsidRPr="00F0761F">
        <w:rPr>
          <w:lang w:val="fr-CA"/>
        </w:rPr>
        <w:t>ati</w:t>
      </w:r>
      <w:r w:rsidRPr="00F0761F">
        <w:rPr>
          <w:spacing w:val="-3"/>
          <w:lang w:val="fr-CA"/>
        </w:rPr>
        <w:t>s</w:t>
      </w:r>
      <w:r w:rsidRPr="00F0761F">
        <w:rPr>
          <w:spacing w:val="2"/>
          <w:lang w:val="fr-CA"/>
        </w:rPr>
        <w:t>f</w:t>
      </w:r>
      <w:r w:rsidRPr="00F0761F">
        <w:rPr>
          <w:lang w:val="fr-CA"/>
        </w:rPr>
        <w:t>a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t</w:t>
      </w:r>
      <w:r w:rsidRPr="00F0761F">
        <w:rPr>
          <w:spacing w:val="1"/>
          <w:lang w:val="fr-CA"/>
        </w:rPr>
        <w:t>e</w:t>
      </w:r>
      <w:r w:rsidRPr="00F0761F">
        <w:rPr>
          <w:lang w:val="fr-CA"/>
        </w:rPr>
        <w:t>s,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 xml:space="preserve">le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spacing w:val="-4"/>
          <w:lang w:val="fr-CA"/>
        </w:rPr>
        <w:t xml:space="preserve"> </w:t>
      </w:r>
      <w:r w:rsidRPr="00F0761F">
        <w:rPr>
          <w:lang w:val="fr-CA"/>
        </w:rPr>
        <w:t>envoie</w:t>
      </w:r>
      <w:r w:rsidRPr="00F0761F">
        <w:rPr>
          <w:spacing w:val="-1"/>
          <w:lang w:val="fr-CA"/>
        </w:rPr>
        <w:t xml:space="preserve"> </w:t>
      </w:r>
      <w:r w:rsidRPr="00F0761F">
        <w:rPr>
          <w:spacing w:val="1"/>
          <w:lang w:val="fr-CA"/>
        </w:rPr>
        <w:t>u</w:t>
      </w:r>
      <w:r w:rsidRPr="00F0761F">
        <w:rPr>
          <w:spacing w:val="-2"/>
          <w:lang w:val="fr-CA"/>
        </w:rPr>
        <w:t>n</w:t>
      </w:r>
      <w:r w:rsidRPr="00F0761F">
        <w:rPr>
          <w:spacing w:val="-1"/>
          <w:lang w:val="fr-CA"/>
        </w:rPr>
        <w:t xml:space="preserve"> </w:t>
      </w:r>
      <w:r w:rsidRPr="00F0761F">
        <w:rPr>
          <w:lang w:val="fr-CA"/>
        </w:rPr>
        <w:t>document d’a</w:t>
      </w:r>
      <w:r w:rsidRPr="00F0761F">
        <w:rPr>
          <w:spacing w:val="1"/>
          <w:lang w:val="fr-CA"/>
        </w:rPr>
        <w:t>p</w:t>
      </w:r>
      <w:r w:rsidRPr="00F0761F">
        <w:rPr>
          <w:lang w:val="fr-CA"/>
        </w:rPr>
        <w:t>pr</w:t>
      </w:r>
      <w:r w:rsidRPr="00F0761F">
        <w:rPr>
          <w:spacing w:val="-3"/>
          <w:lang w:val="fr-CA"/>
        </w:rPr>
        <w:t>o</w:t>
      </w:r>
      <w:r w:rsidRPr="00F0761F">
        <w:rPr>
          <w:lang w:val="fr-CA"/>
        </w:rPr>
        <w:t>bat</w:t>
      </w:r>
      <w:r w:rsidRPr="00F0761F">
        <w:rPr>
          <w:spacing w:val="-3"/>
          <w:lang w:val="fr-CA"/>
        </w:rPr>
        <w:t>i</w:t>
      </w:r>
      <w:r w:rsidRPr="00F0761F">
        <w:rPr>
          <w:lang w:val="fr-CA"/>
        </w:rPr>
        <w:t>on</w:t>
      </w:r>
      <w:r w:rsidRPr="00F0761F">
        <w:rPr>
          <w:rStyle w:val="Appelnotedebasdep"/>
          <w:rFonts w:cs="Arial"/>
          <w:lang w:val="fr-CA"/>
        </w:rPr>
        <w:footnoteReference w:id="7"/>
      </w:r>
      <w:r w:rsidRPr="00F0761F">
        <w:rPr>
          <w:lang w:val="fr-CA"/>
        </w:rPr>
        <w:t xml:space="preserve"> accompagné ou incluant toute autre attestation requise du </w:t>
      </w:r>
      <w:proofErr w:type="spellStart"/>
      <w:r w:rsidRPr="00F0761F">
        <w:rPr>
          <w:lang w:val="fr-CA"/>
        </w:rPr>
        <w:t>CER</w:t>
      </w:r>
      <w:proofErr w:type="spellEnd"/>
      <w:r w:rsidRPr="00F0761F">
        <w:rPr>
          <w:lang w:val="fr-CA"/>
        </w:rPr>
        <w:t xml:space="preserve"> (« </w:t>
      </w:r>
      <w:proofErr w:type="spellStart"/>
      <w:r w:rsidRPr="00F0761F">
        <w:rPr>
          <w:lang w:val="fr-CA"/>
        </w:rPr>
        <w:t>REBA</w:t>
      </w:r>
      <w:proofErr w:type="spellEnd"/>
      <w:r w:rsidRPr="00F0761F">
        <w:rPr>
          <w:lang w:val="fr-CA"/>
        </w:rPr>
        <w:t> », « #</w:t>
      </w:r>
      <w:proofErr w:type="spellStart"/>
      <w:r w:rsidRPr="00F0761F">
        <w:rPr>
          <w:lang w:val="fr-CA"/>
        </w:rPr>
        <w:t>FWA</w:t>
      </w:r>
      <w:proofErr w:type="spellEnd"/>
      <w:r w:rsidRPr="00F0761F">
        <w:rPr>
          <w:lang w:val="fr-CA"/>
        </w:rPr>
        <w:t> », « </w:t>
      </w:r>
      <w:proofErr w:type="spellStart"/>
      <w:r w:rsidRPr="00F0761F">
        <w:rPr>
          <w:lang w:val="fr-CA"/>
        </w:rPr>
        <w:t>CTSU</w:t>
      </w:r>
      <w:proofErr w:type="spellEnd"/>
      <w:r w:rsidRPr="00F0761F">
        <w:rPr>
          <w:lang w:val="fr-CA"/>
        </w:rPr>
        <w:t> », etc.).</w:t>
      </w:r>
    </w:p>
    <w:p w14:paraId="3FA0F354" w14:textId="77777777" w:rsidR="00756C58" w:rsidRPr="00F0761F" w:rsidRDefault="002E18ED" w:rsidP="00C15266">
      <w:pPr>
        <w:pStyle w:val="Titre1"/>
      </w:pPr>
      <w:bookmarkStart w:id="7" w:name="_Toc4067620"/>
      <w:r w:rsidRPr="00F0761F">
        <w:t>R</w:t>
      </w:r>
      <w:r w:rsidR="00ED30D3" w:rsidRPr="00F0761F">
        <w:t>é</w:t>
      </w:r>
      <w:r w:rsidR="00756C58" w:rsidRPr="00F0761F">
        <w:t>f</w:t>
      </w:r>
      <w:r w:rsidR="00ED30D3" w:rsidRPr="00F0761F">
        <w:t>é</w:t>
      </w:r>
      <w:r w:rsidR="00756C58" w:rsidRPr="00F0761F">
        <w:t>rences</w:t>
      </w:r>
      <w:bookmarkEnd w:id="7"/>
    </w:p>
    <w:p w14:paraId="1CA3AC58" w14:textId="77777777" w:rsidR="00756C58" w:rsidRPr="00F0761F" w:rsidRDefault="00347179" w:rsidP="00C15266">
      <w:r w:rsidRPr="00F0761F">
        <w:t>Voir les notes en bas de page.</w:t>
      </w:r>
    </w:p>
    <w:p w14:paraId="4E1762BE" w14:textId="77777777" w:rsidR="00756C58" w:rsidRPr="00F0761F" w:rsidRDefault="00347179" w:rsidP="009742C7">
      <w:pPr>
        <w:pStyle w:val="Titre1"/>
      </w:pPr>
      <w:bookmarkStart w:id="8" w:name="_Toc4067621"/>
      <w:r w:rsidRPr="00F0761F">
        <w:lastRenderedPageBreak/>
        <w:t xml:space="preserve">Historique des </w:t>
      </w:r>
      <w:r w:rsidR="00DE1FED">
        <w:t>R</w:t>
      </w:r>
      <w:r w:rsidRPr="00F0761F">
        <w:t>é</w:t>
      </w:r>
      <w:r w:rsidR="00756C58" w:rsidRPr="00F0761F">
        <w:t>vision</w:t>
      </w:r>
      <w:r w:rsidRPr="00F0761F">
        <w:t>s</w:t>
      </w:r>
      <w:bookmarkEnd w:id="8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F0761F" w14:paraId="43B7FCE0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3E465" w14:textId="77777777" w:rsidR="00756C58" w:rsidRPr="00F0761F" w:rsidRDefault="00347179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Code </w:t>
            </w:r>
            <w:r w:rsidR="00474636" w:rsidRPr="00F0761F">
              <w:rPr>
                <w:rFonts w:eastAsia="Calibri"/>
                <w:b/>
              </w:rPr>
              <w:t xml:space="preserve">du </w:t>
            </w:r>
            <w:r w:rsidRPr="00F0761F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A92" w14:textId="77777777" w:rsidR="00756C58" w:rsidRPr="00F0761F" w:rsidRDefault="00474636" w:rsidP="009742C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1D3" w14:textId="77777777" w:rsidR="00756C58" w:rsidRPr="00F0761F" w:rsidRDefault="00347179" w:rsidP="009742C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F0761F">
              <w:rPr>
                <w:rFonts w:eastAsia="Calibri"/>
                <w:b/>
              </w:rPr>
              <w:t xml:space="preserve">Résumé des </w:t>
            </w:r>
            <w:r w:rsidR="00474636" w:rsidRPr="00F0761F">
              <w:rPr>
                <w:rFonts w:eastAsia="Calibri"/>
                <w:b/>
              </w:rPr>
              <w:t>modifications</w:t>
            </w:r>
          </w:p>
        </w:tc>
      </w:tr>
      <w:tr w:rsidR="00756C58" w:rsidRPr="00F0761F" w14:paraId="3845BD22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CF352" w14:textId="77777777" w:rsidR="00756C58" w:rsidRPr="002841B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841BD">
              <w:rPr>
                <w:rFonts w:eastAsia="Calibri"/>
              </w:rPr>
              <w:t>MON-</w:t>
            </w:r>
            <w:proofErr w:type="spellStart"/>
            <w:r w:rsidRPr="002841BD">
              <w:rPr>
                <w:rFonts w:eastAsia="Calibri"/>
              </w:rPr>
              <w:t>CÉR</w:t>
            </w:r>
            <w:proofErr w:type="spellEnd"/>
            <w:r w:rsidRPr="002841BD">
              <w:rPr>
                <w:rFonts w:eastAsia="Calibri"/>
              </w:rPr>
              <w:t xml:space="preserve"> </w:t>
            </w:r>
            <w:r w:rsidR="002841BD" w:rsidRPr="002841BD">
              <w:rPr>
                <w:rFonts w:eastAsia="Calibri"/>
              </w:rPr>
              <w:t>409.001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5160" w14:textId="77777777"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F0761F">
              <w:rPr>
                <w:rFonts w:eastAsia="Calibri"/>
              </w:rPr>
              <w:t>YYYY</w:t>
            </w:r>
            <w:proofErr w:type="spellEnd"/>
            <w:r w:rsidRPr="00F0761F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BFBE" w14:textId="77777777" w:rsidR="00756C58" w:rsidRPr="00F0761F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F0761F">
              <w:rPr>
                <w:rFonts w:eastAsia="Calibri"/>
              </w:rPr>
              <w:t>Version o</w:t>
            </w:r>
            <w:r w:rsidR="00756C58" w:rsidRPr="00F0761F">
              <w:rPr>
                <w:rFonts w:eastAsia="Calibri"/>
              </w:rPr>
              <w:t>riginal</w:t>
            </w:r>
            <w:r w:rsidRPr="00F0761F">
              <w:rPr>
                <w:rFonts w:eastAsia="Calibri"/>
              </w:rPr>
              <w:t>e</w:t>
            </w:r>
          </w:p>
        </w:tc>
      </w:tr>
      <w:tr w:rsidR="00756C58" w:rsidRPr="00F0761F" w14:paraId="027B4DE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58469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FCA" w14:textId="77777777"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D495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F0761F" w14:paraId="5ECF271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8F887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9D1" w14:textId="77777777" w:rsidR="00756C58" w:rsidRPr="00F0761F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E814" w14:textId="77777777" w:rsidR="00756C58" w:rsidRPr="00F0761F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4C1BD022" w14:textId="77777777" w:rsidR="00756C58" w:rsidRPr="00F0761F" w:rsidRDefault="002E18ED" w:rsidP="00C15266">
      <w:pPr>
        <w:pStyle w:val="Titre1"/>
      </w:pPr>
      <w:bookmarkStart w:id="9" w:name="_Toc4067622"/>
      <w:r w:rsidRPr="00F0761F">
        <w:t>A</w:t>
      </w:r>
      <w:r w:rsidR="00347179" w:rsidRPr="00F0761F">
        <w:t>nnexes</w:t>
      </w:r>
      <w:bookmarkEnd w:id="9"/>
    </w:p>
    <w:sectPr w:rsidR="00756C58" w:rsidRPr="00F0761F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5B8A" w14:textId="77777777" w:rsidR="004A3D98" w:rsidRDefault="004A3D98" w:rsidP="0030269A">
      <w:pPr>
        <w:spacing w:before="0" w:after="0"/>
      </w:pPr>
      <w:r>
        <w:separator/>
      </w:r>
    </w:p>
  </w:endnote>
  <w:endnote w:type="continuationSeparator" w:id="0">
    <w:p w14:paraId="2162B607" w14:textId="77777777" w:rsidR="004A3D98" w:rsidRDefault="004A3D98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7EDF" w14:textId="77777777" w:rsidR="004C3676" w:rsidRDefault="004C36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274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5E432E4C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="002E18ED" w:rsidRPr="36E49457">
      <w:rPr>
        <w:color w:val="A6A6A6" w:themeColor="background1" w:themeShade="A6"/>
        <w:sz w:val="20"/>
        <w:szCs w:val="20"/>
      </w:rPr>
      <w:t>CATALIS</w:t>
    </w:r>
    <w:proofErr w:type="spellEnd"/>
    <w:r w:rsidR="002E18ED" w:rsidRPr="36E49457">
      <w:rPr>
        <w:color w:val="A6A6A6" w:themeColor="background1" w:themeShade="A6"/>
        <w:sz w:val="20"/>
        <w:szCs w:val="20"/>
      </w:rPr>
      <w:t>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AFA6" w14:textId="77777777" w:rsidR="004C3676" w:rsidRDefault="004C36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655A" w14:textId="77777777" w:rsidR="004A3D98" w:rsidRDefault="004A3D98" w:rsidP="0030269A">
      <w:pPr>
        <w:spacing w:before="0" w:after="0"/>
      </w:pPr>
      <w:r>
        <w:separator/>
      </w:r>
    </w:p>
  </w:footnote>
  <w:footnote w:type="continuationSeparator" w:id="0">
    <w:p w14:paraId="383AAE96" w14:textId="77777777" w:rsidR="004A3D98" w:rsidRDefault="004A3D98" w:rsidP="0030269A">
      <w:pPr>
        <w:spacing w:before="0" w:after="0"/>
      </w:pPr>
      <w:r>
        <w:continuationSeparator/>
      </w:r>
    </w:p>
  </w:footnote>
  <w:footnote w:id="1">
    <w:p w14:paraId="0DC30AAB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Lignes directrices opérationnelles pour les Comités d’Éthique chargés de l’évaluation de la Recherche Biomédicale</w:t>
      </w:r>
      <w:r w:rsidRPr="00403862">
        <w:rPr>
          <w:rFonts w:cstheme="minorHAnsi"/>
        </w:rPr>
        <w:t>, Organisation Mondiale de la Santé, 2000, point 8, ci-après « </w:t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Énoncé de politique des trois conseils canadiens de recherche</w:t>
      </w:r>
      <w:r w:rsidR="004C3676">
        <w:rPr>
          <w:rFonts w:cstheme="minorHAnsi"/>
          <w:i/>
        </w:rPr>
        <w:t> </w:t>
      </w:r>
      <w:r w:rsidRPr="00403862">
        <w:rPr>
          <w:rFonts w:cstheme="minorHAnsi"/>
          <w:i/>
        </w:rPr>
        <w:t xml:space="preserve">2 </w:t>
      </w:r>
      <w:r w:rsidRPr="00403862">
        <w:rPr>
          <w:rFonts w:cstheme="minorHAnsi"/>
        </w:rPr>
        <w:t>– Groupe consultatif interorganisme en éthique de la recherche, 2014, art. 6.13, ci-après « 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> ».</w:t>
      </w:r>
    </w:p>
  </w:footnote>
  <w:footnote w:id="2">
    <w:p w14:paraId="0E7CEA36" w14:textId="77777777" w:rsidR="008D2988" w:rsidRPr="00403862" w:rsidRDefault="008D2988" w:rsidP="00403862">
      <w:pPr>
        <w:spacing w:before="0" w:after="0"/>
        <w:ind w:left="270" w:hanging="270"/>
        <w:rPr>
          <w:rFonts w:cstheme="minorHAnsi"/>
          <w:sz w:val="20"/>
          <w:szCs w:val="20"/>
        </w:rPr>
      </w:pPr>
      <w:r w:rsidRPr="00403862">
        <w:rPr>
          <w:rStyle w:val="Appelnotedebasdep"/>
          <w:rFonts w:cstheme="minorHAnsi"/>
          <w:sz w:val="20"/>
          <w:szCs w:val="20"/>
        </w:rPr>
        <w:footnoteRef/>
      </w:r>
      <w:r w:rsidRPr="00403862">
        <w:rPr>
          <w:rFonts w:cstheme="minorHAnsi"/>
          <w:sz w:val="20"/>
          <w:szCs w:val="20"/>
        </w:rPr>
        <w:t xml:space="preserve"> </w:t>
      </w:r>
      <w:r w:rsidR="00403862">
        <w:rPr>
          <w:rFonts w:cstheme="minorHAnsi"/>
          <w:sz w:val="20"/>
          <w:szCs w:val="20"/>
        </w:rPr>
        <w:tab/>
      </w:r>
      <w:r w:rsidRPr="00403862">
        <w:rPr>
          <w:rFonts w:cstheme="minorHAnsi"/>
          <w:i/>
          <w:sz w:val="20"/>
          <w:szCs w:val="20"/>
        </w:rPr>
        <w:t>LDO</w:t>
      </w:r>
      <w:r w:rsidRPr="00403862">
        <w:rPr>
          <w:rFonts w:cstheme="minorHAnsi"/>
          <w:sz w:val="20"/>
          <w:szCs w:val="20"/>
        </w:rPr>
        <w:t>, point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 xml:space="preserve">10.8; </w:t>
      </w:r>
      <w:r w:rsidRPr="00403862">
        <w:rPr>
          <w:rFonts w:cstheme="minorHAnsi"/>
          <w:i/>
          <w:sz w:val="20"/>
          <w:szCs w:val="20"/>
        </w:rPr>
        <w:t>Modèle de règles de fonctionnement d’un comité d’éthique de la recherche</w:t>
      </w:r>
      <w:r w:rsidRPr="00403862">
        <w:rPr>
          <w:rFonts w:cstheme="minorHAnsi"/>
          <w:sz w:val="20"/>
          <w:szCs w:val="20"/>
        </w:rPr>
        <w:t>, Ministre de la Santé et des Services sociaux, DGAERA, 2004, sect.</w:t>
      </w:r>
      <w:r w:rsidR="004C3676">
        <w:rPr>
          <w:rFonts w:cstheme="minorHAnsi"/>
          <w:sz w:val="20"/>
          <w:szCs w:val="20"/>
        </w:rPr>
        <w:t> </w:t>
      </w:r>
      <w:r w:rsidRPr="00403862">
        <w:rPr>
          <w:rFonts w:cstheme="minorHAnsi"/>
          <w:sz w:val="20"/>
          <w:szCs w:val="20"/>
        </w:rPr>
        <w:t>14, ci-après « Modèle ».</w:t>
      </w:r>
    </w:p>
  </w:footnote>
  <w:footnote w:id="3">
    <w:p w14:paraId="6931D3E9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Mesures correctives relatives au mode de fonctionnement des comités d’éthique de la recherche</w:t>
      </w:r>
      <w:r w:rsidRPr="00403862">
        <w:rPr>
          <w:rFonts w:cstheme="minorHAnsi"/>
        </w:rPr>
        <w:t>, Rapport d’enquête, 2007.</w:t>
      </w:r>
    </w:p>
  </w:footnote>
  <w:footnote w:id="4">
    <w:p w14:paraId="379B779F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</w:rPr>
        <w:t xml:space="preserve">Ministère de la Santé et des Services sociaux, </w:t>
      </w:r>
      <w:r w:rsidRPr="00403862">
        <w:rPr>
          <w:rFonts w:cstheme="minorHAnsi"/>
          <w:i/>
        </w:rPr>
        <w:t>Cadre de référence pour l’examen éthique des projets de recherche multicentrique</w:t>
      </w:r>
      <w:r w:rsidRPr="00403862">
        <w:rPr>
          <w:rFonts w:cstheme="minorHAnsi"/>
        </w:rPr>
        <w:t>, avril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2016.</w:t>
      </w:r>
    </w:p>
  </w:footnote>
  <w:footnote w:id="5">
    <w:p w14:paraId="6248F0C4" w14:textId="77777777" w:rsidR="008D2988" w:rsidRPr="00403862" w:rsidRDefault="008D2988" w:rsidP="00403862">
      <w:pPr>
        <w:pStyle w:val="Notedebasdepage"/>
        <w:tabs>
          <w:tab w:val="clear" w:pos="284"/>
        </w:tabs>
        <w:ind w:left="270" w:hanging="270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LDO</w:t>
      </w:r>
      <w:r w:rsidRPr="00403862">
        <w:rPr>
          <w:rFonts w:cstheme="minorHAnsi"/>
        </w:rPr>
        <w:t>, points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 xml:space="preserve">6 et 8; </w:t>
      </w:r>
      <w:r w:rsidRPr="00403862">
        <w:rPr>
          <w:rFonts w:cstheme="minorHAnsi"/>
          <w:i/>
        </w:rPr>
        <w:t>EPTC2</w:t>
      </w:r>
      <w:r w:rsidRPr="00403862">
        <w:rPr>
          <w:rFonts w:cstheme="minorHAnsi"/>
        </w:rPr>
        <w:t xml:space="preserve">, art. 6.13; </w:t>
      </w:r>
      <w:r w:rsidRPr="00403862">
        <w:rPr>
          <w:rFonts w:cstheme="minorHAnsi"/>
          <w:i/>
        </w:rPr>
        <w:t>Bonnes pratiques cliniques : directives consolidées</w:t>
      </w:r>
      <w:r w:rsidRPr="00403862">
        <w:rPr>
          <w:rFonts w:cstheme="minorHAnsi"/>
        </w:rPr>
        <w:t>, Santé Canada, septembre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1997,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3.1.2, ci-après « </w:t>
      </w:r>
      <w:r w:rsidRPr="00403862">
        <w:rPr>
          <w:rFonts w:cstheme="minorHAnsi"/>
          <w:i/>
        </w:rPr>
        <w:t>BPC</w:t>
      </w:r>
      <w:r w:rsidRPr="00403862">
        <w:rPr>
          <w:rFonts w:cstheme="minorHAnsi"/>
        </w:rPr>
        <w:t xml:space="preserve"> »; </w:t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  <w:footnote w:id="6">
    <w:p w14:paraId="23497F86" w14:textId="77777777" w:rsidR="008D2988" w:rsidRPr="00403862" w:rsidRDefault="008D2988" w:rsidP="008D2988">
      <w:pPr>
        <w:pStyle w:val="Notedebasdepage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11.4.2.</w:t>
      </w:r>
    </w:p>
  </w:footnote>
  <w:footnote w:id="7">
    <w:p w14:paraId="55ADF5DF" w14:textId="77777777" w:rsidR="008D2988" w:rsidRPr="00403862" w:rsidRDefault="008D2988" w:rsidP="008D2988">
      <w:pPr>
        <w:pStyle w:val="Notedebasdepage"/>
        <w:rPr>
          <w:rFonts w:cstheme="minorHAnsi"/>
        </w:rPr>
      </w:pPr>
      <w:r w:rsidRPr="00403862">
        <w:rPr>
          <w:rStyle w:val="Appelnotedebasdep"/>
          <w:rFonts w:cstheme="minorHAnsi"/>
        </w:rPr>
        <w:footnoteRef/>
      </w:r>
      <w:r w:rsidRPr="00403862">
        <w:rPr>
          <w:rFonts w:cstheme="minorHAnsi"/>
        </w:rPr>
        <w:t xml:space="preserve"> </w:t>
      </w:r>
      <w:r w:rsidR="00403862">
        <w:rPr>
          <w:rFonts w:cstheme="minorHAnsi"/>
        </w:rPr>
        <w:tab/>
      </w:r>
      <w:r w:rsidRPr="00403862">
        <w:rPr>
          <w:rFonts w:cstheme="minorHAnsi"/>
          <w:i/>
        </w:rPr>
        <w:t>Modèle</w:t>
      </w:r>
      <w:r w:rsidRPr="00403862">
        <w:rPr>
          <w:rFonts w:cstheme="minorHAnsi"/>
        </w:rPr>
        <w:t>, sect.</w:t>
      </w:r>
      <w:r w:rsidR="004C3676">
        <w:rPr>
          <w:rFonts w:cstheme="minorHAnsi"/>
        </w:rPr>
        <w:t> </w:t>
      </w:r>
      <w:r w:rsidRPr="00403862">
        <w:rPr>
          <w:rFonts w:cstheme="minorHAnsi"/>
        </w:rPr>
        <w:t>11.4.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068" w14:textId="77777777" w:rsidR="004C3676" w:rsidRDefault="004C3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4F0C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114E3" w:rsidRPr="008D2988" w14:paraId="4A0B2109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1FD4B6A" w14:textId="5728113E" w:rsidR="003114E3" w:rsidRPr="00ED30D3" w:rsidRDefault="003114E3" w:rsidP="003114E3">
          <w:pPr>
            <w:pStyle w:val="En-tte"/>
            <w:rPr>
              <w:rFonts w:eastAsia="Calibri"/>
            </w:rPr>
          </w:pPr>
          <w:bookmarkStart w:id="10" w:name="_GoBack"/>
          <w:bookmarkEnd w:id="10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42E2FF" w14:textId="77777777" w:rsidR="003114E3" w:rsidRPr="008D2988" w:rsidRDefault="003114E3" w:rsidP="003114E3">
          <w:pPr>
            <w:spacing w:before="0" w:after="0"/>
            <w:jc w:val="right"/>
            <w:rPr>
              <w:sz w:val="32"/>
              <w:szCs w:val="32"/>
            </w:rPr>
          </w:pPr>
          <w:r w:rsidRPr="008D2988">
            <w:rPr>
              <w:sz w:val="32"/>
              <w:szCs w:val="32"/>
            </w:rPr>
            <w:t>MON-</w:t>
          </w:r>
          <w:proofErr w:type="spellStart"/>
          <w:r w:rsidRPr="008D2988">
            <w:rPr>
              <w:sz w:val="32"/>
              <w:szCs w:val="32"/>
            </w:rPr>
            <w:t>CÉR</w:t>
          </w:r>
          <w:proofErr w:type="spellEnd"/>
          <w:r>
            <w:rPr>
              <w:sz w:val="32"/>
              <w:szCs w:val="32"/>
            </w:rPr>
            <w:t> </w:t>
          </w:r>
          <w:r w:rsidRPr="008D2988">
            <w:rPr>
              <w:sz w:val="32"/>
              <w:szCs w:val="32"/>
            </w:rPr>
            <w:t>409.001</w:t>
          </w:r>
        </w:p>
      </w:tc>
    </w:tr>
    <w:tr w:rsidR="003114E3" w:rsidRPr="00ED30D3" w14:paraId="4A9F11CF" w14:textId="77777777" w:rsidTr="72DFED3B">
      <w:trPr>
        <w:trHeight w:val="567"/>
      </w:trPr>
      <w:tc>
        <w:tcPr>
          <w:tcW w:w="4957" w:type="dxa"/>
          <w:vMerge/>
        </w:tcPr>
        <w:p w14:paraId="27FF2C4A" w14:textId="77777777" w:rsidR="003114E3" w:rsidRPr="00ED30D3" w:rsidRDefault="003114E3" w:rsidP="003114E3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52DA72" w14:textId="77777777" w:rsidR="003114E3" w:rsidRPr="00ED30D3" w:rsidRDefault="003114E3" w:rsidP="003114E3">
          <w:pPr>
            <w:spacing w:before="0" w:after="0"/>
            <w:jc w:val="right"/>
          </w:pPr>
          <w:r w:rsidRPr="00ED30D3">
            <w:t>Comité d’éthique de la recherche</w:t>
          </w:r>
        </w:p>
        <w:p w14:paraId="1C92E670" w14:textId="77777777" w:rsidR="003114E3" w:rsidRPr="00ED30D3" w:rsidRDefault="003114E3" w:rsidP="003114E3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537B08BE" w14:textId="77777777" w:rsidR="0030269A" w:rsidRPr="00ED30D3" w:rsidRDefault="0030269A" w:rsidP="0030269A">
    <w:pPr>
      <w:pStyle w:val="En-tte"/>
    </w:pPr>
  </w:p>
  <w:p w14:paraId="320B32FF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97CF" w14:textId="77777777" w:rsidR="004C3676" w:rsidRDefault="004C36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03A52"/>
    <w:rsid w:val="0002610A"/>
    <w:rsid w:val="00047C05"/>
    <w:rsid w:val="0008183D"/>
    <w:rsid w:val="00094274"/>
    <w:rsid w:val="000B5CDD"/>
    <w:rsid w:val="000E5D2E"/>
    <w:rsid w:val="000F5CAC"/>
    <w:rsid w:val="0019413E"/>
    <w:rsid w:val="001D4F50"/>
    <w:rsid w:val="00283978"/>
    <w:rsid w:val="002841BD"/>
    <w:rsid w:val="002B5BA5"/>
    <w:rsid w:val="002B5EA6"/>
    <w:rsid w:val="002E18ED"/>
    <w:rsid w:val="002E750D"/>
    <w:rsid w:val="0030269A"/>
    <w:rsid w:val="003114E3"/>
    <w:rsid w:val="0032222C"/>
    <w:rsid w:val="00331256"/>
    <w:rsid w:val="00347179"/>
    <w:rsid w:val="00381E3D"/>
    <w:rsid w:val="00386EA4"/>
    <w:rsid w:val="00397AF0"/>
    <w:rsid w:val="00403862"/>
    <w:rsid w:val="00407B78"/>
    <w:rsid w:val="00415E2D"/>
    <w:rsid w:val="00426EC8"/>
    <w:rsid w:val="004374F7"/>
    <w:rsid w:val="00444D39"/>
    <w:rsid w:val="00452EF6"/>
    <w:rsid w:val="004654F1"/>
    <w:rsid w:val="00474636"/>
    <w:rsid w:val="0047642D"/>
    <w:rsid w:val="004A3D98"/>
    <w:rsid w:val="004C3676"/>
    <w:rsid w:val="005169A5"/>
    <w:rsid w:val="0059613B"/>
    <w:rsid w:val="005F3345"/>
    <w:rsid w:val="0061254A"/>
    <w:rsid w:val="006679F4"/>
    <w:rsid w:val="00670AD6"/>
    <w:rsid w:val="006A4376"/>
    <w:rsid w:val="00753239"/>
    <w:rsid w:val="00756C58"/>
    <w:rsid w:val="00853B29"/>
    <w:rsid w:val="008A587F"/>
    <w:rsid w:val="008D2988"/>
    <w:rsid w:val="008D5382"/>
    <w:rsid w:val="008E5297"/>
    <w:rsid w:val="00953ACB"/>
    <w:rsid w:val="009742C7"/>
    <w:rsid w:val="009754E0"/>
    <w:rsid w:val="00986A54"/>
    <w:rsid w:val="009C0081"/>
    <w:rsid w:val="009E6A5C"/>
    <w:rsid w:val="009F0CD2"/>
    <w:rsid w:val="00A147B4"/>
    <w:rsid w:val="00A26CA7"/>
    <w:rsid w:val="00A6456F"/>
    <w:rsid w:val="00A95FBC"/>
    <w:rsid w:val="00A967C9"/>
    <w:rsid w:val="00AB5DDB"/>
    <w:rsid w:val="00AD65F5"/>
    <w:rsid w:val="00AD732C"/>
    <w:rsid w:val="00B518B3"/>
    <w:rsid w:val="00B66BD6"/>
    <w:rsid w:val="00C000FA"/>
    <w:rsid w:val="00C15266"/>
    <w:rsid w:val="00C2027E"/>
    <w:rsid w:val="00CC6E9C"/>
    <w:rsid w:val="00CE63B7"/>
    <w:rsid w:val="00D12AD2"/>
    <w:rsid w:val="00D70FB5"/>
    <w:rsid w:val="00DC2BA3"/>
    <w:rsid w:val="00DD1A15"/>
    <w:rsid w:val="00DE1FED"/>
    <w:rsid w:val="00E628D2"/>
    <w:rsid w:val="00EC101E"/>
    <w:rsid w:val="00ED30D3"/>
    <w:rsid w:val="00F0761F"/>
    <w:rsid w:val="00F374D7"/>
    <w:rsid w:val="00F443B2"/>
    <w:rsid w:val="00F64470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E060"/>
  <w14:defaultImageDpi w14:val="32767"/>
  <w15:chartTrackingRefBased/>
  <w15:docId w15:val="{466C3B45-DEF3-49B3-BED0-9B48205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D2988"/>
    <w:pPr>
      <w:widowControl w:val="0"/>
      <w:spacing w:before="0" w:after="0"/>
      <w:ind w:left="84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298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4E9F4-94C5-4C15-A01F-94D75774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</TotalTime>
  <Pages>1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4</cp:revision>
  <dcterms:created xsi:type="dcterms:W3CDTF">2019-09-11T19:26:00Z</dcterms:created>
  <dcterms:modified xsi:type="dcterms:W3CDTF">2019-09-20T17:52:00Z</dcterms:modified>
</cp:coreProperties>
</file>