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5"/>
        <w:gridCol w:w="6267"/>
        <w:gridCol w:w="2206"/>
      </w:tblGrid>
      <w:tr w:rsidR="009236CC" w:rsidRPr="00B43A39" w14:paraId="532CE348" w14:textId="77777777" w:rsidTr="00F44763">
        <w:trPr>
          <w:tblHeader/>
        </w:trPr>
        <w:tc>
          <w:tcPr>
            <w:tcW w:w="1525" w:type="dxa"/>
            <w:shd w:val="clear" w:color="auto" w:fill="808080" w:themeFill="text1" w:themeFillTint="7F"/>
          </w:tcPr>
          <w:p w14:paraId="7B7B96A6" w14:textId="5EBF8CDC" w:rsidR="0030269A" w:rsidRPr="00B43A39" w:rsidRDefault="00AB1F3C" w:rsidP="00AB1F3C">
            <w:pPr>
              <w:pStyle w:val="Sectiontableau"/>
              <w:rPr>
                <w:color w:val="FFFFFF" w:themeColor="background1"/>
                <w:lang w:val="en-CA"/>
              </w:rPr>
            </w:pPr>
            <w:r w:rsidRPr="00B43A39">
              <w:rPr>
                <w:color w:val="FFFFFF" w:themeColor="background1"/>
                <w:lang w:val="en-CA"/>
              </w:rPr>
              <w:t>REB SOP #</w:t>
            </w:r>
          </w:p>
        </w:tc>
        <w:tc>
          <w:tcPr>
            <w:tcW w:w="6267" w:type="dxa"/>
            <w:shd w:val="clear" w:color="auto" w:fill="808080" w:themeFill="text1" w:themeFillTint="7F"/>
          </w:tcPr>
          <w:p w14:paraId="0B1F5D84" w14:textId="076AB2C7" w:rsidR="0030269A" w:rsidRPr="00B43A39" w:rsidRDefault="00AB1F3C" w:rsidP="002267B6">
            <w:pPr>
              <w:pStyle w:val="Sectiontableau"/>
              <w:rPr>
                <w:color w:val="FFFFFF" w:themeColor="background1"/>
                <w:lang w:val="en-CA"/>
              </w:rPr>
            </w:pPr>
            <w:r w:rsidRPr="00B43A39">
              <w:rPr>
                <w:color w:val="FFFFFF" w:themeColor="background1"/>
                <w:lang w:val="en-CA"/>
              </w:rPr>
              <w:t>title</w:t>
            </w:r>
          </w:p>
        </w:tc>
        <w:tc>
          <w:tcPr>
            <w:tcW w:w="2206" w:type="dxa"/>
            <w:shd w:val="clear" w:color="auto" w:fill="808080" w:themeFill="text1" w:themeFillTint="7F"/>
          </w:tcPr>
          <w:p w14:paraId="209A2587" w14:textId="0AC1E02F" w:rsidR="0030269A" w:rsidRPr="00B43A39" w:rsidRDefault="00AB1F3C" w:rsidP="002267B6">
            <w:pPr>
              <w:pStyle w:val="Sectiontableau"/>
              <w:rPr>
                <w:color w:val="FFFFFF" w:themeColor="background1"/>
                <w:lang w:val="en-CA"/>
              </w:rPr>
            </w:pPr>
            <w:r w:rsidRPr="00B43A39">
              <w:rPr>
                <w:color w:val="FFFFFF" w:themeColor="background1"/>
                <w:lang w:val="en-CA"/>
              </w:rPr>
              <w:t>effective date</w:t>
            </w:r>
          </w:p>
        </w:tc>
      </w:tr>
      <w:tr w:rsidR="002267B6" w:rsidRPr="00B43A39" w14:paraId="3A60516C" w14:textId="77777777" w:rsidTr="00F44763">
        <w:tc>
          <w:tcPr>
            <w:tcW w:w="9998" w:type="dxa"/>
            <w:gridSpan w:val="3"/>
            <w:shd w:val="clear" w:color="auto" w:fill="D9D9D9" w:themeFill="background1" w:themeFillShade="D9"/>
          </w:tcPr>
          <w:p w14:paraId="6EEDA2AD" w14:textId="39F1CF99" w:rsidR="002267B6" w:rsidRPr="00B43A39" w:rsidRDefault="00AB1F3C" w:rsidP="002267B6">
            <w:pPr>
              <w:pStyle w:val="Sectiontableau"/>
              <w:rPr>
                <w:lang w:val="en-CA"/>
              </w:rPr>
            </w:pPr>
            <w:r w:rsidRPr="00B43A39">
              <w:rPr>
                <w:lang w:val="en-CA"/>
              </w:rPr>
              <w:t xml:space="preserve">100 </w:t>
            </w:r>
            <w:r w:rsidR="00C83ED2" w:rsidRPr="00B43A39">
              <w:rPr>
                <w:lang w:val="en-CA"/>
              </w:rPr>
              <w:t>General Administration (101-108)</w:t>
            </w:r>
          </w:p>
        </w:tc>
      </w:tr>
      <w:tr w:rsidR="00B730DC" w:rsidRPr="00B43A39" w14:paraId="65D0E283" w14:textId="77777777" w:rsidTr="23781150">
        <w:tc>
          <w:tcPr>
            <w:tcW w:w="1525" w:type="dxa"/>
          </w:tcPr>
          <w:p w14:paraId="4E87B368" w14:textId="77777777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r w:rsidRPr="00B43A39">
              <w:rPr>
                <w:lang w:val="en-CA"/>
              </w:rPr>
              <w:t>101.001</w:t>
            </w:r>
          </w:p>
        </w:tc>
        <w:tc>
          <w:tcPr>
            <w:tcW w:w="6267" w:type="dxa"/>
          </w:tcPr>
          <w:p w14:paraId="57728FD2" w14:textId="67AECBAB" w:rsidR="00B730DC" w:rsidRPr="00B43A39" w:rsidRDefault="00B730DC" w:rsidP="00B730DC">
            <w:pPr>
              <w:pStyle w:val="Textetableaugauche"/>
              <w:rPr>
                <w:lang w:val="en-CA"/>
              </w:rPr>
            </w:pPr>
            <w:r w:rsidRPr="00B43A39">
              <w:rPr>
                <w:lang w:val="en-CA"/>
              </w:rPr>
              <w:t>Authority and Purpose</w:t>
            </w:r>
          </w:p>
        </w:tc>
        <w:tc>
          <w:tcPr>
            <w:tcW w:w="2206" w:type="dxa"/>
          </w:tcPr>
          <w:p w14:paraId="502B18FD" w14:textId="7B6710A4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proofErr w:type="spellStart"/>
            <w:r w:rsidRPr="00B43A39">
              <w:rPr>
                <w:lang w:val="en-CA"/>
              </w:rPr>
              <w:t>YYYY</w:t>
            </w:r>
            <w:proofErr w:type="spellEnd"/>
            <w:r w:rsidRPr="00B43A39">
              <w:rPr>
                <w:lang w:val="en-CA"/>
              </w:rPr>
              <w:t>-MM-DD</w:t>
            </w:r>
          </w:p>
        </w:tc>
      </w:tr>
      <w:tr w:rsidR="00B730DC" w:rsidRPr="00B43A39" w14:paraId="53DC2AC1" w14:textId="77777777" w:rsidTr="23781150">
        <w:tc>
          <w:tcPr>
            <w:tcW w:w="1525" w:type="dxa"/>
          </w:tcPr>
          <w:p w14:paraId="36203B0E" w14:textId="77777777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r w:rsidRPr="00B43A39">
              <w:rPr>
                <w:lang w:val="en-CA"/>
              </w:rPr>
              <w:t>102.001</w:t>
            </w:r>
          </w:p>
        </w:tc>
        <w:tc>
          <w:tcPr>
            <w:tcW w:w="6267" w:type="dxa"/>
          </w:tcPr>
          <w:p w14:paraId="7B4FBCE4" w14:textId="177A6453" w:rsidR="00B730DC" w:rsidRPr="00B43A39" w:rsidRDefault="00B730DC" w:rsidP="00B730DC">
            <w:pPr>
              <w:pStyle w:val="Textetableaugauche"/>
              <w:rPr>
                <w:lang w:val="en-CA"/>
              </w:rPr>
            </w:pPr>
            <w:r w:rsidRPr="00B43A39">
              <w:rPr>
                <w:lang w:val="en-CA"/>
              </w:rPr>
              <w:t>Research Requiring REB Review</w:t>
            </w:r>
          </w:p>
        </w:tc>
        <w:tc>
          <w:tcPr>
            <w:tcW w:w="2206" w:type="dxa"/>
          </w:tcPr>
          <w:p w14:paraId="03556D90" w14:textId="738D41C9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proofErr w:type="spellStart"/>
            <w:r w:rsidRPr="00B43A39">
              <w:rPr>
                <w:lang w:val="en-CA"/>
              </w:rPr>
              <w:t>YYYY</w:t>
            </w:r>
            <w:proofErr w:type="spellEnd"/>
            <w:r w:rsidRPr="00B43A39">
              <w:rPr>
                <w:lang w:val="en-CA"/>
              </w:rPr>
              <w:t>-MM-DD</w:t>
            </w:r>
          </w:p>
        </w:tc>
      </w:tr>
      <w:tr w:rsidR="00B730DC" w:rsidRPr="00B43A39" w14:paraId="15D89D8B" w14:textId="77777777" w:rsidTr="23781150">
        <w:tc>
          <w:tcPr>
            <w:tcW w:w="1525" w:type="dxa"/>
          </w:tcPr>
          <w:p w14:paraId="599DA6D8" w14:textId="77777777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r w:rsidRPr="00B43A39">
              <w:rPr>
                <w:lang w:val="en-CA"/>
              </w:rPr>
              <w:t>103.001</w:t>
            </w:r>
          </w:p>
        </w:tc>
        <w:tc>
          <w:tcPr>
            <w:tcW w:w="6267" w:type="dxa"/>
          </w:tcPr>
          <w:p w14:paraId="7CCF73DF" w14:textId="199B1CAA" w:rsidR="00B730DC" w:rsidRPr="00B43A39" w:rsidRDefault="00B730DC" w:rsidP="00B730DC">
            <w:pPr>
              <w:pStyle w:val="Textetableaugauche"/>
              <w:rPr>
                <w:lang w:val="en-CA"/>
              </w:rPr>
            </w:pPr>
            <w:r w:rsidRPr="00B43A39">
              <w:rPr>
                <w:lang w:val="en-CA"/>
              </w:rPr>
              <w:t>Training and Education</w:t>
            </w:r>
          </w:p>
        </w:tc>
        <w:tc>
          <w:tcPr>
            <w:tcW w:w="2206" w:type="dxa"/>
          </w:tcPr>
          <w:p w14:paraId="10CFFF79" w14:textId="61F6CBC3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proofErr w:type="spellStart"/>
            <w:r w:rsidRPr="00B43A39">
              <w:rPr>
                <w:lang w:val="en-CA"/>
              </w:rPr>
              <w:t>YYYY</w:t>
            </w:r>
            <w:proofErr w:type="spellEnd"/>
            <w:r w:rsidRPr="00B43A39">
              <w:rPr>
                <w:lang w:val="en-CA"/>
              </w:rPr>
              <w:t>-MM-DD</w:t>
            </w:r>
          </w:p>
        </w:tc>
      </w:tr>
      <w:tr w:rsidR="00B730DC" w:rsidRPr="00B43A39" w14:paraId="5573050D" w14:textId="77777777" w:rsidTr="23781150">
        <w:tc>
          <w:tcPr>
            <w:tcW w:w="1525" w:type="dxa"/>
          </w:tcPr>
          <w:p w14:paraId="6E506BC5" w14:textId="77777777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r w:rsidRPr="00B43A39">
              <w:rPr>
                <w:lang w:val="en-CA"/>
              </w:rPr>
              <w:t>104.001</w:t>
            </w:r>
          </w:p>
        </w:tc>
        <w:tc>
          <w:tcPr>
            <w:tcW w:w="6267" w:type="dxa"/>
          </w:tcPr>
          <w:p w14:paraId="488B7EB3" w14:textId="2924D5C9" w:rsidR="00B730DC" w:rsidRPr="00B43A39" w:rsidRDefault="00B730DC" w:rsidP="00B730DC">
            <w:pPr>
              <w:pStyle w:val="Textetableaugauche"/>
              <w:rPr>
                <w:lang w:val="en-CA"/>
              </w:rPr>
            </w:pPr>
            <w:r w:rsidRPr="00B43A39">
              <w:rPr>
                <w:lang w:val="en-CA"/>
              </w:rPr>
              <w:t>Management of REB Support Staff</w:t>
            </w:r>
          </w:p>
        </w:tc>
        <w:tc>
          <w:tcPr>
            <w:tcW w:w="2206" w:type="dxa"/>
          </w:tcPr>
          <w:p w14:paraId="4CE86878" w14:textId="4BF66F6D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proofErr w:type="spellStart"/>
            <w:r w:rsidRPr="00B43A39">
              <w:rPr>
                <w:lang w:val="en-CA"/>
              </w:rPr>
              <w:t>YYYY</w:t>
            </w:r>
            <w:proofErr w:type="spellEnd"/>
            <w:r w:rsidRPr="00B43A39">
              <w:rPr>
                <w:lang w:val="en-CA"/>
              </w:rPr>
              <w:t>-MM-DD</w:t>
            </w:r>
          </w:p>
        </w:tc>
      </w:tr>
      <w:tr w:rsidR="00B730DC" w:rsidRPr="00B43A39" w14:paraId="535FCE69" w14:textId="77777777" w:rsidTr="23781150">
        <w:tc>
          <w:tcPr>
            <w:tcW w:w="1525" w:type="dxa"/>
          </w:tcPr>
          <w:p w14:paraId="669837B2" w14:textId="77777777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r w:rsidRPr="00B43A39">
              <w:rPr>
                <w:lang w:val="en-CA"/>
              </w:rPr>
              <w:t>105A.001</w:t>
            </w:r>
          </w:p>
        </w:tc>
        <w:tc>
          <w:tcPr>
            <w:tcW w:w="6267" w:type="dxa"/>
          </w:tcPr>
          <w:p w14:paraId="59B91CB1" w14:textId="403CD2D7" w:rsidR="00B730DC" w:rsidRPr="00B43A39" w:rsidRDefault="00B730DC" w:rsidP="00B730DC">
            <w:pPr>
              <w:pStyle w:val="Textetableaugauche"/>
              <w:rPr>
                <w:lang w:val="en-CA"/>
              </w:rPr>
            </w:pPr>
            <w:r w:rsidRPr="00B43A39">
              <w:rPr>
                <w:lang w:val="en-CA"/>
              </w:rPr>
              <w:t>Conflicts of Interest – REB Members and Support Staff</w:t>
            </w:r>
          </w:p>
        </w:tc>
        <w:tc>
          <w:tcPr>
            <w:tcW w:w="2206" w:type="dxa"/>
          </w:tcPr>
          <w:p w14:paraId="0D566C4B" w14:textId="2ED437DA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proofErr w:type="spellStart"/>
            <w:r w:rsidRPr="00B43A39">
              <w:rPr>
                <w:lang w:val="en-CA"/>
              </w:rPr>
              <w:t>YYYY</w:t>
            </w:r>
            <w:proofErr w:type="spellEnd"/>
            <w:r w:rsidRPr="00B43A39">
              <w:rPr>
                <w:lang w:val="en-CA"/>
              </w:rPr>
              <w:t>-MM-DD</w:t>
            </w:r>
          </w:p>
        </w:tc>
      </w:tr>
      <w:tr w:rsidR="00B730DC" w:rsidRPr="00B43A39" w14:paraId="29FCBE7B" w14:textId="77777777" w:rsidTr="23781150">
        <w:tc>
          <w:tcPr>
            <w:tcW w:w="1525" w:type="dxa"/>
          </w:tcPr>
          <w:p w14:paraId="0C63CFE3" w14:textId="77777777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r w:rsidRPr="00B43A39">
              <w:rPr>
                <w:lang w:val="en-CA"/>
              </w:rPr>
              <w:t>105B.001</w:t>
            </w:r>
          </w:p>
        </w:tc>
        <w:tc>
          <w:tcPr>
            <w:tcW w:w="6267" w:type="dxa"/>
          </w:tcPr>
          <w:p w14:paraId="668B832E" w14:textId="321A4AFB" w:rsidR="00B730DC" w:rsidRPr="00B43A39" w:rsidRDefault="00B730DC" w:rsidP="00B730DC">
            <w:pPr>
              <w:pStyle w:val="Textetableaugauche"/>
              <w:rPr>
                <w:lang w:val="en-CA"/>
              </w:rPr>
            </w:pPr>
            <w:r w:rsidRPr="00B43A39">
              <w:rPr>
                <w:lang w:val="en-CA"/>
              </w:rPr>
              <w:t>Conflicts of Interest – Researcher</w:t>
            </w:r>
          </w:p>
        </w:tc>
        <w:tc>
          <w:tcPr>
            <w:tcW w:w="2206" w:type="dxa"/>
          </w:tcPr>
          <w:p w14:paraId="1B0067D4" w14:textId="35EBD250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proofErr w:type="spellStart"/>
            <w:r w:rsidRPr="00B43A39">
              <w:rPr>
                <w:lang w:val="en-CA"/>
              </w:rPr>
              <w:t>YYYY</w:t>
            </w:r>
            <w:proofErr w:type="spellEnd"/>
            <w:r w:rsidRPr="00B43A39">
              <w:rPr>
                <w:lang w:val="en-CA"/>
              </w:rPr>
              <w:t>-MM-DD</w:t>
            </w:r>
          </w:p>
        </w:tc>
      </w:tr>
      <w:tr w:rsidR="00B730DC" w:rsidRPr="00B43A39" w14:paraId="4113FBB2" w14:textId="77777777" w:rsidTr="23781150">
        <w:tc>
          <w:tcPr>
            <w:tcW w:w="1525" w:type="dxa"/>
          </w:tcPr>
          <w:p w14:paraId="523CC9ED" w14:textId="77777777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r w:rsidRPr="00B43A39">
              <w:rPr>
                <w:lang w:val="en-CA"/>
              </w:rPr>
              <w:t>105C.001</w:t>
            </w:r>
          </w:p>
        </w:tc>
        <w:tc>
          <w:tcPr>
            <w:tcW w:w="6267" w:type="dxa"/>
          </w:tcPr>
          <w:p w14:paraId="52E8A5C1" w14:textId="6DB51F79" w:rsidR="00B730DC" w:rsidRPr="00B43A39" w:rsidRDefault="00B730DC" w:rsidP="00B730DC">
            <w:pPr>
              <w:pStyle w:val="Textetableaugauche"/>
              <w:rPr>
                <w:lang w:val="en-CA"/>
              </w:rPr>
            </w:pPr>
            <w:r w:rsidRPr="00B43A39">
              <w:rPr>
                <w:lang w:val="en-CA"/>
              </w:rPr>
              <w:t>Conflicts of Interest – Board of Directors</w:t>
            </w:r>
          </w:p>
        </w:tc>
        <w:tc>
          <w:tcPr>
            <w:tcW w:w="2206" w:type="dxa"/>
          </w:tcPr>
          <w:p w14:paraId="282BCF93" w14:textId="41CEE838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proofErr w:type="spellStart"/>
            <w:r w:rsidRPr="00B43A39">
              <w:rPr>
                <w:lang w:val="en-CA"/>
              </w:rPr>
              <w:t>YYYY</w:t>
            </w:r>
            <w:proofErr w:type="spellEnd"/>
            <w:r w:rsidRPr="00B43A39">
              <w:rPr>
                <w:lang w:val="en-CA"/>
              </w:rPr>
              <w:t>-MM-DD</w:t>
            </w:r>
          </w:p>
        </w:tc>
      </w:tr>
      <w:tr w:rsidR="00B730DC" w:rsidRPr="00B43A39" w14:paraId="78CCA7FA" w14:textId="77777777" w:rsidTr="23781150">
        <w:tc>
          <w:tcPr>
            <w:tcW w:w="1525" w:type="dxa"/>
          </w:tcPr>
          <w:p w14:paraId="35560CD8" w14:textId="77777777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r w:rsidRPr="00B43A39">
              <w:rPr>
                <w:lang w:val="en-CA"/>
              </w:rPr>
              <w:t>106.001</w:t>
            </w:r>
          </w:p>
        </w:tc>
        <w:tc>
          <w:tcPr>
            <w:tcW w:w="6267" w:type="dxa"/>
          </w:tcPr>
          <w:p w14:paraId="5CC11C94" w14:textId="0D678B99" w:rsidR="00B730DC" w:rsidRPr="00B43A39" w:rsidRDefault="00B730DC" w:rsidP="00B730DC">
            <w:pPr>
              <w:pStyle w:val="Textetableaugauche"/>
              <w:rPr>
                <w:lang w:val="en-CA"/>
              </w:rPr>
            </w:pPr>
            <w:r w:rsidRPr="00B43A39">
              <w:rPr>
                <w:lang w:val="en-CA"/>
              </w:rPr>
              <w:t>Signatory Authority</w:t>
            </w:r>
          </w:p>
        </w:tc>
        <w:tc>
          <w:tcPr>
            <w:tcW w:w="2206" w:type="dxa"/>
          </w:tcPr>
          <w:p w14:paraId="0C42AAFA" w14:textId="1CF533AC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proofErr w:type="spellStart"/>
            <w:r w:rsidRPr="00B43A39">
              <w:rPr>
                <w:lang w:val="en-CA"/>
              </w:rPr>
              <w:t>YYYY</w:t>
            </w:r>
            <w:proofErr w:type="spellEnd"/>
            <w:r w:rsidRPr="00B43A39">
              <w:rPr>
                <w:lang w:val="en-CA"/>
              </w:rPr>
              <w:t>-MM-DD</w:t>
            </w:r>
          </w:p>
        </w:tc>
      </w:tr>
      <w:tr w:rsidR="00B730DC" w:rsidRPr="00B43A39" w14:paraId="5331096D" w14:textId="77777777" w:rsidTr="23781150">
        <w:tc>
          <w:tcPr>
            <w:tcW w:w="1525" w:type="dxa"/>
          </w:tcPr>
          <w:p w14:paraId="12518A7F" w14:textId="77777777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r w:rsidRPr="00B43A39">
              <w:rPr>
                <w:lang w:val="en-CA"/>
              </w:rPr>
              <w:t>107.001</w:t>
            </w:r>
          </w:p>
        </w:tc>
        <w:tc>
          <w:tcPr>
            <w:tcW w:w="6267" w:type="dxa"/>
          </w:tcPr>
          <w:p w14:paraId="1489C589" w14:textId="6E028EEC" w:rsidR="00B730DC" w:rsidRPr="00B43A39" w:rsidRDefault="00B730DC" w:rsidP="00B730DC">
            <w:pPr>
              <w:pStyle w:val="Textetableaugauche"/>
              <w:rPr>
                <w:lang w:val="en-CA"/>
              </w:rPr>
            </w:pPr>
            <w:r w:rsidRPr="00B43A39">
              <w:rPr>
                <w:lang w:val="en-CA"/>
              </w:rPr>
              <w:t>Use and Disclosure of Personal Information</w:t>
            </w:r>
          </w:p>
        </w:tc>
        <w:tc>
          <w:tcPr>
            <w:tcW w:w="2206" w:type="dxa"/>
          </w:tcPr>
          <w:p w14:paraId="20C8B05D" w14:textId="009AF488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proofErr w:type="spellStart"/>
            <w:r w:rsidRPr="00B43A39">
              <w:rPr>
                <w:lang w:val="en-CA"/>
              </w:rPr>
              <w:t>YYYY</w:t>
            </w:r>
            <w:proofErr w:type="spellEnd"/>
            <w:r w:rsidRPr="00B43A39">
              <w:rPr>
                <w:lang w:val="en-CA"/>
              </w:rPr>
              <w:t>-MM-DD</w:t>
            </w:r>
          </w:p>
        </w:tc>
      </w:tr>
      <w:tr w:rsidR="00B730DC" w:rsidRPr="00B43A39" w14:paraId="2B912CBD" w14:textId="77777777" w:rsidTr="23781150">
        <w:tc>
          <w:tcPr>
            <w:tcW w:w="1525" w:type="dxa"/>
          </w:tcPr>
          <w:p w14:paraId="74E6B0E5" w14:textId="77777777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r w:rsidRPr="00B43A39">
              <w:rPr>
                <w:lang w:val="en-CA"/>
              </w:rPr>
              <w:t>108.001</w:t>
            </w:r>
          </w:p>
        </w:tc>
        <w:tc>
          <w:tcPr>
            <w:tcW w:w="6267" w:type="dxa"/>
          </w:tcPr>
          <w:p w14:paraId="41FCE10F" w14:textId="5996E77D" w:rsidR="00B730DC" w:rsidRPr="00B43A39" w:rsidRDefault="00B730DC" w:rsidP="00B730DC">
            <w:pPr>
              <w:pStyle w:val="Textetableaugauche"/>
              <w:rPr>
                <w:lang w:val="en-CA"/>
              </w:rPr>
            </w:pPr>
            <w:r w:rsidRPr="00B43A39">
              <w:rPr>
                <w:lang w:val="en-CA"/>
              </w:rPr>
              <w:t>Standard Operating Procedures Maintenance</w:t>
            </w:r>
          </w:p>
        </w:tc>
        <w:tc>
          <w:tcPr>
            <w:tcW w:w="2206" w:type="dxa"/>
          </w:tcPr>
          <w:p w14:paraId="0DD48306" w14:textId="4AC7A9F9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proofErr w:type="spellStart"/>
            <w:r w:rsidRPr="00B43A39">
              <w:rPr>
                <w:lang w:val="en-CA"/>
              </w:rPr>
              <w:t>YYYY</w:t>
            </w:r>
            <w:proofErr w:type="spellEnd"/>
            <w:r w:rsidRPr="00B43A39">
              <w:rPr>
                <w:lang w:val="en-CA"/>
              </w:rPr>
              <w:t>-MM-DD</w:t>
            </w:r>
          </w:p>
        </w:tc>
      </w:tr>
      <w:tr w:rsidR="008E7364" w:rsidRPr="00B43A39" w14:paraId="7DDCF9C5" w14:textId="77777777" w:rsidTr="00F44763">
        <w:tc>
          <w:tcPr>
            <w:tcW w:w="9998" w:type="dxa"/>
            <w:gridSpan w:val="3"/>
            <w:shd w:val="clear" w:color="auto" w:fill="D9D9D9" w:themeFill="background1" w:themeFillShade="D9"/>
          </w:tcPr>
          <w:p w14:paraId="650CC4C9" w14:textId="0567F360" w:rsidR="008E7364" w:rsidRPr="00B43A39" w:rsidRDefault="00AB1F3C" w:rsidP="008E7364">
            <w:pPr>
              <w:pStyle w:val="Sectiontableau"/>
              <w:rPr>
                <w:lang w:val="en-CA"/>
              </w:rPr>
            </w:pPr>
            <w:r w:rsidRPr="00B43A39">
              <w:rPr>
                <w:lang w:val="en-CA"/>
              </w:rPr>
              <w:t>200 REB O</w:t>
            </w:r>
            <w:r w:rsidR="00AF6FF9" w:rsidRPr="00B43A39">
              <w:rPr>
                <w:lang w:val="en-CA"/>
              </w:rPr>
              <w:t>rganization (201-204)</w:t>
            </w:r>
          </w:p>
        </w:tc>
      </w:tr>
      <w:tr w:rsidR="00B730DC" w:rsidRPr="00B43A39" w14:paraId="3A3D8357" w14:textId="77777777" w:rsidTr="23781150">
        <w:tc>
          <w:tcPr>
            <w:tcW w:w="1525" w:type="dxa"/>
          </w:tcPr>
          <w:p w14:paraId="2CD1CD9C" w14:textId="4BE01AF3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r w:rsidRPr="00B43A39">
              <w:rPr>
                <w:lang w:val="en-CA"/>
              </w:rPr>
              <w:t>201.001</w:t>
            </w:r>
          </w:p>
        </w:tc>
        <w:tc>
          <w:tcPr>
            <w:tcW w:w="6267" w:type="dxa"/>
          </w:tcPr>
          <w:p w14:paraId="411A7968" w14:textId="2771D857" w:rsidR="00B730DC" w:rsidRPr="00B43A39" w:rsidRDefault="00B730DC" w:rsidP="00B730DC">
            <w:pPr>
              <w:pStyle w:val="Textetableaugauche"/>
              <w:rPr>
                <w:lang w:val="en-CA"/>
              </w:rPr>
            </w:pPr>
            <w:r w:rsidRPr="00B43A39">
              <w:rPr>
                <w:lang w:val="en-CA"/>
              </w:rPr>
              <w:t>Composition of the REB</w:t>
            </w:r>
          </w:p>
        </w:tc>
        <w:tc>
          <w:tcPr>
            <w:tcW w:w="2206" w:type="dxa"/>
          </w:tcPr>
          <w:p w14:paraId="0FD63F54" w14:textId="1E5B2369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proofErr w:type="spellStart"/>
            <w:r w:rsidRPr="00B43A39">
              <w:rPr>
                <w:lang w:val="en-CA"/>
              </w:rPr>
              <w:t>YYYY</w:t>
            </w:r>
            <w:proofErr w:type="spellEnd"/>
            <w:r w:rsidRPr="00B43A39">
              <w:rPr>
                <w:lang w:val="en-CA"/>
              </w:rPr>
              <w:t>-MM-DD</w:t>
            </w:r>
          </w:p>
        </w:tc>
      </w:tr>
      <w:tr w:rsidR="00B730DC" w:rsidRPr="00B43A39" w14:paraId="6333C40F" w14:textId="77777777" w:rsidTr="23781150">
        <w:tc>
          <w:tcPr>
            <w:tcW w:w="1525" w:type="dxa"/>
          </w:tcPr>
          <w:p w14:paraId="77E9917F" w14:textId="38F0462A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r w:rsidRPr="00B43A39">
              <w:rPr>
                <w:lang w:val="en-CA"/>
              </w:rPr>
              <w:t>202.001</w:t>
            </w:r>
          </w:p>
        </w:tc>
        <w:tc>
          <w:tcPr>
            <w:tcW w:w="6267" w:type="dxa"/>
          </w:tcPr>
          <w:p w14:paraId="3F8DDD52" w14:textId="36B661F0" w:rsidR="00B730DC" w:rsidRPr="00B43A39" w:rsidRDefault="00B730DC" w:rsidP="00B730DC">
            <w:pPr>
              <w:pStyle w:val="Textetableaugauche"/>
              <w:rPr>
                <w:lang w:val="en-CA"/>
              </w:rPr>
            </w:pPr>
            <w:r w:rsidRPr="00B43A39">
              <w:rPr>
                <w:lang w:val="en-CA"/>
              </w:rPr>
              <w:t>Management of REB Membership</w:t>
            </w:r>
          </w:p>
        </w:tc>
        <w:tc>
          <w:tcPr>
            <w:tcW w:w="2206" w:type="dxa"/>
          </w:tcPr>
          <w:p w14:paraId="2B03C01A" w14:textId="69D6C23B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proofErr w:type="spellStart"/>
            <w:r w:rsidRPr="00B43A39">
              <w:rPr>
                <w:lang w:val="en-CA"/>
              </w:rPr>
              <w:t>YYYY</w:t>
            </w:r>
            <w:proofErr w:type="spellEnd"/>
            <w:r w:rsidRPr="00B43A39">
              <w:rPr>
                <w:lang w:val="en-CA"/>
              </w:rPr>
              <w:t>-MM-DD</w:t>
            </w:r>
          </w:p>
        </w:tc>
      </w:tr>
      <w:tr w:rsidR="00B730DC" w:rsidRPr="00B43A39" w14:paraId="2B59873F" w14:textId="77777777" w:rsidTr="23781150">
        <w:tc>
          <w:tcPr>
            <w:tcW w:w="1525" w:type="dxa"/>
          </w:tcPr>
          <w:p w14:paraId="1C0CA428" w14:textId="1AE3773D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r w:rsidRPr="00B43A39">
              <w:rPr>
                <w:lang w:val="en-CA"/>
              </w:rPr>
              <w:t>203.001</w:t>
            </w:r>
          </w:p>
        </w:tc>
        <w:tc>
          <w:tcPr>
            <w:tcW w:w="6267" w:type="dxa"/>
          </w:tcPr>
          <w:p w14:paraId="510B9736" w14:textId="2ABBB8DA" w:rsidR="00B730DC" w:rsidRPr="00B43A39" w:rsidRDefault="00B730DC" w:rsidP="00B730DC">
            <w:pPr>
              <w:pStyle w:val="Textetableaugauche"/>
              <w:rPr>
                <w:lang w:val="en-CA"/>
              </w:rPr>
            </w:pPr>
            <w:r w:rsidRPr="00B43A39">
              <w:rPr>
                <w:lang w:val="en-CA"/>
              </w:rPr>
              <w:t>Duties of REB Members</w:t>
            </w:r>
          </w:p>
        </w:tc>
        <w:tc>
          <w:tcPr>
            <w:tcW w:w="2206" w:type="dxa"/>
          </w:tcPr>
          <w:p w14:paraId="344841B8" w14:textId="131EDFAD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proofErr w:type="spellStart"/>
            <w:r w:rsidRPr="00B43A39">
              <w:rPr>
                <w:lang w:val="en-CA"/>
              </w:rPr>
              <w:t>YYYY</w:t>
            </w:r>
            <w:proofErr w:type="spellEnd"/>
            <w:r w:rsidRPr="00B43A39">
              <w:rPr>
                <w:lang w:val="en-CA"/>
              </w:rPr>
              <w:t>-MM-DD</w:t>
            </w:r>
          </w:p>
        </w:tc>
      </w:tr>
      <w:tr w:rsidR="00AB1F3C" w:rsidRPr="00B43A39" w14:paraId="24B2CC83" w14:textId="77777777" w:rsidTr="23781150">
        <w:tc>
          <w:tcPr>
            <w:tcW w:w="1525" w:type="dxa"/>
          </w:tcPr>
          <w:p w14:paraId="78B09330" w14:textId="07ADA3A5" w:rsidR="00AB1F3C" w:rsidRPr="00B43A39" w:rsidRDefault="00AB1F3C" w:rsidP="00AB1F3C">
            <w:pPr>
              <w:pStyle w:val="Textetableaucentr"/>
              <w:rPr>
                <w:highlight w:val="lightGray"/>
                <w:lang w:val="en-CA"/>
              </w:rPr>
            </w:pPr>
            <w:r w:rsidRPr="00B43A39">
              <w:rPr>
                <w:highlight w:val="lightGray"/>
                <w:lang w:val="en-CA"/>
              </w:rPr>
              <w:t>204.001</w:t>
            </w:r>
          </w:p>
        </w:tc>
        <w:tc>
          <w:tcPr>
            <w:tcW w:w="6267" w:type="dxa"/>
          </w:tcPr>
          <w:p w14:paraId="6D547CB4" w14:textId="77EB1553" w:rsidR="00AB1F3C" w:rsidRPr="00B43A39" w:rsidRDefault="00AB1F3C" w:rsidP="00AB1F3C">
            <w:pPr>
              <w:pStyle w:val="Textetableaugauche"/>
              <w:rPr>
                <w:highlight w:val="lightGray"/>
                <w:lang w:val="en-CA"/>
              </w:rPr>
            </w:pPr>
            <w:r w:rsidRPr="00B43A39">
              <w:rPr>
                <w:highlight w:val="lightGray"/>
                <w:lang w:val="en-CA"/>
              </w:rPr>
              <w:t>REB Support Staff Serving as REB Members</w:t>
            </w:r>
          </w:p>
        </w:tc>
        <w:tc>
          <w:tcPr>
            <w:tcW w:w="2206" w:type="dxa"/>
          </w:tcPr>
          <w:p w14:paraId="3AC10EBB" w14:textId="1B575E72" w:rsidR="00AB1F3C" w:rsidRPr="00B43A39" w:rsidRDefault="00AB1F3C" w:rsidP="00AB1F3C">
            <w:pPr>
              <w:pStyle w:val="Textetableaucentr"/>
              <w:rPr>
                <w:highlight w:val="lightGray"/>
                <w:lang w:val="en-CA"/>
              </w:rPr>
            </w:pPr>
            <w:r w:rsidRPr="00B43A39">
              <w:rPr>
                <w:highlight w:val="lightGray"/>
                <w:lang w:val="en-CA"/>
              </w:rPr>
              <w:t>TBA</w:t>
            </w:r>
          </w:p>
        </w:tc>
      </w:tr>
      <w:tr w:rsidR="00D93F3A" w:rsidRPr="00B43A39" w14:paraId="1CABD049" w14:textId="77777777" w:rsidTr="00F44763">
        <w:tc>
          <w:tcPr>
            <w:tcW w:w="9998" w:type="dxa"/>
            <w:gridSpan w:val="3"/>
            <w:shd w:val="clear" w:color="auto" w:fill="D9D9D9" w:themeFill="background1" w:themeFillShade="D9"/>
          </w:tcPr>
          <w:p w14:paraId="78EDA92C" w14:textId="63943BB9" w:rsidR="00D93F3A" w:rsidRPr="00B43A39" w:rsidRDefault="00AB1F3C" w:rsidP="00D93F3A">
            <w:pPr>
              <w:pStyle w:val="Sectiontableau"/>
              <w:rPr>
                <w:lang w:val="en-CA"/>
              </w:rPr>
            </w:pPr>
            <w:r w:rsidRPr="00B43A39">
              <w:rPr>
                <w:lang w:val="en-CA"/>
              </w:rPr>
              <w:t xml:space="preserve">300 </w:t>
            </w:r>
            <w:r w:rsidR="00AF6FF9" w:rsidRPr="00B43A39">
              <w:rPr>
                <w:lang w:val="en-CA"/>
              </w:rPr>
              <w:t>Functions and Operations (301-303)</w:t>
            </w:r>
          </w:p>
        </w:tc>
      </w:tr>
      <w:tr w:rsidR="00B730DC" w:rsidRPr="00B43A39" w14:paraId="3AA16AC1" w14:textId="77777777" w:rsidTr="23781150">
        <w:tc>
          <w:tcPr>
            <w:tcW w:w="1525" w:type="dxa"/>
          </w:tcPr>
          <w:p w14:paraId="53C733BD" w14:textId="517DA091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r w:rsidRPr="00B43A39">
              <w:rPr>
                <w:lang w:val="en-CA"/>
              </w:rPr>
              <w:t>301.001</w:t>
            </w:r>
          </w:p>
        </w:tc>
        <w:tc>
          <w:tcPr>
            <w:tcW w:w="6267" w:type="dxa"/>
          </w:tcPr>
          <w:p w14:paraId="6806427C" w14:textId="36E335AA" w:rsidR="00B730DC" w:rsidRPr="00B43A39" w:rsidRDefault="00B730DC" w:rsidP="00B730DC">
            <w:pPr>
              <w:pStyle w:val="Textetableaugauche"/>
              <w:rPr>
                <w:lang w:val="en-CA"/>
              </w:rPr>
            </w:pPr>
            <w:r w:rsidRPr="00B43A39">
              <w:rPr>
                <w:lang w:val="en-CA"/>
              </w:rPr>
              <w:t>REB Submission Requirements and Administrative Review</w:t>
            </w:r>
          </w:p>
        </w:tc>
        <w:tc>
          <w:tcPr>
            <w:tcW w:w="2206" w:type="dxa"/>
          </w:tcPr>
          <w:p w14:paraId="281D9EA5" w14:textId="308F5821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proofErr w:type="spellStart"/>
            <w:r w:rsidRPr="00B43A39">
              <w:rPr>
                <w:lang w:val="en-CA"/>
              </w:rPr>
              <w:t>YYYY</w:t>
            </w:r>
            <w:proofErr w:type="spellEnd"/>
            <w:r w:rsidRPr="00B43A39">
              <w:rPr>
                <w:lang w:val="en-CA"/>
              </w:rPr>
              <w:t>-MM-DD</w:t>
            </w:r>
          </w:p>
        </w:tc>
      </w:tr>
      <w:tr w:rsidR="00B730DC" w:rsidRPr="00B43A39" w14:paraId="3D946FB9" w14:textId="77777777" w:rsidTr="23781150">
        <w:tc>
          <w:tcPr>
            <w:tcW w:w="1525" w:type="dxa"/>
          </w:tcPr>
          <w:p w14:paraId="67760D0B" w14:textId="61DBC54C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r w:rsidRPr="00B43A39">
              <w:rPr>
                <w:lang w:val="en-CA"/>
              </w:rPr>
              <w:t>302.001</w:t>
            </w:r>
          </w:p>
        </w:tc>
        <w:tc>
          <w:tcPr>
            <w:tcW w:w="6267" w:type="dxa"/>
          </w:tcPr>
          <w:p w14:paraId="7099954A" w14:textId="1E88717A" w:rsidR="00B730DC" w:rsidRPr="00B43A39" w:rsidRDefault="00B730DC" w:rsidP="00B730DC">
            <w:pPr>
              <w:pStyle w:val="Textetableaugauche"/>
              <w:rPr>
                <w:lang w:val="en-CA"/>
              </w:rPr>
            </w:pPr>
            <w:r w:rsidRPr="00B43A39">
              <w:rPr>
                <w:lang w:val="en-CA"/>
              </w:rPr>
              <w:t>REB Meeting Administration</w:t>
            </w:r>
          </w:p>
        </w:tc>
        <w:tc>
          <w:tcPr>
            <w:tcW w:w="2206" w:type="dxa"/>
          </w:tcPr>
          <w:p w14:paraId="18F8AC18" w14:textId="2DD135A7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proofErr w:type="spellStart"/>
            <w:r w:rsidRPr="00B43A39">
              <w:rPr>
                <w:lang w:val="en-CA"/>
              </w:rPr>
              <w:t>YYYY</w:t>
            </w:r>
            <w:proofErr w:type="spellEnd"/>
            <w:r w:rsidRPr="00B43A39">
              <w:rPr>
                <w:lang w:val="en-CA"/>
              </w:rPr>
              <w:t>-MM-DD</w:t>
            </w:r>
          </w:p>
        </w:tc>
      </w:tr>
      <w:tr w:rsidR="00B730DC" w:rsidRPr="00B43A39" w14:paraId="1B3A8A2E" w14:textId="77777777" w:rsidTr="23781150">
        <w:tc>
          <w:tcPr>
            <w:tcW w:w="1525" w:type="dxa"/>
          </w:tcPr>
          <w:p w14:paraId="4CF79BA0" w14:textId="7E26BD55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r w:rsidRPr="00B43A39">
              <w:rPr>
                <w:lang w:val="en-CA"/>
              </w:rPr>
              <w:t>303.001</w:t>
            </w:r>
          </w:p>
        </w:tc>
        <w:tc>
          <w:tcPr>
            <w:tcW w:w="6267" w:type="dxa"/>
          </w:tcPr>
          <w:p w14:paraId="4269D25F" w14:textId="6DA1CE6D" w:rsidR="00B730DC" w:rsidRPr="00B43A39" w:rsidRDefault="00B730DC" w:rsidP="00B730DC">
            <w:pPr>
              <w:pStyle w:val="Textetableaugauche"/>
              <w:rPr>
                <w:lang w:val="en-CA"/>
              </w:rPr>
            </w:pPr>
            <w:r w:rsidRPr="00B43A39">
              <w:rPr>
                <w:lang w:val="en-CA"/>
              </w:rPr>
              <w:t>Document Management</w:t>
            </w:r>
          </w:p>
        </w:tc>
        <w:tc>
          <w:tcPr>
            <w:tcW w:w="2206" w:type="dxa"/>
          </w:tcPr>
          <w:p w14:paraId="6B3210BB" w14:textId="0AD1E017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proofErr w:type="spellStart"/>
            <w:r w:rsidRPr="00B43A39">
              <w:rPr>
                <w:lang w:val="en-CA"/>
              </w:rPr>
              <w:t>YYYY</w:t>
            </w:r>
            <w:proofErr w:type="spellEnd"/>
            <w:r w:rsidRPr="00B43A39">
              <w:rPr>
                <w:lang w:val="en-CA"/>
              </w:rPr>
              <w:t>-MM-DD</w:t>
            </w:r>
          </w:p>
        </w:tc>
      </w:tr>
      <w:tr w:rsidR="00E5002B" w:rsidRPr="00B43A39" w14:paraId="6BBBD83E" w14:textId="77777777" w:rsidTr="00F44763">
        <w:tc>
          <w:tcPr>
            <w:tcW w:w="9998" w:type="dxa"/>
            <w:gridSpan w:val="3"/>
            <w:shd w:val="clear" w:color="auto" w:fill="D9D9D9" w:themeFill="background1" w:themeFillShade="D9"/>
          </w:tcPr>
          <w:p w14:paraId="0AD555D2" w14:textId="23E60C50" w:rsidR="00E5002B" w:rsidRPr="00B43A39" w:rsidRDefault="00AB1F3C" w:rsidP="00E5002B">
            <w:pPr>
              <w:pStyle w:val="Sectiontableau"/>
              <w:rPr>
                <w:lang w:val="en-CA"/>
              </w:rPr>
            </w:pPr>
            <w:r w:rsidRPr="00B43A39">
              <w:rPr>
                <w:lang w:val="en-CA"/>
              </w:rPr>
              <w:t xml:space="preserve">400 </w:t>
            </w:r>
            <w:r w:rsidR="00AF6FF9" w:rsidRPr="00B43A39">
              <w:rPr>
                <w:lang w:val="en-CA"/>
              </w:rPr>
              <w:t>Reviews of Research (401-409)</w:t>
            </w:r>
          </w:p>
        </w:tc>
      </w:tr>
      <w:tr w:rsidR="00B730DC" w:rsidRPr="00B43A39" w14:paraId="7F127B0E" w14:textId="77777777" w:rsidTr="23781150">
        <w:tc>
          <w:tcPr>
            <w:tcW w:w="1525" w:type="dxa"/>
          </w:tcPr>
          <w:p w14:paraId="66EE9C30" w14:textId="64FB22B2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r w:rsidRPr="00B43A39">
              <w:rPr>
                <w:lang w:val="en-CA"/>
              </w:rPr>
              <w:t>401.001</w:t>
            </w:r>
          </w:p>
        </w:tc>
        <w:tc>
          <w:tcPr>
            <w:tcW w:w="6267" w:type="dxa"/>
          </w:tcPr>
          <w:p w14:paraId="2063341B" w14:textId="65E103F2" w:rsidR="00B730DC" w:rsidRPr="00B43A39" w:rsidRDefault="00B730DC" w:rsidP="00B730DC">
            <w:pPr>
              <w:pStyle w:val="Textetableaugauche"/>
              <w:rPr>
                <w:rFonts w:eastAsia="Arial"/>
                <w:lang w:val="en-CA"/>
              </w:rPr>
            </w:pPr>
            <w:r w:rsidRPr="00B43A39">
              <w:rPr>
                <w:lang w:val="en-CA"/>
              </w:rPr>
              <w:t xml:space="preserve">REB Review Decisions </w:t>
            </w:r>
          </w:p>
        </w:tc>
        <w:tc>
          <w:tcPr>
            <w:tcW w:w="2206" w:type="dxa"/>
          </w:tcPr>
          <w:p w14:paraId="259C6AC2" w14:textId="3EF6044A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proofErr w:type="spellStart"/>
            <w:r w:rsidRPr="00B43A39">
              <w:rPr>
                <w:lang w:val="en-CA"/>
              </w:rPr>
              <w:t>YYYY</w:t>
            </w:r>
            <w:proofErr w:type="spellEnd"/>
            <w:r w:rsidRPr="00B43A39">
              <w:rPr>
                <w:lang w:val="en-CA"/>
              </w:rPr>
              <w:t>-MM-DD</w:t>
            </w:r>
          </w:p>
        </w:tc>
      </w:tr>
      <w:tr w:rsidR="00B730DC" w:rsidRPr="00B43A39" w14:paraId="3DEC3176" w14:textId="77777777" w:rsidTr="23781150">
        <w:tc>
          <w:tcPr>
            <w:tcW w:w="1525" w:type="dxa"/>
          </w:tcPr>
          <w:p w14:paraId="7756A2F0" w14:textId="6E8BC28F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r w:rsidRPr="00B43A39">
              <w:rPr>
                <w:lang w:val="en-CA"/>
              </w:rPr>
              <w:t>402.001</w:t>
            </w:r>
          </w:p>
        </w:tc>
        <w:tc>
          <w:tcPr>
            <w:tcW w:w="6267" w:type="dxa"/>
          </w:tcPr>
          <w:p w14:paraId="53073F88" w14:textId="4609E986" w:rsidR="00B730DC" w:rsidRPr="00B43A39" w:rsidRDefault="00B730DC" w:rsidP="00B730DC">
            <w:pPr>
              <w:pStyle w:val="Textetableaugauche"/>
              <w:rPr>
                <w:rFonts w:eastAsia="Arial"/>
                <w:lang w:val="en-CA"/>
              </w:rPr>
            </w:pPr>
            <w:r w:rsidRPr="00B43A39">
              <w:rPr>
                <w:lang w:val="en-CA"/>
              </w:rPr>
              <w:t xml:space="preserve">Delegated Review </w:t>
            </w:r>
          </w:p>
        </w:tc>
        <w:tc>
          <w:tcPr>
            <w:tcW w:w="2206" w:type="dxa"/>
          </w:tcPr>
          <w:p w14:paraId="2F317362" w14:textId="0D5E35F5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proofErr w:type="spellStart"/>
            <w:r w:rsidRPr="00B43A39">
              <w:rPr>
                <w:lang w:val="en-CA"/>
              </w:rPr>
              <w:t>YYYY</w:t>
            </w:r>
            <w:proofErr w:type="spellEnd"/>
            <w:r w:rsidRPr="00B43A39">
              <w:rPr>
                <w:lang w:val="en-CA"/>
              </w:rPr>
              <w:t>-MM-DD</w:t>
            </w:r>
          </w:p>
        </w:tc>
      </w:tr>
      <w:tr w:rsidR="00B730DC" w:rsidRPr="00B43A39" w14:paraId="74C290D2" w14:textId="77777777" w:rsidTr="23781150">
        <w:tc>
          <w:tcPr>
            <w:tcW w:w="1525" w:type="dxa"/>
          </w:tcPr>
          <w:p w14:paraId="45486F88" w14:textId="5735F725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r w:rsidRPr="00B43A39">
              <w:rPr>
                <w:lang w:val="en-CA"/>
              </w:rPr>
              <w:t>403.001</w:t>
            </w:r>
          </w:p>
        </w:tc>
        <w:tc>
          <w:tcPr>
            <w:tcW w:w="6267" w:type="dxa"/>
          </w:tcPr>
          <w:p w14:paraId="7A19B48D" w14:textId="45309F52" w:rsidR="00B730DC" w:rsidRPr="00B43A39" w:rsidRDefault="00B730DC" w:rsidP="00B730DC">
            <w:pPr>
              <w:pStyle w:val="Textetableaugauche"/>
              <w:rPr>
                <w:rFonts w:eastAsia="Arial"/>
                <w:lang w:val="en-CA"/>
              </w:rPr>
            </w:pPr>
            <w:r w:rsidRPr="00B43A39">
              <w:rPr>
                <w:lang w:val="en-CA"/>
              </w:rPr>
              <w:t>Initial Review – Criteria for REB Approval</w:t>
            </w:r>
          </w:p>
        </w:tc>
        <w:tc>
          <w:tcPr>
            <w:tcW w:w="2206" w:type="dxa"/>
          </w:tcPr>
          <w:p w14:paraId="18F2F315" w14:textId="6C3A3913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proofErr w:type="spellStart"/>
            <w:r w:rsidRPr="00B43A39">
              <w:rPr>
                <w:lang w:val="en-CA"/>
              </w:rPr>
              <w:t>YYYY</w:t>
            </w:r>
            <w:proofErr w:type="spellEnd"/>
            <w:r w:rsidRPr="00B43A39">
              <w:rPr>
                <w:lang w:val="en-CA"/>
              </w:rPr>
              <w:t>-MM-DD</w:t>
            </w:r>
          </w:p>
        </w:tc>
      </w:tr>
      <w:tr w:rsidR="00B730DC" w:rsidRPr="00B43A39" w14:paraId="690198F4" w14:textId="77777777" w:rsidTr="23781150">
        <w:tc>
          <w:tcPr>
            <w:tcW w:w="1525" w:type="dxa"/>
          </w:tcPr>
          <w:p w14:paraId="59A664DB" w14:textId="1BE3890F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r w:rsidRPr="00B43A39">
              <w:rPr>
                <w:lang w:val="en-CA"/>
              </w:rPr>
              <w:t>404.001</w:t>
            </w:r>
          </w:p>
        </w:tc>
        <w:tc>
          <w:tcPr>
            <w:tcW w:w="6267" w:type="dxa"/>
          </w:tcPr>
          <w:p w14:paraId="7759616D" w14:textId="44B11E97" w:rsidR="00B730DC" w:rsidRPr="00B43A39" w:rsidRDefault="00B730DC" w:rsidP="00B730DC">
            <w:pPr>
              <w:pStyle w:val="Textetableaugauche"/>
              <w:rPr>
                <w:rFonts w:eastAsia="Arial"/>
                <w:spacing w:val="-1"/>
                <w:lang w:val="en-CA"/>
              </w:rPr>
            </w:pPr>
            <w:r w:rsidRPr="00B43A39">
              <w:rPr>
                <w:lang w:val="en-CA"/>
              </w:rPr>
              <w:t>Recruitment and Informed Consent Requirements</w:t>
            </w:r>
          </w:p>
        </w:tc>
        <w:tc>
          <w:tcPr>
            <w:tcW w:w="2206" w:type="dxa"/>
          </w:tcPr>
          <w:p w14:paraId="64334B85" w14:textId="446D835D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proofErr w:type="spellStart"/>
            <w:r w:rsidRPr="00B43A39">
              <w:rPr>
                <w:lang w:val="en-CA"/>
              </w:rPr>
              <w:t>YYYY</w:t>
            </w:r>
            <w:proofErr w:type="spellEnd"/>
            <w:r w:rsidRPr="00B43A39">
              <w:rPr>
                <w:lang w:val="en-CA"/>
              </w:rPr>
              <w:t>-MM-DD</w:t>
            </w:r>
          </w:p>
        </w:tc>
      </w:tr>
      <w:tr w:rsidR="00B730DC" w:rsidRPr="00B43A39" w14:paraId="04CA1B91" w14:textId="77777777" w:rsidTr="002D5729">
        <w:tc>
          <w:tcPr>
            <w:tcW w:w="1525" w:type="dxa"/>
            <w:shd w:val="clear" w:color="auto" w:fill="auto"/>
          </w:tcPr>
          <w:p w14:paraId="45C4D4C2" w14:textId="6DA5AB8B" w:rsidR="00B730DC" w:rsidRPr="002D5729" w:rsidRDefault="00B730DC" w:rsidP="00B730DC">
            <w:pPr>
              <w:pStyle w:val="Textetableaucentr"/>
              <w:rPr>
                <w:lang w:val="en-CA"/>
              </w:rPr>
            </w:pPr>
            <w:r w:rsidRPr="002D5729">
              <w:rPr>
                <w:lang w:val="en-CA"/>
              </w:rPr>
              <w:t>405A.001</w:t>
            </w:r>
          </w:p>
        </w:tc>
        <w:tc>
          <w:tcPr>
            <w:tcW w:w="6267" w:type="dxa"/>
            <w:shd w:val="clear" w:color="auto" w:fill="auto"/>
          </w:tcPr>
          <w:p w14:paraId="03BB78C5" w14:textId="77F6C34A" w:rsidR="00B730DC" w:rsidRPr="002D5729" w:rsidRDefault="00B730DC" w:rsidP="00B730DC">
            <w:pPr>
              <w:pStyle w:val="Textetableaugauche"/>
              <w:rPr>
                <w:lang w:val="en-CA"/>
              </w:rPr>
            </w:pPr>
            <w:r w:rsidRPr="002D5729">
              <w:rPr>
                <w:lang w:val="en-CA"/>
              </w:rPr>
              <w:t>Ongoing REB Review Activities</w:t>
            </w:r>
          </w:p>
        </w:tc>
        <w:tc>
          <w:tcPr>
            <w:tcW w:w="2206" w:type="dxa"/>
            <w:shd w:val="clear" w:color="auto" w:fill="auto"/>
          </w:tcPr>
          <w:p w14:paraId="0F091AE9" w14:textId="0AEBC1D3" w:rsidR="00B730DC" w:rsidRPr="002D5729" w:rsidRDefault="00B730DC" w:rsidP="00B730DC">
            <w:pPr>
              <w:pStyle w:val="Textetableaucentr"/>
              <w:rPr>
                <w:lang w:val="en-CA"/>
              </w:rPr>
            </w:pPr>
            <w:proofErr w:type="spellStart"/>
            <w:r w:rsidRPr="002D5729">
              <w:rPr>
                <w:lang w:val="en-CA"/>
              </w:rPr>
              <w:t>YYYY</w:t>
            </w:r>
            <w:proofErr w:type="spellEnd"/>
            <w:r w:rsidRPr="002D5729">
              <w:rPr>
                <w:lang w:val="en-CA"/>
              </w:rPr>
              <w:t>-MM-DD</w:t>
            </w:r>
          </w:p>
        </w:tc>
      </w:tr>
      <w:tr w:rsidR="00AB1F3C" w:rsidRPr="00B43A39" w14:paraId="6B929796" w14:textId="77777777" w:rsidTr="23781150">
        <w:tc>
          <w:tcPr>
            <w:tcW w:w="1525" w:type="dxa"/>
          </w:tcPr>
          <w:p w14:paraId="61026C68" w14:textId="3E2CD66B" w:rsidR="00AB1F3C" w:rsidRPr="00B43A39" w:rsidRDefault="00AB1F3C" w:rsidP="00AB1F3C">
            <w:pPr>
              <w:pStyle w:val="Textetableaucentr"/>
              <w:rPr>
                <w:highlight w:val="lightGray"/>
                <w:lang w:val="en-CA"/>
              </w:rPr>
            </w:pPr>
            <w:r w:rsidRPr="00B43A39">
              <w:rPr>
                <w:highlight w:val="lightGray"/>
                <w:lang w:val="en-CA"/>
              </w:rPr>
              <w:t>405B.001</w:t>
            </w:r>
          </w:p>
        </w:tc>
        <w:tc>
          <w:tcPr>
            <w:tcW w:w="6267" w:type="dxa"/>
          </w:tcPr>
          <w:p w14:paraId="5679777A" w14:textId="558EFED4" w:rsidR="00AB1F3C" w:rsidRPr="00B43A39" w:rsidRDefault="00AB1F3C" w:rsidP="00AB1F3C">
            <w:pPr>
              <w:pStyle w:val="Textetableaugauche"/>
              <w:rPr>
                <w:highlight w:val="lightGray"/>
                <w:lang w:val="en-CA"/>
              </w:rPr>
            </w:pPr>
            <w:r w:rsidRPr="00B43A39">
              <w:rPr>
                <w:highlight w:val="lightGray"/>
                <w:lang w:val="en-CA"/>
              </w:rPr>
              <w:t>Continuing Review</w:t>
            </w:r>
          </w:p>
        </w:tc>
        <w:tc>
          <w:tcPr>
            <w:tcW w:w="2206" w:type="dxa"/>
          </w:tcPr>
          <w:p w14:paraId="6DA48C05" w14:textId="5C1B064A" w:rsidR="00AB1F3C" w:rsidRPr="00B43A39" w:rsidRDefault="00AB1F3C" w:rsidP="00AB1F3C">
            <w:pPr>
              <w:pStyle w:val="Textetableaucentr"/>
              <w:rPr>
                <w:highlight w:val="lightGray"/>
                <w:lang w:val="en-CA"/>
              </w:rPr>
            </w:pPr>
            <w:r w:rsidRPr="00B43A39">
              <w:rPr>
                <w:highlight w:val="lightGray"/>
                <w:lang w:val="en-CA"/>
              </w:rPr>
              <w:t>TBA</w:t>
            </w:r>
          </w:p>
        </w:tc>
      </w:tr>
      <w:tr w:rsidR="00B730DC" w:rsidRPr="00B43A39" w14:paraId="1E6F5A06" w14:textId="77777777" w:rsidTr="23781150">
        <w:tc>
          <w:tcPr>
            <w:tcW w:w="1525" w:type="dxa"/>
          </w:tcPr>
          <w:p w14:paraId="50771FF4" w14:textId="3670387A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r w:rsidRPr="00B43A39">
              <w:rPr>
                <w:lang w:val="en-CA"/>
              </w:rPr>
              <w:t>406.001</w:t>
            </w:r>
          </w:p>
        </w:tc>
        <w:tc>
          <w:tcPr>
            <w:tcW w:w="6267" w:type="dxa"/>
          </w:tcPr>
          <w:p w14:paraId="17DEFF3B" w14:textId="73892C93" w:rsidR="00B730DC" w:rsidRPr="00B43A39" w:rsidRDefault="00B730DC" w:rsidP="00B730DC">
            <w:pPr>
              <w:pStyle w:val="Textetableaugauche"/>
              <w:rPr>
                <w:lang w:val="en-CA"/>
              </w:rPr>
            </w:pPr>
            <w:r w:rsidRPr="00B43A39">
              <w:rPr>
                <w:lang w:val="en-CA"/>
              </w:rPr>
              <w:t>Annual Review – Renewal of REB Approval</w:t>
            </w:r>
          </w:p>
        </w:tc>
        <w:tc>
          <w:tcPr>
            <w:tcW w:w="2206" w:type="dxa"/>
          </w:tcPr>
          <w:p w14:paraId="4FB1A97B" w14:textId="2E7928F5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proofErr w:type="spellStart"/>
            <w:r w:rsidRPr="00B43A39">
              <w:rPr>
                <w:lang w:val="en-CA"/>
              </w:rPr>
              <w:t>YYYY</w:t>
            </w:r>
            <w:proofErr w:type="spellEnd"/>
            <w:r w:rsidRPr="00B43A39">
              <w:rPr>
                <w:lang w:val="en-CA"/>
              </w:rPr>
              <w:t>-MM-DD</w:t>
            </w:r>
          </w:p>
        </w:tc>
      </w:tr>
      <w:tr w:rsidR="00B730DC" w:rsidRPr="00B43A39" w14:paraId="380476CD" w14:textId="77777777" w:rsidTr="23781150">
        <w:tc>
          <w:tcPr>
            <w:tcW w:w="1525" w:type="dxa"/>
          </w:tcPr>
          <w:p w14:paraId="511B3F4F" w14:textId="25C5C297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r w:rsidRPr="00B43A39">
              <w:rPr>
                <w:lang w:val="en-CA"/>
              </w:rPr>
              <w:lastRenderedPageBreak/>
              <w:t>407.001</w:t>
            </w:r>
          </w:p>
        </w:tc>
        <w:tc>
          <w:tcPr>
            <w:tcW w:w="6267" w:type="dxa"/>
          </w:tcPr>
          <w:p w14:paraId="1C342955" w14:textId="204A51FD" w:rsidR="00B730DC" w:rsidRPr="00B43A39" w:rsidRDefault="00B730DC" w:rsidP="00B730DC">
            <w:pPr>
              <w:pStyle w:val="Textetableaugauche"/>
              <w:rPr>
                <w:lang w:val="en-CA"/>
              </w:rPr>
            </w:pPr>
            <w:r w:rsidRPr="00B43A39">
              <w:rPr>
                <w:lang w:val="en-CA"/>
              </w:rPr>
              <w:t>Suspension or Termination of REB Approval</w:t>
            </w:r>
          </w:p>
        </w:tc>
        <w:tc>
          <w:tcPr>
            <w:tcW w:w="2206" w:type="dxa"/>
          </w:tcPr>
          <w:p w14:paraId="0F3C7D87" w14:textId="47ECFB12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proofErr w:type="spellStart"/>
            <w:r w:rsidRPr="00B43A39">
              <w:rPr>
                <w:lang w:val="en-CA"/>
              </w:rPr>
              <w:t>YYYY</w:t>
            </w:r>
            <w:proofErr w:type="spellEnd"/>
            <w:r w:rsidRPr="00B43A39">
              <w:rPr>
                <w:lang w:val="en-CA"/>
              </w:rPr>
              <w:t>-MM-DD</w:t>
            </w:r>
          </w:p>
        </w:tc>
      </w:tr>
      <w:tr w:rsidR="00B730DC" w:rsidRPr="00B43A39" w14:paraId="263930DC" w14:textId="77777777" w:rsidTr="23781150">
        <w:tc>
          <w:tcPr>
            <w:tcW w:w="1525" w:type="dxa"/>
          </w:tcPr>
          <w:p w14:paraId="2E7E92EB" w14:textId="11E5961E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r w:rsidRPr="00B43A39">
              <w:rPr>
                <w:lang w:val="en-CA"/>
              </w:rPr>
              <w:t>408.001</w:t>
            </w:r>
          </w:p>
        </w:tc>
        <w:tc>
          <w:tcPr>
            <w:tcW w:w="6267" w:type="dxa"/>
          </w:tcPr>
          <w:p w14:paraId="4A12ADB0" w14:textId="765C724F" w:rsidR="00B730DC" w:rsidRPr="00B43A39" w:rsidRDefault="00B730DC" w:rsidP="00B730DC">
            <w:pPr>
              <w:pStyle w:val="Textetableaugauche"/>
              <w:rPr>
                <w:lang w:val="en-CA"/>
              </w:rPr>
            </w:pPr>
            <w:r w:rsidRPr="00B43A39">
              <w:rPr>
                <w:lang w:val="en-CA"/>
              </w:rPr>
              <w:t>Research Completion</w:t>
            </w:r>
          </w:p>
        </w:tc>
        <w:tc>
          <w:tcPr>
            <w:tcW w:w="2206" w:type="dxa"/>
          </w:tcPr>
          <w:p w14:paraId="2C380873" w14:textId="726D83F5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proofErr w:type="spellStart"/>
            <w:r w:rsidRPr="00B43A39">
              <w:rPr>
                <w:lang w:val="en-CA"/>
              </w:rPr>
              <w:t>YYYY</w:t>
            </w:r>
            <w:proofErr w:type="spellEnd"/>
            <w:r w:rsidRPr="00B43A39">
              <w:rPr>
                <w:lang w:val="en-CA"/>
              </w:rPr>
              <w:t>-MM-DD</w:t>
            </w:r>
          </w:p>
        </w:tc>
      </w:tr>
      <w:tr w:rsidR="00B730DC" w:rsidRPr="00B43A39" w14:paraId="00B66091" w14:textId="77777777" w:rsidTr="23781150">
        <w:tc>
          <w:tcPr>
            <w:tcW w:w="1525" w:type="dxa"/>
          </w:tcPr>
          <w:p w14:paraId="21A7F76E" w14:textId="1EB16B79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r w:rsidRPr="00B43A39">
              <w:rPr>
                <w:lang w:val="en-CA"/>
              </w:rPr>
              <w:t>409.001</w:t>
            </w:r>
          </w:p>
        </w:tc>
        <w:tc>
          <w:tcPr>
            <w:tcW w:w="6267" w:type="dxa"/>
          </w:tcPr>
          <w:p w14:paraId="5FCCFCCB" w14:textId="73BC322C" w:rsidR="00B730DC" w:rsidRPr="00B43A39" w:rsidRDefault="00B730DC" w:rsidP="00B730DC">
            <w:pPr>
              <w:pStyle w:val="Textetableaugauche"/>
              <w:rPr>
                <w:lang w:val="en-CA"/>
              </w:rPr>
            </w:pPr>
            <w:r w:rsidRPr="00B43A39">
              <w:rPr>
                <w:lang w:val="en-CA"/>
              </w:rPr>
              <w:t>Communication of REB Decisions</w:t>
            </w:r>
          </w:p>
        </w:tc>
        <w:tc>
          <w:tcPr>
            <w:tcW w:w="2206" w:type="dxa"/>
          </w:tcPr>
          <w:p w14:paraId="02E88891" w14:textId="4C4615E5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proofErr w:type="spellStart"/>
            <w:r w:rsidRPr="00B43A39">
              <w:rPr>
                <w:lang w:val="en-CA"/>
              </w:rPr>
              <w:t>YYYY</w:t>
            </w:r>
            <w:proofErr w:type="spellEnd"/>
            <w:r w:rsidRPr="00B43A39">
              <w:rPr>
                <w:lang w:val="en-CA"/>
              </w:rPr>
              <w:t>-MM-DD</w:t>
            </w:r>
          </w:p>
        </w:tc>
      </w:tr>
      <w:tr w:rsidR="007122FD" w:rsidRPr="00B43A39" w14:paraId="44567EBE" w14:textId="77777777" w:rsidTr="00F44763">
        <w:tc>
          <w:tcPr>
            <w:tcW w:w="9998" w:type="dxa"/>
            <w:gridSpan w:val="3"/>
            <w:shd w:val="clear" w:color="auto" w:fill="D9D9D9" w:themeFill="background1" w:themeFillShade="D9"/>
          </w:tcPr>
          <w:p w14:paraId="796B8611" w14:textId="18119994" w:rsidR="007122FD" w:rsidRPr="00B43A39" w:rsidRDefault="00AB1F3C" w:rsidP="007122FD">
            <w:pPr>
              <w:pStyle w:val="Sectiontableau"/>
              <w:rPr>
                <w:lang w:val="en-CA"/>
              </w:rPr>
            </w:pPr>
            <w:r w:rsidRPr="00B43A39">
              <w:rPr>
                <w:lang w:val="en-CA"/>
              </w:rPr>
              <w:t xml:space="preserve">500 </w:t>
            </w:r>
            <w:r w:rsidR="00AF6FF9" w:rsidRPr="00B43A39">
              <w:rPr>
                <w:lang w:val="en-CA"/>
              </w:rPr>
              <w:t>Reviews requiring Special Consideration (501-504)</w:t>
            </w:r>
          </w:p>
        </w:tc>
      </w:tr>
      <w:tr w:rsidR="00B730DC" w:rsidRPr="00B43A39" w14:paraId="13E421AF" w14:textId="77777777" w:rsidTr="23781150">
        <w:tc>
          <w:tcPr>
            <w:tcW w:w="1525" w:type="dxa"/>
          </w:tcPr>
          <w:p w14:paraId="5BD6B25F" w14:textId="4AC17E92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r w:rsidRPr="00B43A39">
              <w:rPr>
                <w:lang w:val="en-CA"/>
              </w:rPr>
              <w:t>501.001</w:t>
            </w:r>
          </w:p>
        </w:tc>
        <w:tc>
          <w:tcPr>
            <w:tcW w:w="6267" w:type="dxa"/>
          </w:tcPr>
          <w:p w14:paraId="1D4A7104" w14:textId="2B1817E5" w:rsidR="00B730DC" w:rsidRPr="00B43A39" w:rsidRDefault="00B730DC" w:rsidP="00B730DC">
            <w:pPr>
              <w:pStyle w:val="Textetableaugauche"/>
              <w:rPr>
                <w:lang w:val="en-CA"/>
              </w:rPr>
            </w:pPr>
            <w:r w:rsidRPr="00B43A39">
              <w:rPr>
                <w:lang w:val="en-CA"/>
              </w:rPr>
              <w:t>REB Review During Publicly Declared Emergencies</w:t>
            </w:r>
          </w:p>
        </w:tc>
        <w:tc>
          <w:tcPr>
            <w:tcW w:w="2206" w:type="dxa"/>
          </w:tcPr>
          <w:p w14:paraId="14B86396" w14:textId="39682BF8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proofErr w:type="spellStart"/>
            <w:r w:rsidRPr="00B43A39">
              <w:rPr>
                <w:lang w:val="en-CA"/>
              </w:rPr>
              <w:t>YYYY</w:t>
            </w:r>
            <w:proofErr w:type="spellEnd"/>
            <w:r w:rsidRPr="00B43A39">
              <w:rPr>
                <w:lang w:val="en-CA"/>
              </w:rPr>
              <w:t>-MM-DD</w:t>
            </w:r>
          </w:p>
        </w:tc>
      </w:tr>
      <w:tr w:rsidR="00AB1F3C" w:rsidRPr="00B43A39" w14:paraId="03F91A62" w14:textId="77777777" w:rsidTr="23781150">
        <w:tc>
          <w:tcPr>
            <w:tcW w:w="1525" w:type="dxa"/>
          </w:tcPr>
          <w:p w14:paraId="6170DB96" w14:textId="76CEDC30" w:rsidR="00AB1F3C" w:rsidRPr="00B43A39" w:rsidRDefault="00AB1F3C" w:rsidP="00AB1F3C">
            <w:pPr>
              <w:pStyle w:val="Textetableaucentr"/>
              <w:rPr>
                <w:highlight w:val="lightGray"/>
                <w:lang w:val="en-CA"/>
              </w:rPr>
            </w:pPr>
            <w:r w:rsidRPr="00B43A39">
              <w:rPr>
                <w:highlight w:val="lightGray"/>
                <w:lang w:val="en-CA"/>
              </w:rPr>
              <w:t>502.001</w:t>
            </w:r>
          </w:p>
        </w:tc>
        <w:tc>
          <w:tcPr>
            <w:tcW w:w="6267" w:type="dxa"/>
          </w:tcPr>
          <w:p w14:paraId="25D1614F" w14:textId="12E60D5E" w:rsidR="00AB1F3C" w:rsidRPr="00B43A39" w:rsidRDefault="00AB1F3C" w:rsidP="00AB1F3C">
            <w:pPr>
              <w:pStyle w:val="Textetableaugauche"/>
              <w:rPr>
                <w:highlight w:val="lightGray"/>
                <w:lang w:val="en-CA"/>
              </w:rPr>
            </w:pPr>
            <w:r w:rsidRPr="00B43A39">
              <w:rPr>
                <w:highlight w:val="lightGray"/>
                <w:lang w:val="en-CA"/>
              </w:rPr>
              <w:t xml:space="preserve">Biobanks </w:t>
            </w:r>
          </w:p>
        </w:tc>
        <w:tc>
          <w:tcPr>
            <w:tcW w:w="2206" w:type="dxa"/>
          </w:tcPr>
          <w:p w14:paraId="317B5EAA" w14:textId="4EAA08E6" w:rsidR="00AB1F3C" w:rsidRPr="00B43A39" w:rsidRDefault="00AB1F3C" w:rsidP="00AB1F3C">
            <w:pPr>
              <w:pStyle w:val="Textetableaucentr"/>
              <w:rPr>
                <w:highlight w:val="lightGray"/>
                <w:lang w:val="en-CA"/>
              </w:rPr>
            </w:pPr>
            <w:r w:rsidRPr="00B43A39">
              <w:rPr>
                <w:highlight w:val="lightGray"/>
                <w:lang w:val="en-CA"/>
              </w:rPr>
              <w:t>TBA</w:t>
            </w:r>
          </w:p>
        </w:tc>
      </w:tr>
      <w:tr w:rsidR="00AB1F3C" w:rsidRPr="00B43A39" w14:paraId="543FD123" w14:textId="77777777" w:rsidTr="23781150">
        <w:tc>
          <w:tcPr>
            <w:tcW w:w="1525" w:type="dxa"/>
          </w:tcPr>
          <w:p w14:paraId="18E9BB1B" w14:textId="47FC43DC" w:rsidR="00AB1F3C" w:rsidRPr="00B43A39" w:rsidRDefault="00AB1F3C" w:rsidP="00AB1F3C">
            <w:pPr>
              <w:pStyle w:val="Textetableaucentr"/>
              <w:rPr>
                <w:highlight w:val="lightGray"/>
                <w:lang w:val="en-CA"/>
              </w:rPr>
            </w:pPr>
            <w:r w:rsidRPr="00B43A39">
              <w:rPr>
                <w:highlight w:val="lightGray"/>
                <w:lang w:val="en-CA"/>
              </w:rPr>
              <w:t>503.001</w:t>
            </w:r>
          </w:p>
        </w:tc>
        <w:tc>
          <w:tcPr>
            <w:tcW w:w="6267" w:type="dxa"/>
          </w:tcPr>
          <w:p w14:paraId="753DF9BB" w14:textId="066B1D61" w:rsidR="00AB1F3C" w:rsidRPr="00B43A39" w:rsidRDefault="00AB1F3C" w:rsidP="00AB1F3C">
            <w:pPr>
              <w:pStyle w:val="Textetableaugauche"/>
              <w:rPr>
                <w:highlight w:val="lightGray"/>
                <w:lang w:val="en-CA"/>
              </w:rPr>
            </w:pPr>
            <w:r w:rsidRPr="00B43A39">
              <w:rPr>
                <w:highlight w:val="lightGray"/>
                <w:lang w:val="en-CA"/>
              </w:rPr>
              <w:t>Multisite Research</w:t>
            </w:r>
          </w:p>
        </w:tc>
        <w:tc>
          <w:tcPr>
            <w:tcW w:w="2206" w:type="dxa"/>
          </w:tcPr>
          <w:p w14:paraId="15E13883" w14:textId="40890E60" w:rsidR="00AB1F3C" w:rsidRPr="00B43A39" w:rsidRDefault="00AB1F3C" w:rsidP="00AB1F3C">
            <w:pPr>
              <w:pStyle w:val="Textetableaucentr"/>
              <w:rPr>
                <w:highlight w:val="lightGray"/>
                <w:lang w:val="en-CA"/>
              </w:rPr>
            </w:pPr>
            <w:r w:rsidRPr="00B43A39">
              <w:rPr>
                <w:highlight w:val="lightGray"/>
                <w:lang w:val="en-CA"/>
              </w:rPr>
              <w:t>TBA</w:t>
            </w:r>
          </w:p>
        </w:tc>
      </w:tr>
      <w:tr w:rsidR="00AB1F3C" w:rsidRPr="00B43A39" w14:paraId="472821A2" w14:textId="77777777" w:rsidTr="23781150">
        <w:tc>
          <w:tcPr>
            <w:tcW w:w="1525" w:type="dxa"/>
          </w:tcPr>
          <w:p w14:paraId="70555499" w14:textId="4DE0F164" w:rsidR="00AB1F3C" w:rsidRPr="00B43A39" w:rsidRDefault="00AB1F3C" w:rsidP="00AB1F3C">
            <w:pPr>
              <w:pStyle w:val="Textetableaucentr"/>
              <w:rPr>
                <w:highlight w:val="lightGray"/>
                <w:lang w:val="en-CA"/>
              </w:rPr>
            </w:pPr>
            <w:r w:rsidRPr="00B43A39">
              <w:rPr>
                <w:highlight w:val="lightGray"/>
                <w:lang w:val="en-CA"/>
              </w:rPr>
              <w:t>504.001</w:t>
            </w:r>
          </w:p>
        </w:tc>
        <w:tc>
          <w:tcPr>
            <w:tcW w:w="6267" w:type="dxa"/>
          </w:tcPr>
          <w:p w14:paraId="53B78894" w14:textId="1CF6F4DD" w:rsidR="00AB1F3C" w:rsidRPr="00B43A39" w:rsidRDefault="00AB1F3C" w:rsidP="00AB1F3C">
            <w:pPr>
              <w:pStyle w:val="Textetableaugauche"/>
              <w:rPr>
                <w:highlight w:val="lightGray"/>
                <w:lang w:val="en-CA"/>
              </w:rPr>
            </w:pPr>
            <w:r w:rsidRPr="00B43A39">
              <w:rPr>
                <w:highlight w:val="lightGray"/>
                <w:lang w:val="en-CA"/>
              </w:rPr>
              <w:t>Research on Assisted Reproductive Technologies</w:t>
            </w:r>
          </w:p>
        </w:tc>
        <w:tc>
          <w:tcPr>
            <w:tcW w:w="2206" w:type="dxa"/>
          </w:tcPr>
          <w:p w14:paraId="41B2409C" w14:textId="669BEBF4" w:rsidR="00AB1F3C" w:rsidRPr="00B43A39" w:rsidRDefault="00AB1F3C" w:rsidP="00AB1F3C">
            <w:pPr>
              <w:pStyle w:val="Textetableaucentr"/>
              <w:rPr>
                <w:highlight w:val="lightGray"/>
                <w:lang w:val="en-CA"/>
              </w:rPr>
            </w:pPr>
            <w:r w:rsidRPr="00B43A39">
              <w:rPr>
                <w:highlight w:val="lightGray"/>
                <w:lang w:val="en-CA"/>
              </w:rPr>
              <w:t>TBA</w:t>
            </w:r>
          </w:p>
        </w:tc>
      </w:tr>
      <w:tr w:rsidR="00CF2853" w:rsidRPr="00B43A39" w14:paraId="1C271948" w14:textId="77777777" w:rsidTr="00F44763">
        <w:tc>
          <w:tcPr>
            <w:tcW w:w="9998" w:type="dxa"/>
            <w:gridSpan w:val="3"/>
            <w:shd w:val="clear" w:color="auto" w:fill="D9D9D9" w:themeFill="background1" w:themeFillShade="D9"/>
          </w:tcPr>
          <w:p w14:paraId="6F7841A8" w14:textId="26B43675" w:rsidR="00CF2853" w:rsidRPr="00B43A39" w:rsidRDefault="00AB1F3C" w:rsidP="00CF2853">
            <w:pPr>
              <w:pStyle w:val="Sectiontableau"/>
              <w:rPr>
                <w:lang w:val="en-CA"/>
              </w:rPr>
            </w:pPr>
            <w:r w:rsidRPr="00B43A39">
              <w:rPr>
                <w:lang w:val="en-CA"/>
              </w:rPr>
              <w:t xml:space="preserve">600 </w:t>
            </w:r>
            <w:r w:rsidR="00AF6FF9" w:rsidRPr="00B43A39">
              <w:rPr>
                <w:lang w:val="en-CA"/>
              </w:rPr>
              <w:t>Researcher Qualifications and Responsibilities (601)</w:t>
            </w:r>
          </w:p>
        </w:tc>
      </w:tr>
      <w:tr w:rsidR="00B730DC" w:rsidRPr="00B43A39" w14:paraId="2D50BA60" w14:textId="77777777" w:rsidTr="23781150">
        <w:tc>
          <w:tcPr>
            <w:tcW w:w="1525" w:type="dxa"/>
          </w:tcPr>
          <w:p w14:paraId="191F7C32" w14:textId="11EA3D81" w:rsidR="00B730DC" w:rsidRPr="00B43A39" w:rsidRDefault="00B730DC" w:rsidP="00B730DC">
            <w:pPr>
              <w:pStyle w:val="Textetableaucentr"/>
              <w:rPr>
                <w:highlight w:val="yellow"/>
                <w:lang w:val="en-CA"/>
              </w:rPr>
            </w:pPr>
            <w:r w:rsidRPr="00B43A39">
              <w:rPr>
                <w:lang w:val="en-CA"/>
              </w:rPr>
              <w:t>601.001</w:t>
            </w:r>
          </w:p>
        </w:tc>
        <w:tc>
          <w:tcPr>
            <w:tcW w:w="6267" w:type="dxa"/>
          </w:tcPr>
          <w:p w14:paraId="3418371C" w14:textId="39360FE9" w:rsidR="00B730DC" w:rsidRPr="00B43A39" w:rsidRDefault="00B730DC" w:rsidP="00B730DC">
            <w:pPr>
              <w:pStyle w:val="Textetableaugauche"/>
              <w:rPr>
                <w:lang w:val="en-CA"/>
              </w:rPr>
            </w:pPr>
            <w:r w:rsidRPr="00B43A39">
              <w:rPr>
                <w:lang w:val="en-CA"/>
              </w:rPr>
              <w:t>Researcher Qualifications and Responsibilities</w:t>
            </w:r>
          </w:p>
        </w:tc>
        <w:tc>
          <w:tcPr>
            <w:tcW w:w="2206" w:type="dxa"/>
          </w:tcPr>
          <w:p w14:paraId="3B5BA08A" w14:textId="19F962DA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proofErr w:type="spellStart"/>
            <w:r w:rsidRPr="00B43A39">
              <w:rPr>
                <w:lang w:val="en-CA"/>
              </w:rPr>
              <w:t>YYYY</w:t>
            </w:r>
            <w:proofErr w:type="spellEnd"/>
            <w:r w:rsidRPr="00B43A39">
              <w:rPr>
                <w:lang w:val="en-CA"/>
              </w:rPr>
              <w:t>-MM-DD</w:t>
            </w:r>
          </w:p>
        </w:tc>
      </w:tr>
      <w:tr w:rsidR="00545DDA" w:rsidRPr="00B43A39" w14:paraId="48A3B44A" w14:textId="77777777" w:rsidTr="00F44763">
        <w:tc>
          <w:tcPr>
            <w:tcW w:w="9998" w:type="dxa"/>
            <w:gridSpan w:val="3"/>
            <w:shd w:val="clear" w:color="auto" w:fill="D9D9D9" w:themeFill="background1" w:themeFillShade="D9"/>
          </w:tcPr>
          <w:p w14:paraId="6DD04B9F" w14:textId="136EDE89" w:rsidR="00545DDA" w:rsidRPr="00B43A39" w:rsidRDefault="00AB1F3C" w:rsidP="00545DDA">
            <w:pPr>
              <w:pStyle w:val="Sectiontableau"/>
              <w:rPr>
                <w:lang w:val="en-CA"/>
              </w:rPr>
            </w:pPr>
            <w:r w:rsidRPr="00B43A39">
              <w:rPr>
                <w:lang w:val="en-CA"/>
              </w:rPr>
              <w:t xml:space="preserve">700 </w:t>
            </w:r>
            <w:r w:rsidR="00AF6FF9" w:rsidRPr="00B43A39">
              <w:rPr>
                <w:lang w:val="en-CA"/>
              </w:rPr>
              <w:t>Quality Control (701-702)</w:t>
            </w:r>
          </w:p>
        </w:tc>
      </w:tr>
      <w:tr w:rsidR="00B730DC" w:rsidRPr="00B43A39" w14:paraId="0868A922" w14:textId="77777777" w:rsidTr="23781150">
        <w:tc>
          <w:tcPr>
            <w:tcW w:w="1525" w:type="dxa"/>
          </w:tcPr>
          <w:p w14:paraId="640FBC3D" w14:textId="1D2D087D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r w:rsidRPr="00B43A39">
              <w:rPr>
                <w:lang w:val="en-CA"/>
              </w:rPr>
              <w:t>701.001</w:t>
            </w:r>
          </w:p>
        </w:tc>
        <w:tc>
          <w:tcPr>
            <w:tcW w:w="6267" w:type="dxa"/>
          </w:tcPr>
          <w:p w14:paraId="557B64DE" w14:textId="438C61F5" w:rsidR="00B730DC" w:rsidRPr="00B43A39" w:rsidRDefault="00B730DC" w:rsidP="00B730DC">
            <w:pPr>
              <w:pStyle w:val="Textetableaugauche"/>
              <w:rPr>
                <w:lang w:val="en-CA"/>
              </w:rPr>
            </w:pPr>
            <w:r w:rsidRPr="00B43A39">
              <w:rPr>
                <w:lang w:val="en-CA"/>
              </w:rPr>
              <w:t>Quality Assurance</w:t>
            </w:r>
          </w:p>
        </w:tc>
        <w:tc>
          <w:tcPr>
            <w:tcW w:w="2206" w:type="dxa"/>
          </w:tcPr>
          <w:p w14:paraId="55B11901" w14:textId="1E9B0523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proofErr w:type="spellStart"/>
            <w:r w:rsidRPr="00B43A39">
              <w:rPr>
                <w:lang w:val="en-CA"/>
              </w:rPr>
              <w:t>YYYY</w:t>
            </w:r>
            <w:proofErr w:type="spellEnd"/>
            <w:r w:rsidRPr="00B43A39">
              <w:rPr>
                <w:lang w:val="en-CA"/>
              </w:rPr>
              <w:t>-MM-DD</w:t>
            </w:r>
          </w:p>
        </w:tc>
      </w:tr>
      <w:tr w:rsidR="00B730DC" w:rsidRPr="00B43A39" w14:paraId="5D9D233E" w14:textId="77777777" w:rsidTr="23781150">
        <w:tc>
          <w:tcPr>
            <w:tcW w:w="1525" w:type="dxa"/>
          </w:tcPr>
          <w:p w14:paraId="38721AFB" w14:textId="631180DB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r w:rsidRPr="00B43A39">
              <w:rPr>
                <w:lang w:val="en-CA"/>
              </w:rPr>
              <w:t>702.001</w:t>
            </w:r>
          </w:p>
        </w:tc>
        <w:tc>
          <w:tcPr>
            <w:tcW w:w="6267" w:type="dxa"/>
          </w:tcPr>
          <w:p w14:paraId="0B168DCB" w14:textId="77107130" w:rsidR="00B730DC" w:rsidRPr="00B43A39" w:rsidRDefault="00B730DC" w:rsidP="00B730DC">
            <w:pPr>
              <w:pStyle w:val="Textetableaugauche"/>
              <w:rPr>
                <w:lang w:val="en-CA"/>
              </w:rPr>
            </w:pPr>
            <w:r w:rsidRPr="00B43A39">
              <w:rPr>
                <w:lang w:val="en-CA"/>
              </w:rPr>
              <w:t>Non-Compliance with the Responsible Conduct of Research</w:t>
            </w:r>
          </w:p>
        </w:tc>
        <w:tc>
          <w:tcPr>
            <w:tcW w:w="2206" w:type="dxa"/>
          </w:tcPr>
          <w:p w14:paraId="54E00F1F" w14:textId="508B195C" w:rsidR="00B730DC" w:rsidRPr="00B43A39" w:rsidRDefault="00B730DC" w:rsidP="00B730DC">
            <w:pPr>
              <w:pStyle w:val="Textetableaucentr"/>
              <w:rPr>
                <w:lang w:val="en-CA"/>
              </w:rPr>
            </w:pPr>
            <w:proofErr w:type="spellStart"/>
            <w:r w:rsidRPr="00B43A39">
              <w:rPr>
                <w:lang w:val="en-CA"/>
              </w:rPr>
              <w:t>YYYY</w:t>
            </w:r>
            <w:proofErr w:type="spellEnd"/>
            <w:r w:rsidRPr="00B43A39">
              <w:rPr>
                <w:lang w:val="en-CA"/>
              </w:rPr>
              <w:t>-MM-DD</w:t>
            </w:r>
          </w:p>
        </w:tc>
      </w:tr>
    </w:tbl>
    <w:p w14:paraId="672A6659" w14:textId="77777777" w:rsidR="00756C58" w:rsidRPr="00B43A39" w:rsidRDefault="00756C58" w:rsidP="00F13690">
      <w:pPr>
        <w:rPr>
          <w:lang w:val="en-CA"/>
        </w:rPr>
      </w:pPr>
    </w:p>
    <w:sectPr w:rsidR="00756C58" w:rsidRPr="00B43A39" w:rsidSect="00F44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5C044" w14:textId="77777777" w:rsidR="00A67BD1" w:rsidRDefault="00A67BD1" w:rsidP="0030269A">
      <w:pPr>
        <w:spacing w:before="0" w:after="0"/>
      </w:pPr>
      <w:r>
        <w:separator/>
      </w:r>
    </w:p>
  </w:endnote>
  <w:endnote w:type="continuationSeparator" w:id="0">
    <w:p w14:paraId="4C8E4C91" w14:textId="77777777" w:rsidR="00A67BD1" w:rsidRDefault="00A67BD1" w:rsidP="003026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F9341" w14:textId="77777777" w:rsidR="008C1429" w:rsidRDefault="008C14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B00A" w14:textId="77777777" w:rsidR="002E18ED" w:rsidRPr="00627E38" w:rsidRDefault="002E18ED" w:rsidP="002E18ED">
    <w:pPr>
      <w:pStyle w:val="Pieddepage"/>
      <w:pBdr>
        <w:bottom w:val="single" w:sz="4" w:space="1" w:color="auto"/>
      </w:pBdr>
      <w:rPr>
        <w:sz w:val="20"/>
        <w:szCs w:val="20"/>
      </w:rPr>
    </w:pPr>
  </w:p>
  <w:p w14:paraId="271E7BCF" w14:textId="019822B4" w:rsidR="002E18ED" w:rsidRPr="00C83ED2" w:rsidRDefault="00C83ED2" w:rsidP="72DFED3B">
    <w:pPr>
      <w:pStyle w:val="Pieddepage"/>
      <w:tabs>
        <w:tab w:val="clear" w:pos="4153"/>
        <w:tab w:val="clear" w:pos="8306"/>
        <w:tab w:val="right" w:pos="10065"/>
      </w:tabs>
      <w:rPr>
        <w:sz w:val="20"/>
        <w:szCs w:val="20"/>
        <w:lang w:val="en-US"/>
      </w:rPr>
    </w:pPr>
    <w:r w:rsidRPr="790FAFCF">
      <w:rPr>
        <w:color w:val="A6A6A6" w:themeColor="background1" w:themeShade="A6"/>
        <w:sz w:val="20"/>
        <w:szCs w:val="20"/>
        <w:lang w:val="en-US"/>
      </w:rPr>
      <w:t>Prepared with the collaboration of N2 CAREB, CATALIS, CHUM, CHU Sainte-Justine and MUHC</w:t>
    </w:r>
    <w:r w:rsidRPr="002E18ED">
      <w:rPr>
        <w:rFonts w:cstheme="minorHAnsi"/>
        <w:sz w:val="20"/>
        <w:szCs w:val="20"/>
        <w:lang w:val="en-US"/>
      </w:rPr>
      <w:tab/>
    </w:r>
    <w:r w:rsidRPr="790FAFCF">
      <w:rPr>
        <w:sz w:val="20"/>
        <w:szCs w:val="20"/>
        <w:lang w:val="en-US"/>
      </w:rPr>
      <w:t xml:space="preserve">Page </w:t>
    </w:r>
    <w:r w:rsidRPr="790FAFCF">
      <w:rPr>
        <w:sz w:val="20"/>
        <w:szCs w:val="20"/>
        <w:lang w:val="en-US"/>
      </w:rPr>
      <w:fldChar w:fldCharType="begin"/>
    </w:r>
    <w:r w:rsidRPr="002E18ED">
      <w:rPr>
        <w:rFonts w:cstheme="minorHAnsi"/>
        <w:sz w:val="20"/>
        <w:szCs w:val="20"/>
        <w:lang w:val="en-US"/>
      </w:rPr>
      <w:instrText xml:space="preserve"> PAGE </w:instrText>
    </w:r>
    <w:r w:rsidRPr="790FAFCF">
      <w:rPr>
        <w:rFonts w:cstheme="minorHAnsi"/>
        <w:sz w:val="20"/>
        <w:szCs w:val="20"/>
        <w:lang w:val="en-CA"/>
      </w:rPr>
      <w:fldChar w:fldCharType="separate"/>
    </w:r>
    <w:r w:rsidRPr="00C83ED2">
      <w:rPr>
        <w:rFonts w:cstheme="minorHAnsi"/>
        <w:sz w:val="20"/>
        <w:szCs w:val="20"/>
        <w:lang w:val="en-US"/>
      </w:rPr>
      <w:t>1</w:t>
    </w:r>
    <w:r w:rsidRPr="790FAFCF">
      <w:rPr>
        <w:sz w:val="20"/>
        <w:szCs w:val="20"/>
        <w:lang w:val="en-US"/>
      </w:rPr>
      <w:fldChar w:fldCharType="end"/>
    </w:r>
    <w:r w:rsidRPr="790FAFCF">
      <w:rPr>
        <w:sz w:val="20"/>
        <w:szCs w:val="20"/>
        <w:lang w:val="en-US"/>
      </w:rPr>
      <w:t xml:space="preserve"> of </w:t>
    </w:r>
    <w:r w:rsidRPr="790FAFCF">
      <w:rPr>
        <w:sz w:val="20"/>
        <w:szCs w:val="20"/>
        <w:lang w:val="en-US"/>
      </w:rPr>
      <w:fldChar w:fldCharType="begin"/>
    </w:r>
    <w:r w:rsidRPr="002E18ED">
      <w:rPr>
        <w:rFonts w:cstheme="minorHAnsi"/>
        <w:sz w:val="20"/>
        <w:szCs w:val="20"/>
        <w:lang w:val="en-US"/>
      </w:rPr>
      <w:instrText xml:space="preserve"> NUMPAGES </w:instrText>
    </w:r>
    <w:r w:rsidRPr="790FAFCF">
      <w:rPr>
        <w:rFonts w:cstheme="minorHAnsi"/>
        <w:sz w:val="20"/>
        <w:szCs w:val="20"/>
        <w:lang w:val="en-CA"/>
      </w:rPr>
      <w:fldChar w:fldCharType="separate"/>
    </w:r>
    <w:r w:rsidRPr="00C83ED2">
      <w:rPr>
        <w:rFonts w:cstheme="minorHAnsi"/>
        <w:sz w:val="20"/>
        <w:szCs w:val="20"/>
        <w:lang w:val="en-US"/>
      </w:rPr>
      <w:t>2</w:t>
    </w:r>
    <w:r w:rsidRPr="790FAFCF">
      <w:rPr>
        <w:sz w:val="20"/>
        <w:szCs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2D3CC" w14:textId="77777777" w:rsidR="008C1429" w:rsidRDefault="008C14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51832" w14:textId="77777777" w:rsidR="00A67BD1" w:rsidRDefault="00A67BD1" w:rsidP="0030269A">
      <w:pPr>
        <w:spacing w:before="0" w:after="0"/>
      </w:pPr>
      <w:r>
        <w:separator/>
      </w:r>
    </w:p>
  </w:footnote>
  <w:footnote w:type="continuationSeparator" w:id="0">
    <w:p w14:paraId="14875727" w14:textId="77777777" w:rsidR="00A67BD1" w:rsidRDefault="00A67BD1" w:rsidP="003026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2DA8B" w14:textId="77777777" w:rsidR="008C1429" w:rsidRDefault="008C14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7501D" w14:textId="77777777" w:rsidR="0030269A" w:rsidRPr="00ED30D3" w:rsidRDefault="0030269A" w:rsidP="0030269A">
    <w:pPr>
      <w:pStyle w:val="En-tte"/>
    </w:pPr>
  </w:p>
  <w:tbl>
    <w:tblPr>
      <w:tblW w:w="0" w:type="auto"/>
      <w:tblLook w:val="04A0" w:firstRow="1" w:lastRow="0" w:firstColumn="1" w:lastColumn="0" w:noHBand="0" w:noVBand="1"/>
    </w:tblPr>
    <w:tblGrid>
      <w:gridCol w:w="4957"/>
      <w:gridCol w:w="5113"/>
    </w:tblGrid>
    <w:tr w:rsidR="0030269A" w:rsidRPr="00C83ED2" w14:paraId="4B29894A" w14:textId="77777777" w:rsidTr="72DFED3B">
      <w:trPr>
        <w:trHeight w:val="567"/>
      </w:trPr>
      <w:tc>
        <w:tcPr>
          <w:tcW w:w="495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17836904" w14:textId="2CB8C8E4" w:rsidR="0030269A" w:rsidRPr="00ED30D3" w:rsidRDefault="0030269A" w:rsidP="0030269A">
          <w:pPr>
            <w:pStyle w:val="En-tte"/>
            <w:rPr>
              <w:rFonts w:eastAsia="Calibri"/>
            </w:rPr>
          </w:pPr>
          <w:bookmarkStart w:id="0" w:name="_GoBack"/>
          <w:bookmarkEnd w:id="0"/>
        </w:p>
      </w:tc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1C4331" w14:textId="32D5F09F" w:rsidR="0030269A" w:rsidRPr="00C83ED2" w:rsidRDefault="00C83ED2" w:rsidP="72DFED3B">
          <w:pPr>
            <w:spacing w:before="0" w:after="0"/>
            <w:jc w:val="right"/>
            <w:rPr>
              <w:sz w:val="32"/>
              <w:szCs w:val="32"/>
              <w:lang w:val="en-US"/>
            </w:rPr>
          </w:pPr>
          <w:r w:rsidRPr="00C83ED2">
            <w:rPr>
              <w:sz w:val="32"/>
              <w:szCs w:val="32"/>
              <w:lang w:val="en-US"/>
            </w:rPr>
            <w:t>REB-SOP Table of Contents</w:t>
          </w:r>
        </w:p>
      </w:tc>
    </w:tr>
    <w:tr w:rsidR="0030269A" w:rsidRPr="00C83ED2" w14:paraId="016E2535" w14:textId="77777777" w:rsidTr="72DFED3B">
      <w:trPr>
        <w:trHeight w:val="567"/>
      </w:trPr>
      <w:tc>
        <w:tcPr>
          <w:tcW w:w="4957" w:type="dxa"/>
          <w:vMerge/>
        </w:tcPr>
        <w:p w14:paraId="5DAB6C7B" w14:textId="77777777" w:rsidR="0030269A" w:rsidRPr="00C83ED2" w:rsidRDefault="0030269A" w:rsidP="0030269A">
          <w:pPr>
            <w:pStyle w:val="En-tte"/>
            <w:rPr>
              <w:rFonts w:eastAsia="Calibri"/>
              <w:lang w:val="en-US"/>
            </w:rPr>
          </w:pPr>
        </w:p>
      </w:tc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D94B7F2" w14:textId="77777777" w:rsidR="00C83ED2" w:rsidRPr="00C83ED2" w:rsidRDefault="00C83ED2" w:rsidP="00C83ED2">
          <w:pPr>
            <w:spacing w:before="0" w:after="0"/>
            <w:jc w:val="right"/>
            <w:rPr>
              <w:lang w:val="en-US"/>
            </w:rPr>
          </w:pPr>
          <w:r w:rsidRPr="00C83ED2">
            <w:rPr>
              <w:lang w:val="en-US"/>
            </w:rPr>
            <w:t>Research Ethics Board</w:t>
          </w:r>
        </w:p>
        <w:p w14:paraId="50105784" w14:textId="0D618F8A" w:rsidR="0030269A" w:rsidRPr="00C83ED2" w:rsidRDefault="00C83ED2" w:rsidP="00C83ED2">
          <w:pPr>
            <w:spacing w:before="0" w:after="0"/>
            <w:jc w:val="right"/>
            <w:rPr>
              <w:lang w:val="en-US"/>
            </w:rPr>
          </w:pPr>
          <w:r w:rsidRPr="00C83ED2">
            <w:rPr>
              <w:lang w:val="en-US"/>
            </w:rPr>
            <w:t>Standard Operating Procedure</w:t>
          </w:r>
        </w:p>
      </w:tc>
    </w:tr>
  </w:tbl>
  <w:p w14:paraId="02EB378F" w14:textId="77777777" w:rsidR="0030269A" w:rsidRPr="00C83ED2" w:rsidRDefault="0030269A" w:rsidP="0030269A">
    <w:pPr>
      <w:pStyle w:val="En-tte"/>
      <w:rPr>
        <w:lang w:val="en-US"/>
      </w:rPr>
    </w:pPr>
  </w:p>
  <w:p w14:paraId="6A05A809" w14:textId="77777777" w:rsidR="0030269A" w:rsidRPr="00C83ED2" w:rsidRDefault="0030269A" w:rsidP="0030269A">
    <w:pPr>
      <w:pStyle w:val="En-tt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5CB8B" w14:textId="77777777" w:rsidR="008C1429" w:rsidRDefault="008C14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42F7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8131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4DB8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058C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909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D6B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66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DE6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812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1AD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898"/>
    <w:multiLevelType w:val="hybridMultilevel"/>
    <w:tmpl w:val="788C1C56"/>
    <w:lvl w:ilvl="0" w:tplc="6A7A368A">
      <w:start w:val="1"/>
      <w:numFmt w:val="bullet"/>
      <w:pStyle w:val="SOPBullet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41B0F"/>
    <w:multiLevelType w:val="hybridMultilevel"/>
    <w:tmpl w:val="1B20E102"/>
    <w:lvl w:ilvl="0" w:tplc="ACBAD9B0">
      <w:start w:val="1"/>
      <w:numFmt w:val="bullet"/>
      <w:pStyle w:val="SOPBulletD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B59B6"/>
    <w:multiLevelType w:val="multilevel"/>
    <w:tmpl w:val="040C001D"/>
    <w:numStyleLink w:val="SOPListeHyrarchise"/>
  </w:abstractNum>
  <w:abstractNum w:abstractNumId="13" w15:restartNumberingAfterBreak="0">
    <w:nsid w:val="07D534B7"/>
    <w:multiLevelType w:val="multilevel"/>
    <w:tmpl w:val="040C001D"/>
    <w:styleLink w:val="SOPListeHyrarchise"/>
    <w:lvl w:ilvl="0">
      <w:start w:val="1"/>
      <w:numFmt w:val="decimal"/>
      <w:pStyle w:val="Paragraphedeliste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6311D"/>
    <w:multiLevelType w:val="multilevel"/>
    <w:tmpl w:val="E63287DE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10F6859"/>
    <w:multiLevelType w:val="hybridMultilevel"/>
    <w:tmpl w:val="DDD4AE18"/>
    <w:lvl w:ilvl="0" w:tplc="7804B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E4FDE"/>
    <w:multiLevelType w:val="hybridMultilevel"/>
    <w:tmpl w:val="F336E3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C62E09"/>
    <w:multiLevelType w:val="hybridMultilevel"/>
    <w:tmpl w:val="506241DC"/>
    <w:lvl w:ilvl="0" w:tplc="0268C834">
      <w:start w:val="1"/>
      <w:numFmt w:val="bullet"/>
      <w:pStyle w:val="SOPBulletC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B0992"/>
    <w:multiLevelType w:val="hybridMultilevel"/>
    <w:tmpl w:val="1C7E680E"/>
    <w:lvl w:ilvl="0" w:tplc="7E0AEC1A">
      <w:start w:val="1"/>
      <w:numFmt w:val="bullet"/>
      <w:pStyle w:val="SOPBulletB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12ECD"/>
    <w:multiLevelType w:val="multilevel"/>
    <w:tmpl w:val="F0DCF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B3715A1"/>
    <w:multiLevelType w:val="multilevel"/>
    <w:tmpl w:val="040C001D"/>
    <w:numStyleLink w:val="SOPListeHyrarchise"/>
  </w:abstractNum>
  <w:abstractNum w:abstractNumId="21" w15:restartNumberingAfterBreak="0">
    <w:nsid w:val="67060CBB"/>
    <w:multiLevelType w:val="hybridMultilevel"/>
    <w:tmpl w:val="43E4D32E"/>
    <w:lvl w:ilvl="0" w:tplc="3B442E54">
      <w:start w:val="1"/>
      <w:numFmt w:val="bullet"/>
      <w:pStyle w:val="SOPBulle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879C2"/>
    <w:multiLevelType w:val="multilevel"/>
    <w:tmpl w:val="4392853E"/>
    <w:lvl w:ilvl="0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1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7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3" w:hanging="144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18"/>
  </w:num>
  <w:num w:numId="15">
    <w:abstractNumId w:val="17"/>
  </w:num>
  <w:num w:numId="16">
    <w:abstractNumId w:val="11"/>
  </w:num>
  <w:num w:numId="17">
    <w:abstractNumId w:val="10"/>
  </w:num>
  <w:num w:numId="18">
    <w:abstractNumId w:val="21"/>
  </w:num>
  <w:num w:numId="19">
    <w:abstractNumId w:val="15"/>
  </w:num>
  <w:num w:numId="20">
    <w:abstractNumId w:val="13"/>
  </w:num>
  <w:num w:numId="21">
    <w:abstractNumId w:val="12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B6"/>
    <w:rsid w:val="00003A52"/>
    <w:rsid w:val="0002610A"/>
    <w:rsid w:val="00047C05"/>
    <w:rsid w:val="000652D4"/>
    <w:rsid w:val="0008183D"/>
    <w:rsid w:val="0008334C"/>
    <w:rsid w:val="000E5D2E"/>
    <w:rsid w:val="00146E1B"/>
    <w:rsid w:val="00195CA5"/>
    <w:rsid w:val="001D4F50"/>
    <w:rsid w:val="00207CF0"/>
    <w:rsid w:val="002267B6"/>
    <w:rsid w:val="00283978"/>
    <w:rsid w:val="00284291"/>
    <w:rsid w:val="002B5BA5"/>
    <w:rsid w:val="002B5EA6"/>
    <w:rsid w:val="002D5729"/>
    <w:rsid w:val="002E18ED"/>
    <w:rsid w:val="002E750D"/>
    <w:rsid w:val="0030269A"/>
    <w:rsid w:val="0032222C"/>
    <w:rsid w:val="00347179"/>
    <w:rsid w:val="003646D8"/>
    <w:rsid w:val="00381E3D"/>
    <w:rsid w:val="00386EA4"/>
    <w:rsid w:val="003A126A"/>
    <w:rsid w:val="003D2903"/>
    <w:rsid w:val="003F08F8"/>
    <w:rsid w:val="00407B78"/>
    <w:rsid w:val="00426EC8"/>
    <w:rsid w:val="004374F7"/>
    <w:rsid w:val="00444D39"/>
    <w:rsid w:val="00452EF6"/>
    <w:rsid w:val="00474636"/>
    <w:rsid w:val="0047642D"/>
    <w:rsid w:val="005169A5"/>
    <w:rsid w:val="00545DDA"/>
    <w:rsid w:val="0059613B"/>
    <w:rsid w:val="0061254A"/>
    <w:rsid w:val="00615EBA"/>
    <w:rsid w:val="00652EEE"/>
    <w:rsid w:val="006679F4"/>
    <w:rsid w:val="00686CA1"/>
    <w:rsid w:val="006A4376"/>
    <w:rsid w:val="007122FD"/>
    <w:rsid w:val="00753239"/>
    <w:rsid w:val="00756C58"/>
    <w:rsid w:val="007D7C39"/>
    <w:rsid w:val="00837FF3"/>
    <w:rsid w:val="00853A78"/>
    <w:rsid w:val="00853B29"/>
    <w:rsid w:val="008A587F"/>
    <w:rsid w:val="008C1429"/>
    <w:rsid w:val="008D5382"/>
    <w:rsid w:val="008E5297"/>
    <w:rsid w:val="008E55B2"/>
    <w:rsid w:val="008E7364"/>
    <w:rsid w:val="009236CC"/>
    <w:rsid w:val="009324F9"/>
    <w:rsid w:val="00953ACB"/>
    <w:rsid w:val="009754E0"/>
    <w:rsid w:val="00986A54"/>
    <w:rsid w:val="009C0081"/>
    <w:rsid w:val="009E2345"/>
    <w:rsid w:val="009F0CD2"/>
    <w:rsid w:val="00A147B4"/>
    <w:rsid w:val="00A23622"/>
    <w:rsid w:val="00A26CA7"/>
    <w:rsid w:val="00A67BD1"/>
    <w:rsid w:val="00A70C17"/>
    <w:rsid w:val="00A828B7"/>
    <w:rsid w:val="00A967C9"/>
    <w:rsid w:val="00AA31BC"/>
    <w:rsid w:val="00AB1F3C"/>
    <w:rsid w:val="00AB5DDB"/>
    <w:rsid w:val="00AD732C"/>
    <w:rsid w:val="00AF6FF9"/>
    <w:rsid w:val="00B43A39"/>
    <w:rsid w:val="00B54950"/>
    <w:rsid w:val="00B66BD6"/>
    <w:rsid w:val="00B730DC"/>
    <w:rsid w:val="00B95758"/>
    <w:rsid w:val="00C000FA"/>
    <w:rsid w:val="00C15266"/>
    <w:rsid w:val="00C2027E"/>
    <w:rsid w:val="00C83ED2"/>
    <w:rsid w:val="00CA70C6"/>
    <w:rsid w:val="00CC636D"/>
    <w:rsid w:val="00CE63B7"/>
    <w:rsid w:val="00CF2853"/>
    <w:rsid w:val="00CF5597"/>
    <w:rsid w:val="00D4790F"/>
    <w:rsid w:val="00D70FB5"/>
    <w:rsid w:val="00D93F3A"/>
    <w:rsid w:val="00DB59B0"/>
    <w:rsid w:val="00DC2BA3"/>
    <w:rsid w:val="00E5002B"/>
    <w:rsid w:val="00E628D2"/>
    <w:rsid w:val="00E74D9E"/>
    <w:rsid w:val="00EB7E6E"/>
    <w:rsid w:val="00EC101E"/>
    <w:rsid w:val="00ED2B06"/>
    <w:rsid w:val="00ED30D3"/>
    <w:rsid w:val="00EF6A30"/>
    <w:rsid w:val="00F13690"/>
    <w:rsid w:val="00F374D7"/>
    <w:rsid w:val="00F443B2"/>
    <w:rsid w:val="00F44763"/>
    <w:rsid w:val="00F968FE"/>
    <w:rsid w:val="00FB0F51"/>
    <w:rsid w:val="00FC4246"/>
    <w:rsid w:val="00FC636C"/>
    <w:rsid w:val="01BF1133"/>
    <w:rsid w:val="1D13C35E"/>
    <w:rsid w:val="23781150"/>
    <w:rsid w:val="36E49457"/>
    <w:rsid w:val="39F61A55"/>
    <w:rsid w:val="72DFE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5057D"/>
  <w14:defaultImageDpi w14:val="32767"/>
  <w15:chartTrackingRefBased/>
  <w15:docId w15:val="{33CD5D9B-D4F2-43D5-B17B-E43810B5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1F3C"/>
    <w:pPr>
      <w:spacing w:before="240" w:after="240"/>
      <w:jc w:val="both"/>
    </w:pPr>
    <w:rPr>
      <w:sz w:val="22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8D5382"/>
    <w:pPr>
      <w:keepNext/>
      <w:numPr>
        <w:numId w:val="1"/>
      </w:numPr>
      <w:ind w:left="1138" w:hanging="1138"/>
      <w:outlineLvl w:val="0"/>
    </w:pPr>
    <w:rPr>
      <w:rFonts w:eastAsiaTheme="majorEastAsia" w:cs="Calibri (Corps)"/>
      <w:b/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5382"/>
    <w:pPr>
      <w:keepNext/>
      <w:numPr>
        <w:ilvl w:val="1"/>
        <w:numId w:val="1"/>
      </w:numPr>
      <w:tabs>
        <w:tab w:val="left" w:pos="1134"/>
      </w:tabs>
      <w:ind w:left="1138" w:hanging="1138"/>
      <w:outlineLvl w:val="1"/>
    </w:pPr>
    <w:rPr>
      <w:rFonts w:eastAsiaTheme="majorEastAsia" w:cstheme="minorHAnsi"/>
      <w:b/>
      <w:lang w:val="en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53ACB"/>
    <w:pPr>
      <w:numPr>
        <w:ilvl w:val="2"/>
        <w:numId w:val="1"/>
      </w:numPr>
      <w:tabs>
        <w:tab w:val="left" w:pos="1134"/>
      </w:tabs>
      <w:ind w:left="1138" w:hanging="1138"/>
      <w:outlineLvl w:val="2"/>
    </w:pPr>
    <w:rPr>
      <w:rFonts w:eastAsiaTheme="majorEastAsia" w:cstheme="minorHAnsi"/>
      <w:lang w:val="en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3ACB"/>
    <w:pPr>
      <w:numPr>
        <w:ilvl w:val="3"/>
        <w:numId w:val="1"/>
      </w:numPr>
      <w:tabs>
        <w:tab w:val="left" w:pos="1134"/>
      </w:tabs>
      <w:ind w:left="1138" w:hanging="1138"/>
      <w:outlineLvl w:val="3"/>
    </w:pPr>
    <w:rPr>
      <w:rFonts w:eastAsiaTheme="majorEastAsia" w:cstheme="minorHAnsi"/>
      <w:iCs/>
      <w:lang w:val="en-C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53ACB"/>
    <w:pPr>
      <w:numPr>
        <w:ilvl w:val="4"/>
        <w:numId w:val="1"/>
      </w:numPr>
      <w:tabs>
        <w:tab w:val="left" w:pos="1134"/>
      </w:tabs>
      <w:ind w:left="1138" w:hanging="1138"/>
      <w:outlineLvl w:val="4"/>
    </w:pPr>
    <w:rPr>
      <w:rFonts w:eastAsiaTheme="majorEastAsia" w:cstheme="minorHAnsi"/>
      <w:lang w:val="en-C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53ACB"/>
    <w:pPr>
      <w:numPr>
        <w:ilvl w:val="5"/>
        <w:numId w:val="1"/>
      </w:numPr>
      <w:tabs>
        <w:tab w:val="left" w:pos="1134"/>
      </w:tabs>
      <w:ind w:left="1138" w:hanging="1138"/>
      <w:outlineLvl w:val="5"/>
    </w:pPr>
    <w:rPr>
      <w:rFonts w:eastAsiaTheme="majorEastAsia" w:cstheme="minorHAnsi"/>
      <w:lang w:val="en-C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53ACB"/>
    <w:pPr>
      <w:numPr>
        <w:ilvl w:val="6"/>
        <w:numId w:val="1"/>
      </w:numPr>
      <w:tabs>
        <w:tab w:val="left" w:pos="1276"/>
      </w:tabs>
      <w:ind w:left="1282" w:hanging="1282"/>
      <w:outlineLvl w:val="6"/>
    </w:pPr>
    <w:rPr>
      <w:rFonts w:eastAsiaTheme="majorEastAsia" w:cstheme="minorHAnsi"/>
      <w:iCs/>
      <w:lang w:val="en-C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6B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6B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5382"/>
    <w:rPr>
      <w:rFonts w:eastAsiaTheme="majorEastAsia" w:cs="Calibri (Corps)"/>
      <w:b/>
      <w:caps/>
      <w:sz w:val="22"/>
      <w:szCs w:val="2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8D5382"/>
    <w:rPr>
      <w:rFonts w:eastAsiaTheme="majorEastAsia" w:cstheme="minorHAnsi"/>
      <w:b/>
      <w:sz w:val="22"/>
      <w:szCs w:val="22"/>
      <w:lang w:val="en-CA"/>
    </w:rPr>
  </w:style>
  <w:style w:type="character" w:customStyle="1" w:styleId="Titre3Car">
    <w:name w:val="Titre 3 Car"/>
    <w:basedOn w:val="Policepardfaut"/>
    <w:link w:val="Titre3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4Car">
    <w:name w:val="Titre 4 Car"/>
    <w:basedOn w:val="Policepardfaut"/>
    <w:link w:val="Titre4"/>
    <w:uiPriority w:val="9"/>
    <w:rsid w:val="00953ACB"/>
    <w:rPr>
      <w:rFonts w:eastAsiaTheme="majorEastAsia" w:cstheme="minorHAnsi"/>
      <w:iCs/>
      <w:sz w:val="22"/>
      <w:szCs w:val="22"/>
      <w:lang w:val="en-CA"/>
    </w:rPr>
  </w:style>
  <w:style w:type="character" w:customStyle="1" w:styleId="Titre5Car">
    <w:name w:val="Titre 5 Car"/>
    <w:basedOn w:val="Policepardfaut"/>
    <w:link w:val="Titre5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6Car">
    <w:name w:val="Titre 6 Car"/>
    <w:basedOn w:val="Policepardfaut"/>
    <w:link w:val="Titre6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7Car">
    <w:name w:val="Titre 7 Car"/>
    <w:basedOn w:val="Policepardfaut"/>
    <w:link w:val="Titre7"/>
    <w:uiPriority w:val="9"/>
    <w:rsid w:val="00953ACB"/>
    <w:rPr>
      <w:rFonts w:eastAsiaTheme="majorEastAsia" w:cstheme="minorHAnsi"/>
      <w:iCs/>
      <w:sz w:val="22"/>
      <w:szCs w:val="22"/>
      <w:lang w:val="en-CA"/>
    </w:rPr>
  </w:style>
  <w:style w:type="character" w:customStyle="1" w:styleId="Titre8Car">
    <w:name w:val="Titre 8 Car"/>
    <w:basedOn w:val="Policepardfaut"/>
    <w:link w:val="Titre8"/>
    <w:uiPriority w:val="9"/>
    <w:semiHidden/>
    <w:rsid w:val="00B66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B66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En-tte">
    <w:name w:val="header"/>
    <w:basedOn w:val="Normal"/>
    <w:link w:val="En-tteCar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paragraph" w:styleId="TM1">
    <w:name w:val="toc 1"/>
    <w:basedOn w:val="Normal"/>
    <w:next w:val="Normal"/>
    <w:autoRedefine/>
    <w:uiPriority w:val="39"/>
    <w:unhideWhenUsed/>
    <w:rsid w:val="0030269A"/>
    <w:pPr>
      <w:tabs>
        <w:tab w:val="left" w:pos="567"/>
        <w:tab w:val="right" w:leader="dot" w:pos="10065"/>
      </w:tabs>
      <w:spacing w:before="0" w:after="0"/>
      <w:ind w:left="567" w:hanging="567"/>
    </w:pPr>
    <w:rPr>
      <w:rFonts w:eastAsiaTheme="minorEastAsia"/>
      <w:noProof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30269A"/>
    <w:pPr>
      <w:tabs>
        <w:tab w:val="left" w:pos="1134"/>
        <w:tab w:val="right" w:leader="dot" w:pos="10065"/>
      </w:tabs>
      <w:spacing w:before="0" w:after="0"/>
      <w:ind w:left="1134" w:hanging="567"/>
    </w:pPr>
    <w:rPr>
      <w:rFonts w:eastAsiaTheme="minorEastAsia"/>
      <w:noProof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567"/>
    </w:pPr>
    <w:rPr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851"/>
    </w:pPr>
    <w:rPr>
      <w:noProof/>
    </w:rPr>
  </w:style>
  <w:style w:type="character" w:customStyle="1" w:styleId="En-tteCar">
    <w:name w:val="En-tête Car"/>
    <w:basedOn w:val="Policepardfaut"/>
    <w:link w:val="En-tte"/>
    <w:uiPriority w:val="99"/>
    <w:rsid w:val="0030269A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0269A"/>
    <w:rPr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30269A"/>
    <w:rPr>
      <w:rFonts w:ascii="Calibri" w:eastAsia="Calibri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unhideWhenUsed/>
    <w:rsid w:val="00756C5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756C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C58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C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58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C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C58"/>
    <w:rPr>
      <w:rFonts w:ascii="Times New Roman" w:hAnsi="Times New Roman" w:cs="Times New Roman"/>
      <w:sz w:val="18"/>
      <w:szCs w:val="18"/>
      <w:lang w:val="fr-CA"/>
    </w:rPr>
  </w:style>
  <w:style w:type="paragraph" w:styleId="Listenumros">
    <w:name w:val="List Number"/>
    <w:basedOn w:val="Normal"/>
    <w:uiPriority w:val="99"/>
    <w:unhideWhenUsed/>
    <w:rsid w:val="00386EA4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qFormat/>
    <w:rsid w:val="00D70FB5"/>
    <w:pPr>
      <w:numPr>
        <w:numId w:val="22"/>
      </w:numPr>
      <w:ind w:left="567" w:hanging="567"/>
      <w:contextualSpacing/>
    </w:pPr>
  </w:style>
  <w:style w:type="paragraph" w:customStyle="1" w:styleId="SOPBulletB">
    <w:name w:val="SOP Bullet B"/>
    <w:basedOn w:val="Normal"/>
    <w:qFormat/>
    <w:rsid w:val="0059613B"/>
    <w:pPr>
      <w:numPr>
        <w:numId w:val="14"/>
      </w:numPr>
      <w:spacing w:before="60" w:after="60"/>
      <w:ind w:left="1134" w:hanging="567"/>
    </w:pPr>
    <w:rPr>
      <w:szCs w:val="24"/>
    </w:rPr>
  </w:style>
  <w:style w:type="paragraph" w:customStyle="1" w:styleId="SOPBulletC">
    <w:name w:val="SOP Bullet C"/>
    <w:basedOn w:val="Normal"/>
    <w:qFormat/>
    <w:rsid w:val="0059613B"/>
    <w:pPr>
      <w:numPr>
        <w:numId w:val="15"/>
      </w:numPr>
      <w:spacing w:before="60" w:after="60"/>
      <w:ind w:left="1701" w:hanging="567"/>
    </w:pPr>
    <w:rPr>
      <w:szCs w:val="24"/>
    </w:rPr>
  </w:style>
  <w:style w:type="paragraph" w:customStyle="1" w:styleId="SOPBulletD">
    <w:name w:val="SOP Bullet D"/>
    <w:basedOn w:val="Normal"/>
    <w:qFormat/>
    <w:rsid w:val="0059613B"/>
    <w:pPr>
      <w:numPr>
        <w:numId w:val="16"/>
      </w:numPr>
      <w:spacing w:before="60" w:after="60"/>
      <w:ind w:left="2268" w:hanging="567"/>
    </w:pPr>
    <w:rPr>
      <w:szCs w:val="24"/>
    </w:rPr>
  </w:style>
  <w:style w:type="paragraph" w:customStyle="1" w:styleId="SOPBulletE">
    <w:name w:val="SOP Bullet E"/>
    <w:basedOn w:val="Normal"/>
    <w:qFormat/>
    <w:rsid w:val="0059613B"/>
    <w:pPr>
      <w:numPr>
        <w:numId w:val="17"/>
      </w:numPr>
      <w:spacing w:before="60" w:after="60"/>
      <w:ind w:left="2835" w:hanging="567"/>
    </w:pPr>
    <w:rPr>
      <w:szCs w:val="24"/>
    </w:rPr>
  </w:style>
  <w:style w:type="paragraph" w:customStyle="1" w:styleId="SOPBulletA">
    <w:name w:val="SOP Bullet A"/>
    <w:basedOn w:val="Normal"/>
    <w:qFormat/>
    <w:rsid w:val="0059613B"/>
    <w:pPr>
      <w:numPr>
        <w:numId w:val="18"/>
      </w:numPr>
      <w:spacing w:before="60" w:after="60"/>
      <w:ind w:left="567" w:hanging="567"/>
    </w:pPr>
    <w:rPr>
      <w:szCs w:val="24"/>
    </w:rPr>
  </w:style>
  <w:style w:type="paragraph" w:customStyle="1" w:styleId="SOPBulletF">
    <w:name w:val="SOP Bullet F"/>
    <w:basedOn w:val="SOPBulletE"/>
    <w:qFormat/>
    <w:rsid w:val="0059613B"/>
    <w:pPr>
      <w:ind w:left="3402"/>
    </w:pPr>
  </w:style>
  <w:style w:type="paragraph" w:customStyle="1" w:styleId="SOPBulletG">
    <w:name w:val="SOP Bullet G"/>
    <w:basedOn w:val="SOPBulletF"/>
    <w:qFormat/>
    <w:rsid w:val="0059613B"/>
    <w:pPr>
      <w:ind w:left="3969"/>
    </w:pPr>
  </w:style>
  <w:style w:type="paragraph" w:customStyle="1" w:styleId="SOPBulletH">
    <w:name w:val="SOP Bullet H"/>
    <w:basedOn w:val="SOPBulletG"/>
    <w:qFormat/>
    <w:rsid w:val="0059613B"/>
    <w:pPr>
      <w:ind w:left="4536"/>
    </w:pPr>
  </w:style>
  <w:style w:type="paragraph" w:customStyle="1" w:styleId="SOPBulletI">
    <w:name w:val="SOP Bullet I"/>
    <w:basedOn w:val="SOPBulletH"/>
    <w:qFormat/>
    <w:rsid w:val="0059613B"/>
    <w:pPr>
      <w:ind w:left="5103"/>
    </w:pPr>
  </w:style>
  <w:style w:type="paragraph" w:customStyle="1" w:styleId="SOPBulletJ">
    <w:name w:val="SOP Bullet J"/>
    <w:basedOn w:val="SOPBulletI"/>
    <w:qFormat/>
    <w:rsid w:val="0059613B"/>
    <w:pPr>
      <w:ind w:left="5670"/>
    </w:pPr>
  </w:style>
  <w:style w:type="paragraph" w:customStyle="1" w:styleId="SOPBulletK">
    <w:name w:val="SOP Bullet K"/>
    <w:basedOn w:val="SOPBulletJ"/>
    <w:qFormat/>
    <w:rsid w:val="0059613B"/>
    <w:pPr>
      <w:ind w:left="6237"/>
    </w:pPr>
  </w:style>
  <w:style w:type="paragraph" w:styleId="Listenumros2">
    <w:name w:val="List Number 2"/>
    <w:basedOn w:val="Normal"/>
    <w:uiPriority w:val="99"/>
    <w:unhideWhenUsed/>
    <w:rsid w:val="00386EA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99"/>
    <w:unhideWhenUsed/>
    <w:rsid w:val="00381E3D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unhideWhenUsed/>
    <w:rsid w:val="00381E3D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unhideWhenUsed/>
    <w:rsid w:val="00381E3D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unhideWhenUsed/>
    <w:rsid w:val="00381E3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381E3D"/>
    <w:pPr>
      <w:spacing w:after="120"/>
      <w:ind w:left="566"/>
      <w:contextualSpacing/>
    </w:pPr>
  </w:style>
  <w:style w:type="numbering" w:customStyle="1" w:styleId="SOPListeHyrarchise">
    <w:name w:val="SOP Liste Hyérarchisée"/>
    <w:uiPriority w:val="99"/>
    <w:rsid w:val="00381E3D"/>
    <w:pPr>
      <w:numPr>
        <w:numId w:val="20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08183D"/>
    <w:pPr>
      <w:tabs>
        <w:tab w:val="left" w:pos="284"/>
      </w:tabs>
      <w:spacing w:before="0" w:after="0"/>
      <w:ind w:left="284" w:hanging="284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8183D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474636"/>
    <w:rPr>
      <w:vertAlign w:val="superscript"/>
    </w:rPr>
  </w:style>
  <w:style w:type="paragraph" w:customStyle="1" w:styleId="Textetableaucentr">
    <w:name w:val="Texte tableau centré"/>
    <w:basedOn w:val="Normal"/>
    <w:rsid w:val="002267B6"/>
    <w:pPr>
      <w:spacing w:before="60" w:after="60"/>
      <w:jc w:val="center"/>
    </w:pPr>
    <w:rPr>
      <w:rFonts w:ascii="Calibri" w:eastAsia="Times New Roman" w:hAnsi="Calibri" w:cs="Times New Roman"/>
      <w:bCs/>
      <w:szCs w:val="20"/>
    </w:rPr>
  </w:style>
  <w:style w:type="paragraph" w:customStyle="1" w:styleId="Sectiontableau">
    <w:name w:val="Section tableau"/>
    <w:basedOn w:val="Normal"/>
    <w:qFormat/>
    <w:rsid w:val="002267B6"/>
    <w:pPr>
      <w:spacing w:before="60" w:after="60"/>
      <w:jc w:val="center"/>
    </w:pPr>
    <w:rPr>
      <w:rFonts w:ascii="Calibri" w:eastAsia="Calibri" w:hAnsi="Calibri" w:cs="Times New Roman"/>
      <w:b/>
      <w:bCs/>
      <w:smallCaps/>
      <w:lang w:eastAsia="en-CA"/>
    </w:rPr>
  </w:style>
  <w:style w:type="paragraph" w:customStyle="1" w:styleId="TableParagraph">
    <w:name w:val="Table Paragraph"/>
    <w:basedOn w:val="Normal"/>
    <w:uiPriority w:val="1"/>
    <w:qFormat/>
    <w:rsid w:val="002267B6"/>
    <w:pPr>
      <w:widowControl w:val="0"/>
      <w:spacing w:before="0" w:after="0"/>
      <w:jc w:val="left"/>
    </w:pPr>
    <w:rPr>
      <w:lang w:val="en-US"/>
    </w:rPr>
  </w:style>
  <w:style w:type="paragraph" w:customStyle="1" w:styleId="Textetableaugauche">
    <w:name w:val="Texte tableau gauche"/>
    <w:basedOn w:val="Textetableaucentr"/>
    <w:qFormat/>
    <w:rsid w:val="003F08F8"/>
    <w:pPr>
      <w:jc w:val="left"/>
    </w:pPr>
    <w:rPr>
      <w:lang w:eastAsia="en-CA"/>
    </w:rPr>
  </w:style>
  <w:style w:type="paragraph" w:styleId="Rvision">
    <w:name w:val="Revision"/>
    <w:hidden/>
    <w:uiPriority w:val="99"/>
    <w:semiHidden/>
    <w:rsid w:val="00B54950"/>
    <w:rPr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al\Dropbox\MON's\MON's_3CHU_27%20nov%202018_Mise%20en%20page%20termin&#233;e\Canevas_MON_FR_2018-11-27%20(MAJ%202019-02-18)-v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F3E7E5-52AA-4A43-8AD6-ACFDDD1F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Canevas_MON_FR_2018-11-27 (MAJ 2019-02-18)-v2.dotx</Template>
  <TotalTime>5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Fleurent</dc:creator>
  <cp:keywords/>
  <dc:description/>
  <cp:lastModifiedBy>Chantal Fleurent</cp:lastModifiedBy>
  <cp:revision>8</cp:revision>
  <dcterms:created xsi:type="dcterms:W3CDTF">2019-06-17T18:46:00Z</dcterms:created>
  <dcterms:modified xsi:type="dcterms:W3CDTF">2019-09-20T17:17:00Z</dcterms:modified>
</cp:coreProperties>
</file>