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5D6D" w14:textId="77777777" w:rsidR="0030269A" w:rsidRPr="00DC2206" w:rsidRDefault="0030269A" w:rsidP="00CD423D">
      <w:pPr>
        <w:spacing w:before="0" w:after="0"/>
      </w:pPr>
    </w:p>
    <w:tbl>
      <w:tblPr>
        <w:tblStyle w:val="Grilledutableau"/>
        <w:tblW w:w="0" w:type="auto"/>
        <w:tblLook w:val="04A0" w:firstRow="1" w:lastRow="0" w:firstColumn="1" w:lastColumn="0" w:noHBand="0" w:noVBand="1"/>
      </w:tblPr>
      <w:tblGrid>
        <w:gridCol w:w="3325"/>
        <w:gridCol w:w="6745"/>
      </w:tblGrid>
      <w:tr w:rsidR="0030269A" w:rsidRPr="00DC2206" w14:paraId="5B9389A4" w14:textId="77777777" w:rsidTr="00012A3D">
        <w:tc>
          <w:tcPr>
            <w:tcW w:w="3325" w:type="dxa"/>
          </w:tcPr>
          <w:p w14:paraId="694020E5" w14:textId="77777777" w:rsidR="0030269A" w:rsidRPr="00DC2206" w:rsidRDefault="0030269A" w:rsidP="00CD423D">
            <w:pPr>
              <w:spacing w:before="60" w:after="60"/>
              <w:rPr>
                <w:b/>
              </w:rPr>
            </w:pPr>
            <w:r w:rsidRPr="00DC2206">
              <w:rPr>
                <w:b/>
              </w:rPr>
              <w:t>Title</w:t>
            </w:r>
          </w:p>
        </w:tc>
        <w:tc>
          <w:tcPr>
            <w:tcW w:w="6745" w:type="dxa"/>
          </w:tcPr>
          <w:p w14:paraId="5C3AEC99" w14:textId="77777777" w:rsidR="0030269A" w:rsidRPr="00DC2206" w:rsidRDefault="008324AF" w:rsidP="00CD423D">
            <w:pPr>
              <w:spacing w:before="60" w:after="60"/>
            </w:pPr>
            <w:r w:rsidRPr="00DC2206">
              <w:t>REB Submission Requirements and Administrative Review</w:t>
            </w:r>
          </w:p>
        </w:tc>
      </w:tr>
      <w:tr w:rsidR="0030269A" w:rsidRPr="00DC2206" w14:paraId="527D2D8A" w14:textId="77777777" w:rsidTr="00012A3D">
        <w:tc>
          <w:tcPr>
            <w:tcW w:w="3325" w:type="dxa"/>
          </w:tcPr>
          <w:p w14:paraId="46142D2C" w14:textId="77777777" w:rsidR="0030269A" w:rsidRPr="00DC2206" w:rsidRDefault="58B8826E" w:rsidP="00CD423D">
            <w:pPr>
              <w:spacing w:before="60" w:after="60"/>
              <w:rPr>
                <w:b/>
                <w:bCs/>
              </w:rPr>
            </w:pPr>
            <w:r w:rsidRPr="00DC2206">
              <w:rPr>
                <w:b/>
                <w:bCs/>
              </w:rPr>
              <w:t>SOP Code</w:t>
            </w:r>
          </w:p>
        </w:tc>
        <w:tc>
          <w:tcPr>
            <w:tcW w:w="6745" w:type="dxa"/>
          </w:tcPr>
          <w:p w14:paraId="0F15CD99" w14:textId="77777777" w:rsidR="0030269A" w:rsidRPr="00DC2206" w:rsidRDefault="58B8826E" w:rsidP="00CD423D">
            <w:pPr>
              <w:spacing w:before="60" w:after="60"/>
            </w:pPr>
            <w:r w:rsidRPr="00DC2206">
              <w:t>REB</w:t>
            </w:r>
            <w:r w:rsidR="00660163" w:rsidRPr="00DC2206">
              <w:t>-</w:t>
            </w:r>
            <w:r w:rsidRPr="00DC2206">
              <w:t>SOP</w:t>
            </w:r>
            <w:r w:rsidR="00012A3D" w:rsidRPr="00DC2206">
              <w:t xml:space="preserve"> </w:t>
            </w:r>
            <w:r w:rsidR="00316797" w:rsidRPr="00DC2206">
              <w:t>301.001</w:t>
            </w:r>
          </w:p>
        </w:tc>
      </w:tr>
      <w:tr w:rsidR="0030269A" w:rsidRPr="00DC2206" w14:paraId="36D8EA9D" w14:textId="77777777" w:rsidTr="00012A3D">
        <w:tc>
          <w:tcPr>
            <w:tcW w:w="3325" w:type="dxa"/>
          </w:tcPr>
          <w:p w14:paraId="2748E180" w14:textId="77777777" w:rsidR="0030269A" w:rsidRPr="00DC2206" w:rsidRDefault="0030269A" w:rsidP="00CD423D">
            <w:pPr>
              <w:spacing w:before="60" w:after="60"/>
              <w:rPr>
                <w:b/>
              </w:rPr>
            </w:pPr>
            <w:r w:rsidRPr="00DC2206">
              <w:rPr>
                <w:b/>
              </w:rPr>
              <w:t>N2/CAREB SOP CODE</w:t>
            </w:r>
          </w:p>
        </w:tc>
        <w:tc>
          <w:tcPr>
            <w:tcW w:w="6745" w:type="dxa"/>
          </w:tcPr>
          <w:p w14:paraId="31FFA13A" w14:textId="77777777" w:rsidR="0030269A" w:rsidRPr="00DC2206" w:rsidRDefault="0030269A" w:rsidP="00CD423D">
            <w:pPr>
              <w:spacing w:before="60" w:after="60"/>
            </w:pPr>
            <w:r w:rsidRPr="00DC2206">
              <w:t>SOP</w:t>
            </w:r>
            <w:r w:rsidR="005A11F5" w:rsidRPr="00DC2206">
              <w:t xml:space="preserve"> </w:t>
            </w:r>
            <w:r w:rsidR="00316797" w:rsidRPr="00DC2206">
              <w:t>301.002</w:t>
            </w:r>
          </w:p>
        </w:tc>
      </w:tr>
      <w:tr w:rsidR="0030269A" w:rsidRPr="00DC2206" w14:paraId="5E14EBDE" w14:textId="77777777" w:rsidTr="00012A3D">
        <w:tc>
          <w:tcPr>
            <w:tcW w:w="3325" w:type="dxa"/>
          </w:tcPr>
          <w:p w14:paraId="3AAD59E2" w14:textId="77777777" w:rsidR="0030269A" w:rsidRPr="00DC2206" w:rsidRDefault="0030269A" w:rsidP="00CD423D">
            <w:pPr>
              <w:spacing w:before="60" w:after="60"/>
              <w:rPr>
                <w:b/>
              </w:rPr>
            </w:pPr>
            <w:r w:rsidRPr="00DC2206">
              <w:rPr>
                <w:b/>
              </w:rPr>
              <w:t>Effective Date</w:t>
            </w:r>
          </w:p>
        </w:tc>
        <w:tc>
          <w:tcPr>
            <w:tcW w:w="6745" w:type="dxa"/>
          </w:tcPr>
          <w:p w14:paraId="275E0C91" w14:textId="77777777" w:rsidR="0030269A" w:rsidRPr="00DC2206" w:rsidRDefault="0030269A" w:rsidP="00CD423D">
            <w:pPr>
              <w:spacing w:before="60" w:after="60"/>
            </w:pPr>
            <w:r w:rsidRPr="00DC2206">
              <w:rPr>
                <w:highlight w:val="yellow"/>
              </w:rPr>
              <w:t>YYYY-MM-DD</w:t>
            </w:r>
          </w:p>
        </w:tc>
      </w:tr>
    </w:tbl>
    <w:p w14:paraId="63A991A4" w14:textId="77777777" w:rsidR="0030269A" w:rsidRPr="00DC2206" w:rsidRDefault="0030269A" w:rsidP="00CD423D"/>
    <w:tbl>
      <w:tblPr>
        <w:tblStyle w:val="Grilledutableau"/>
        <w:tblW w:w="0" w:type="auto"/>
        <w:tblLook w:val="04A0" w:firstRow="1" w:lastRow="0" w:firstColumn="1" w:lastColumn="0" w:noHBand="0" w:noVBand="1"/>
      </w:tblPr>
      <w:tblGrid>
        <w:gridCol w:w="3325"/>
        <w:gridCol w:w="4467"/>
        <w:gridCol w:w="2206"/>
      </w:tblGrid>
      <w:tr w:rsidR="0030269A" w:rsidRPr="00DC2206" w14:paraId="4C591AC0" w14:textId="77777777" w:rsidTr="00012A3D">
        <w:tc>
          <w:tcPr>
            <w:tcW w:w="3325" w:type="dxa"/>
            <w:shd w:val="clear" w:color="auto" w:fill="D9D9D9" w:themeFill="background1" w:themeFillShade="D9"/>
          </w:tcPr>
          <w:p w14:paraId="7B45334A" w14:textId="77777777" w:rsidR="0030269A" w:rsidRPr="00DC2206" w:rsidRDefault="0030269A" w:rsidP="00CD423D">
            <w:pPr>
              <w:spacing w:before="60" w:after="60"/>
              <w:jc w:val="center"/>
              <w:rPr>
                <w:b/>
              </w:rPr>
            </w:pPr>
            <w:r w:rsidRPr="00DC2206">
              <w:rPr>
                <w:b/>
              </w:rPr>
              <w:t>Status</w:t>
            </w:r>
          </w:p>
        </w:tc>
        <w:tc>
          <w:tcPr>
            <w:tcW w:w="4467" w:type="dxa"/>
            <w:shd w:val="clear" w:color="auto" w:fill="D9D9D9" w:themeFill="background1" w:themeFillShade="D9"/>
          </w:tcPr>
          <w:p w14:paraId="28CDA19C" w14:textId="77777777" w:rsidR="0030269A" w:rsidRPr="00DC2206" w:rsidRDefault="0030269A" w:rsidP="00CD423D">
            <w:pPr>
              <w:spacing w:before="60" w:after="60"/>
              <w:jc w:val="center"/>
              <w:rPr>
                <w:b/>
              </w:rPr>
            </w:pPr>
            <w:r w:rsidRPr="00DC2206">
              <w:rPr>
                <w:b/>
              </w:rPr>
              <w:t>Name and Title</w:t>
            </w:r>
          </w:p>
        </w:tc>
        <w:tc>
          <w:tcPr>
            <w:tcW w:w="2206" w:type="dxa"/>
            <w:shd w:val="clear" w:color="auto" w:fill="D9D9D9" w:themeFill="background1" w:themeFillShade="D9"/>
          </w:tcPr>
          <w:p w14:paraId="73BD9DBC" w14:textId="77777777" w:rsidR="0030269A" w:rsidRPr="00DC2206" w:rsidRDefault="0030269A" w:rsidP="00CD423D">
            <w:pPr>
              <w:spacing w:before="60" w:after="60"/>
              <w:jc w:val="center"/>
              <w:rPr>
                <w:b/>
              </w:rPr>
            </w:pPr>
            <w:r w:rsidRPr="00DC2206">
              <w:rPr>
                <w:b/>
              </w:rPr>
              <w:t>Date</w:t>
            </w:r>
          </w:p>
        </w:tc>
      </w:tr>
      <w:tr w:rsidR="0030269A" w:rsidRPr="00DC2206" w14:paraId="11FBC5E0" w14:textId="77777777" w:rsidTr="00012A3D">
        <w:tc>
          <w:tcPr>
            <w:tcW w:w="3325" w:type="dxa"/>
          </w:tcPr>
          <w:p w14:paraId="11640F7F" w14:textId="77777777" w:rsidR="0030269A" w:rsidRPr="00DC2206" w:rsidRDefault="00012A3D" w:rsidP="00CD423D">
            <w:pPr>
              <w:spacing w:before="60" w:after="60"/>
              <w:jc w:val="left"/>
              <w:rPr>
                <w:b/>
                <w:i/>
                <w:highlight w:val="yellow"/>
              </w:rPr>
            </w:pPr>
            <w:r w:rsidRPr="00DC2206">
              <w:rPr>
                <w:b/>
                <w:i/>
              </w:rPr>
              <w:t>Author of Harmonized Template</w:t>
            </w:r>
          </w:p>
        </w:tc>
        <w:tc>
          <w:tcPr>
            <w:tcW w:w="4467" w:type="dxa"/>
          </w:tcPr>
          <w:p w14:paraId="46B32326" w14:textId="77777777" w:rsidR="0030269A" w:rsidRPr="00DC2206" w:rsidRDefault="00012A3D" w:rsidP="00CD423D">
            <w:pPr>
              <w:spacing w:before="60" w:after="60"/>
            </w:pPr>
            <w:r w:rsidRPr="00DC2206">
              <w:t>SOPs, Institutional REBs</w:t>
            </w:r>
          </w:p>
        </w:tc>
        <w:tc>
          <w:tcPr>
            <w:tcW w:w="2206" w:type="dxa"/>
          </w:tcPr>
          <w:p w14:paraId="6158427E" w14:textId="77777777" w:rsidR="0030269A" w:rsidRPr="00DC2206" w:rsidRDefault="00012A3D" w:rsidP="00CD423D">
            <w:pPr>
              <w:spacing w:before="60" w:after="60"/>
              <w:jc w:val="center"/>
            </w:pPr>
            <w:r w:rsidRPr="00DC2206">
              <w:t>2019-04-01</w:t>
            </w:r>
          </w:p>
        </w:tc>
      </w:tr>
      <w:tr w:rsidR="005A11F5" w:rsidRPr="00DC2206" w14:paraId="6D5C64F2" w14:textId="77777777" w:rsidTr="00012A3D">
        <w:tc>
          <w:tcPr>
            <w:tcW w:w="3325" w:type="dxa"/>
          </w:tcPr>
          <w:p w14:paraId="02E2DDA6" w14:textId="77777777" w:rsidR="005A11F5" w:rsidRPr="00DC2206" w:rsidRDefault="005A11F5" w:rsidP="00CD423D">
            <w:pPr>
              <w:spacing w:before="60" w:after="60"/>
              <w:rPr>
                <w:b/>
                <w:i/>
                <w:highlight w:val="yellow"/>
              </w:rPr>
            </w:pPr>
            <w:r w:rsidRPr="00DC2206">
              <w:rPr>
                <w:b/>
                <w:i/>
              </w:rPr>
              <w:t>Approved</w:t>
            </w:r>
          </w:p>
        </w:tc>
        <w:tc>
          <w:tcPr>
            <w:tcW w:w="4467" w:type="dxa"/>
          </w:tcPr>
          <w:p w14:paraId="545DD06B" w14:textId="77777777" w:rsidR="005A11F5" w:rsidRPr="00DC2206" w:rsidRDefault="008F4B93" w:rsidP="00CD423D">
            <w:pPr>
              <w:spacing w:before="60" w:after="60"/>
            </w:pPr>
            <w:r w:rsidRPr="00DC2206">
              <w:t>REB Full Board Meeting XXX</w:t>
            </w:r>
          </w:p>
        </w:tc>
        <w:tc>
          <w:tcPr>
            <w:tcW w:w="2206" w:type="dxa"/>
          </w:tcPr>
          <w:p w14:paraId="2E116BAC" w14:textId="77777777" w:rsidR="005A11F5" w:rsidRPr="00DC2206" w:rsidRDefault="005A11F5" w:rsidP="00CD423D">
            <w:pPr>
              <w:spacing w:before="60" w:after="60"/>
              <w:jc w:val="center"/>
            </w:pPr>
            <w:r w:rsidRPr="00DC2206">
              <w:t>YYYY-MM-DD</w:t>
            </w:r>
          </w:p>
        </w:tc>
      </w:tr>
      <w:tr w:rsidR="005A11F5" w:rsidRPr="00DC2206" w14:paraId="3B575881" w14:textId="77777777" w:rsidTr="00012A3D">
        <w:tc>
          <w:tcPr>
            <w:tcW w:w="3325" w:type="dxa"/>
          </w:tcPr>
          <w:p w14:paraId="0C99925A" w14:textId="77777777" w:rsidR="005A11F5" w:rsidRPr="00DC2206" w:rsidRDefault="005A11F5" w:rsidP="00CD423D">
            <w:pPr>
              <w:spacing w:before="60" w:after="60"/>
              <w:rPr>
                <w:b/>
                <w:i/>
                <w:highlight w:val="yellow"/>
              </w:rPr>
            </w:pPr>
            <w:r w:rsidRPr="00DC2206">
              <w:rPr>
                <w:b/>
                <w:i/>
              </w:rPr>
              <w:t>Acknowledge receipt</w:t>
            </w:r>
          </w:p>
        </w:tc>
        <w:tc>
          <w:tcPr>
            <w:tcW w:w="4467" w:type="dxa"/>
          </w:tcPr>
          <w:p w14:paraId="7A9032AD" w14:textId="77777777" w:rsidR="005A11F5" w:rsidRPr="00DC2206" w:rsidRDefault="00E428CC" w:rsidP="00CD423D">
            <w:pPr>
              <w:spacing w:before="60" w:after="60"/>
            </w:pPr>
            <w:r w:rsidRPr="00DC2206">
              <w:t xml:space="preserve">CA </w:t>
            </w:r>
            <w:r w:rsidR="005A11F5" w:rsidRPr="00DC2206">
              <w:t>XXX</w:t>
            </w:r>
          </w:p>
        </w:tc>
        <w:tc>
          <w:tcPr>
            <w:tcW w:w="2206" w:type="dxa"/>
          </w:tcPr>
          <w:p w14:paraId="08F50898" w14:textId="77777777" w:rsidR="005A11F5" w:rsidRPr="00DC2206" w:rsidRDefault="005A11F5" w:rsidP="00CD423D">
            <w:pPr>
              <w:spacing w:before="60" w:after="60"/>
              <w:jc w:val="center"/>
            </w:pPr>
            <w:r w:rsidRPr="00DC2206">
              <w:t>YYYY-MM-DD</w:t>
            </w:r>
          </w:p>
        </w:tc>
      </w:tr>
    </w:tbl>
    <w:p w14:paraId="20EB29ED" w14:textId="77777777" w:rsidR="002E18ED" w:rsidRPr="00DC2206" w:rsidRDefault="002E18ED" w:rsidP="00CD423D">
      <w:pPr>
        <w:rPr>
          <w:b/>
        </w:rPr>
      </w:pPr>
    </w:p>
    <w:p w14:paraId="78B43380" w14:textId="77777777" w:rsidR="0030269A" w:rsidRPr="00DC2206" w:rsidRDefault="0030269A" w:rsidP="00CD423D">
      <w:pPr>
        <w:rPr>
          <w:b/>
        </w:rPr>
      </w:pPr>
      <w:r w:rsidRPr="00DC2206">
        <w:rPr>
          <w:b/>
        </w:rPr>
        <w:t>Table of Content</w:t>
      </w:r>
    </w:p>
    <w:p w14:paraId="21802F8F" w14:textId="3585C7D2" w:rsidR="004351C7" w:rsidRDefault="0030269A">
      <w:pPr>
        <w:pStyle w:val="TM1"/>
        <w:rPr>
          <w:sz w:val="22"/>
          <w:szCs w:val="22"/>
          <w:lang w:val="fr-CA" w:eastAsia="fr-CA"/>
        </w:rPr>
      </w:pPr>
      <w:r w:rsidRPr="00DC2206">
        <w:rPr>
          <w:noProof w:val="0"/>
        </w:rPr>
        <w:fldChar w:fldCharType="begin"/>
      </w:r>
      <w:r w:rsidRPr="00DC2206">
        <w:rPr>
          <w:noProof w:val="0"/>
        </w:rPr>
        <w:instrText xml:space="preserve"> TOC \o "1-2" \u </w:instrText>
      </w:r>
      <w:r w:rsidRPr="00DC2206">
        <w:rPr>
          <w:noProof w:val="0"/>
        </w:rPr>
        <w:fldChar w:fldCharType="separate"/>
      </w:r>
      <w:r w:rsidR="004351C7">
        <w:t>1</w:t>
      </w:r>
      <w:r w:rsidR="004351C7">
        <w:rPr>
          <w:sz w:val="22"/>
          <w:szCs w:val="22"/>
          <w:lang w:val="fr-CA" w:eastAsia="fr-CA"/>
        </w:rPr>
        <w:tab/>
      </w:r>
      <w:r w:rsidR="004351C7">
        <w:t>Purpose</w:t>
      </w:r>
      <w:r w:rsidR="004351C7">
        <w:tab/>
      </w:r>
      <w:r w:rsidR="004351C7">
        <w:fldChar w:fldCharType="begin"/>
      </w:r>
      <w:r w:rsidR="004351C7">
        <w:instrText xml:space="preserve"> PAGEREF _Toc19874473 \h </w:instrText>
      </w:r>
      <w:r w:rsidR="004351C7">
        <w:fldChar w:fldCharType="separate"/>
      </w:r>
      <w:r w:rsidR="004351C7">
        <w:t>1</w:t>
      </w:r>
      <w:r w:rsidR="004351C7">
        <w:fldChar w:fldCharType="end"/>
      </w:r>
    </w:p>
    <w:p w14:paraId="4DAD4A4E" w14:textId="01778E9A" w:rsidR="004351C7" w:rsidRDefault="004351C7">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_Toc19874474 \h </w:instrText>
      </w:r>
      <w:r>
        <w:fldChar w:fldCharType="separate"/>
      </w:r>
      <w:r>
        <w:t>2</w:t>
      </w:r>
      <w:r>
        <w:fldChar w:fldCharType="end"/>
      </w:r>
    </w:p>
    <w:p w14:paraId="0C086583" w14:textId="3BDFEE26" w:rsidR="004351C7" w:rsidRDefault="004351C7">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_Toc19874475 \h </w:instrText>
      </w:r>
      <w:r>
        <w:fldChar w:fldCharType="separate"/>
      </w:r>
      <w:r>
        <w:t>2</w:t>
      </w:r>
      <w:r>
        <w:fldChar w:fldCharType="end"/>
      </w:r>
    </w:p>
    <w:p w14:paraId="392AF788" w14:textId="34075129" w:rsidR="004351C7" w:rsidRDefault="004351C7">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_Toc19874476 \h </w:instrText>
      </w:r>
      <w:r>
        <w:fldChar w:fldCharType="separate"/>
      </w:r>
      <w:r>
        <w:t>2</w:t>
      </w:r>
      <w:r>
        <w:fldChar w:fldCharType="end"/>
      </w:r>
    </w:p>
    <w:p w14:paraId="4066E4F0" w14:textId="397C1E19" w:rsidR="004351C7" w:rsidRDefault="004351C7">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_Toc19874477 \h </w:instrText>
      </w:r>
      <w:r>
        <w:fldChar w:fldCharType="separate"/>
      </w:r>
      <w:r>
        <w:t>2</w:t>
      </w:r>
      <w:r>
        <w:fldChar w:fldCharType="end"/>
      </w:r>
    </w:p>
    <w:p w14:paraId="46699E6F" w14:textId="1ABFFE24" w:rsidR="004351C7" w:rsidRDefault="004351C7">
      <w:pPr>
        <w:pStyle w:val="TM2"/>
        <w:rPr>
          <w:sz w:val="22"/>
          <w:szCs w:val="22"/>
          <w:lang w:val="fr-CA" w:eastAsia="fr-CA"/>
        </w:rPr>
      </w:pPr>
      <w:r>
        <w:t>5.1</w:t>
      </w:r>
      <w:r>
        <w:rPr>
          <w:sz w:val="22"/>
          <w:szCs w:val="22"/>
          <w:lang w:val="fr-CA" w:eastAsia="fr-CA"/>
        </w:rPr>
        <w:tab/>
      </w:r>
      <w:r>
        <w:t>Submission Requirements</w:t>
      </w:r>
      <w:r>
        <w:tab/>
      </w:r>
      <w:r>
        <w:fldChar w:fldCharType="begin"/>
      </w:r>
      <w:r>
        <w:instrText xml:space="preserve"> PAGEREF _Toc19874478 \h </w:instrText>
      </w:r>
      <w:r>
        <w:fldChar w:fldCharType="separate"/>
      </w:r>
      <w:r>
        <w:t>2</w:t>
      </w:r>
      <w:r>
        <w:fldChar w:fldCharType="end"/>
      </w:r>
    </w:p>
    <w:p w14:paraId="5CEFDA98" w14:textId="6CBD112C" w:rsidR="004351C7" w:rsidRDefault="004351C7">
      <w:pPr>
        <w:pStyle w:val="TM2"/>
        <w:rPr>
          <w:sz w:val="22"/>
          <w:szCs w:val="22"/>
          <w:lang w:val="fr-CA" w:eastAsia="fr-CA"/>
        </w:rPr>
      </w:pPr>
      <w:r>
        <w:t>5.2</w:t>
      </w:r>
      <w:r>
        <w:rPr>
          <w:sz w:val="22"/>
          <w:szCs w:val="22"/>
          <w:lang w:val="fr-CA" w:eastAsia="fr-CA"/>
        </w:rPr>
        <w:tab/>
      </w:r>
      <w:r>
        <w:t>Administrative Review Procedures</w:t>
      </w:r>
      <w:r>
        <w:tab/>
      </w:r>
      <w:r>
        <w:fldChar w:fldCharType="begin"/>
      </w:r>
      <w:r>
        <w:instrText xml:space="preserve"> PAGEREF _Toc19874479 \h </w:instrText>
      </w:r>
      <w:r>
        <w:fldChar w:fldCharType="separate"/>
      </w:r>
      <w:r>
        <w:t>4</w:t>
      </w:r>
      <w:r>
        <w:fldChar w:fldCharType="end"/>
      </w:r>
    </w:p>
    <w:p w14:paraId="78A1E3FD" w14:textId="09736E5C" w:rsidR="004351C7" w:rsidRDefault="004351C7">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_Toc19874480 \h </w:instrText>
      </w:r>
      <w:r>
        <w:fldChar w:fldCharType="separate"/>
      </w:r>
      <w:r>
        <w:t>4</w:t>
      </w:r>
      <w:r>
        <w:fldChar w:fldCharType="end"/>
      </w:r>
    </w:p>
    <w:p w14:paraId="75B45AE4" w14:textId="392262E6" w:rsidR="004351C7" w:rsidRDefault="004351C7">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_Toc19874481 \h </w:instrText>
      </w:r>
      <w:r>
        <w:fldChar w:fldCharType="separate"/>
      </w:r>
      <w:r>
        <w:t>4</w:t>
      </w:r>
      <w:r>
        <w:fldChar w:fldCharType="end"/>
      </w:r>
    </w:p>
    <w:p w14:paraId="230FD1F1" w14:textId="068BEA66" w:rsidR="004351C7" w:rsidRDefault="004351C7">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_Toc19874482 \h </w:instrText>
      </w:r>
      <w:r>
        <w:fldChar w:fldCharType="separate"/>
      </w:r>
      <w:r>
        <w:t>4</w:t>
      </w:r>
      <w:r>
        <w:fldChar w:fldCharType="end"/>
      </w:r>
    </w:p>
    <w:p w14:paraId="7EE660AD" w14:textId="7CE96979" w:rsidR="002B5BA5" w:rsidRPr="00DC2206" w:rsidRDefault="0030269A" w:rsidP="00CD423D">
      <w:r w:rsidRPr="00DC2206">
        <w:rPr>
          <w:rFonts w:eastAsiaTheme="minorEastAsia" w:cstheme="minorHAnsi"/>
          <w:lang w:eastAsia="fr-FR"/>
        </w:rPr>
        <w:fldChar w:fldCharType="end"/>
      </w:r>
    </w:p>
    <w:p w14:paraId="6717D8E3" w14:textId="77777777" w:rsidR="00B66BD6" w:rsidRPr="00DC2206" w:rsidRDefault="00756C58" w:rsidP="00CD423D">
      <w:pPr>
        <w:pStyle w:val="Titre1"/>
        <w:widowControl/>
      </w:pPr>
      <w:bookmarkStart w:id="0" w:name="_Toc19874473"/>
      <w:r w:rsidRPr="00DC2206">
        <w:t>Purpose</w:t>
      </w:r>
      <w:bookmarkEnd w:id="0"/>
    </w:p>
    <w:p w14:paraId="18E8690A" w14:textId="77777777" w:rsidR="002E18ED" w:rsidRPr="00DC2206" w:rsidRDefault="00D02D4B" w:rsidP="00CD423D">
      <w:r w:rsidRPr="00DC2206">
        <w:t>This standard operating procedure (SOP) describes the Research Ethics Board (REB) submission requirements and the administrative review procedures. This SOP applies to all submissions including, but not limited to: applications for initial review, amendments or changes to approved research, and any new information.</w:t>
      </w:r>
    </w:p>
    <w:p w14:paraId="27125FAE" w14:textId="77777777" w:rsidR="00756C58" w:rsidRPr="00DC2206" w:rsidRDefault="00756C58" w:rsidP="00CD423D">
      <w:pPr>
        <w:pStyle w:val="Titre1"/>
        <w:widowControl/>
      </w:pPr>
      <w:bookmarkStart w:id="1" w:name="_Toc19874474"/>
      <w:r w:rsidRPr="00DC2206">
        <w:lastRenderedPageBreak/>
        <w:t>Scope</w:t>
      </w:r>
      <w:bookmarkEnd w:id="1"/>
    </w:p>
    <w:p w14:paraId="06ED4EC9" w14:textId="77777777" w:rsidR="002E18ED" w:rsidRPr="00DC2206" w:rsidRDefault="00D02D4B" w:rsidP="00CD423D">
      <w:r w:rsidRPr="00DC2206">
        <w:t>This SOP pertains to REBs that review human participant research in compliance with applicable regulations and guidelines.</w:t>
      </w:r>
    </w:p>
    <w:p w14:paraId="58F42DD0" w14:textId="77777777" w:rsidR="00756C58" w:rsidRPr="00DC2206" w:rsidRDefault="002E18ED" w:rsidP="00CD423D">
      <w:pPr>
        <w:pStyle w:val="Titre1"/>
        <w:widowControl/>
      </w:pPr>
      <w:bookmarkStart w:id="2" w:name="_Toc19874475"/>
      <w:r w:rsidRPr="00DC2206">
        <w:t>R</w:t>
      </w:r>
      <w:r w:rsidR="00756C58" w:rsidRPr="00DC2206">
        <w:t>esponsibilities</w:t>
      </w:r>
      <w:bookmarkEnd w:id="2"/>
    </w:p>
    <w:p w14:paraId="2A8E78A1" w14:textId="77777777" w:rsidR="002E18ED" w:rsidRPr="00DC2206" w:rsidRDefault="00D02D4B" w:rsidP="00CD423D">
      <w:r w:rsidRPr="00DC2206">
        <w:t>All REB members and designated REB staff are responsible for ensuring that the requirements of this SOP are met.</w:t>
      </w:r>
    </w:p>
    <w:p w14:paraId="36B679D4" w14:textId="77777777" w:rsidR="00756C58" w:rsidRPr="00DC2206" w:rsidRDefault="002E18ED" w:rsidP="00CD423D">
      <w:pPr>
        <w:pStyle w:val="Titre1"/>
        <w:widowControl/>
      </w:pPr>
      <w:bookmarkStart w:id="3" w:name="_Toc19874476"/>
      <w:r w:rsidRPr="00DC2206">
        <w:t>D</w:t>
      </w:r>
      <w:r w:rsidR="00756C58" w:rsidRPr="00DC2206">
        <w:t>efinitions</w:t>
      </w:r>
      <w:bookmarkEnd w:id="3"/>
    </w:p>
    <w:p w14:paraId="116C7C7B" w14:textId="77777777" w:rsidR="002E18ED" w:rsidRPr="00DC2206" w:rsidRDefault="00A313CE" w:rsidP="00CD423D">
      <w:r w:rsidRPr="00DC2206">
        <w:t>See Glossary of Terms.</w:t>
      </w:r>
    </w:p>
    <w:p w14:paraId="09F03295" w14:textId="77777777" w:rsidR="00756C58" w:rsidRPr="00DC2206" w:rsidRDefault="002E18ED" w:rsidP="00CD423D">
      <w:pPr>
        <w:pStyle w:val="Titre1"/>
        <w:widowControl/>
      </w:pPr>
      <w:bookmarkStart w:id="4" w:name="_Toc19874477"/>
      <w:r w:rsidRPr="00DC2206">
        <w:t>P</w:t>
      </w:r>
      <w:r w:rsidR="00756C58" w:rsidRPr="00DC2206">
        <w:t>rocedures</w:t>
      </w:r>
      <w:bookmarkEnd w:id="4"/>
    </w:p>
    <w:p w14:paraId="1D4E779E" w14:textId="77777777" w:rsidR="00D02D4B" w:rsidRPr="00DC2206" w:rsidRDefault="00D02D4B" w:rsidP="00CD423D">
      <w:r w:rsidRPr="00DC2206">
        <w:t>REB members must rely on the documentation provided by the Researcher for initial and continuing review. Therefore, the materials submitted must provide sufficient information to conduct the review and to make the required determinations.</w:t>
      </w:r>
    </w:p>
    <w:p w14:paraId="664FA65D" w14:textId="77777777" w:rsidR="00D02D4B" w:rsidRPr="00DC2206" w:rsidRDefault="00D02D4B" w:rsidP="00CD423D">
      <w:r w:rsidRPr="00DC2206">
        <w:t>The REB is supported by administrative procedures that ensure that REB members not only have adequate time for the assessment of the proposed research, but that the materials they receive allow them to adequately assess whether the research submission meets the criteria for REB approval.</w:t>
      </w:r>
    </w:p>
    <w:p w14:paraId="18AE1FF2" w14:textId="77777777" w:rsidR="00D02D4B" w:rsidRPr="00DC2206" w:rsidRDefault="00D02D4B" w:rsidP="00CD423D">
      <w:r w:rsidRPr="00DC2206">
        <w:t>The administrative requirements for REB submissions are made available to all Researchers. The REB Support Staff are responsible for maintaining and disseminating this information to Researchers.</w:t>
      </w:r>
    </w:p>
    <w:p w14:paraId="6B0C3870" w14:textId="77777777" w:rsidR="00D02D4B" w:rsidRPr="00DC2206" w:rsidRDefault="00D02D4B" w:rsidP="00CD423D">
      <w:pPr>
        <w:pStyle w:val="Titre2"/>
        <w:widowControl/>
      </w:pPr>
      <w:bookmarkStart w:id="5" w:name="_Toc19874478"/>
      <w:r w:rsidRPr="00DC2206">
        <w:t>Submission Requirements</w:t>
      </w:r>
      <w:bookmarkEnd w:id="5"/>
    </w:p>
    <w:p w14:paraId="4EDE235D" w14:textId="77777777" w:rsidR="00D02D4B" w:rsidRPr="00DC2206" w:rsidRDefault="00D02D4B" w:rsidP="00CD423D">
      <w:pPr>
        <w:pStyle w:val="Titre3"/>
        <w:widowControl/>
      </w:pPr>
      <w:r w:rsidRPr="00DC2206">
        <w:t>The required contact information, documents, and submission procedures are outlined on the REB’s website and/or other media, as deemed appropriate. Submission requirements include, but are not limited to, the following</w:t>
      </w:r>
      <w:r w:rsidRPr="00DC2206">
        <w:rPr>
          <w:vertAlign w:val="superscript"/>
        </w:rPr>
        <w:footnoteReference w:id="1"/>
      </w:r>
      <w:r w:rsidRPr="00DC2206">
        <w:t>:</w:t>
      </w:r>
    </w:p>
    <w:p w14:paraId="3AFF783C" w14:textId="77777777" w:rsidR="00D02D4B" w:rsidRPr="00DC2206" w:rsidRDefault="00D02D4B" w:rsidP="00CD423D">
      <w:pPr>
        <w:pStyle w:val="SOPBulletC"/>
      </w:pPr>
      <w:r w:rsidRPr="00DC2206">
        <w:t>REB application form,</w:t>
      </w:r>
    </w:p>
    <w:p w14:paraId="75B45A47" w14:textId="77777777" w:rsidR="00D02D4B" w:rsidRPr="00DC2206" w:rsidRDefault="00D02D4B" w:rsidP="00CD423D">
      <w:pPr>
        <w:pStyle w:val="SOPBulletC"/>
      </w:pPr>
      <w:r w:rsidRPr="00DC2206">
        <w:t>Required format for submission,</w:t>
      </w:r>
    </w:p>
    <w:p w14:paraId="22F856BF" w14:textId="77777777" w:rsidR="00D02D4B" w:rsidRPr="00DC2206" w:rsidRDefault="00D02D4B" w:rsidP="00CD423D">
      <w:pPr>
        <w:pStyle w:val="SOPBulletC"/>
      </w:pPr>
      <w:r w:rsidRPr="00DC2206">
        <w:t>Required documentation,</w:t>
      </w:r>
    </w:p>
    <w:p w14:paraId="2C24A817" w14:textId="77777777" w:rsidR="00D02D4B" w:rsidRPr="00DC2206" w:rsidRDefault="00D02D4B" w:rsidP="00CD423D">
      <w:pPr>
        <w:pStyle w:val="SOPBulletC"/>
      </w:pPr>
      <w:r w:rsidRPr="00DC2206">
        <w:t>Language in which documents are to be submitted,</w:t>
      </w:r>
    </w:p>
    <w:p w14:paraId="155157DE" w14:textId="77777777" w:rsidR="00D02D4B" w:rsidRPr="00DC2206" w:rsidRDefault="00D02D4B" w:rsidP="00CD423D">
      <w:pPr>
        <w:pStyle w:val="SOPBulletC"/>
      </w:pPr>
      <w:r w:rsidRPr="00DC2206">
        <w:t>Number of copies to be submitted,</w:t>
      </w:r>
    </w:p>
    <w:p w14:paraId="6CA4AD7F" w14:textId="77777777" w:rsidR="00D02D4B" w:rsidRPr="00DC2206" w:rsidRDefault="00D02D4B" w:rsidP="00CD423D">
      <w:pPr>
        <w:pStyle w:val="SOPBulletC"/>
      </w:pPr>
      <w:r w:rsidRPr="00DC2206">
        <w:t>Submission deadlines and associated review dates,</w:t>
      </w:r>
    </w:p>
    <w:p w14:paraId="04A0D6C7" w14:textId="77777777" w:rsidR="00D02D4B" w:rsidRPr="00DC2206" w:rsidRDefault="00D02D4B" w:rsidP="00CD423D">
      <w:pPr>
        <w:pStyle w:val="SOPBulletC"/>
      </w:pPr>
      <w:r w:rsidRPr="00DC2206">
        <w:lastRenderedPageBreak/>
        <w:t>Notification of receipt of application, including communication that an application is incomplete,</w:t>
      </w:r>
    </w:p>
    <w:p w14:paraId="295C4AAA" w14:textId="77777777" w:rsidR="00D02D4B" w:rsidRPr="00DC2206" w:rsidRDefault="00D02D4B" w:rsidP="00CD423D">
      <w:pPr>
        <w:pStyle w:val="SOPBulletC"/>
      </w:pPr>
      <w:r w:rsidRPr="00DC2206">
        <w:t>Expected timeframe for notification of the decision following review,</w:t>
      </w:r>
    </w:p>
    <w:p w14:paraId="54A92257" w14:textId="77777777" w:rsidR="00D02D4B" w:rsidRPr="00DC2206" w:rsidRDefault="00D02D4B" w:rsidP="00CD423D">
      <w:pPr>
        <w:pStyle w:val="SOPBulletC"/>
      </w:pPr>
      <w:r w:rsidRPr="00DC2206">
        <w:t xml:space="preserve">Timeframe for filing the supplementary information and/or document revisions requested by the REB, </w:t>
      </w:r>
    </w:p>
    <w:p w14:paraId="7797417D" w14:textId="77777777" w:rsidR="00D02D4B" w:rsidRPr="00DC2206" w:rsidRDefault="00D02D4B" w:rsidP="00CD423D">
      <w:pPr>
        <w:pStyle w:val="SOPBulletC"/>
      </w:pPr>
      <w:r w:rsidRPr="00DC2206">
        <w:t>Fee structure, if any, for reviewing an application,</w:t>
      </w:r>
    </w:p>
    <w:p w14:paraId="00B8491B" w14:textId="77777777" w:rsidR="00D02D4B" w:rsidRPr="00DC2206" w:rsidRDefault="00D02D4B" w:rsidP="00CD423D">
      <w:pPr>
        <w:pStyle w:val="SOPBulletC"/>
      </w:pPr>
      <w:r w:rsidRPr="00DC2206">
        <w:t>Submission checklist,</w:t>
      </w:r>
    </w:p>
    <w:p w14:paraId="38D94B7A" w14:textId="77777777" w:rsidR="00D02D4B" w:rsidRPr="00DC2206" w:rsidRDefault="00D02D4B" w:rsidP="00CD423D">
      <w:pPr>
        <w:pStyle w:val="SOPBulletC"/>
      </w:pPr>
      <w:r w:rsidRPr="00DC2206">
        <w:t>Continuing Review form,</w:t>
      </w:r>
    </w:p>
    <w:p w14:paraId="033169C8" w14:textId="77777777" w:rsidR="00D02D4B" w:rsidRPr="00DC2206" w:rsidRDefault="00D02D4B" w:rsidP="00CD423D">
      <w:pPr>
        <w:pStyle w:val="SOPBulletC"/>
      </w:pPr>
      <w:r w:rsidRPr="00DC2206">
        <w:t>Amendment and/or Administrative Change form,</w:t>
      </w:r>
    </w:p>
    <w:p w14:paraId="19B3D029" w14:textId="77777777" w:rsidR="00D02D4B" w:rsidRPr="00DC2206" w:rsidRDefault="00D02D4B" w:rsidP="00CD423D">
      <w:pPr>
        <w:pStyle w:val="SOPBulletC"/>
      </w:pPr>
      <w:r w:rsidRPr="00DC2206">
        <w:t>Change in Researcher/Coordinator form,</w:t>
      </w:r>
    </w:p>
    <w:p w14:paraId="224578B6" w14:textId="77777777" w:rsidR="00D02D4B" w:rsidRPr="00DC2206" w:rsidRDefault="00D02D4B" w:rsidP="00CD423D">
      <w:pPr>
        <w:pStyle w:val="SOPBulletC"/>
      </w:pPr>
      <w:r w:rsidRPr="00DC2206">
        <w:t>Changes in Research Personnel form,</w:t>
      </w:r>
    </w:p>
    <w:p w14:paraId="5E3490FE" w14:textId="77777777" w:rsidR="00D02D4B" w:rsidRPr="00DC2206" w:rsidRDefault="00D02D4B" w:rsidP="00CD423D">
      <w:pPr>
        <w:pStyle w:val="SOPBulletC"/>
      </w:pPr>
      <w:r w:rsidRPr="00DC2206">
        <w:t>Serious Adverse Event Reporting form,</w:t>
      </w:r>
    </w:p>
    <w:p w14:paraId="21AB46ED" w14:textId="77777777" w:rsidR="00D02D4B" w:rsidRPr="00DC2206" w:rsidRDefault="00D02D4B" w:rsidP="00CD423D">
      <w:pPr>
        <w:pStyle w:val="SOPBulletC"/>
      </w:pPr>
      <w:r w:rsidRPr="00DC2206">
        <w:t>Research Completion form;</w:t>
      </w:r>
    </w:p>
    <w:p w14:paraId="42CCC618" w14:textId="77777777" w:rsidR="00D02D4B" w:rsidRPr="00DC2206" w:rsidRDefault="00D02D4B" w:rsidP="00CD423D">
      <w:pPr>
        <w:pStyle w:val="Titre3"/>
        <w:widowControl/>
      </w:pPr>
      <w:r w:rsidRPr="00DC2206">
        <w:t>The REB may request any additional documentation it deems necessary to the ethics review or for research ethics oversight;</w:t>
      </w:r>
    </w:p>
    <w:p w14:paraId="44D851F2" w14:textId="77777777" w:rsidR="00D02D4B" w:rsidRPr="00DC2206" w:rsidRDefault="00D02D4B" w:rsidP="00CD423D">
      <w:pPr>
        <w:pStyle w:val="Titre3"/>
        <w:widowControl/>
      </w:pPr>
      <w:r w:rsidRPr="00DC2206">
        <w:rPr>
          <w:b/>
          <w:bCs/>
        </w:rPr>
        <w:t>Research Requirements:</w:t>
      </w:r>
      <w:r w:rsidRPr="00DC2206">
        <w:t xml:space="preserve"> The research question and methodology is written in sufficient detail to permit evaluation of the merits of the project.</w:t>
      </w:r>
      <w:r w:rsidRPr="00DC2206">
        <w:rPr>
          <w:vertAlign w:val="superscript"/>
        </w:rPr>
        <w:footnoteReference w:id="2"/>
      </w:r>
      <w:r w:rsidRPr="00DC2206">
        <w:t xml:space="preserve"> The research should include all of the required elements applicable to the research, such as, but not limited to, the following</w:t>
      </w:r>
      <w:r w:rsidRPr="00DC2206">
        <w:rPr>
          <w:vertAlign w:val="superscript"/>
        </w:rPr>
        <w:footnoteReference w:id="3"/>
      </w:r>
      <w:r w:rsidRPr="00DC2206">
        <w:t>:</w:t>
      </w:r>
    </w:p>
    <w:p w14:paraId="39CC98D7" w14:textId="77777777" w:rsidR="00D02D4B" w:rsidRPr="00DC2206" w:rsidRDefault="00D02D4B" w:rsidP="00CD423D">
      <w:pPr>
        <w:pStyle w:val="SOPBulletC"/>
      </w:pPr>
      <w:r w:rsidRPr="00DC2206">
        <w:t>REB application form, signed and dated,</w:t>
      </w:r>
    </w:p>
    <w:p w14:paraId="79104778" w14:textId="77777777" w:rsidR="00D02D4B" w:rsidRPr="00DC2206" w:rsidRDefault="00D02D4B" w:rsidP="00CD423D">
      <w:pPr>
        <w:pStyle w:val="SOPBulletC"/>
      </w:pPr>
      <w:r w:rsidRPr="00DC2206">
        <w:t xml:space="preserve">Research protocol (including a description of ethical considerations associated with the proposed research) or management framework for databanks or biobanks, </w:t>
      </w:r>
    </w:p>
    <w:p w14:paraId="0092BEDC" w14:textId="77777777" w:rsidR="00D02D4B" w:rsidRPr="00DC2206" w:rsidRDefault="00D02D4B" w:rsidP="00CD423D">
      <w:pPr>
        <w:pStyle w:val="SOPBulletC"/>
      </w:pPr>
      <w:r w:rsidRPr="00DC2206">
        <w:t>For clinical trials, the Investigator's Brochure or the Product Monograph and No Objection Letter from Health Canada,</w:t>
      </w:r>
    </w:p>
    <w:p w14:paraId="18B09F91" w14:textId="77777777" w:rsidR="00D02D4B" w:rsidRPr="00DC2206" w:rsidRDefault="00D02D4B" w:rsidP="00CD423D">
      <w:pPr>
        <w:pStyle w:val="SOPBulletC"/>
      </w:pPr>
      <w:r w:rsidRPr="00DC2206">
        <w:t>Information and Consent Form,</w:t>
      </w:r>
    </w:p>
    <w:p w14:paraId="4AE64682" w14:textId="77777777" w:rsidR="00D02D4B" w:rsidRPr="00DC2206" w:rsidRDefault="00D02D4B" w:rsidP="00CD423D">
      <w:pPr>
        <w:pStyle w:val="SOPBulletC"/>
      </w:pPr>
      <w:r w:rsidRPr="00DC2206">
        <w:t>Questionnaires and other materials for research participants,</w:t>
      </w:r>
    </w:p>
    <w:p w14:paraId="7F2BBD7B" w14:textId="77777777" w:rsidR="00D02D4B" w:rsidRPr="00DC2206" w:rsidRDefault="00D02D4B" w:rsidP="00CD423D">
      <w:pPr>
        <w:pStyle w:val="SOPBulletC"/>
      </w:pPr>
      <w:r w:rsidRPr="00DC2206">
        <w:t>Recruitment documents (e.g. brochures, advertisements),</w:t>
      </w:r>
    </w:p>
    <w:p w14:paraId="4C110E85" w14:textId="77777777" w:rsidR="00D02D4B" w:rsidRPr="00DC2206" w:rsidRDefault="00D02D4B" w:rsidP="00CD423D">
      <w:pPr>
        <w:pStyle w:val="SOPBulletC"/>
      </w:pPr>
      <w:r w:rsidRPr="00DC2206">
        <w:t>Relevant sections of the sponsorship agreement,</w:t>
      </w:r>
    </w:p>
    <w:p w14:paraId="4566E174" w14:textId="77777777" w:rsidR="00D02D4B" w:rsidRPr="00DC2206" w:rsidRDefault="00D02D4B" w:rsidP="00CD423D">
      <w:pPr>
        <w:pStyle w:val="SOPBulletC"/>
      </w:pPr>
      <w:r w:rsidRPr="00DC2206">
        <w:t>Budget,</w:t>
      </w:r>
    </w:p>
    <w:p w14:paraId="16E3F084" w14:textId="77777777" w:rsidR="00D02D4B" w:rsidRPr="00DC2206" w:rsidRDefault="00D02D4B" w:rsidP="00CD423D">
      <w:pPr>
        <w:pStyle w:val="SOPBulletC"/>
      </w:pPr>
      <w:r w:rsidRPr="00DC2206">
        <w:t>Peer review results,</w:t>
      </w:r>
    </w:p>
    <w:p w14:paraId="418EB578" w14:textId="77777777" w:rsidR="00D02D4B" w:rsidRPr="00DC2206" w:rsidRDefault="00D02D4B" w:rsidP="00CD423D">
      <w:pPr>
        <w:pStyle w:val="SOPBulletC"/>
      </w:pPr>
      <w:r w:rsidRPr="00DC2206">
        <w:t>Results of other REB reviews, if any.</w:t>
      </w:r>
    </w:p>
    <w:p w14:paraId="1AD49B4E" w14:textId="77777777" w:rsidR="00D02D4B" w:rsidRPr="00DC2206" w:rsidRDefault="00D02D4B" w:rsidP="00CD423D">
      <w:pPr>
        <w:pStyle w:val="Titre2"/>
        <w:widowControl/>
      </w:pPr>
      <w:bookmarkStart w:id="6" w:name="_Toc19874479"/>
      <w:r w:rsidRPr="00DC2206">
        <w:lastRenderedPageBreak/>
        <w:t>Administrative Review Procedures</w:t>
      </w:r>
      <w:bookmarkEnd w:id="6"/>
    </w:p>
    <w:p w14:paraId="6956C996" w14:textId="77777777" w:rsidR="00D02D4B" w:rsidRPr="00DC2206" w:rsidRDefault="00D02D4B" w:rsidP="00CD423D">
      <w:pPr>
        <w:pStyle w:val="Titre3"/>
        <w:widowControl/>
      </w:pPr>
      <w:r w:rsidRPr="00DC2206">
        <w:t xml:space="preserve">A unique number is assigned to each submission at the time of the receipt of the application; </w:t>
      </w:r>
    </w:p>
    <w:p w14:paraId="41807FEB" w14:textId="77777777" w:rsidR="00D02D4B" w:rsidRPr="00DC2206" w:rsidRDefault="00D02D4B" w:rsidP="00CD423D">
      <w:pPr>
        <w:pStyle w:val="Titre3"/>
        <w:widowControl/>
      </w:pPr>
      <w:r w:rsidRPr="00DC2206">
        <w:t>The submission is screened for overall completeness;</w:t>
      </w:r>
    </w:p>
    <w:p w14:paraId="79B840F2" w14:textId="77777777" w:rsidR="00D02D4B" w:rsidRPr="00DC2206" w:rsidRDefault="00D02D4B" w:rsidP="00CD423D">
      <w:pPr>
        <w:pStyle w:val="Titre3"/>
        <w:widowControl/>
      </w:pPr>
      <w:r w:rsidRPr="00DC2206">
        <w:t>If the submission is incomplete (e.g. documents are missing or incorrect documents were uploaded), the REB will follow up with the Researcher and/or research coordinator to request the required information for inclusion with the submission;</w:t>
      </w:r>
    </w:p>
    <w:p w14:paraId="2CA0774E" w14:textId="77777777" w:rsidR="00D02D4B" w:rsidRPr="00DC2206" w:rsidRDefault="00D02D4B" w:rsidP="00CD423D">
      <w:pPr>
        <w:pStyle w:val="Titre3"/>
        <w:widowControl/>
      </w:pPr>
      <w:r w:rsidRPr="00DC2206">
        <w:t>Upon receipt of a complete submission, the REB Chair or designee determines whether the research requires a Full Board review or is appropriate for delegated review;</w:t>
      </w:r>
    </w:p>
    <w:p w14:paraId="230DBAB0" w14:textId="77777777" w:rsidR="00D02D4B" w:rsidRPr="00DC2206" w:rsidRDefault="00D02D4B" w:rsidP="00CD423D">
      <w:pPr>
        <w:pStyle w:val="Titre3"/>
        <w:widowControl/>
      </w:pPr>
      <w:r w:rsidRPr="00DC2206">
        <w:t>For submissions requiring Full Board review, the proposed research will be added to the agenda of the next Full Board meeting;</w:t>
      </w:r>
    </w:p>
    <w:p w14:paraId="60BFB320" w14:textId="77777777" w:rsidR="00D02D4B" w:rsidRPr="00DC2206" w:rsidRDefault="00D02D4B" w:rsidP="00CD423D">
      <w:pPr>
        <w:pStyle w:val="Titre3"/>
        <w:widowControl/>
      </w:pPr>
      <w:r w:rsidRPr="00DC2206">
        <w:t>For submissions to be reviewed via delegated review procedures, one or more REB members will be assigned to the review.</w:t>
      </w:r>
    </w:p>
    <w:p w14:paraId="3547AD84" w14:textId="77777777" w:rsidR="00756C58" w:rsidRPr="00DC2206" w:rsidRDefault="002E18ED" w:rsidP="00CD423D">
      <w:pPr>
        <w:pStyle w:val="Titre1"/>
        <w:widowControl/>
      </w:pPr>
      <w:bookmarkStart w:id="7" w:name="_Toc19874480"/>
      <w:r w:rsidRPr="00DC2206">
        <w:t>R</w:t>
      </w:r>
      <w:r w:rsidR="00756C58" w:rsidRPr="00DC2206">
        <w:t>eferences</w:t>
      </w:r>
      <w:bookmarkEnd w:id="7"/>
    </w:p>
    <w:p w14:paraId="19D86118" w14:textId="77777777" w:rsidR="00756C58" w:rsidRPr="00DC2206" w:rsidRDefault="00A313CE" w:rsidP="00CD423D">
      <w:r w:rsidRPr="00DC2206">
        <w:t>See footnotes.</w:t>
      </w:r>
    </w:p>
    <w:p w14:paraId="1D119BC7" w14:textId="77777777" w:rsidR="00756C58" w:rsidRPr="00DC2206" w:rsidRDefault="002E18ED" w:rsidP="00CD423D">
      <w:pPr>
        <w:pStyle w:val="Titre1"/>
        <w:widowControl/>
      </w:pPr>
      <w:bookmarkStart w:id="8" w:name="_Toc19874481"/>
      <w:r w:rsidRPr="00DC2206">
        <w:t>R</w:t>
      </w:r>
      <w:r w:rsidR="00756C58" w:rsidRPr="00DC2206">
        <w:t>evision History</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DC2206" w14:paraId="44E91207" w14:textId="77777777" w:rsidTr="0030704D">
        <w:tc>
          <w:tcPr>
            <w:tcW w:w="2297" w:type="dxa"/>
            <w:tcBorders>
              <w:right w:val="single" w:sz="4" w:space="0" w:color="auto"/>
            </w:tcBorders>
            <w:shd w:val="clear" w:color="auto" w:fill="auto"/>
            <w:vAlign w:val="center"/>
          </w:tcPr>
          <w:p w14:paraId="4791F4C3" w14:textId="77777777" w:rsidR="00756C58" w:rsidRPr="00DC2206" w:rsidRDefault="00756C58" w:rsidP="00CD423D">
            <w:pPr>
              <w:spacing w:before="0" w:after="0"/>
              <w:jc w:val="center"/>
              <w:rPr>
                <w:rFonts w:eastAsia="Calibri"/>
                <w:b/>
              </w:rPr>
            </w:pPr>
            <w:r w:rsidRPr="00DC2206">
              <w:rPr>
                <w:rFonts w:eastAsia="Calibri"/>
                <w:b/>
              </w:rPr>
              <w:t>SOP Code</w:t>
            </w:r>
          </w:p>
        </w:tc>
        <w:tc>
          <w:tcPr>
            <w:tcW w:w="1559" w:type="dxa"/>
            <w:tcBorders>
              <w:left w:val="single" w:sz="4" w:space="0" w:color="auto"/>
              <w:right w:val="single" w:sz="4" w:space="0" w:color="auto"/>
            </w:tcBorders>
            <w:shd w:val="clear" w:color="auto" w:fill="auto"/>
            <w:vAlign w:val="center"/>
          </w:tcPr>
          <w:p w14:paraId="4567C404" w14:textId="77777777" w:rsidR="00756C58" w:rsidRPr="00DC2206" w:rsidRDefault="00756C58" w:rsidP="00CD423D">
            <w:pPr>
              <w:spacing w:before="0" w:after="0"/>
              <w:jc w:val="center"/>
              <w:rPr>
                <w:rFonts w:eastAsia="Calibri"/>
                <w:b/>
              </w:rPr>
            </w:pPr>
            <w:r w:rsidRPr="00DC2206">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8D7ABDD" w14:textId="77777777" w:rsidR="00756C58" w:rsidRPr="00DC2206" w:rsidRDefault="00756C58" w:rsidP="00CD423D">
            <w:pPr>
              <w:spacing w:before="0" w:after="0"/>
              <w:jc w:val="left"/>
              <w:rPr>
                <w:rFonts w:eastAsia="Calibri"/>
                <w:b/>
              </w:rPr>
            </w:pPr>
            <w:r w:rsidRPr="00DC2206">
              <w:rPr>
                <w:rFonts w:eastAsia="Calibri"/>
                <w:b/>
              </w:rPr>
              <w:t>Summary of Changes</w:t>
            </w:r>
          </w:p>
        </w:tc>
      </w:tr>
      <w:tr w:rsidR="00756C58" w:rsidRPr="00DC2206" w14:paraId="5C34DABB" w14:textId="77777777" w:rsidTr="0030704D">
        <w:tc>
          <w:tcPr>
            <w:tcW w:w="2297" w:type="dxa"/>
            <w:tcBorders>
              <w:right w:val="single" w:sz="4" w:space="0" w:color="auto"/>
            </w:tcBorders>
            <w:shd w:val="clear" w:color="auto" w:fill="auto"/>
            <w:vAlign w:val="center"/>
          </w:tcPr>
          <w:p w14:paraId="3C658117" w14:textId="1CFD69D7" w:rsidR="00756C58" w:rsidRPr="00DC2206" w:rsidRDefault="00756C58" w:rsidP="00CD423D">
            <w:pPr>
              <w:spacing w:before="0" w:after="0"/>
              <w:jc w:val="left"/>
              <w:rPr>
                <w:rFonts w:eastAsia="Calibri" w:cs="Arial"/>
              </w:rPr>
            </w:pPr>
            <w:r w:rsidRPr="00DC2206">
              <w:rPr>
                <w:rFonts w:eastAsia="Calibri"/>
              </w:rPr>
              <w:t>REB</w:t>
            </w:r>
            <w:r w:rsidR="00660163" w:rsidRPr="00DC2206">
              <w:rPr>
                <w:rFonts w:eastAsia="Calibri"/>
              </w:rPr>
              <w:t>-</w:t>
            </w:r>
            <w:r w:rsidRPr="00DC2206">
              <w:rPr>
                <w:rFonts w:eastAsia="Calibri"/>
              </w:rPr>
              <w:t>SOP</w:t>
            </w:r>
            <w:r w:rsidR="00660163" w:rsidRPr="00DC2206">
              <w:rPr>
                <w:rFonts w:eastAsia="Calibri"/>
              </w:rPr>
              <w:t xml:space="preserve"> </w:t>
            </w:r>
            <w:r w:rsidR="00D0023A" w:rsidRPr="00DC2206">
              <w:rPr>
                <w:rFonts w:eastAsia="Calibri"/>
              </w:rPr>
              <w:t>301.001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163470" w14:textId="77777777" w:rsidR="00756C58" w:rsidRPr="00DC2206" w:rsidRDefault="00756C58" w:rsidP="00CD423D">
            <w:pPr>
              <w:spacing w:before="0" w:after="0"/>
              <w:jc w:val="center"/>
              <w:rPr>
                <w:rFonts w:eastAsia="Calibri"/>
              </w:rPr>
            </w:pPr>
            <w:r w:rsidRPr="00DC2206">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7E6616F" w14:textId="77777777" w:rsidR="00756C58" w:rsidRPr="00DC2206" w:rsidRDefault="00756C58" w:rsidP="00CD423D">
            <w:pPr>
              <w:spacing w:before="0" w:after="0"/>
              <w:jc w:val="left"/>
              <w:rPr>
                <w:rFonts w:eastAsia="Calibri"/>
              </w:rPr>
            </w:pPr>
            <w:r w:rsidRPr="00DC2206">
              <w:rPr>
                <w:rFonts w:eastAsia="Calibri"/>
              </w:rPr>
              <w:t xml:space="preserve">Original </w:t>
            </w:r>
            <w:r w:rsidR="00B43B4B" w:rsidRPr="00DC2206">
              <w:rPr>
                <w:rFonts w:eastAsia="Calibri"/>
              </w:rPr>
              <w:t>v</w:t>
            </w:r>
            <w:r w:rsidRPr="00DC2206">
              <w:rPr>
                <w:rFonts w:eastAsia="Calibri"/>
              </w:rPr>
              <w:t>ersion</w:t>
            </w:r>
          </w:p>
        </w:tc>
      </w:tr>
      <w:tr w:rsidR="00756C58" w:rsidRPr="00DC2206" w14:paraId="64EA553D" w14:textId="77777777" w:rsidTr="0030704D">
        <w:tc>
          <w:tcPr>
            <w:tcW w:w="2297" w:type="dxa"/>
            <w:tcBorders>
              <w:right w:val="single" w:sz="4" w:space="0" w:color="auto"/>
            </w:tcBorders>
            <w:shd w:val="clear" w:color="auto" w:fill="auto"/>
            <w:vAlign w:val="center"/>
          </w:tcPr>
          <w:p w14:paraId="72B81810" w14:textId="77777777" w:rsidR="00756C58" w:rsidRPr="00DC2206" w:rsidRDefault="00756C58" w:rsidP="00CD423D">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801FBE" w14:textId="77777777" w:rsidR="00756C58" w:rsidRPr="00DC2206" w:rsidRDefault="00756C58" w:rsidP="00CD423D">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D4E6E4E" w14:textId="77777777" w:rsidR="00756C58" w:rsidRPr="00DC2206" w:rsidRDefault="00756C58" w:rsidP="00CD423D">
            <w:pPr>
              <w:spacing w:before="0" w:after="0"/>
              <w:jc w:val="left"/>
              <w:rPr>
                <w:rFonts w:eastAsia="Calibri"/>
              </w:rPr>
            </w:pPr>
          </w:p>
        </w:tc>
      </w:tr>
      <w:tr w:rsidR="00756C58" w:rsidRPr="00DC2206" w14:paraId="5B770000" w14:textId="77777777" w:rsidTr="0030704D">
        <w:tc>
          <w:tcPr>
            <w:tcW w:w="2297" w:type="dxa"/>
            <w:tcBorders>
              <w:right w:val="single" w:sz="4" w:space="0" w:color="auto"/>
            </w:tcBorders>
            <w:shd w:val="clear" w:color="auto" w:fill="auto"/>
            <w:vAlign w:val="center"/>
          </w:tcPr>
          <w:p w14:paraId="0CD4FA20" w14:textId="77777777" w:rsidR="00756C58" w:rsidRPr="00DC2206" w:rsidRDefault="00756C58" w:rsidP="00CD423D">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618C65DB" w14:textId="77777777" w:rsidR="00756C58" w:rsidRPr="00DC2206" w:rsidRDefault="00756C58" w:rsidP="00CD423D">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22C604B" w14:textId="77777777" w:rsidR="00756C58" w:rsidRPr="00DC2206" w:rsidRDefault="00756C58" w:rsidP="00CD423D">
            <w:pPr>
              <w:spacing w:before="0" w:after="0"/>
              <w:jc w:val="left"/>
              <w:rPr>
                <w:rFonts w:eastAsia="Calibri"/>
              </w:rPr>
            </w:pPr>
          </w:p>
        </w:tc>
      </w:tr>
    </w:tbl>
    <w:p w14:paraId="7F47E945" w14:textId="77777777" w:rsidR="00756C58" w:rsidRPr="00DC2206" w:rsidRDefault="002E18ED" w:rsidP="00CD423D">
      <w:pPr>
        <w:pStyle w:val="Titre1"/>
        <w:widowControl/>
      </w:pPr>
      <w:bookmarkStart w:id="9" w:name="_Toc19874482"/>
      <w:r w:rsidRPr="00DC2206">
        <w:t>Appendices</w:t>
      </w:r>
      <w:bookmarkEnd w:id="9"/>
    </w:p>
    <w:p w14:paraId="04CD0424" w14:textId="77777777" w:rsidR="00756C58" w:rsidRPr="00DC2206" w:rsidRDefault="00756C58" w:rsidP="00CD423D"/>
    <w:sectPr w:rsidR="00756C58" w:rsidRPr="00DC2206"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A5A1D" w14:textId="77777777" w:rsidR="00D07930" w:rsidRDefault="00D07930" w:rsidP="0030269A">
      <w:pPr>
        <w:spacing w:before="0" w:after="0"/>
      </w:pPr>
      <w:r>
        <w:separator/>
      </w:r>
    </w:p>
  </w:endnote>
  <w:endnote w:type="continuationSeparator" w:id="0">
    <w:p w14:paraId="5D0243BE" w14:textId="77777777" w:rsidR="00D07930" w:rsidRDefault="00D07930"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1322" w14:textId="77777777" w:rsidR="00426BA9" w:rsidRDefault="00426B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5AD2" w14:textId="77777777" w:rsidR="002E18ED" w:rsidRPr="00627E38" w:rsidRDefault="002E18ED" w:rsidP="002E18ED">
    <w:pPr>
      <w:pStyle w:val="Pieddepage"/>
      <w:pBdr>
        <w:bottom w:val="single" w:sz="4" w:space="1" w:color="auto"/>
      </w:pBdr>
      <w:rPr>
        <w:sz w:val="20"/>
        <w:szCs w:val="20"/>
      </w:rPr>
    </w:pPr>
  </w:p>
  <w:p w14:paraId="52C00134"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6D34" w14:textId="77777777" w:rsidR="00426BA9" w:rsidRDefault="00426B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AB80B" w14:textId="77777777" w:rsidR="00D07930" w:rsidRDefault="00D07930" w:rsidP="0030269A">
      <w:pPr>
        <w:spacing w:before="0" w:after="0"/>
      </w:pPr>
      <w:r>
        <w:separator/>
      </w:r>
    </w:p>
  </w:footnote>
  <w:footnote w:type="continuationSeparator" w:id="0">
    <w:p w14:paraId="224950AB" w14:textId="77777777" w:rsidR="00D07930" w:rsidRDefault="00D07930" w:rsidP="0030269A">
      <w:pPr>
        <w:spacing w:before="0" w:after="0"/>
      </w:pPr>
      <w:r>
        <w:continuationSeparator/>
      </w:r>
    </w:p>
  </w:footnote>
  <w:footnote w:id="1">
    <w:p w14:paraId="3B3C0A6F" w14:textId="77777777" w:rsidR="00D02D4B" w:rsidRPr="00DC2206" w:rsidRDefault="00D02D4B" w:rsidP="00D02D4B">
      <w:pPr>
        <w:pStyle w:val="Notedebasdepage"/>
        <w:jc w:val="left"/>
      </w:pPr>
      <w:r w:rsidRPr="00DC2206">
        <w:rPr>
          <w:rStyle w:val="Appelnotedebasdep"/>
        </w:rPr>
        <w:footnoteRef/>
      </w:r>
      <w:r w:rsidRPr="00DC2206">
        <w:t xml:space="preserve"> </w:t>
      </w:r>
      <w:r w:rsidRPr="00DC2206">
        <w:tab/>
      </w:r>
      <w:r w:rsidRPr="00DC2206">
        <w:rPr>
          <w:i/>
        </w:rPr>
        <w:t>Modèle de règles de fonctionnement d’un comité d’éthique de la recherche</w:t>
      </w:r>
      <w:r w:rsidRPr="00DC2206">
        <w:t xml:space="preserve">, </w:t>
      </w:r>
      <w:r w:rsidRPr="00DC2206">
        <w:rPr>
          <w:i/>
        </w:rPr>
        <w:t>Ministère de la Santé et des Services sociaux</w:t>
      </w:r>
      <w:r w:rsidRPr="00DC2206">
        <w:t>, DGAERA, 2004, hereafter “</w:t>
      </w:r>
      <w:r w:rsidRPr="00DC2206">
        <w:rPr>
          <w:i/>
        </w:rPr>
        <w:t>Modèle</w:t>
      </w:r>
      <w:r w:rsidRPr="00DC2206">
        <w:t>”, s. 9.2; Operational Guidelines for Ethics Committees that Review Biomedical Research, World Health Organization (WHO), 2000, hereafter “TDR” s. 5.2.</w:t>
      </w:r>
    </w:p>
  </w:footnote>
  <w:footnote w:id="2">
    <w:p w14:paraId="09690D28" w14:textId="77777777" w:rsidR="00D02D4B" w:rsidRPr="00DC2206" w:rsidRDefault="00D02D4B" w:rsidP="00D02D4B">
      <w:pPr>
        <w:pStyle w:val="Notedebasdepage"/>
        <w:jc w:val="left"/>
      </w:pPr>
      <w:r w:rsidRPr="00DC2206">
        <w:rPr>
          <w:rStyle w:val="Appelnotedebasdep"/>
        </w:rPr>
        <w:footnoteRef/>
      </w:r>
      <w:r w:rsidRPr="00DC2206">
        <w:t xml:space="preserve"> </w:t>
      </w:r>
      <w:r w:rsidRPr="00DC2206">
        <w:tab/>
      </w:r>
      <w:r w:rsidRPr="00DC2206">
        <w:rPr>
          <w:i/>
        </w:rPr>
        <w:t>Modèle</w:t>
      </w:r>
      <w:r w:rsidRPr="00DC2206">
        <w:t>, s. 9.3.</w:t>
      </w:r>
    </w:p>
  </w:footnote>
  <w:footnote w:id="3">
    <w:p w14:paraId="1E2A804A" w14:textId="77777777" w:rsidR="00D02D4B" w:rsidRPr="00DC2206" w:rsidRDefault="00D02D4B" w:rsidP="00D02D4B">
      <w:pPr>
        <w:pStyle w:val="Notedebasdepage"/>
        <w:jc w:val="left"/>
      </w:pPr>
      <w:r w:rsidRPr="00DC2206">
        <w:rPr>
          <w:rStyle w:val="Appelnotedebasdep"/>
        </w:rPr>
        <w:footnoteRef/>
      </w:r>
      <w:r w:rsidRPr="00DC2206">
        <w:t xml:space="preserve"> </w:t>
      </w:r>
      <w:r w:rsidRPr="00DC2206">
        <w:tab/>
      </w:r>
      <w:r w:rsidRPr="00DC2206">
        <w:rPr>
          <w:i/>
        </w:rPr>
        <w:t>Modèle</w:t>
      </w:r>
      <w:r w:rsidRPr="00DC2206">
        <w:t xml:space="preserve">, s. 9.3; TDR, s. 5.3; ICH Harmonised Tripartite Guideline – Guidelines for Good Clinical Practice E6(R1), Health </w:t>
      </w:r>
      <w:smartTag w:uri="urn:schemas-microsoft-com:office:smarttags" w:element="place">
        <w:smartTag w:uri="urn:schemas-microsoft-com:office:smarttags" w:element="country-region">
          <w:r w:rsidRPr="00DC2206">
            <w:t>Canada</w:t>
          </w:r>
        </w:smartTag>
      </w:smartTag>
      <w:r w:rsidRPr="00DC2206">
        <w:t>, 1997, hereafter “ICH GCP”, s</w:t>
      </w:r>
      <w:r w:rsidRPr="00DC2206" w:rsidDel="007B4BAA">
        <w:rPr>
          <w:i/>
        </w:rPr>
        <w:t xml:space="preserve"> </w:t>
      </w:r>
      <w:r w:rsidRPr="00DC2206">
        <w:t>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13A7" w14:textId="77777777" w:rsidR="00426BA9" w:rsidRDefault="00426B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435C"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1AFC2FE6" w14:textId="77777777" w:rsidTr="58B8826E">
      <w:trPr>
        <w:trHeight w:val="567"/>
      </w:trPr>
      <w:tc>
        <w:tcPr>
          <w:tcW w:w="4957" w:type="dxa"/>
          <w:vMerge w:val="restart"/>
          <w:tcBorders>
            <w:right w:val="single" w:sz="4" w:space="0" w:color="auto"/>
          </w:tcBorders>
          <w:shd w:val="clear" w:color="auto" w:fill="auto"/>
          <w:vAlign w:val="center"/>
        </w:tcPr>
        <w:p w14:paraId="0F93EFB3" w14:textId="3809874E" w:rsidR="0030269A" w:rsidRPr="00406030" w:rsidRDefault="0030269A" w:rsidP="0030269A">
          <w:pPr>
            <w:pStyle w:val="En-tte"/>
            <w:rPr>
              <w:rFonts w:eastAsia="Calibri"/>
            </w:rPr>
          </w:pPr>
          <w:bookmarkStart w:id="10" w:name="_GoBack"/>
          <w:bookmarkEnd w:id="10"/>
        </w:p>
      </w:tc>
      <w:tc>
        <w:tcPr>
          <w:tcW w:w="5113" w:type="dxa"/>
          <w:tcBorders>
            <w:top w:val="single" w:sz="4" w:space="0" w:color="auto"/>
            <w:left w:val="single" w:sz="4" w:space="0" w:color="auto"/>
            <w:right w:val="single" w:sz="4" w:space="0" w:color="auto"/>
          </w:tcBorders>
          <w:shd w:val="clear" w:color="auto" w:fill="auto"/>
          <w:vAlign w:val="center"/>
        </w:tcPr>
        <w:p w14:paraId="395F603F"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316797" w:rsidRPr="00316797">
            <w:rPr>
              <w:sz w:val="32"/>
              <w:szCs w:val="32"/>
              <w:lang w:val="en-US"/>
            </w:rPr>
            <w:t>301.001</w:t>
          </w:r>
        </w:p>
      </w:tc>
    </w:tr>
    <w:tr w:rsidR="0030269A" w:rsidRPr="005A11F5" w14:paraId="0AFE1317" w14:textId="77777777" w:rsidTr="58B8826E">
      <w:trPr>
        <w:trHeight w:val="567"/>
      </w:trPr>
      <w:tc>
        <w:tcPr>
          <w:tcW w:w="4957" w:type="dxa"/>
          <w:vMerge/>
        </w:tcPr>
        <w:p w14:paraId="57C64A51"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D1DF55E" w14:textId="77777777" w:rsidR="0030269A" w:rsidRPr="002F7EC5" w:rsidRDefault="0030269A" w:rsidP="0030269A">
          <w:pPr>
            <w:spacing w:before="0" w:after="0"/>
            <w:jc w:val="right"/>
            <w:rPr>
              <w:lang w:val="en-US"/>
            </w:rPr>
          </w:pPr>
          <w:r w:rsidRPr="002F7EC5">
            <w:rPr>
              <w:lang w:val="en-US"/>
            </w:rPr>
            <w:t>Research Ethics Board</w:t>
          </w:r>
        </w:p>
        <w:p w14:paraId="315AFF3A" w14:textId="77777777" w:rsidR="0030269A" w:rsidRPr="002F7EC5" w:rsidRDefault="0030269A" w:rsidP="0030269A">
          <w:pPr>
            <w:spacing w:before="0" w:after="0"/>
            <w:jc w:val="right"/>
            <w:rPr>
              <w:lang w:val="en-US"/>
            </w:rPr>
          </w:pPr>
          <w:r w:rsidRPr="002F7EC5">
            <w:rPr>
              <w:lang w:val="en-US"/>
            </w:rPr>
            <w:t>Standard Operating Procedure</w:t>
          </w:r>
        </w:p>
      </w:tc>
    </w:tr>
  </w:tbl>
  <w:p w14:paraId="502F039D" w14:textId="77777777" w:rsidR="0030269A" w:rsidRPr="002F7EC5" w:rsidRDefault="0030269A" w:rsidP="0030269A">
    <w:pPr>
      <w:pStyle w:val="En-tte"/>
      <w:rPr>
        <w:lang w:val="en-US"/>
      </w:rPr>
    </w:pPr>
  </w:p>
  <w:p w14:paraId="36AA88F5"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3446" w14:textId="77777777" w:rsidR="00426BA9" w:rsidRDefault="00426B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80E6537"/>
    <w:multiLevelType w:val="multilevel"/>
    <w:tmpl w:val="040CC3B0"/>
    <w:lvl w:ilvl="0">
      <w:start w:val="5"/>
      <w:numFmt w:val="decimal"/>
      <w:lvlText w:val="%1"/>
      <w:lvlJc w:val="left"/>
      <w:pPr>
        <w:ind w:hanging="403"/>
      </w:pPr>
      <w:rPr>
        <w:rFonts w:cs="Times New Roman" w:hint="default"/>
      </w:rPr>
    </w:lvl>
    <w:lvl w:ilvl="1">
      <w:start w:val="1"/>
      <w:numFmt w:val="decimal"/>
      <w:lvlText w:val="%1.%2"/>
      <w:lvlJc w:val="left"/>
      <w:pPr>
        <w:ind w:hanging="403"/>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52"/>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97"/>
    <w:rsid w:val="00012A3D"/>
    <w:rsid w:val="0002610A"/>
    <w:rsid w:val="00064843"/>
    <w:rsid w:val="000731F7"/>
    <w:rsid w:val="00226DCF"/>
    <w:rsid w:val="002436B1"/>
    <w:rsid w:val="00283978"/>
    <w:rsid w:val="0028581A"/>
    <w:rsid w:val="002B5BA5"/>
    <w:rsid w:val="002B5EA6"/>
    <w:rsid w:val="002E18ED"/>
    <w:rsid w:val="002E750D"/>
    <w:rsid w:val="0030269A"/>
    <w:rsid w:val="00302BF0"/>
    <w:rsid w:val="00316797"/>
    <w:rsid w:val="0032222C"/>
    <w:rsid w:val="00381E3D"/>
    <w:rsid w:val="00386EA4"/>
    <w:rsid w:val="00407B78"/>
    <w:rsid w:val="00426BA9"/>
    <w:rsid w:val="004351C7"/>
    <w:rsid w:val="004374F7"/>
    <w:rsid w:val="00444D39"/>
    <w:rsid w:val="0053680E"/>
    <w:rsid w:val="00542A47"/>
    <w:rsid w:val="00581EC8"/>
    <w:rsid w:val="0059613B"/>
    <w:rsid w:val="005A11F5"/>
    <w:rsid w:val="00625209"/>
    <w:rsid w:val="00660163"/>
    <w:rsid w:val="006679F4"/>
    <w:rsid w:val="006A4376"/>
    <w:rsid w:val="00753239"/>
    <w:rsid w:val="00756C58"/>
    <w:rsid w:val="00757343"/>
    <w:rsid w:val="00802F4C"/>
    <w:rsid w:val="008324AF"/>
    <w:rsid w:val="00861AE8"/>
    <w:rsid w:val="008729A6"/>
    <w:rsid w:val="008A587F"/>
    <w:rsid w:val="008E5297"/>
    <w:rsid w:val="008F4B93"/>
    <w:rsid w:val="009754E0"/>
    <w:rsid w:val="00986A54"/>
    <w:rsid w:val="00A26CA7"/>
    <w:rsid w:val="00A313CE"/>
    <w:rsid w:val="00A967C9"/>
    <w:rsid w:val="00B00550"/>
    <w:rsid w:val="00B43B4B"/>
    <w:rsid w:val="00B66BD6"/>
    <w:rsid w:val="00B66EA8"/>
    <w:rsid w:val="00CD423D"/>
    <w:rsid w:val="00CE63B7"/>
    <w:rsid w:val="00D0023A"/>
    <w:rsid w:val="00D02D4B"/>
    <w:rsid w:val="00D07930"/>
    <w:rsid w:val="00D14E15"/>
    <w:rsid w:val="00DC2206"/>
    <w:rsid w:val="00DC2BA3"/>
    <w:rsid w:val="00E428CC"/>
    <w:rsid w:val="00E83DF3"/>
    <w:rsid w:val="00EC101E"/>
    <w:rsid w:val="00EC34C7"/>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90F8FAA"/>
  <w14:defaultImageDpi w14:val="32767"/>
  <w15:chartTrackingRefBased/>
  <w15:docId w15:val="{50866538-CB4C-422C-BF9D-1B7A895C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D02D4B"/>
    <w:pPr>
      <w:widowControl w:val="0"/>
      <w:spacing w:before="0" w:after="0"/>
      <w:ind w:left="1311" w:hanging="452"/>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D02D4B"/>
    <w:rPr>
      <w:rFonts w:ascii="Arial" w:eastAsia="Times New Roman" w:hAnsi="Arial" w:cs="Times New Roman"/>
      <w:lang w:val="en-US"/>
    </w:rPr>
  </w:style>
  <w:style w:type="paragraph" w:customStyle="1" w:styleId="Paragraphedeliste1">
    <w:name w:val="Paragraphe de liste1"/>
    <w:basedOn w:val="Normal"/>
    <w:rsid w:val="00D02D4B"/>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D02D4B"/>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D0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57EE-9EE9-4210-B64C-5180C068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7</TotalTime>
  <Pages>1</Pages>
  <Words>796</Words>
  <Characters>4384</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14</cp:revision>
  <dcterms:created xsi:type="dcterms:W3CDTF">2019-06-06T13:09:00Z</dcterms:created>
  <dcterms:modified xsi:type="dcterms:W3CDTF">2019-09-20T17:29:00Z</dcterms:modified>
</cp:coreProperties>
</file>