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943C" w14:textId="77777777" w:rsidR="0030269A" w:rsidRPr="002A2529" w:rsidRDefault="0030269A" w:rsidP="002C1840">
      <w:pPr>
        <w:spacing w:before="0" w:after="0"/>
      </w:pPr>
    </w:p>
    <w:tbl>
      <w:tblPr>
        <w:tblStyle w:val="Grilledutableau"/>
        <w:tblW w:w="0" w:type="auto"/>
        <w:tblLook w:val="04A0" w:firstRow="1" w:lastRow="0" w:firstColumn="1" w:lastColumn="0" w:noHBand="0" w:noVBand="1"/>
      </w:tblPr>
      <w:tblGrid>
        <w:gridCol w:w="3325"/>
        <w:gridCol w:w="6745"/>
      </w:tblGrid>
      <w:tr w:rsidR="0030269A" w:rsidRPr="002A2529" w14:paraId="5CBB8D91" w14:textId="77777777" w:rsidTr="00012A3D">
        <w:tc>
          <w:tcPr>
            <w:tcW w:w="3325" w:type="dxa"/>
          </w:tcPr>
          <w:p w14:paraId="4075944B" w14:textId="77777777" w:rsidR="0030269A" w:rsidRPr="002A2529" w:rsidRDefault="0030269A" w:rsidP="002C1840">
            <w:pPr>
              <w:spacing w:before="60" w:after="60"/>
              <w:rPr>
                <w:b/>
              </w:rPr>
            </w:pPr>
            <w:r w:rsidRPr="002A2529">
              <w:rPr>
                <w:b/>
              </w:rPr>
              <w:t>Title</w:t>
            </w:r>
          </w:p>
        </w:tc>
        <w:tc>
          <w:tcPr>
            <w:tcW w:w="6745" w:type="dxa"/>
          </w:tcPr>
          <w:p w14:paraId="79C6DA8F" w14:textId="309EBD90" w:rsidR="0030269A" w:rsidRPr="002A2529" w:rsidRDefault="008347F6" w:rsidP="002C1840">
            <w:pPr>
              <w:spacing w:before="60" w:after="60"/>
            </w:pPr>
            <w:r w:rsidRPr="008347F6">
              <w:t>Recruitment and Informed Consent Requirements</w:t>
            </w:r>
          </w:p>
        </w:tc>
      </w:tr>
      <w:tr w:rsidR="0030269A" w:rsidRPr="002A2529" w14:paraId="4B738BF7" w14:textId="77777777" w:rsidTr="00012A3D">
        <w:tc>
          <w:tcPr>
            <w:tcW w:w="3325" w:type="dxa"/>
          </w:tcPr>
          <w:p w14:paraId="2232E9FD" w14:textId="77777777" w:rsidR="0030269A" w:rsidRPr="002A2529" w:rsidRDefault="58B8826E" w:rsidP="002C1840">
            <w:pPr>
              <w:spacing w:before="60" w:after="60"/>
              <w:rPr>
                <w:b/>
                <w:bCs/>
              </w:rPr>
            </w:pPr>
            <w:r w:rsidRPr="002A2529">
              <w:rPr>
                <w:b/>
                <w:bCs/>
              </w:rPr>
              <w:t>SOP Code</w:t>
            </w:r>
          </w:p>
        </w:tc>
        <w:tc>
          <w:tcPr>
            <w:tcW w:w="6745" w:type="dxa"/>
          </w:tcPr>
          <w:p w14:paraId="1647617C" w14:textId="77777777" w:rsidR="0030269A" w:rsidRPr="002A2529" w:rsidRDefault="58B8826E" w:rsidP="002C1840">
            <w:pPr>
              <w:spacing w:before="60" w:after="60"/>
            </w:pPr>
            <w:r w:rsidRPr="002A2529">
              <w:t>REB</w:t>
            </w:r>
            <w:r w:rsidR="00660163" w:rsidRPr="002A2529">
              <w:t>-</w:t>
            </w:r>
            <w:r w:rsidR="00665846" w:rsidRPr="002A2529">
              <w:t>SOP 404.001</w:t>
            </w:r>
          </w:p>
        </w:tc>
      </w:tr>
      <w:tr w:rsidR="0030269A" w:rsidRPr="002A2529" w14:paraId="00D478A9" w14:textId="77777777" w:rsidTr="00012A3D">
        <w:tc>
          <w:tcPr>
            <w:tcW w:w="3325" w:type="dxa"/>
          </w:tcPr>
          <w:p w14:paraId="2ACD6C3B" w14:textId="77777777" w:rsidR="0030269A" w:rsidRPr="002A2529" w:rsidRDefault="0030269A" w:rsidP="002C1840">
            <w:pPr>
              <w:spacing w:before="60" w:after="60"/>
              <w:rPr>
                <w:b/>
              </w:rPr>
            </w:pPr>
            <w:r w:rsidRPr="002A2529">
              <w:rPr>
                <w:b/>
              </w:rPr>
              <w:t>N2/CAREB SOP CODE</w:t>
            </w:r>
          </w:p>
        </w:tc>
        <w:tc>
          <w:tcPr>
            <w:tcW w:w="6745" w:type="dxa"/>
          </w:tcPr>
          <w:p w14:paraId="25BDE3AF" w14:textId="532B8F16" w:rsidR="0030269A" w:rsidRPr="002A2529" w:rsidRDefault="00567B4B" w:rsidP="002C1840">
            <w:pPr>
              <w:spacing w:before="60" w:after="60"/>
            </w:pPr>
            <w:r w:rsidRPr="002A2529">
              <w:t>SOP 701.002</w:t>
            </w:r>
          </w:p>
        </w:tc>
      </w:tr>
      <w:tr w:rsidR="0030269A" w:rsidRPr="002A2529" w14:paraId="662E8B27" w14:textId="77777777" w:rsidTr="00012A3D">
        <w:tc>
          <w:tcPr>
            <w:tcW w:w="3325" w:type="dxa"/>
          </w:tcPr>
          <w:p w14:paraId="722594D4" w14:textId="77777777" w:rsidR="0030269A" w:rsidRPr="002A2529" w:rsidRDefault="0030269A" w:rsidP="002C1840">
            <w:pPr>
              <w:spacing w:before="60" w:after="60"/>
              <w:rPr>
                <w:b/>
              </w:rPr>
            </w:pPr>
            <w:r w:rsidRPr="002A2529">
              <w:rPr>
                <w:b/>
              </w:rPr>
              <w:t>Effective Date</w:t>
            </w:r>
          </w:p>
        </w:tc>
        <w:tc>
          <w:tcPr>
            <w:tcW w:w="6745" w:type="dxa"/>
          </w:tcPr>
          <w:p w14:paraId="26CB7404" w14:textId="77777777" w:rsidR="0030269A" w:rsidRPr="002A2529" w:rsidRDefault="0030269A" w:rsidP="002C1840">
            <w:pPr>
              <w:spacing w:before="60" w:after="60"/>
            </w:pPr>
            <w:r w:rsidRPr="002A2529">
              <w:rPr>
                <w:highlight w:val="yellow"/>
              </w:rPr>
              <w:t>YYYY-MM-DD</w:t>
            </w:r>
          </w:p>
        </w:tc>
      </w:tr>
    </w:tbl>
    <w:p w14:paraId="229D3EDF" w14:textId="77777777" w:rsidR="0030269A" w:rsidRPr="002A2529" w:rsidRDefault="0030269A" w:rsidP="002C1840"/>
    <w:tbl>
      <w:tblPr>
        <w:tblStyle w:val="Grilledutableau"/>
        <w:tblW w:w="0" w:type="auto"/>
        <w:tblLook w:val="04A0" w:firstRow="1" w:lastRow="0" w:firstColumn="1" w:lastColumn="0" w:noHBand="0" w:noVBand="1"/>
      </w:tblPr>
      <w:tblGrid>
        <w:gridCol w:w="3325"/>
        <w:gridCol w:w="4467"/>
        <w:gridCol w:w="2206"/>
      </w:tblGrid>
      <w:tr w:rsidR="0030269A" w:rsidRPr="002A2529" w14:paraId="3CDCC298" w14:textId="77777777" w:rsidTr="00012A3D">
        <w:tc>
          <w:tcPr>
            <w:tcW w:w="3325" w:type="dxa"/>
            <w:shd w:val="clear" w:color="auto" w:fill="D9D9D9" w:themeFill="background1" w:themeFillShade="D9"/>
          </w:tcPr>
          <w:p w14:paraId="0581B37A" w14:textId="77777777" w:rsidR="0030269A" w:rsidRPr="002A2529" w:rsidRDefault="0030269A" w:rsidP="002C1840">
            <w:pPr>
              <w:spacing w:before="60" w:after="60"/>
              <w:jc w:val="center"/>
              <w:rPr>
                <w:b/>
              </w:rPr>
            </w:pPr>
            <w:r w:rsidRPr="002A2529">
              <w:rPr>
                <w:b/>
              </w:rPr>
              <w:t>Status</w:t>
            </w:r>
          </w:p>
        </w:tc>
        <w:tc>
          <w:tcPr>
            <w:tcW w:w="4467" w:type="dxa"/>
            <w:shd w:val="clear" w:color="auto" w:fill="D9D9D9" w:themeFill="background1" w:themeFillShade="D9"/>
          </w:tcPr>
          <w:p w14:paraId="5BCF0737" w14:textId="77777777" w:rsidR="0030269A" w:rsidRPr="002A2529" w:rsidRDefault="0030269A" w:rsidP="002C1840">
            <w:pPr>
              <w:spacing w:before="60" w:after="60"/>
              <w:jc w:val="center"/>
              <w:rPr>
                <w:b/>
              </w:rPr>
            </w:pPr>
            <w:r w:rsidRPr="002A2529">
              <w:rPr>
                <w:b/>
              </w:rPr>
              <w:t>Name and Title</w:t>
            </w:r>
          </w:p>
        </w:tc>
        <w:tc>
          <w:tcPr>
            <w:tcW w:w="2206" w:type="dxa"/>
            <w:shd w:val="clear" w:color="auto" w:fill="D9D9D9" w:themeFill="background1" w:themeFillShade="D9"/>
          </w:tcPr>
          <w:p w14:paraId="3054B627" w14:textId="77777777" w:rsidR="0030269A" w:rsidRPr="002A2529" w:rsidRDefault="0030269A" w:rsidP="002C1840">
            <w:pPr>
              <w:spacing w:before="60" w:after="60"/>
              <w:jc w:val="center"/>
              <w:rPr>
                <w:b/>
              </w:rPr>
            </w:pPr>
            <w:r w:rsidRPr="002A2529">
              <w:rPr>
                <w:b/>
              </w:rPr>
              <w:t>Date</w:t>
            </w:r>
          </w:p>
        </w:tc>
      </w:tr>
      <w:tr w:rsidR="0030269A" w:rsidRPr="002A2529" w14:paraId="371A1706" w14:textId="77777777" w:rsidTr="00012A3D">
        <w:tc>
          <w:tcPr>
            <w:tcW w:w="3325" w:type="dxa"/>
          </w:tcPr>
          <w:p w14:paraId="7C22258B" w14:textId="77777777" w:rsidR="0030269A" w:rsidRPr="002A2529" w:rsidRDefault="00012A3D" w:rsidP="002C1840">
            <w:pPr>
              <w:spacing w:before="60" w:after="60"/>
              <w:jc w:val="left"/>
              <w:rPr>
                <w:b/>
                <w:i/>
                <w:highlight w:val="yellow"/>
              </w:rPr>
            </w:pPr>
            <w:r w:rsidRPr="002A2529">
              <w:rPr>
                <w:b/>
                <w:i/>
              </w:rPr>
              <w:t>Author of Harmonized Template</w:t>
            </w:r>
          </w:p>
        </w:tc>
        <w:tc>
          <w:tcPr>
            <w:tcW w:w="4467" w:type="dxa"/>
          </w:tcPr>
          <w:p w14:paraId="45074E04" w14:textId="77777777" w:rsidR="0030269A" w:rsidRPr="002A2529" w:rsidRDefault="00012A3D" w:rsidP="002C1840">
            <w:pPr>
              <w:spacing w:before="60" w:after="60"/>
            </w:pPr>
            <w:r w:rsidRPr="002A2529">
              <w:t>SOPs, Institutional REBs</w:t>
            </w:r>
          </w:p>
        </w:tc>
        <w:tc>
          <w:tcPr>
            <w:tcW w:w="2206" w:type="dxa"/>
          </w:tcPr>
          <w:p w14:paraId="4448C77E" w14:textId="77777777" w:rsidR="0030269A" w:rsidRPr="002A2529" w:rsidRDefault="00012A3D" w:rsidP="002C1840">
            <w:pPr>
              <w:spacing w:before="60" w:after="60"/>
              <w:jc w:val="center"/>
            </w:pPr>
            <w:r w:rsidRPr="002A2529">
              <w:t>2019-04-01</w:t>
            </w:r>
          </w:p>
        </w:tc>
      </w:tr>
      <w:tr w:rsidR="005A11F5" w:rsidRPr="002A2529" w14:paraId="1AF51DB0" w14:textId="77777777" w:rsidTr="00012A3D">
        <w:tc>
          <w:tcPr>
            <w:tcW w:w="3325" w:type="dxa"/>
          </w:tcPr>
          <w:p w14:paraId="7EF20A62" w14:textId="77777777" w:rsidR="005A11F5" w:rsidRPr="002A2529" w:rsidRDefault="005A11F5" w:rsidP="002C1840">
            <w:pPr>
              <w:spacing w:before="60" w:after="60"/>
              <w:rPr>
                <w:b/>
                <w:i/>
                <w:highlight w:val="yellow"/>
              </w:rPr>
            </w:pPr>
            <w:r w:rsidRPr="002A2529">
              <w:rPr>
                <w:b/>
                <w:i/>
              </w:rPr>
              <w:t>Approved</w:t>
            </w:r>
          </w:p>
        </w:tc>
        <w:tc>
          <w:tcPr>
            <w:tcW w:w="4467" w:type="dxa"/>
          </w:tcPr>
          <w:p w14:paraId="26853D33" w14:textId="77777777" w:rsidR="005A11F5" w:rsidRPr="002A2529" w:rsidRDefault="008F4B93" w:rsidP="002C1840">
            <w:pPr>
              <w:spacing w:before="60" w:after="60"/>
            </w:pPr>
            <w:r w:rsidRPr="002A2529">
              <w:t>REB Full Board Meeting XXX</w:t>
            </w:r>
          </w:p>
        </w:tc>
        <w:tc>
          <w:tcPr>
            <w:tcW w:w="2206" w:type="dxa"/>
          </w:tcPr>
          <w:p w14:paraId="6089A112" w14:textId="77777777" w:rsidR="005A11F5" w:rsidRPr="002A2529" w:rsidRDefault="005A11F5" w:rsidP="002C1840">
            <w:pPr>
              <w:spacing w:before="60" w:after="60"/>
              <w:jc w:val="center"/>
            </w:pPr>
            <w:r w:rsidRPr="002A2529">
              <w:t>YYYY-MM-DD</w:t>
            </w:r>
          </w:p>
        </w:tc>
      </w:tr>
      <w:tr w:rsidR="005A11F5" w:rsidRPr="002A2529" w14:paraId="320AFAE3" w14:textId="77777777" w:rsidTr="00012A3D">
        <w:tc>
          <w:tcPr>
            <w:tcW w:w="3325" w:type="dxa"/>
          </w:tcPr>
          <w:p w14:paraId="48809CDD" w14:textId="77777777" w:rsidR="005A11F5" w:rsidRPr="002A2529" w:rsidRDefault="005A11F5" w:rsidP="002C1840">
            <w:pPr>
              <w:spacing w:before="60" w:after="60"/>
              <w:rPr>
                <w:b/>
                <w:i/>
                <w:highlight w:val="yellow"/>
              </w:rPr>
            </w:pPr>
            <w:r w:rsidRPr="002A2529">
              <w:rPr>
                <w:b/>
                <w:i/>
              </w:rPr>
              <w:t>Acknowledge receipt</w:t>
            </w:r>
          </w:p>
        </w:tc>
        <w:tc>
          <w:tcPr>
            <w:tcW w:w="4467" w:type="dxa"/>
          </w:tcPr>
          <w:p w14:paraId="090E9F68" w14:textId="77777777" w:rsidR="005A11F5" w:rsidRPr="002A2529" w:rsidRDefault="00E428CC" w:rsidP="002C1840">
            <w:pPr>
              <w:spacing w:before="60" w:after="60"/>
            </w:pPr>
            <w:r w:rsidRPr="002A2529">
              <w:t xml:space="preserve">CA </w:t>
            </w:r>
            <w:r w:rsidR="005A11F5" w:rsidRPr="002A2529">
              <w:t>XXX</w:t>
            </w:r>
          </w:p>
        </w:tc>
        <w:tc>
          <w:tcPr>
            <w:tcW w:w="2206" w:type="dxa"/>
          </w:tcPr>
          <w:p w14:paraId="11061973" w14:textId="77777777" w:rsidR="005A11F5" w:rsidRPr="002A2529" w:rsidRDefault="005A11F5" w:rsidP="002C1840">
            <w:pPr>
              <w:spacing w:before="60" w:after="60"/>
              <w:jc w:val="center"/>
            </w:pPr>
            <w:r w:rsidRPr="002A2529">
              <w:t>YYYY-MM-DD</w:t>
            </w:r>
          </w:p>
        </w:tc>
      </w:tr>
    </w:tbl>
    <w:p w14:paraId="6A47B373" w14:textId="77777777" w:rsidR="002E18ED" w:rsidRPr="002A2529" w:rsidRDefault="002E18ED" w:rsidP="002C1840">
      <w:pPr>
        <w:rPr>
          <w:b/>
        </w:rPr>
      </w:pPr>
    </w:p>
    <w:p w14:paraId="5BBC2C93" w14:textId="77777777" w:rsidR="0030269A" w:rsidRPr="002A2529" w:rsidRDefault="0030269A" w:rsidP="002C1840">
      <w:pPr>
        <w:rPr>
          <w:b/>
        </w:rPr>
      </w:pPr>
      <w:r w:rsidRPr="002A2529">
        <w:rPr>
          <w:b/>
        </w:rPr>
        <w:t>Table of Content</w:t>
      </w:r>
    </w:p>
    <w:p w14:paraId="68193AFC" w14:textId="026AB1AE" w:rsidR="00255AA9" w:rsidRDefault="0030269A">
      <w:pPr>
        <w:pStyle w:val="TM1"/>
        <w:rPr>
          <w:sz w:val="22"/>
          <w:szCs w:val="22"/>
          <w:lang w:val="fr-CA" w:eastAsia="fr-CA"/>
        </w:rPr>
      </w:pPr>
      <w:r w:rsidRPr="002A2529">
        <w:rPr>
          <w:noProof w:val="0"/>
        </w:rPr>
        <w:fldChar w:fldCharType="begin"/>
      </w:r>
      <w:r w:rsidRPr="002A2529">
        <w:rPr>
          <w:noProof w:val="0"/>
        </w:rPr>
        <w:instrText xml:space="preserve"> TOC \o "1-2" \u </w:instrText>
      </w:r>
      <w:r w:rsidRPr="002A2529">
        <w:rPr>
          <w:noProof w:val="0"/>
        </w:rPr>
        <w:fldChar w:fldCharType="separate"/>
      </w:r>
      <w:r w:rsidR="00255AA9">
        <w:t>1</w:t>
      </w:r>
      <w:r w:rsidR="00255AA9">
        <w:rPr>
          <w:sz w:val="22"/>
          <w:szCs w:val="22"/>
          <w:lang w:val="fr-CA" w:eastAsia="fr-CA"/>
        </w:rPr>
        <w:tab/>
      </w:r>
      <w:r w:rsidR="00255AA9">
        <w:t>Purpose</w:t>
      </w:r>
      <w:r w:rsidR="00255AA9">
        <w:tab/>
      </w:r>
      <w:r w:rsidR="00255AA9">
        <w:fldChar w:fldCharType="begin"/>
      </w:r>
      <w:r w:rsidR="00255AA9">
        <w:instrText xml:space="preserve"> PAGEREF _Toc11670716 \h </w:instrText>
      </w:r>
      <w:r w:rsidR="00255AA9">
        <w:fldChar w:fldCharType="separate"/>
      </w:r>
      <w:r w:rsidR="00255AA9">
        <w:t>2</w:t>
      </w:r>
      <w:r w:rsidR="00255AA9">
        <w:fldChar w:fldCharType="end"/>
      </w:r>
    </w:p>
    <w:p w14:paraId="2AF8C8F0" w14:textId="26D86F72" w:rsidR="00255AA9" w:rsidRDefault="00255AA9">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_Toc11670717 \h </w:instrText>
      </w:r>
      <w:r>
        <w:fldChar w:fldCharType="separate"/>
      </w:r>
      <w:r>
        <w:t>2</w:t>
      </w:r>
      <w:r>
        <w:fldChar w:fldCharType="end"/>
      </w:r>
    </w:p>
    <w:p w14:paraId="25416E8A" w14:textId="6EB19CF5" w:rsidR="00255AA9" w:rsidRDefault="00255AA9">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_Toc11670718 \h </w:instrText>
      </w:r>
      <w:r>
        <w:fldChar w:fldCharType="separate"/>
      </w:r>
      <w:r>
        <w:t>2</w:t>
      </w:r>
      <w:r>
        <w:fldChar w:fldCharType="end"/>
      </w:r>
    </w:p>
    <w:p w14:paraId="5A3A6552" w14:textId="668D5D80" w:rsidR="00255AA9" w:rsidRDefault="00255AA9">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_Toc11670719 \h </w:instrText>
      </w:r>
      <w:r>
        <w:fldChar w:fldCharType="separate"/>
      </w:r>
      <w:r>
        <w:t>3</w:t>
      </w:r>
      <w:r>
        <w:fldChar w:fldCharType="end"/>
      </w:r>
    </w:p>
    <w:p w14:paraId="0D4DD5AE" w14:textId="79AAFFEE" w:rsidR="00255AA9" w:rsidRDefault="00255AA9">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_Toc11670720 \h </w:instrText>
      </w:r>
      <w:r>
        <w:fldChar w:fldCharType="separate"/>
      </w:r>
      <w:r>
        <w:t>3</w:t>
      </w:r>
      <w:r>
        <w:fldChar w:fldCharType="end"/>
      </w:r>
    </w:p>
    <w:p w14:paraId="7E0B3459" w14:textId="74197BD1" w:rsidR="00255AA9" w:rsidRDefault="00255AA9">
      <w:pPr>
        <w:pStyle w:val="TM2"/>
        <w:rPr>
          <w:sz w:val="22"/>
          <w:szCs w:val="22"/>
          <w:lang w:val="fr-CA" w:eastAsia="fr-CA"/>
        </w:rPr>
      </w:pPr>
      <w:r>
        <w:t>5.1</w:t>
      </w:r>
      <w:r>
        <w:rPr>
          <w:sz w:val="22"/>
          <w:szCs w:val="22"/>
          <w:lang w:val="fr-CA" w:eastAsia="fr-CA"/>
        </w:rPr>
        <w:tab/>
      </w:r>
      <w:r>
        <w:t>REB Review of Recruitment Methods</w:t>
      </w:r>
      <w:r>
        <w:tab/>
      </w:r>
      <w:r>
        <w:fldChar w:fldCharType="begin"/>
      </w:r>
      <w:r>
        <w:instrText xml:space="preserve"> PAGEREF _Toc11670721 \h </w:instrText>
      </w:r>
      <w:r>
        <w:fldChar w:fldCharType="separate"/>
      </w:r>
      <w:r>
        <w:t>3</w:t>
      </w:r>
      <w:r>
        <w:fldChar w:fldCharType="end"/>
      </w:r>
    </w:p>
    <w:p w14:paraId="0EE426C2" w14:textId="152BE495" w:rsidR="00255AA9" w:rsidRDefault="00255AA9">
      <w:pPr>
        <w:pStyle w:val="TM2"/>
        <w:rPr>
          <w:sz w:val="22"/>
          <w:szCs w:val="22"/>
          <w:lang w:val="fr-CA" w:eastAsia="fr-CA"/>
        </w:rPr>
      </w:pPr>
      <w:r>
        <w:t>5.2</w:t>
      </w:r>
      <w:r>
        <w:rPr>
          <w:sz w:val="22"/>
          <w:szCs w:val="22"/>
          <w:lang w:val="fr-CA" w:eastAsia="fr-CA"/>
        </w:rPr>
        <w:tab/>
      </w:r>
      <w:r>
        <w:t>REB Review of the Informed Consent Process</w:t>
      </w:r>
      <w:r>
        <w:tab/>
      </w:r>
      <w:r>
        <w:fldChar w:fldCharType="begin"/>
      </w:r>
      <w:r>
        <w:instrText xml:space="preserve"> PAGEREF _Toc11670722 \h </w:instrText>
      </w:r>
      <w:r>
        <w:fldChar w:fldCharType="separate"/>
      </w:r>
      <w:r>
        <w:t>4</w:t>
      </w:r>
      <w:r>
        <w:fldChar w:fldCharType="end"/>
      </w:r>
    </w:p>
    <w:p w14:paraId="61AF8DA8" w14:textId="288BC33F" w:rsidR="00255AA9" w:rsidRDefault="00255AA9">
      <w:pPr>
        <w:pStyle w:val="TM2"/>
        <w:rPr>
          <w:sz w:val="22"/>
          <w:szCs w:val="22"/>
          <w:lang w:val="fr-CA" w:eastAsia="fr-CA"/>
        </w:rPr>
      </w:pPr>
      <w:r>
        <w:t>5.3</w:t>
      </w:r>
      <w:r>
        <w:rPr>
          <w:sz w:val="22"/>
          <w:szCs w:val="22"/>
          <w:lang w:val="fr-CA" w:eastAsia="fr-CA"/>
        </w:rPr>
        <w:tab/>
      </w:r>
      <w:r>
        <w:t>REB Review of the Informed Consent Form</w:t>
      </w:r>
      <w:r>
        <w:tab/>
      </w:r>
      <w:r>
        <w:fldChar w:fldCharType="begin"/>
      </w:r>
      <w:r>
        <w:instrText xml:space="preserve"> PAGEREF _Toc11670723 \h </w:instrText>
      </w:r>
      <w:r>
        <w:fldChar w:fldCharType="separate"/>
      </w:r>
      <w:r>
        <w:t>5</w:t>
      </w:r>
      <w:r>
        <w:fldChar w:fldCharType="end"/>
      </w:r>
    </w:p>
    <w:p w14:paraId="26DA542D" w14:textId="5241E222" w:rsidR="00255AA9" w:rsidRDefault="00255AA9">
      <w:pPr>
        <w:pStyle w:val="TM2"/>
        <w:rPr>
          <w:sz w:val="22"/>
          <w:szCs w:val="22"/>
          <w:lang w:val="fr-CA" w:eastAsia="fr-CA"/>
        </w:rPr>
      </w:pPr>
      <w:r>
        <w:t>5.4</w:t>
      </w:r>
      <w:r>
        <w:rPr>
          <w:sz w:val="22"/>
          <w:szCs w:val="22"/>
          <w:lang w:val="fr-CA" w:eastAsia="fr-CA"/>
        </w:rPr>
        <w:tab/>
      </w:r>
      <w:r>
        <w:t>Language Requirements for Informed Consent</w:t>
      </w:r>
      <w:r>
        <w:tab/>
      </w:r>
      <w:r>
        <w:fldChar w:fldCharType="begin"/>
      </w:r>
      <w:r>
        <w:instrText xml:space="preserve"> PAGEREF _Toc11670724 \h </w:instrText>
      </w:r>
      <w:r>
        <w:fldChar w:fldCharType="separate"/>
      </w:r>
      <w:r>
        <w:t>7</w:t>
      </w:r>
      <w:r>
        <w:fldChar w:fldCharType="end"/>
      </w:r>
    </w:p>
    <w:p w14:paraId="20DC1CA3" w14:textId="2259F87C" w:rsidR="00255AA9" w:rsidRDefault="00255AA9">
      <w:pPr>
        <w:pStyle w:val="TM2"/>
        <w:rPr>
          <w:sz w:val="22"/>
          <w:szCs w:val="22"/>
          <w:lang w:val="fr-CA" w:eastAsia="fr-CA"/>
        </w:rPr>
      </w:pPr>
      <w:r>
        <w:t>5.5</w:t>
      </w:r>
      <w:r>
        <w:rPr>
          <w:sz w:val="22"/>
          <w:szCs w:val="22"/>
          <w:lang w:val="fr-CA" w:eastAsia="fr-CA"/>
        </w:rPr>
        <w:tab/>
      </w:r>
      <w:r>
        <w:t>Changes to Information Relevant to Consent for Ongoing and Completed Research Participants</w:t>
      </w:r>
      <w:r>
        <w:tab/>
      </w:r>
      <w:r>
        <w:fldChar w:fldCharType="begin"/>
      </w:r>
      <w:r>
        <w:instrText xml:space="preserve"> PAGEREF _Toc11670725 \h </w:instrText>
      </w:r>
      <w:r>
        <w:fldChar w:fldCharType="separate"/>
      </w:r>
      <w:r>
        <w:t>8</w:t>
      </w:r>
      <w:r>
        <w:fldChar w:fldCharType="end"/>
      </w:r>
    </w:p>
    <w:p w14:paraId="37436E56" w14:textId="547E5D92" w:rsidR="00255AA9" w:rsidRDefault="00255AA9">
      <w:pPr>
        <w:pStyle w:val="TM2"/>
        <w:rPr>
          <w:sz w:val="22"/>
          <w:szCs w:val="22"/>
          <w:lang w:val="fr-CA" w:eastAsia="fr-CA"/>
        </w:rPr>
      </w:pPr>
      <w:r>
        <w:t>5.6</w:t>
      </w:r>
      <w:r>
        <w:rPr>
          <w:sz w:val="22"/>
          <w:szCs w:val="22"/>
          <w:lang w:val="fr-CA" w:eastAsia="fr-CA"/>
        </w:rPr>
        <w:tab/>
      </w:r>
      <w:r>
        <w:t>Waiver or Alteration of Informed Consent</w:t>
      </w:r>
      <w:r>
        <w:tab/>
      </w:r>
      <w:r>
        <w:fldChar w:fldCharType="begin"/>
      </w:r>
      <w:r>
        <w:instrText xml:space="preserve"> PAGEREF _Toc11670726 \h </w:instrText>
      </w:r>
      <w:r>
        <w:fldChar w:fldCharType="separate"/>
      </w:r>
      <w:r>
        <w:t>8</w:t>
      </w:r>
      <w:r>
        <w:fldChar w:fldCharType="end"/>
      </w:r>
    </w:p>
    <w:p w14:paraId="30EC99E8" w14:textId="387E77D6" w:rsidR="00255AA9" w:rsidRDefault="00255AA9">
      <w:pPr>
        <w:pStyle w:val="TM2"/>
        <w:rPr>
          <w:sz w:val="22"/>
          <w:szCs w:val="22"/>
          <w:lang w:val="fr-CA" w:eastAsia="fr-CA"/>
        </w:rPr>
      </w:pPr>
      <w:r>
        <w:t>5.7</w:t>
      </w:r>
      <w:r>
        <w:rPr>
          <w:sz w:val="22"/>
          <w:szCs w:val="22"/>
          <w:lang w:val="fr-CA" w:eastAsia="fr-CA"/>
        </w:rPr>
        <w:tab/>
      </w:r>
      <w:r>
        <w:t>Consent for Research Involving Individuals Who Lack Capacity</w:t>
      </w:r>
      <w:r>
        <w:tab/>
      </w:r>
      <w:r>
        <w:fldChar w:fldCharType="begin"/>
      </w:r>
      <w:r>
        <w:instrText xml:space="preserve"> PAGEREF _Toc11670727 \h </w:instrText>
      </w:r>
      <w:r>
        <w:fldChar w:fldCharType="separate"/>
      </w:r>
      <w:r>
        <w:t>9</w:t>
      </w:r>
      <w:r>
        <w:fldChar w:fldCharType="end"/>
      </w:r>
    </w:p>
    <w:p w14:paraId="7FD929C0" w14:textId="23533F4C" w:rsidR="00255AA9" w:rsidRDefault="00255AA9">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_Toc11670728 \h </w:instrText>
      </w:r>
      <w:r>
        <w:fldChar w:fldCharType="separate"/>
      </w:r>
      <w:r>
        <w:t>10</w:t>
      </w:r>
      <w:r>
        <w:fldChar w:fldCharType="end"/>
      </w:r>
    </w:p>
    <w:p w14:paraId="4923AE19" w14:textId="3A88994C" w:rsidR="00255AA9" w:rsidRDefault="00255AA9">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_Toc11670729 \h </w:instrText>
      </w:r>
      <w:r>
        <w:fldChar w:fldCharType="separate"/>
      </w:r>
      <w:r>
        <w:t>10</w:t>
      </w:r>
      <w:r>
        <w:fldChar w:fldCharType="end"/>
      </w:r>
    </w:p>
    <w:p w14:paraId="78DADEF4" w14:textId="575F42D1" w:rsidR="00255AA9" w:rsidRDefault="00255AA9">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_Toc11670730 \h </w:instrText>
      </w:r>
      <w:r>
        <w:fldChar w:fldCharType="separate"/>
      </w:r>
      <w:r>
        <w:t>10</w:t>
      </w:r>
      <w:r>
        <w:fldChar w:fldCharType="end"/>
      </w:r>
    </w:p>
    <w:p w14:paraId="278781FF" w14:textId="1CF46D7E" w:rsidR="002B5BA5" w:rsidRPr="002A2529" w:rsidRDefault="0030269A" w:rsidP="002C1840">
      <w:r w:rsidRPr="002A2529">
        <w:rPr>
          <w:rFonts w:eastAsiaTheme="minorEastAsia" w:cstheme="minorHAnsi"/>
          <w:lang w:eastAsia="fr-FR"/>
        </w:rPr>
        <w:fldChar w:fldCharType="end"/>
      </w:r>
    </w:p>
    <w:p w14:paraId="1492DB92" w14:textId="77777777" w:rsidR="00B66BD6" w:rsidRPr="002A2529" w:rsidRDefault="00756C58" w:rsidP="002C1840">
      <w:pPr>
        <w:pStyle w:val="Titre1"/>
        <w:widowControl/>
      </w:pPr>
      <w:bookmarkStart w:id="0" w:name="_Toc11670716"/>
      <w:r w:rsidRPr="002A2529">
        <w:lastRenderedPageBreak/>
        <w:t>Purpose</w:t>
      </w:r>
      <w:bookmarkEnd w:id="0"/>
    </w:p>
    <w:p w14:paraId="60FE31E6" w14:textId="77777777" w:rsidR="00665846" w:rsidRPr="002A2529" w:rsidRDefault="00665846" w:rsidP="002C1840">
      <w:r w:rsidRPr="002A2529">
        <w:t>This standard operating procedure (SOP) describes the requirements for recruitment</w:t>
      </w:r>
      <w:r w:rsidRPr="002A2529">
        <w:rPr>
          <w:vertAlign w:val="superscript"/>
        </w:rPr>
        <w:footnoteReference w:id="1"/>
      </w:r>
      <w:r w:rsidRPr="002A2529">
        <w:t xml:space="preserve"> and informed consent</w:t>
      </w:r>
      <w:r w:rsidRPr="002A2529">
        <w:rPr>
          <w:vertAlign w:val="superscript"/>
        </w:rPr>
        <w:footnoteReference w:id="2"/>
      </w:r>
      <w:r w:rsidRPr="002A2529">
        <w:t xml:space="preserve"> (including waiver thereof), as well as the REB review of these requirements.</w:t>
      </w:r>
    </w:p>
    <w:p w14:paraId="12CD37CC" w14:textId="77777777" w:rsidR="00756C58" w:rsidRPr="002A2529" w:rsidRDefault="00756C58" w:rsidP="002C1840">
      <w:pPr>
        <w:pStyle w:val="Titre1"/>
        <w:widowControl/>
      </w:pPr>
      <w:bookmarkStart w:id="1" w:name="_Toc11670717"/>
      <w:r w:rsidRPr="002A2529">
        <w:t>Scope</w:t>
      </w:r>
      <w:bookmarkEnd w:id="1"/>
    </w:p>
    <w:p w14:paraId="65E24E85" w14:textId="2ADBDBF1" w:rsidR="002E18ED" w:rsidRPr="002A2529" w:rsidRDefault="00665846" w:rsidP="002C1840">
      <w:r w:rsidRPr="002A2529">
        <w:t>This SOP pertains to REBs that review human participant research in compliance with applicable regulations and</w:t>
      </w:r>
      <w:r w:rsidR="00AB4EE7">
        <w:t> </w:t>
      </w:r>
      <w:r w:rsidRPr="002A2529">
        <w:t>guidelines.</w:t>
      </w:r>
    </w:p>
    <w:p w14:paraId="35EB341C" w14:textId="77777777" w:rsidR="00756C58" w:rsidRPr="002A2529" w:rsidRDefault="002E18ED" w:rsidP="002C1840">
      <w:pPr>
        <w:pStyle w:val="Titre1"/>
        <w:widowControl/>
      </w:pPr>
      <w:bookmarkStart w:id="2" w:name="_Toc11670718"/>
      <w:r w:rsidRPr="002A2529">
        <w:t>R</w:t>
      </w:r>
      <w:r w:rsidR="00756C58" w:rsidRPr="002A2529">
        <w:t>esponsibilities</w:t>
      </w:r>
      <w:bookmarkEnd w:id="2"/>
    </w:p>
    <w:p w14:paraId="1B3AF050" w14:textId="77777777" w:rsidR="00665846" w:rsidRPr="002A2529" w:rsidRDefault="00665846" w:rsidP="002C1840">
      <w:r w:rsidRPr="002A2529">
        <w:t>All REB members and designated REB staff are responsible for ensuring that the requirements of this SOP are met.</w:t>
      </w:r>
    </w:p>
    <w:p w14:paraId="14A3DDCB" w14:textId="77777777" w:rsidR="00665846" w:rsidRPr="002A2529" w:rsidRDefault="00665846" w:rsidP="002C1840">
      <w:pPr>
        <w:keepNext/>
      </w:pPr>
      <w:r w:rsidRPr="002A2529">
        <w:t>The Researcher is responsible for providing the REB with:</w:t>
      </w:r>
    </w:p>
    <w:p w14:paraId="6D808478" w14:textId="77777777" w:rsidR="00665846" w:rsidRPr="002A2529" w:rsidRDefault="00665846" w:rsidP="002C1840">
      <w:pPr>
        <w:pStyle w:val="SOPBulletA"/>
      </w:pPr>
      <w:r w:rsidRPr="002A2529">
        <w:t xml:space="preserve">Informed consent form in accordance with institutional templates, </w:t>
      </w:r>
    </w:p>
    <w:p w14:paraId="7666D39F" w14:textId="77777777" w:rsidR="00665846" w:rsidRPr="002A2529" w:rsidRDefault="00665846" w:rsidP="002C1840">
      <w:pPr>
        <w:pStyle w:val="SOPBulletA"/>
      </w:pPr>
      <w:r w:rsidRPr="002A2529">
        <w:t>A description of the recruitment methods and recruitment materials (if applicable),</w:t>
      </w:r>
      <w:r w:rsidRPr="002A2529">
        <w:rPr>
          <w:vertAlign w:val="superscript"/>
        </w:rPr>
        <w:footnoteReference w:id="3"/>
      </w:r>
      <w:r w:rsidRPr="002A2529">
        <w:t xml:space="preserve"> including all promotional materials</w:t>
      </w:r>
      <w:r w:rsidRPr="002A2529">
        <w:rPr>
          <w:vertAlign w:val="superscript"/>
        </w:rPr>
        <w:footnoteReference w:id="4"/>
      </w:r>
      <w:r w:rsidRPr="002A2529">
        <w:t xml:space="preserve"> and social media components,</w:t>
      </w:r>
    </w:p>
    <w:p w14:paraId="61D1677B" w14:textId="77777777" w:rsidR="00665846" w:rsidRPr="002A2529" w:rsidRDefault="00665846" w:rsidP="002C1840">
      <w:pPr>
        <w:pStyle w:val="SOPBulletA"/>
      </w:pPr>
      <w:r w:rsidRPr="002A2529">
        <w:t>A description of the informed consent process, with relevant forms,</w:t>
      </w:r>
      <w:r w:rsidRPr="002A2529">
        <w:rPr>
          <w:vertAlign w:val="superscript"/>
        </w:rPr>
        <w:footnoteReference w:id="5"/>
      </w:r>
    </w:p>
    <w:p w14:paraId="397BC91A" w14:textId="6C8D694D" w:rsidR="002E18ED" w:rsidRPr="002A2529" w:rsidRDefault="00665846" w:rsidP="002C1840">
      <w:pPr>
        <w:pStyle w:val="SOPBulletA"/>
      </w:pPr>
      <w:r w:rsidRPr="002A2529">
        <w:t>Justification for any request for waiver of the usual consent process</w:t>
      </w:r>
      <w:r w:rsidR="00567B4B" w:rsidRPr="002A2529">
        <w:t>.</w:t>
      </w:r>
    </w:p>
    <w:p w14:paraId="5CDEC81B" w14:textId="77777777" w:rsidR="00665846" w:rsidRPr="002A2529" w:rsidRDefault="00665846" w:rsidP="002C1840">
      <w:r w:rsidRPr="002A2529">
        <w:t>The Researcher and the research Sponsor, if any, are jointly responsible for ensuring that the consent form contains all of the required elements. The REB is responsible for verifying that the consent form (if applicable) contains the required elements.</w:t>
      </w:r>
    </w:p>
    <w:p w14:paraId="0F24A79E" w14:textId="77777777" w:rsidR="00665846" w:rsidRPr="002A2529" w:rsidRDefault="00665846" w:rsidP="002C1840">
      <w:r w:rsidRPr="002A2529">
        <w:t>The REB is responsible for determining whether</w:t>
      </w:r>
      <w:r w:rsidRPr="002A2529">
        <w:rPr>
          <w:vertAlign w:val="superscript"/>
        </w:rPr>
        <w:footnoteReference w:id="6"/>
      </w:r>
      <w:r w:rsidRPr="002A2529">
        <w:t xml:space="preserve">: </w:t>
      </w:r>
    </w:p>
    <w:p w14:paraId="0C3F135F" w14:textId="77777777" w:rsidR="00665846" w:rsidRPr="002A2529" w:rsidRDefault="00665846" w:rsidP="002C1840">
      <w:pPr>
        <w:pStyle w:val="SOPBulletA"/>
      </w:pPr>
      <w:r w:rsidRPr="002A2529">
        <w:t>Recruitment methods are appropriate,</w:t>
      </w:r>
    </w:p>
    <w:p w14:paraId="6AD6D51D" w14:textId="77777777" w:rsidR="00665846" w:rsidRPr="002A2529" w:rsidRDefault="00665846" w:rsidP="002C1840">
      <w:pPr>
        <w:pStyle w:val="SOPBulletA"/>
      </w:pPr>
      <w:r w:rsidRPr="002A2529">
        <w:t xml:space="preserve">The informed consent process meets ethical and legal requirements, </w:t>
      </w:r>
    </w:p>
    <w:p w14:paraId="4EBA9CD1" w14:textId="77777777" w:rsidR="00665846" w:rsidRPr="002A2529" w:rsidRDefault="00665846" w:rsidP="002C1840">
      <w:pPr>
        <w:pStyle w:val="SOPBulletA"/>
      </w:pPr>
      <w:r w:rsidRPr="002A2529">
        <w:lastRenderedPageBreak/>
        <w:t>Informed consent exemptions or waivers are acceptable,</w:t>
      </w:r>
    </w:p>
    <w:p w14:paraId="681ECB53" w14:textId="77777777" w:rsidR="00665846" w:rsidRPr="002A2529" w:rsidRDefault="00665846" w:rsidP="002C1840">
      <w:pPr>
        <w:pStyle w:val="SOPBulletA"/>
      </w:pPr>
      <w:r w:rsidRPr="002A2529">
        <w:t>The informed consent form contains all the required elements.</w:t>
      </w:r>
    </w:p>
    <w:p w14:paraId="006B2159" w14:textId="77777777" w:rsidR="00756C58" w:rsidRPr="002A2529" w:rsidRDefault="002E18ED" w:rsidP="002C1840">
      <w:pPr>
        <w:pStyle w:val="Titre1"/>
        <w:widowControl/>
      </w:pPr>
      <w:bookmarkStart w:id="3" w:name="_Toc11670719"/>
      <w:r w:rsidRPr="002A2529">
        <w:t>D</w:t>
      </w:r>
      <w:r w:rsidR="00756C58" w:rsidRPr="002A2529">
        <w:t>efinitions</w:t>
      </w:r>
      <w:bookmarkEnd w:id="3"/>
    </w:p>
    <w:p w14:paraId="28EAFFEB" w14:textId="77777777" w:rsidR="002E18ED" w:rsidRPr="002A2529" w:rsidRDefault="00A313CE" w:rsidP="002C1840">
      <w:r w:rsidRPr="002A2529">
        <w:t>See Glossary of Terms.</w:t>
      </w:r>
    </w:p>
    <w:p w14:paraId="5A6890C5" w14:textId="77777777" w:rsidR="00756C58" w:rsidRPr="002A2529" w:rsidRDefault="002E18ED" w:rsidP="002C1840">
      <w:pPr>
        <w:pStyle w:val="Titre1"/>
        <w:widowControl/>
      </w:pPr>
      <w:bookmarkStart w:id="4" w:name="_Toc11670720"/>
      <w:r w:rsidRPr="002A2529">
        <w:t>P</w:t>
      </w:r>
      <w:r w:rsidR="00756C58" w:rsidRPr="002A2529">
        <w:t>rocedures</w:t>
      </w:r>
      <w:bookmarkEnd w:id="4"/>
    </w:p>
    <w:p w14:paraId="7886B5F5" w14:textId="77777777" w:rsidR="00665846" w:rsidRPr="002A2529" w:rsidRDefault="00665846" w:rsidP="002C1840">
      <w:r w:rsidRPr="002A2529">
        <w:t>All procedures and documents concerning recruitment and consent must be described, justified, and submitted to REB review in accordance with the REB SOP on Initial Review.</w:t>
      </w:r>
      <w:r w:rsidRPr="002A2529">
        <w:rPr>
          <w:vertAlign w:val="superscript"/>
        </w:rPr>
        <w:footnoteReference w:id="7"/>
      </w:r>
    </w:p>
    <w:p w14:paraId="7EBEAEE5" w14:textId="77777777" w:rsidR="00665846" w:rsidRPr="002A2529" w:rsidRDefault="00665846" w:rsidP="002C1840">
      <w:pPr>
        <w:pStyle w:val="Titre2"/>
        <w:widowControl/>
      </w:pPr>
      <w:bookmarkStart w:id="5" w:name="_Toc11670721"/>
      <w:r w:rsidRPr="002A2529">
        <w:t>REB Review of Recruitment Methods</w:t>
      </w:r>
      <w:bookmarkEnd w:id="5"/>
    </w:p>
    <w:p w14:paraId="1D7C1FA5" w14:textId="77777777" w:rsidR="00665846" w:rsidRPr="002A2529" w:rsidRDefault="00665846" w:rsidP="002C1840">
      <w:pPr>
        <w:pStyle w:val="Titre3"/>
        <w:widowControl/>
      </w:pPr>
      <w:r w:rsidRPr="002A2529">
        <w:t>Recruitment methods should be adapted to research objectives and to potential participants. When potential participants are also patients of the Clinician-researcher, measures must be taken to minimize therapeutic misconception. Special precautions must be taken when recruiting vulnerable individuals to ensure freedom of participation;</w:t>
      </w:r>
    </w:p>
    <w:p w14:paraId="72E12C05" w14:textId="77777777" w:rsidR="00665846" w:rsidRPr="002A2529" w:rsidRDefault="00665846" w:rsidP="002C1840">
      <w:pPr>
        <w:pStyle w:val="Titre3"/>
        <w:widowControl/>
      </w:pPr>
      <w:r w:rsidRPr="002A2529">
        <w:t>A Clinician-researcher in a therapeutic relationship with potential participants may approach patients directly, but in no way should they feel pressured or under any obligation to take part in the study. In such cases, consent should be obtained by someone other than the Researcher. "Ideally, treatment and research functions should be performed by different people. However, there may be instances in which the participants’ best interests are served by having their primary care clinician involved in recruitment and consent. In these cases, the research proposal shall indicate what other measures will be taken to minimize therapeutic misconception"</w:t>
      </w:r>
      <w:r w:rsidRPr="002A2529">
        <w:rPr>
          <w:vertAlign w:val="superscript"/>
        </w:rPr>
        <w:footnoteReference w:id="8"/>
      </w:r>
      <w:r w:rsidRPr="002A2529">
        <w:t>;</w:t>
      </w:r>
    </w:p>
    <w:p w14:paraId="3BBD359E" w14:textId="77777777" w:rsidR="00665846" w:rsidRPr="002A2529" w:rsidRDefault="00665846" w:rsidP="002C1840">
      <w:pPr>
        <w:pStyle w:val="Titre3"/>
        <w:widowControl/>
      </w:pPr>
      <w:r w:rsidRPr="002A2529">
        <w:t xml:space="preserve">The research project can be advertised to the public by various means, including social media, posters, and conferences; </w:t>
      </w:r>
    </w:p>
    <w:p w14:paraId="06F1F3E1" w14:textId="77777777" w:rsidR="00665846" w:rsidRPr="002A2529" w:rsidRDefault="00665846" w:rsidP="002C1840">
      <w:pPr>
        <w:pStyle w:val="Titre3"/>
        <w:widowControl/>
      </w:pPr>
      <w:r w:rsidRPr="002A2529">
        <w:t>Potential patient-participants should be contacted by someone from the health care facility where they received treatment;</w:t>
      </w:r>
    </w:p>
    <w:p w14:paraId="3E91EC68" w14:textId="77777777" w:rsidR="00665846" w:rsidRPr="002A2529" w:rsidRDefault="00665846" w:rsidP="002C1840">
      <w:pPr>
        <w:pStyle w:val="Titre3"/>
        <w:widowControl/>
      </w:pPr>
      <w:r w:rsidRPr="002A2529">
        <w:t>The consultation of medical records to identify patients who might meet eligibility criteria requires either authorization from the Québec Public Health Department (</w:t>
      </w:r>
      <w:r w:rsidRPr="002A2529">
        <w:rPr>
          <w:i/>
        </w:rPr>
        <w:t xml:space="preserve">Direction de la santé </w:t>
      </w:r>
      <w:proofErr w:type="spellStart"/>
      <w:r w:rsidRPr="002A2529">
        <w:rPr>
          <w:i/>
        </w:rPr>
        <w:t>publique</w:t>
      </w:r>
      <w:proofErr w:type="spellEnd"/>
      <w:r w:rsidRPr="002A2529">
        <w:rPr>
          <w:i/>
        </w:rPr>
        <w:t xml:space="preserve"> du Québec</w:t>
      </w:r>
      <w:r w:rsidRPr="002A2529">
        <w:t>) or consent. However, if research is part of the institution’s legally defined mandate, neither of these is necessary.</w:t>
      </w:r>
      <w:r w:rsidRPr="002A2529">
        <w:rPr>
          <w:vertAlign w:val="superscript"/>
        </w:rPr>
        <w:footnoteReference w:id="9"/>
      </w:r>
    </w:p>
    <w:p w14:paraId="1A404147" w14:textId="77777777" w:rsidR="00665846" w:rsidRPr="002A2529" w:rsidRDefault="00665846" w:rsidP="002C1840">
      <w:pPr>
        <w:pStyle w:val="Titre2"/>
        <w:widowControl/>
      </w:pPr>
      <w:bookmarkStart w:id="6" w:name="_Toc11670722"/>
      <w:r w:rsidRPr="002A2529">
        <w:lastRenderedPageBreak/>
        <w:t>REB Review of the Informed Consent Process</w:t>
      </w:r>
      <w:bookmarkEnd w:id="6"/>
    </w:p>
    <w:p w14:paraId="749B505B" w14:textId="77777777" w:rsidR="00665846" w:rsidRPr="002A2529" w:rsidRDefault="00665846" w:rsidP="002C1840">
      <w:pPr>
        <w:pStyle w:val="Titre3"/>
        <w:widowControl/>
      </w:pPr>
      <w:r w:rsidRPr="002A2529">
        <w:t>The consent process should be adapted to research objectives and to potential participants. When potential participants are also patients of the Clinician-researcher, measures must be taken to minimize therapeutic misconception. Special precautions must be taken during the consent process when recruiting vulnerable individuals, to ensure freedom of participation;</w:t>
      </w:r>
    </w:p>
    <w:p w14:paraId="4FF22358" w14:textId="77777777" w:rsidR="00665846" w:rsidRPr="002A2529" w:rsidRDefault="00665846" w:rsidP="002C1840">
      <w:pPr>
        <w:pStyle w:val="Titre3"/>
        <w:widowControl/>
      </w:pPr>
      <w:r w:rsidRPr="002A2529">
        <w:t>REB members will review the proposed consent process to ensure that it follows institutional guidelines and all applicable regulations;</w:t>
      </w:r>
    </w:p>
    <w:p w14:paraId="7921DD64" w14:textId="77777777" w:rsidR="00665846" w:rsidRPr="002A2529" w:rsidRDefault="00665846" w:rsidP="002C1840">
      <w:pPr>
        <w:pStyle w:val="Titre3"/>
        <w:widowControl/>
      </w:pPr>
      <w:r w:rsidRPr="002A2529">
        <w:t>An REB review of the proposed consent process includes the following:</w:t>
      </w:r>
    </w:p>
    <w:p w14:paraId="23373EDD" w14:textId="77777777" w:rsidR="00665846" w:rsidRPr="002A2529" w:rsidRDefault="00665846" w:rsidP="002C1840">
      <w:pPr>
        <w:pStyle w:val="SOPBulletC"/>
      </w:pPr>
      <w:r w:rsidRPr="002A2529">
        <w:t>Components of the recruitment process: how, when, where, and by whom potential participants are to be contacted, including any and all materials used (e.g. research fact sheets),</w:t>
      </w:r>
      <w:r w:rsidRPr="002A2529">
        <w:rPr>
          <w:vertAlign w:val="superscript"/>
        </w:rPr>
        <w:footnoteReference w:id="10"/>
      </w:r>
    </w:p>
    <w:p w14:paraId="19736FBE" w14:textId="77777777" w:rsidR="00665846" w:rsidRPr="002A2529" w:rsidRDefault="00665846" w:rsidP="002C1840">
      <w:pPr>
        <w:pStyle w:val="SOPBulletC"/>
      </w:pPr>
      <w:r w:rsidRPr="002A2529">
        <w:t>Potential undue influence (power relationship, trust, dependency), evidence of coercion or incentives leading to underestimation of potential research risks, that could undermine free and informed consent,</w:t>
      </w:r>
      <w:r w:rsidRPr="002A2529">
        <w:rPr>
          <w:vertAlign w:val="superscript"/>
        </w:rPr>
        <w:footnoteReference w:id="11"/>
      </w:r>
    </w:p>
    <w:p w14:paraId="7C927C20" w14:textId="77777777" w:rsidR="00665846" w:rsidRPr="002A2529" w:rsidRDefault="00665846" w:rsidP="002C1840">
      <w:pPr>
        <w:pStyle w:val="SOPBulletC"/>
      </w:pPr>
      <w:r w:rsidRPr="002A2529">
        <w:t>Manner in which the research is to be advertised,</w:t>
      </w:r>
      <w:r w:rsidRPr="002A2529">
        <w:rPr>
          <w:vertAlign w:val="superscript"/>
        </w:rPr>
        <w:footnoteReference w:id="12"/>
      </w:r>
    </w:p>
    <w:p w14:paraId="1AB0C8FE" w14:textId="77777777" w:rsidR="00665846" w:rsidRPr="002A2529" w:rsidRDefault="00665846" w:rsidP="002C1840">
      <w:pPr>
        <w:pStyle w:val="SOPBulletC"/>
      </w:pPr>
      <w:r w:rsidRPr="002A2529">
        <w:t>Specific measures related to the translation or interpretation of informed consent documents, in accordance with paragraph 5.4 of this SOP,</w:t>
      </w:r>
    </w:p>
    <w:p w14:paraId="0B1B8B5F" w14:textId="77777777" w:rsidR="00665846" w:rsidRPr="002A2529" w:rsidRDefault="00665846" w:rsidP="002C1840">
      <w:pPr>
        <w:pStyle w:val="SOPBulletC"/>
      </w:pPr>
      <w:r w:rsidRPr="002A2529">
        <w:t xml:space="preserve">Specific and exceptional measures for safeguarding participant safety and privacy, </w:t>
      </w:r>
    </w:p>
    <w:p w14:paraId="3ABE7FD9" w14:textId="77777777" w:rsidR="00665846" w:rsidRPr="002A2529" w:rsidRDefault="00665846" w:rsidP="002C1840">
      <w:pPr>
        <w:pStyle w:val="SOPBulletC"/>
      </w:pPr>
      <w:r w:rsidRPr="002A2529">
        <w:t>The Researcher’s plans regarding the identification and disclosure of incidental findings, if any;</w:t>
      </w:r>
    </w:p>
    <w:p w14:paraId="38F08BEB" w14:textId="77777777" w:rsidR="00665846" w:rsidRPr="002A2529" w:rsidRDefault="00665846" w:rsidP="002C1840">
      <w:pPr>
        <w:pStyle w:val="Titre3"/>
        <w:widowControl/>
      </w:pPr>
      <w:r w:rsidRPr="002A2529">
        <w:t>The REB usually requires written consent</w:t>
      </w:r>
      <w:r w:rsidRPr="002A2529">
        <w:rPr>
          <w:vertAlign w:val="superscript"/>
        </w:rPr>
        <w:footnoteReference w:id="13"/>
      </w:r>
      <w:r w:rsidRPr="002A2529">
        <w:t xml:space="preserve"> on an REB-approved informed consent form, dated and signed by the participant or legal representative thereof and the person obtaining consent. Other means of obtaining consent (oral consent, deferred consent, field notes, implied consent by return of a questionnaire) may nonetheless be approved by the REB under certain circumstances</w:t>
      </w:r>
      <w:r w:rsidRPr="002A2529">
        <w:rPr>
          <w:vertAlign w:val="superscript"/>
        </w:rPr>
        <w:footnoteReference w:id="14"/>
      </w:r>
      <w:r w:rsidRPr="002A2529">
        <w:t>;</w:t>
      </w:r>
    </w:p>
    <w:p w14:paraId="1DF20046" w14:textId="77777777" w:rsidR="00665846" w:rsidRPr="002A2529" w:rsidRDefault="00665846" w:rsidP="002C1840">
      <w:pPr>
        <w:pStyle w:val="Titre3"/>
        <w:widowControl/>
      </w:pPr>
      <w:r w:rsidRPr="002A2529">
        <w:t>Minors aged 14 years and over may consent on their own to participate in a research study, if according to the REB, the risk is minimal and circumstances permit</w:t>
      </w:r>
      <w:r w:rsidRPr="002A2529">
        <w:rPr>
          <w:vertAlign w:val="superscript"/>
        </w:rPr>
        <w:footnoteReference w:id="15"/>
      </w:r>
      <w:r w:rsidRPr="002A2529">
        <w:t>;</w:t>
      </w:r>
    </w:p>
    <w:p w14:paraId="154751B5" w14:textId="77777777" w:rsidR="00665846" w:rsidRPr="002A2529" w:rsidRDefault="00665846" w:rsidP="002C1840">
      <w:pPr>
        <w:pStyle w:val="Titre3"/>
        <w:widowControl/>
      </w:pPr>
      <w:r w:rsidRPr="002A2529">
        <w:lastRenderedPageBreak/>
        <w:t>In cases where research projects involve participants who do not have the capacity to consent, the REB will examine how the consent of the participant’s legal representative is obtained and documented. The REB will ensure that, when required, assent is documented;</w:t>
      </w:r>
    </w:p>
    <w:p w14:paraId="300F020D" w14:textId="77777777" w:rsidR="00665846" w:rsidRPr="002A2529" w:rsidRDefault="00665846" w:rsidP="002C1840">
      <w:pPr>
        <w:pStyle w:val="Titre3"/>
        <w:widowControl/>
      </w:pPr>
      <w:r w:rsidRPr="002A2529">
        <w:t>The REB may approve the use of any technological means it deems appropriate for the conduct of the consent process and its documentation;</w:t>
      </w:r>
    </w:p>
    <w:p w14:paraId="6D7231FC" w14:textId="77777777" w:rsidR="00665846" w:rsidRPr="002A2529" w:rsidRDefault="00665846" w:rsidP="002C1840">
      <w:pPr>
        <w:pStyle w:val="Titre3"/>
        <w:widowControl/>
      </w:pPr>
      <w:r w:rsidRPr="002A2529">
        <w:t>Researchers are not required to obtain participant consent for the secondary use of non-identifying information.</w:t>
      </w:r>
    </w:p>
    <w:p w14:paraId="50DDAD72" w14:textId="77777777" w:rsidR="00665846" w:rsidRPr="002A2529" w:rsidRDefault="00665846" w:rsidP="002C1840">
      <w:pPr>
        <w:pStyle w:val="Titre2"/>
        <w:widowControl/>
      </w:pPr>
      <w:bookmarkStart w:id="7" w:name="_Toc11670723"/>
      <w:r w:rsidRPr="002A2529">
        <w:t>REB Review of the Informed Consent Form</w:t>
      </w:r>
      <w:bookmarkEnd w:id="7"/>
    </w:p>
    <w:p w14:paraId="20DA0FEA" w14:textId="77777777" w:rsidR="00665846" w:rsidRPr="002A2529" w:rsidRDefault="00665846" w:rsidP="002C1840">
      <w:pPr>
        <w:pStyle w:val="Titre3"/>
        <w:widowControl/>
      </w:pPr>
      <w:r w:rsidRPr="002A2529">
        <w:t>The REB will review only those forms consistent with institutional templates;</w:t>
      </w:r>
    </w:p>
    <w:p w14:paraId="10D3C86E" w14:textId="77777777" w:rsidR="00665846" w:rsidRPr="002A2529" w:rsidRDefault="00665846" w:rsidP="002C1840">
      <w:pPr>
        <w:pStyle w:val="Titre3"/>
        <w:widowControl/>
      </w:pPr>
      <w:r w:rsidRPr="002A2529">
        <w:t>The REB will review proposed informed consent forms for clarity, language level (Grade 8), content, and inclusion of all required elements;</w:t>
      </w:r>
    </w:p>
    <w:p w14:paraId="14EEFADA" w14:textId="77777777" w:rsidR="00665846" w:rsidRPr="002A2529" w:rsidRDefault="00665846" w:rsidP="002C1840">
      <w:pPr>
        <w:pStyle w:val="Titre3"/>
        <w:widowControl/>
      </w:pPr>
      <w:r w:rsidRPr="002A2529">
        <w:t>The REB will ensure that there is complete disclosure of all information required for informed decision-making. Such information generally includes:</w:t>
      </w:r>
    </w:p>
    <w:p w14:paraId="2F1A2F66" w14:textId="77777777" w:rsidR="00665846" w:rsidRPr="002A2529" w:rsidRDefault="00665846" w:rsidP="002C1840">
      <w:pPr>
        <w:pStyle w:val="SOPBulletC"/>
      </w:pPr>
      <w:r w:rsidRPr="002A2529">
        <w:t>Logo of the institution,</w:t>
      </w:r>
    </w:p>
    <w:p w14:paraId="1A992A5B" w14:textId="77777777" w:rsidR="00665846" w:rsidRPr="002A2529" w:rsidRDefault="00665846" w:rsidP="002C1840">
      <w:pPr>
        <w:pStyle w:val="SOPBulletC"/>
      </w:pPr>
      <w:r w:rsidRPr="002A2529">
        <w:t>Bar code for relevant research information from the patient’s medical records, for security purposes,</w:t>
      </w:r>
    </w:p>
    <w:p w14:paraId="00FAB7C9" w14:textId="77777777" w:rsidR="00665846" w:rsidRPr="002A2529" w:rsidRDefault="00665846" w:rsidP="002C1840">
      <w:pPr>
        <w:pStyle w:val="SOPBulletC"/>
      </w:pPr>
      <w:r w:rsidRPr="002A2529">
        <w:t>Identity of the Researcher,</w:t>
      </w:r>
    </w:p>
    <w:p w14:paraId="2D693B84" w14:textId="77777777" w:rsidR="00665846" w:rsidRPr="002A2529" w:rsidRDefault="00665846" w:rsidP="002C1840">
      <w:pPr>
        <w:pStyle w:val="SOPBulletC"/>
      </w:pPr>
      <w:r w:rsidRPr="002A2529">
        <w:t>Identity of the funding agency or Sponsor,</w:t>
      </w:r>
    </w:p>
    <w:p w14:paraId="391CF1D9" w14:textId="77777777" w:rsidR="00665846" w:rsidRPr="002A2529" w:rsidRDefault="00665846" w:rsidP="002C1840">
      <w:pPr>
        <w:pStyle w:val="SOPBulletC"/>
      </w:pPr>
      <w:r w:rsidRPr="002A2529">
        <w:t>Invitation to participate in a research project,</w:t>
      </w:r>
      <w:r w:rsidRPr="002A2529">
        <w:rPr>
          <w:vertAlign w:val="superscript"/>
        </w:rPr>
        <w:footnoteReference w:id="16"/>
      </w:r>
    </w:p>
    <w:p w14:paraId="2676EE55" w14:textId="77777777" w:rsidR="00665846" w:rsidRPr="002A2529" w:rsidRDefault="00665846" w:rsidP="002C1840">
      <w:pPr>
        <w:pStyle w:val="SOPBulletC"/>
      </w:pPr>
      <w:r w:rsidRPr="002A2529">
        <w:t>Statement of research objectives,</w:t>
      </w:r>
    </w:p>
    <w:p w14:paraId="3BA2029A" w14:textId="77777777" w:rsidR="00665846" w:rsidRPr="002A2529" w:rsidRDefault="00665846" w:rsidP="002C1840">
      <w:pPr>
        <w:pStyle w:val="SOPBulletC"/>
      </w:pPr>
      <w:r w:rsidRPr="002A2529">
        <w:t>Expected duration and nature of participation,</w:t>
      </w:r>
    </w:p>
    <w:p w14:paraId="514AB1F9" w14:textId="77777777" w:rsidR="00665846" w:rsidRPr="002A2529" w:rsidRDefault="00665846" w:rsidP="002C1840">
      <w:pPr>
        <w:pStyle w:val="SOPBulletC"/>
      </w:pPr>
      <w:r w:rsidRPr="002A2529">
        <w:t>Description of the research procedures,</w:t>
      </w:r>
    </w:p>
    <w:p w14:paraId="399A8A1B" w14:textId="77777777" w:rsidR="00665846" w:rsidRPr="002A2529" w:rsidRDefault="00665846" w:rsidP="002C1840">
      <w:pPr>
        <w:pStyle w:val="SOPBulletC"/>
      </w:pPr>
      <w:r w:rsidRPr="002A2529">
        <w:t>Explanation of the responsibilities of the participant, when relevant,</w:t>
      </w:r>
      <w:r w:rsidRPr="002A2529">
        <w:rPr>
          <w:vertAlign w:val="superscript"/>
        </w:rPr>
        <w:footnoteReference w:id="17"/>
      </w:r>
    </w:p>
    <w:p w14:paraId="78B0EFD1" w14:textId="77777777" w:rsidR="00665846" w:rsidRPr="002A2529" w:rsidRDefault="00665846" w:rsidP="002C1840">
      <w:pPr>
        <w:pStyle w:val="SOPBulletC"/>
      </w:pPr>
      <w:r w:rsidRPr="002A2529">
        <w:t>Description of potential benefits, both to the participants themselves and generally, that may arise from research participation,</w:t>
      </w:r>
      <w:r w:rsidRPr="002A2529">
        <w:rPr>
          <w:vertAlign w:val="superscript"/>
        </w:rPr>
        <w:footnoteReference w:id="18"/>
      </w:r>
    </w:p>
    <w:p w14:paraId="36ED261A" w14:textId="77777777" w:rsidR="00665846" w:rsidRPr="002A2529" w:rsidRDefault="00665846" w:rsidP="002C1840">
      <w:pPr>
        <w:pStyle w:val="SOPBulletC"/>
      </w:pPr>
      <w:r w:rsidRPr="002A2529">
        <w:t>Description of any and all risks associated with the research procedures indicating, where possible, severity and frequency thereof,</w:t>
      </w:r>
    </w:p>
    <w:p w14:paraId="42DB92FB" w14:textId="77777777" w:rsidR="00665846" w:rsidRPr="002A2529" w:rsidRDefault="00665846" w:rsidP="002C1840">
      <w:pPr>
        <w:pStyle w:val="SOPBulletC"/>
        <w:keepNext/>
        <w:ind w:hanging="562"/>
      </w:pPr>
      <w:r w:rsidRPr="002A2529">
        <w:lastRenderedPageBreak/>
        <w:t>An assurance that prospective participants:</w:t>
      </w:r>
    </w:p>
    <w:p w14:paraId="7CA2715C" w14:textId="77777777" w:rsidR="00665846" w:rsidRPr="002A2529" w:rsidRDefault="00665846" w:rsidP="002C1840">
      <w:pPr>
        <w:pStyle w:val="SOPBulletD"/>
        <w:keepNext/>
        <w:ind w:hanging="562"/>
      </w:pPr>
      <w:r w:rsidRPr="002A2529">
        <w:t>are under no obligation to participate,</w:t>
      </w:r>
      <w:r w:rsidRPr="002A2529">
        <w:rPr>
          <w:vertAlign w:val="superscript"/>
        </w:rPr>
        <w:footnoteReference w:id="19"/>
      </w:r>
      <w:r w:rsidRPr="002A2529">
        <w:t xml:space="preserve"> </w:t>
      </w:r>
    </w:p>
    <w:p w14:paraId="7EE3CFE1" w14:textId="77777777" w:rsidR="00665846" w:rsidRPr="002A2529" w:rsidRDefault="00665846" w:rsidP="002C1840">
      <w:pPr>
        <w:pStyle w:val="SOPBulletD"/>
      </w:pPr>
      <w:r w:rsidRPr="002A2529">
        <w:t>are free to withdraw, or to verbally withdraw their consent at any time, without prejudice to the care to which they are entitled or to their relationship with the medical team,</w:t>
      </w:r>
      <w:r w:rsidRPr="002A2529">
        <w:rPr>
          <w:vertAlign w:val="superscript"/>
        </w:rPr>
        <w:footnoteReference w:id="20"/>
      </w:r>
    </w:p>
    <w:p w14:paraId="04AAD584" w14:textId="77777777" w:rsidR="00665846" w:rsidRPr="002A2529" w:rsidRDefault="00665846" w:rsidP="002C1840">
      <w:pPr>
        <w:pStyle w:val="SOPBulletD"/>
      </w:pPr>
      <w:r w:rsidRPr="002A2529">
        <w:t>will be given, in a timely manner throughout the course of the research project, information relevant to their decision to continue or withdraw from participation,</w:t>
      </w:r>
      <w:r w:rsidRPr="002A2529">
        <w:rPr>
          <w:vertAlign w:val="superscript"/>
        </w:rPr>
        <w:footnoteReference w:id="21"/>
      </w:r>
    </w:p>
    <w:p w14:paraId="28CDD649" w14:textId="77777777" w:rsidR="00665846" w:rsidRPr="002A2529" w:rsidRDefault="00665846" w:rsidP="002C1840">
      <w:pPr>
        <w:pStyle w:val="SOPBulletD"/>
      </w:pPr>
      <w:r w:rsidRPr="002A2529">
        <w:t>will be given information on their right to request the withdrawal of data or human biological materials, including any limitations on the feasibility of that withdrawal</w:t>
      </w:r>
      <w:r w:rsidRPr="002A2529">
        <w:rPr>
          <w:vertAlign w:val="superscript"/>
        </w:rPr>
        <w:footnoteReference w:id="22"/>
      </w:r>
      <w:r w:rsidRPr="002A2529">
        <w:t>;</w:t>
      </w:r>
    </w:p>
    <w:p w14:paraId="7BA2843C" w14:textId="77777777" w:rsidR="00665846" w:rsidRPr="002A2529" w:rsidRDefault="00665846" w:rsidP="002C1840">
      <w:pPr>
        <w:pStyle w:val="SOPBulletC"/>
      </w:pPr>
      <w:r w:rsidRPr="002A2529">
        <w:t>Circumstances not permitting withdrawal of data or human biological materials already collected,</w:t>
      </w:r>
    </w:p>
    <w:p w14:paraId="24B7EA35" w14:textId="77777777" w:rsidR="00665846" w:rsidRPr="002A2529" w:rsidRDefault="00665846" w:rsidP="002C1840">
      <w:pPr>
        <w:pStyle w:val="SOPBulletC"/>
      </w:pPr>
      <w:r w:rsidRPr="002A2529">
        <w:t>The manner in which the researcher informs the participant's primary physician of participation in the research, if applicable, and the manner in which the participant consents to have his/her primary physician informed,</w:t>
      </w:r>
    </w:p>
    <w:p w14:paraId="3EA0C932" w14:textId="77777777" w:rsidR="00665846" w:rsidRPr="002A2529" w:rsidRDefault="00665846" w:rsidP="002C1840">
      <w:pPr>
        <w:pStyle w:val="SOPBulletC"/>
      </w:pPr>
      <w:r w:rsidRPr="002A2529">
        <w:t>Information concerning the possibility of commercialization of research findings,</w:t>
      </w:r>
      <w:r w:rsidRPr="002A2529">
        <w:rPr>
          <w:vertAlign w:val="superscript"/>
        </w:rPr>
        <w:footnoteReference w:id="23"/>
      </w:r>
    </w:p>
    <w:p w14:paraId="39536A1E" w14:textId="77777777" w:rsidR="00665846" w:rsidRPr="002A2529" w:rsidRDefault="00665846" w:rsidP="002C1840">
      <w:pPr>
        <w:pStyle w:val="SOPBulletC"/>
      </w:pPr>
      <w:r w:rsidRPr="002A2529">
        <w:t>Real, potential or perceived conflicts of interest on the part of the researchers or any other relevant party, as reported to the REB, that the REB finds relevant to disclose to participants,</w:t>
      </w:r>
      <w:r w:rsidRPr="002A2529">
        <w:rPr>
          <w:vertAlign w:val="superscript"/>
        </w:rPr>
        <w:footnoteReference w:id="24"/>
      </w:r>
    </w:p>
    <w:p w14:paraId="501ACA67" w14:textId="77777777" w:rsidR="00665846" w:rsidRPr="002A2529" w:rsidRDefault="00665846" w:rsidP="002C1840">
      <w:pPr>
        <w:pStyle w:val="SOPBulletC"/>
      </w:pPr>
      <w:r w:rsidRPr="002A2529">
        <w:t>The methods used for dissemination of research results, including the safeguards for protecting participant privacy,</w:t>
      </w:r>
      <w:r w:rsidRPr="002A2529">
        <w:rPr>
          <w:vertAlign w:val="superscript"/>
        </w:rPr>
        <w:footnoteReference w:id="25"/>
      </w:r>
    </w:p>
    <w:p w14:paraId="2ED3B287" w14:textId="77777777" w:rsidR="00665846" w:rsidRPr="002A2529" w:rsidRDefault="00665846" w:rsidP="002C1840">
      <w:pPr>
        <w:pStyle w:val="SOPBulletC"/>
      </w:pPr>
      <w:r w:rsidRPr="002A2529">
        <w:t>The identity and contact information of a designated representative who can explain the research to participants,</w:t>
      </w:r>
      <w:r w:rsidRPr="002A2529">
        <w:rPr>
          <w:vertAlign w:val="superscript"/>
        </w:rPr>
        <w:footnoteReference w:id="26"/>
      </w:r>
    </w:p>
    <w:p w14:paraId="0A74A81B" w14:textId="77777777" w:rsidR="00665846" w:rsidRPr="002A2529" w:rsidRDefault="00665846" w:rsidP="002C1840">
      <w:pPr>
        <w:pStyle w:val="SOPBulletC"/>
      </w:pPr>
      <w:r w:rsidRPr="002A2529">
        <w:t xml:space="preserve">The identity and contact information of individuals outside the research team </w:t>
      </w:r>
      <w:r w:rsidRPr="002A2529">
        <w:rPr>
          <w:highlight w:val="yellow"/>
        </w:rPr>
        <w:t>(to be adapted by institution)</w:t>
      </w:r>
      <w:r w:rsidRPr="002A2529">
        <w:t xml:space="preserve"> whom participants may contact regarding possible research-related issues,</w:t>
      </w:r>
      <w:r w:rsidRPr="002A2529">
        <w:rPr>
          <w:vertAlign w:val="superscript"/>
        </w:rPr>
        <w:footnoteReference w:id="27"/>
      </w:r>
    </w:p>
    <w:p w14:paraId="3861DD17" w14:textId="77777777" w:rsidR="00665846" w:rsidRPr="002A2529" w:rsidRDefault="00665846" w:rsidP="002C1840">
      <w:pPr>
        <w:pStyle w:val="SOPBulletC"/>
      </w:pPr>
      <w:r w:rsidRPr="002A2529">
        <w:t>Personal information collected about participants and for what purpose,</w:t>
      </w:r>
      <w:r w:rsidRPr="002A2529">
        <w:rPr>
          <w:vertAlign w:val="superscript"/>
        </w:rPr>
        <w:footnoteReference w:id="28"/>
      </w:r>
    </w:p>
    <w:p w14:paraId="1D6B878F" w14:textId="77777777" w:rsidR="00665846" w:rsidRPr="002A2529" w:rsidRDefault="00665846" w:rsidP="002C1840">
      <w:pPr>
        <w:pStyle w:val="SOPBulletC"/>
      </w:pPr>
      <w:r w:rsidRPr="002A2529">
        <w:t>Specific authorization request to access the participant’s Québec Health Record, where justified,</w:t>
      </w:r>
      <w:r w:rsidRPr="002A2529">
        <w:rPr>
          <w:vertAlign w:val="superscript"/>
        </w:rPr>
        <w:footnoteReference w:id="29"/>
      </w:r>
    </w:p>
    <w:p w14:paraId="413C4860" w14:textId="77777777" w:rsidR="00665846" w:rsidRPr="002A2529" w:rsidRDefault="00665846" w:rsidP="002C1840">
      <w:pPr>
        <w:pStyle w:val="SOPBulletC"/>
      </w:pPr>
      <w:r w:rsidRPr="002A2529">
        <w:lastRenderedPageBreak/>
        <w:t>A description of how confidentiality will be protected, as adapted for each research project from the confidentiality clause of the institution’s template,</w:t>
      </w:r>
      <w:r w:rsidRPr="002A2529">
        <w:rPr>
          <w:vertAlign w:val="superscript"/>
        </w:rPr>
        <w:footnoteReference w:id="30"/>
      </w:r>
    </w:p>
    <w:p w14:paraId="40B15308" w14:textId="77777777" w:rsidR="00665846" w:rsidRPr="002A2529" w:rsidRDefault="00665846" w:rsidP="002C1840">
      <w:pPr>
        <w:pStyle w:val="SOPBulletC"/>
      </w:pPr>
      <w:r w:rsidRPr="002A2529">
        <w:t>Planned or anticipated secondary uses of the data and samples obtained in the course of the primary research project,</w:t>
      </w:r>
    </w:p>
    <w:p w14:paraId="6DCB30AC" w14:textId="77777777" w:rsidR="00665846" w:rsidRPr="002A2529" w:rsidRDefault="00665846" w:rsidP="002C1840">
      <w:pPr>
        <w:pStyle w:val="SOPBulletC"/>
      </w:pPr>
      <w:r w:rsidRPr="002A2529">
        <w:t xml:space="preserve">Financial compensation and reimbursement for participation-related expenses, </w:t>
      </w:r>
    </w:p>
    <w:p w14:paraId="27171D5D" w14:textId="77777777" w:rsidR="00665846" w:rsidRPr="002A2529" w:rsidRDefault="00665846" w:rsidP="002C1840">
      <w:pPr>
        <w:pStyle w:val="SOPBulletC"/>
      </w:pPr>
      <w:r w:rsidRPr="002A2529">
        <w:t>Compensation for injury,</w:t>
      </w:r>
      <w:r w:rsidRPr="002A2529">
        <w:rPr>
          <w:vertAlign w:val="superscript"/>
        </w:rPr>
        <w:footnoteReference w:id="31"/>
      </w:r>
      <w:r w:rsidRPr="002A2529">
        <w:t xml:space="preserve"> </w:t>
      </w:r>
    </w:p>
    <w:p w14:paraId="3CCE3B66" w14:textId="77777777" w:rsidR="00665846" w:rsidRPr="002A2529" w:rsidRDefault="00665846" w:rsidP="002C1840">
      <w:pPr>
        <w:pStyle w:val="SOPBulletC"/>
      </w:pPr>
      <w:r w:rsidRPr="002A2529">
        <w:t>Information on stopping rules and situations where researchers might remove participants</w:t>
      </w:r>
      <w:r w:rsidRPr="002A2529">
        <w:rPr>
          <w:vertAlign w:val="superscript"/>
        </w:rPr>
        <w:footnoteReference w:id="32"/>
      </w:r>
      <w:r w:rsidRPr="002A2529">
        <w:t>;</w:t>
      </w:r>
    </w:p>
    <w:p w14:paraId="22EF5265" w14:textId="77777777" w:rsidR="00665846" w:rsidRPr="002A2529" w:rsidRDefault="00665846" w:rsidP="002C1840">
      <w:pPr>
        <w:pStyle w:val="Titre3"/>
        <w:widowControl/>
      </w:pPr>
      <w:r w:rsidRPr="002A2529">
        <w:t>The REB may require a separate consent form for optional procedures or sub- studies (e.g. tissue, blood, genetic testing or specimen banking).</w:t>
      </w:r>
    </w:p>
    <w:p w14:paraId="653F56EF" w14:textId="77777777" w:rsidR="00665846" w:rsidRPr="002A2529" w:rsidRDefault="00665846" w:rsidP="002C1840">
      <w:pPr>
        <w:pStyle w:val="Titre2"/>
        <w:widowControl/>
      </w:pPr>
      <w:bookmarkStart w:id="8" w:name="_Toc11670724"/>
      <w:r w:rsidRPr="002A2529">
        <w:t>Language Requirements for Informed Consent</w:t>
      </w:r>
      <w:bookmarkEnd w:id="8"/>
      <w:r w:rsidRPr="002A2529">
        <w:t xml:space="preserve"> </w:t>
      </w:r>
    </w:p>
    <w:p w14:paraId="211A69FE" w14:textId="77777777" w:rsidR="00665846" w:rsidRPr="002A2529" w:rsidRDefault="00665846" w:rsidP="002C1840">
      <w:pPr>
        <w:pStyle w:val="Titre3"/>
        <w:widowControl/>
      </w:pPr>
      <w:r w:rsidRPr="002A2529">
        <w:t xml:space="preserve">Except when justified as deemed appropriate by the REB, informed consent forms should be available in both French and English. </w:t>
      </w:r>
    </w:p>
    <w:p w14:paraId="5AA575B9" w14:textId="77777777" w:rsidR="00665846" w:rsidRPr="002A2529" w:rsidRDefault="00665846" w:rsidP="002C1840">
      <w:pPr>
        <w:pStyle w:val="Titre3"/>
        <w:widowControl/>
      </w:pPr>
      <w:r w:rsidRPr="002A2529">
        <w:t>If applicable/acceptable, a qualified interpreter – fluent in French or English as well as in the research participant’s native language – orally interprets the REB-approved consent form to the research participant. The interpreter should be an impartial person. When the person obtaining consent is assisted by an interpreter, the interpreter must sign and date the consent form;</w:t>
      </w:r>
    </w:p>
    <w:p w14:paraId="1C83468F" w14:textId="77777777" w:rsidR="00665846" w:rsidRPr="002A2529" w:rsidRDefault="00665846" w:rsidP="002C1840">
      <w:pPr>
        <w:pStyle w:val="Titre3"/>
        <w:widowControl/>
      </w:pPr>
      <w:r w:rsidRPr="002A2529">
        <w:t xml:space="preserve">The REB requires that the research team attests to the accuracy of translated informed consent forms or requires an attestation from the translator certifying that the translated informed consent accurately reflects the contents of the REB-approved informed consent form; </w:t>
      </w:r>
    </w:p>
    <w:p w14:paraId="137608BE" w14:textId="77777777" w:rsidR="00665846" w:rsidRPr="002A2529" w:rsidRDefault="00665846" w:rsidP="002C1840">
      <w:pPr>
        <w:pStyle w:val="Titre3"/>
        <w:widowControl/>
      </w:pPr>
      <w:r w:rsidRPr="002A2529">
        <w:t>If a research participant asks that the informed consent form be read to him/her, an impartial witness must be present during the reading and the entire informed consent discussion. Consent is documented, and the impartial witness attests that the information was accurately explained to the research participant and that consent was given by the research participant;</w:t>
      </w:r>
    </w:p>
    <w:p w14:paraId="78510E42" w14:textId="77777777" w:rsidR="00665846" w:rsidRPr="002A2529" w:rsidRDefault="00665846" w:rsidP="002C1840">
      <w:pPr>
        <w:pStyle w:val="Titre3"/>
        <w:widowControl/>
      </w:pPr>
      <w:r w:rsidRPr="002A2529">
        <w:t>Where a participant cannot express consent by signing, consent may be given verbally or with a written mark, provided that a witness is present and attests to it in writing.</w:t>
      </w:r>
    </w:p>
    <w:p w14:paraId="1593325D" w14:textId="77777777" w:rsidR="00665846" w:rsidRPr="002A2529" w:rsidRDefault="00665846" w:rsidP="0015459F">
      <w:pPr>
        <w:pStyle w:val="Titre2"/>
        <w:keepNext/>
        <w:keepLines/>
        <w:widowControl/>
        <w:ind w:left="1138"/>
      </w:pPr>
      <w:bookmarkStart w:id="9" w:name="_Toc11670725"/>
      <w:r w:rsidRPr="002A2529">
        <w:lastRenderedPageBreak/>
        <w:t>Changes to Information Relevant to Consent for Ongoing and Completed Research Participants</w:t>
      </w:r>
      <w:bookmarkEnd w:id="9"/>
    </w:p>
    <w:p w14:paraId="524CF6B1" w14:textId="77777777" w:rsidR="00665846" w:rsidRPr="002A2529" w:rsidRDefault="00665846" w:rsidP="0015459F">
      <w:pPr>
        <w:pStyle w:val="Titre3"/>
        <w:keepNext/>
        <w:keepLines/>
        <w:widowControl/>
        <w:numPr>
          <w:ilvl w:val="0"/>
          <w:numId w:val="0"/>
        </w:numPr>
        <w:ind w:left="1138"/>
      </w:pPr>
      <w:r w:rsidRPr="002A2529">
        <w:t>The REB will review and approve: any new information to be provided to participants of ongoing research, the disclosure of potential long-term health effects during or after participation in a research project, as well as any changes to the consent form related to the transmission of new information to participants</w:t>
      </w:r>
      <w:r w:rsidRPr="002A2529">
        <w:rPr>
          <w:vertAlign w:val="superscript"/>
        </w:rPr>
        <w:footnoteReference w:id="33"/>
      </w:r>
      <w:r w:rsidRPr="002A2529">
        <w:t>;</w:t>
      </w:r>
    </w:p>
    <w:p w14:paraId="4CE18346" w14:textId="77777777" w:rsidR="00665846" w:rsidRPr="002A2529" w:rsidRDefault="00665846" w:rsidP="002C1840">
      <w:pPr>
        <w:pStyle w:val="Titre3"/>
        <w:widowControl/>
      </w:pPr>
      <w:r w:rsidRPr="002A2529">
        <w:t>The Researcher must inform research participants of any new information that might affect their willingness to continue participating in the research or that may affect their long-term health, even if they have completed their participation in the research (e.g. significant changes to the research or potential risks thereof)</w:t>
      </w:r>
      <w:r w:rsidRPr="002A2529">
        <w:rPr>
          <w:vertAlign w:val="superscript"/>
        </w:rPr>
        <w:footnoteReference w:id="34"/>
      </w:r>
      <w:r w:rsidRPr="002A2529">
        <w:t>;</w:t>
      </w:r>
    </w:p>
    <w:p w14:paraId="0045AA20" w14:textId="77777777" w:rsidR="00665846" w:rsidRPr="002A2529" w:rsidRDefault="00665846" w:rsidP="002C1840">
      <w:pPr>
        <w:pStyle w:val="Titre3"/>
        <w:widowControl/>
      </w:pPr>
      <w:r w:rsidRPr="002A2529">
        <w:t xml:space="preserve">The REB will determine: </w:t>
      </w:r>
    </w:p>
    <w:p w14:paraId="0B9C2BAD" w14:textId="77777777" w:rsidR="00665846" w:rsidRPr="002A2529" w:rsidRDefault="00665846" w:rsidP="002C1840">
      <w:pPr>
        <w:pStyle w:val="SOPBulletC"/>
      </w:pPr>
      <w:r w:rsidRPr="002A2529">
        <w:t>The nature of the new information to be given to ongoing participants and the required documentation,</w:t>
      </w:r>
    </w:p>
    <w:p w14:paraId="0144501B" w14:textId="77777777" w:rsidR="00665846" w:rsidRPr="002A2529" w:rsidRDefault="00665846" w:rsidP="002C1840">
      <w:pPr>
        <w:pStyle w:val="SOPBulletC"/>
      </w:pPr>
      <w:r w:rsidRPr="002A2529">
        <w:t>Whether a modified consent form is required for incorporating the updated information,</w:t>
      </w:r>
    </w:p>
    <w:p w14:paraId="34C1D13E" w14:textId="77777777" w:rsidR="00665846" w:rsidRPr="002A2529" w:rsidRDefault="00665846" w:rsidP="002C1840">
      <w:pPr>
        <w:pStyle w:val="SOPBulletC"/>
      </w:pPr>
      <w:r w:rsidRPr="002A2529">
        <w:t>The process by which to allow participants to reconsider whether or not to continue participating in the research</w:t>
      </w:r>
      <w:r w:rsidRPr="002A2529">
        <w:rPr>
          <w:vertAlign w:val="superscript"/>
        </w:rPr>
        <w:footnoteReference w:id="35"/>
      </w:r>
      <w:r w:rsidRPr="002A2529">
        <w:t>;</w:t>
      </w:r>
    </w:p>
    <w:p w14:paraId="2D6FCC14" w14:textId="77777777" w:rsidR="00665846" w:rsidRPr="002A2529" w:rsidRDefault="00665846" w:rsidP="002C1840">
      <w:pPr>
        <w:pStyle w:val="Titre3"/>
        <w:widowControl/>
      </w:pPr>
      <w:r w:rsidRPr="002A2529">
        <w:t>If applicable, ongoing consent may be obtained orally by contacting the research participant by phone, providing the updated information, and documenting their agreement to continue</w:t>
      </w:r>
      <w:r w:rsidRPr="002A2529">
        <w:rPr>
          <w:vertAlign w:val="superscript"/>
        </w:rPr>
        <w:footnoteReference w:id="36"/>
      </w:r>
      <w:r w:rsidRPr="002A2529">
        <w:t>;</w:t>
      </w:r>
    </w:p>
    <w:p w14:paraId="312E93CB" w14:textId="77777777" w:rsidR="00665846" w:rsidRPr="002A2529" w:rsidRDefault="00665846" w:rsidP="002C1840">
      <w:pPr>
        <w:pStyle w:val="Titre3"/>
        <w:widowControl/>
      </w:pPr>
      <w:r w:rsidRPr="002A2529">
        <w:t>The Researcher must inform former research participants of any new information that may be relevant to their long-term health by contacting them via phone or mail or in person, as applicable.</w:t>
      </w:r>
    </w:p>
    <w:p w14:paraId="1033BAA2" w14:textId="77777777" w:rsidR="00665846" w:rsidRPr="002A2529" w:rsidRDefault="00665846" w:rsidP="002C1840">
      <w:pPr>
        <w:pStyle w:val="Titre2"/>
        <w:widowControl/>
      </w:pPr>
      <w:bookmarkStart w:id="10" w:name="_Toc11670726"/>
      <w:r w:rsidRPr="002A2529">
        <w:t>Waiver or Alteration of Informed Consent</w:t>
      </w:r>
      <w:bookmarkEnd w:id="10"/>
    </w:p>
    <w:p w14:paraId="243CDC8F" w14:textId="77777777" w:rsidR="00665846" w:rsidRPr="002A2529" w:rsidRDefault="00665846" w:rsidP="002C1840">
      <w:pPr>
        <w:pStyle w:val="Titre3"/>
        <w:widowControl/>
      </w:pPr>
      <w:r w:rsidRPr="002A2529">
        <w:t>The REB may approve a consent procedure that does not include, or which alters, some or all of the elements of informed consent, provided that the Researcher submits satisfactory justification thereof and that the REB finds and documents the following:</w:t>
      </w:r>
    </w:p>
    <w:p w14:paraId="115B1535" w14:textId="77777777" w:rsidR="00665846" w:rsidRPr="002A2529" w:rsidRDefault="00665846" w:rsidP="002C1840">
      <w:pPr>
        <w:pStyle w:val="SOPBulletC"/>
      </w:pPr>
      <w:r w:rsidRPr="002A2529">
        <w:t>The regulatory guidance framework for research and all previously expressed wishes support the waiver,</w:t>
      </w:r>
    </w:p>
    <w:p w14:paraId="6E494E0B" w14:textId="77777777" w:rsidR="00665846" w:rsidRPr="002A2529" w:rsidRDefault="00665846" w:rsidP="002C1840">
      <w:pPr>
        <w:pStyle w:val="SOPBulletC"/>
      </w:pPr>
      <w:r w:rsidRPr="002A2529">
        <w:t>The research involves no more than minimal risk to the participants,</w:t>
      </w:r>
      <w:r w:rsidRPr="002A2529">
        <w:rPr>
          <w:vertAlign w:val="superscript"/>
        </w:rPr>
        <w:footnoteReference w:id="37"/>
      </w:r>
    </w:p>
    <w:p w14:paraId="0D43FA41" w14:textId="77777777" w:rsidR="00665846" w:rsidRPr="002A2529" w:rsidRDefault="00665846" w:rsidP="002C1840">
      <w:pPr>
        <w:pStyle w:val="SOPBulletC"/>
      </w:pPr>
      <w:r w:rsidRPr="002A2529">
        <w:t xml:space="preserve">It is impossible, practically impossible, or inopportune to seek consent or to obtain fully informed consent, </w:t>
      </w:r>
    </w:p>
    <w:p w14:paraId="03E445A4" w14:textId="77777777" w:rsidR="00665846" w:rsidRPr="002A2529" w:rsidRDefault="00665846" w:rsidP="002C1840">
      <w:pPr>
        <w:pStyle w:val="SOPBulletC"/>
      </w:pPr>
      <w:r w:rsidRPr="002A2529">
        <w:lastRenderedPageBreak/>
        <w:t>The waiver or alteration is unlikely to adversely affect the well-being of the participants or their relations,</w:t>
      </w:r>
      <w:r w:rsidRPr="002A2529">
        <w:rPr>
          <w:vertAlign w:val="superscript"/>
        </w:rPr>
        <w:footnoteReference w:id="38"/>
      </w:r>
    </w:p>
    <w:p w14:paraId="675056A1" w14:textId="77777777" w:rsidR="00665846" w:rsidRPr="002A2529" w:rsidRDefault="00665846" w:rsidP="002C1840">
      <w:pPr>
        <w:pStyle w:val="SOPBulletC"/>
      </w:pPr>
      <w:r w:rsidRPr="002A2529">
        <w:t>The research could not practicably be carried out without the waiver or alteration,</w:t>
      </w:r>
      <w:r w:rsidRPr="002A2529">
        <w:rPr>
          <w:vertAlign w:val="superscript"/>
        </w:rPr>
        <w:footnoteReference w:id="39"/>
      </w:r>
    </w:p>
    <w:p w14:paraId="10184538" w14:textId="77777777" w:rsidR="00665846" w:rsidRPr="002A2529" w:rsidRDefault="00665846" w:rsidP="002C1840">
      <w:pPr>
        <w:pStyle w:val="SOPBulletC"/>
      </w:pPr>
      <w:r w:rsidRPr="002A2529">
        <w:t>The information is used in a manner that will ensure its confidentiality,</w:t>
      </w:r>
      <w:r w:rsidRPr="002A2529">
        <w:rPr>
          <w:vertAlign w:val="superscript"/>
        </w:rPr>
        <w:footnoteReference w:id="40"/>
      </w:r>
    </w:p>
    <w:p w14:paraId="0E2429F2" w14:textId="77777777" w:rsidR="00665846" w:rsidRPr="002A2529" w:rsidRDefault="00665846" w:rsidP="002C1840">
      <w:pPr>
        <w:pStyle w:val="SOPBulletC"/>
      </w:pPr>
      <w:r w:rsidRPr="002A2529">
        <w:t>Whenever appropriate, participants will be provided with additional pertinent information after participation;</w:t>
      </w:r>
    </w:p>
    <w:p w14:paraId="2729D81E" w14:textId="77777777" w:rsidR="00665846" w:rsidRPr="002A2529" w:rsidRDefault="00665846" w:rsidP="002C1840">
      <w:pPr>
        <w:pStyle w:val="Titre3"/>
        <w:widowControl/>
      </w:pPr>
      <w:r w:rsidRPr="002A2529">
        <w:t>The REB may allow research in health emergencies, by obtaining deferred informed consent of the participant or of his/her authorized third party, provided that the Researcher submits satisfactory justification thereof and that the REB finds and documents the following</w:t>
      </w:r>
      <w:r w:rsidRPr="002A2529">
        <w:rPr>
          <w:vertAlign w:val="superscript"/>
        </w:rPr>
        <w:footnoteReference w:id="41"/>
      </w:r>
      <w:r w:rsidRPr="002A2529">
        <w:t>:</w:t>
      </w:r>
    </w:p>
    <w:p w14:paraId="4EF2BEAD" w14:textId="77777777" w:rsidR="00665846" w:rsidRPr="002A2529" w:rsidRDefault="00665846" w:rsidP="002C1840">
      <w:pPr>
        <w:pStyle w:val="SOPBulletC"/>
      </w:pPr>
      <w:r w:rsidRPr="002A2529">
        <w:t>The regulatory guidance framework for research supports the waiver,</w:t>
      </w:r>
    </w:p>
    <w:p w14:paraId="5189E304" w14:textId="77777777" w:rsidR="00665846" w:rsidRPr="002A2529" w:rsidRDefault="00665846" w:rsidP="002C1840">
      <w:pPr>
        <w:pStyle w:val="SOPBulletC"/>
      </w:pPr>
      <w:r w:rsidRPr="002A2529">
        <w:t>A serious threat to the prospective participant requires immediate intervention,</w:t>
      </w:r>
    </w:p>
    <w:p w14:paraId="31D6E712" w14:textId="77777777" w:rsidR="00665846" w:rsidRPr="002A2529" w:rsidRDefault="00665846" w:rsidP="002C1840">
      <w:pPr>
        <w:pStyle w:val="SOPBulletC"/>
      </w:pPr>
      <w:r w:rsidRPr="002A2529">
        <w:t>Either no standard efficacious care exists, or the research offers a real possibility of direct benefit to the participant in comparison with standard care,</w:t>
      </w:r>
    </w:p>
    <w:p w14:paraId="1C6B767B" w14:textId="77777777" w:rsidR="00665846" w:rsidRPr="002A2529" w:rsidRDefault="00665846" w:rsidP="002C1840">
      <w:pPr>
        <w:pStyle w:val="SOPBulletC"/>
      </w:pPr>
      <w:r w:rsidRPr="002A2529">
        <w:t>Either the risk of harm is not greater than that involved in standard therapeutic care, or it is clearly justified by the potential for direct benefit to the participant,</w:t>
      </w:r>
    </w:p>
    <w:p w14:paraId="61AD1776" w14:textId="77777777" w:rsidR="00665846" w:rsidRPr="002A2529" w:rsidRDefault="00665846" w:rsidP="002C1840">
      <w:pPr>
        <w:pStyle w:val="SOPBulletC"/>
      </w:pPr>
      <w:r w:rsidRPr="002A2529">
        <w:t>The prospective participant is unconscious or lacks the capacity to understand the risks, methods and purpose of the research project,</w:t>
      </w:r>
    </w:p>
    <w:p w14:paraId="4869EE59" w14:textId="77777777" w:rsidR="00665846" w:rsidRPr="002A2529" w:rsidRDefault="00665846" w:rsidP="002C1840">
      <w:pPr>
        <w:pStyle w:val="SOPBulletC"/>
      </w:pPr>
      <w:r w:rsidRPr="002A2529">
        <w:t>Third-party authorization cannot be secured in sufficient time, despite diligent and documented efforts to do so, and</w:t>
      </w:r>
    </w:p>
    <w:p w14:paraId="22E99610" w14:textId="77777777" w:rsidR="00665846" w:rsidRPr="002A2529" w:rsidRDefault="00665846" w:rsidP="002C1840">
      <w:pPr>
        <w:pStyle w:val="SOPBulletC"/>
      </w:pPr>
      <w:r w:rsidRPr="002A2529">
        <w:t>No relevant prior directive by the participant is known to exist;</w:t>
      </w:r>
    </w:p>
    <w:p w14:paraId="762EB375" w14:textId="77777777" w:rsidR="00665846" w:rsidRPr="002A2529" w:rsidRDefault="00665846" w:rsidP="002C1840">
      <w:pPr>
        <w:pStyle w:val="SOPBulletC"/>
      </w:pPr>
      <w:r w:rsidRPr="002A2529">
        <w:t>Informed consent will be sought in a timely fashion as soon as the participant regains decisional capacity or a legal representative is found, as a condition of continued participation.</w:t>
      </w:r>
    </w:p>
    <w:p w14:paraId="4FBC7F04" w14:textId="0024F9CE" w:rsidR="00665846" w:rsidRPr="002A2529" w:rsidRDefault="00665846" w:rsidP="002C1840">
      <w:pPr>
        <w:pStyle w:val="Titre2"/>
        <w:widowControl/>
      </w:pPr>
      <w:bookmarkStart w:id="11" w:name="_Toc11670727"/>
      <w:r w:rsidRPr="002A2529">
        <w:t xml:space="preserve">Consent for Research Involving Individuals </w:t>
      </w:r>
      <w:r w:rsidR="00853B7E" w:rsidRPr="002A2529">
        <w:t>Who</w:t>
      </w:r>
      <w:r w:rsidRPr="002A2529">
        <w:t xml:space="preserve"> Lack Capacity</w:t>
      </w:r>
      <w:bookmarkEnd w:id="11"/>
    </w:p>
    <w:p w14:paraId="72489E81" w14:textId="77777777" w:rsidR="00665846" w:rsidRPr="002A2529" w:rsidRDefault="00665846" w:rsidP="002C1840">
      <w:pPr>
        <w:pStyle w:val="Titre3"/>
        <w:widowControl/>
      </w:pPr>
      <w:r w:rsidRPr="002A2529">
        <w:t>For research involving individuals who lack the capacity, either permanently or temporarily, to decide for themselves whether to participate, the REB must ensure that at a minimum the following conditions are met:</w:t>
      </w:r>
    </w:p>
    <w:p w14:paraId="79C6278F" w14:textId="77777777" w:rsidR="00665846" w:rsidRPr="002A2529" w:rsidRDefault="00665846" w:rsidP="002C1840">
      <w:pPr>
        <w:pStyle w:val="SOPBulletC"/>
      </w:pPr>
      <w:r w:rsidRPr="002A2529">
        <w:t>Insofar as possible, the Researcher will involve those participants who lack the capacity to consent on their own behalf in the decision-making process. Assent will be documented.</w:t>
      </w:r>
      <w:r w:rsidRPr="002A2529">
        <w:rPr>
          <w:vertAlign w:val="superscript"/>
        </w:rPr>
        <w:footnoteReference w:id="42"/>
      </w:r>
      <w:r w:rsidRPr="002A2529">
        <w:t xml:space="preserve"> Any </w:t>
      </w:r>
      <w:r w:rsidRPr="002A2529">
        <w:lastRenderedPageBreak/>
        <w:t>participant who dissents while understanding the nature and consequences of the study may not participate in the research,</w:t>
      </w:r>
      <w:r w:rsidRPr="002A2529">
        <w:rPr>
          <w:vertAlign w:val="superscript"/>
        </w:rPr>
        <w:footnoteReference w:id="43"/>
      </w:r>
    </w:p>
    <w:p w14:paraId="41E8A49E" w14:textId="77777777" w:rsidR="00665846" w:rsidRPr="002A2529" w:rsidRDefault="00665846" w:rsidP="002C1840">
      <w:pPr>
        <w:pStyle w:val="SOPBulletC"/>
      </w:pPr>
      <w:r w:rsidRPr="002A2529">
        <w:t>The Researcher seeks consent from the prospective participant’s legal representative.</w:t>
      </w:r>
      <w:r w:rsidRPr="002A2529">
        <w:rPr>
          <w:vertAlign w:val="superscript"/>
        </w:rPr>
        <w:footnoteReference w:id="44"/>
      </w:r>
      <w:r w:rsidRPr="002A2529">
        <w:t xml:space="preserve"> This legal representative cannot be the Researcher or any other member of the research team,</w:t>
      </w:r>
      <w:r w:rsidRPr="002A2529">
        <w:rPr>
          <w:vertAlign w:val="superscript"/>
        </w:rPr>
        <w:footnoteReference w:id="45"/>
      </w:r>
    </w:p>
    <w:p w14:paraId="15000B0E" w14:textId="77777777" w:rsidR="00665846" w:rsidRPr="002A2529" w:rsidRDefault="00665846" w:rsidP="002C1840">
      <w:pPr>
        <w:pStyle w:val="SOPBulletC"/>
      </w:pPr>
      <w:r w:rsidRPr="002A2529">
        <w:t xml:space="preserve">Whether or not the research affects the integrity of the prospective participant: </w:t>
      </w:r>
    </w:p>
    <w:p w14:paraId="3DB4E0C4" w14:textId="77777777" w:rsidR="00665846" w:rsidRPr="002A2529" w:rsidRDefault="00665846" w:rsidP="002C1840">
      <w:pPr>
        <w:pStyle w:val="SOPBulletD"/>
      </w:pPr>
      <w:r w:rsidRPr="002A2529">
        <w:t>The Researcher demonstrates that, if the research involves only one participant, it is being carried out for his/her health; if the research involves a group of participants, it is being carried out for the benefit of persons of the same age, disease, or disability characteristics as the participant group,</w:t>
      </w:r>
      <w:r w:rsidRPr="002A2529">
        <w:rPr>
          <w:vertAlign w:val="superscript"/>
        </w:rPr>
        <w:footnoteReference w:id="46"/>
      </w:r>
      <w:r w:rsidRPr="002A2529">
        <w:t xml:space="preserve"> </w:t>
      </w:r>
    </w:p>
    <w:p w14:paraId="5F1FA062" w14:textId="77777777" w:rsidR="00665846" w:rsidRPr="002A2529" w:rsidRDefault="00665846" w:rsidP="002C1840">
      <w:pPr>
        <w:pStyle w:val="SOPBulletD"/>
      </w:pPr>
      <w:r w:rsidRPr="002A2529">
        <w:t>The inherent risks of the research, considering the participant’s state of health and personal condition, shall not be out of proportion to the benefits one can reasonably expect;</w:t>
      </w:r>
      <w:r w:rsidRPr="002A2529">
        <w:rPr>
          <w:vertAlign w:val="superscript"/>
        </w:rPr>
        <w:footnoteReference w:id="47"/>
      </w:r>
    </w:p>
    <w:p w14:paraId="76CA5ECB" w14:textId="77777777" w:rsidR="00665846" w:rsidRPr="002A2529" w:rsidRDefault="00665846" w:rsidP="002C1840">
      <w:pPr>
        <w:pStyle w:val="Titre3"/>
        <w:widowControl/>
      </w:pPr>
      <w:r w:rsidRPr="002A2529">
        <w:t>When authorization for participation was granted by an authorized third party, and the participant acquires or regains capacity during the research, the Researcher will seek the participant’s consent, insofar as possible, as a condition of continued participation.</w:t>
      </w:r>
      <w:r w:rsidRPr="002A2529">
        <w:rPr>
          <w:vertAlign w:val="superscript"/>
        </w:rPr>
        <w:footnoteReference w:id="48"/>
      </w:r>
    </w:p>
    <w:p w14:paraId="4CA384B0" w14:textId="77777777" w:rsidR="00756C58" w:rsidRPr="002A2529" w:rsidRDefault="002E18ED" w:rsidP="002C1840">
      <w:pPr>
        <w:pStyle w:val="Titre1"/>
        <w:widowControl/>
      </w:pPr>
      <w:bookmarkStart w:id="12" w:name="_Toc11670728"/>
      <w:r w:rsidRPr="002A2529">
        <w:t>R</w:t>
      </w:r>
      <w:r w:rsidR="00756C58" w:rsidRPr="002A2529">
        <w:t>eferences</w:t>
      </w:r>
      <w:bookmarkEnd w:id="12"/>
    </w:p>
    <w:p w14:paraId="38261FFE" w14:textId="77777777" w:rsidR="00756C58" w:rsidRPr="002A2529" w:rsidRDefault="00A313CE" w:rsidP="002C1840">
      <w:r w:rsidRPr="002A2529">
        <w:t>See footnotes.</w:t>
      </w:r>
    </w:p>
    <w:p w14:paraId="29A614C3" w14:textId="77777777" w:rsidR="00756C58" w:rsidRPr="002A2529" w:rsidRDefault="002E18ED" w:rsidP="002C1840">
      <w:pPr>
        <w:pStyle w:val="Titre1"/>
        <w:widowControl/>
      </w:pPr>
      <w:bookmarkStart w:id="13" w:name="_Toc11670729"/>
      <w:r w:rsidRPr="002A2529">
        <w:t>R</w:t>
      </w:r>
      <w:r w:rsidR="00756C58" w:rsidRPr="002A2529">
        <w:t>evision History</w:t>
      </w:r>
      <w:bookmarkEnd w:id="1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2A2529" w14:paraId="7D146386" w14:textId="77777777" w:rsidTr="00B7128D">
        <w:tc>
          <w:tcPr>
            <w:tcW w:w="2297" w:type="dxa"/>
            <w:tcBorders>
              <w:right w:val="single" w:sz="4" w:space="0" w:color="auto"/>
            </w:tcBorders>
            <w:shd w:val="clear" w:color="auto" w:fill="auto"/>
            <w:vAlign w:val="center"/>
          </w:tcPr>
          <w:p w14:paraId="63774D3C" w14:textId="77777777" w:rsidR="00756C58" w:rsidRPr="002A2529" w:rsidRDefault="00756C58" w:rsidP="002C1840">
            <w:pPr>
              <w:spacing w:before="0" w:after="0"/>
              <w:jc w:val="center"/>
              <w:rPr>
                <w:rFonts w:eastAsia="Calibri"/>
                <w:b/>
              </w:rPr>
            </w:pPr>
            <w:r w:rsidRPr="002A2529">
              <w:rPr>
                <w:rFonts w:eastAsia="Calibri"/>
                <w:b/>
              </w:rPr>
              <w:t>SOP Code</w:t>
            </w:r>
          </w:p>
        </w:tc>
        <w:tc>
          <w:tcPr>
            <w:tcW w:w="1559" w:type="dxa"/>
            <w:tcBorders>
              <w:left w:val="single" w:sz="4" w:space="0" w:color="auto"/>
              <w:right w:val="single" w:sz="4" w:space="0" w:color="auto"/>
            </w:tcBorders>
            <w:shd w:val="clear" w:color="auto" w:fill="auto"/>
            <w:vAlign w:val="center"/>
          </w:tcPr>
          <w:p w14:paraId="72DAF32D" w14:textId="77777777" w:rsidR="00756C58" w:rsidRPr="002A2529" w:rsidRDefault="00756C58" w:rsidP="002C1840">
            <w:pPr>
              <w:spacing w:before="0" w:after="0"/>
              <w:jc w:val="center"/>
              <w:rPr>
                <w:rFonts w:eastAsia="Calibri"/>
                <w:b/>
              </w:rPr>
            </w:pPr>
            <w:r w:rsidRPr="002A2529">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4AFF344" w14:textId="77777777" w:rsidR="00756C58" w:rsidRPr="002A2529" w:rsidRDefault="00756C58" w:rsidP="002C1840">
            <w:pPr>
              <w:spacing w:before="0" w:after="0"/>
              <w:jc w:val="left"/>
              <w:rPr>
                <w:rFonts w:eastAsia="Calibri"/>
                <w:b/>
              </w:rPr>
            </w:pPr>
            <w:r w:rsidRPr="002A2529">
              <w:rPr>
                <w:rFonts w:eastAsia="Calibri"/>
                <w:b/>
              </w:rPr>
              <w:t>Summary of Changes</w:t>
            </w:r>
          </w:p>
        </w:tc>
      </w:tr>
      <w:tr w:rsidR="00756C58" w:rsidRPr="002A2529" w14:paraId="7CF08AAA" w14:textId="77777777" w:rsidTr="00B7128D">
        <w:tc>
          <w:tcPr>
            <w:tcW w:w="2297" w:type="dxa"/>
            <w:tcBorders>
              <w:right w:val="single" w:sz="4" w:space="0" w:color="auto"/>
            </w:tcBorders>
            <w:shd w:val="clear" w:color="auto" w:fill="auto"/>
            <w:vAlign w:val="center"/>
          </w:tcPr>
          <w:p w14:paraId="123AF422" w14:textId="77777777" w:rsidR="00756C58" w:rsidRPr="002A2529" w:rsidRDefault="00756C58" w:rsidP="002C1840">
            <w:pPr>
              <w:spacing w:before="0" w:after="0"/>
              <w:jc w:val="left"/>
              <w:rPr>
                <w:rFonts w:eastAsia="Calibri" w:cs="Arial"/>
              </w:rPr>
            </w:pPr>
            <w:r w:rsidRPr="002A2529">
              <w:rPr>
                <w:rFonts w:eastAsia="Calibri"/>
              </w:rPr>
              <w:t>REB</w:t>
            </w:r>
            <w:r w:rsidR="00660163" w:rsidRPr="002A2529">
              <w:rPr>
                <w:rFonts w:eastAsia="Calibri"/>
              </w:rPr>
              <w:t>-</w:t>
            </w:r>
            <w:r w:rsidRPr="002A2529">
              <w:rPr>
                <w:rFonts w:eastAsia="Calibri"/>
              </w:rPr>
              <w:t>SOP</w:t>
            </w:r>
            <w:r w:rsidR="00660163" w:rsidRPr="002A2529">
              <w:rPr>
                <w:rFonts w:eastAsia="Calibri"/>
              </w:rPr>
              <w:t xml:space="preserve"> </w:t>
            </w:r>
            <w:r w:rsidR="00665846" w:rsidRPr="002A2529">
              <w:rPr>
                <w:rFonts w:eastAsia="Calibri"/>
              </w:rPr>
              <w:t>404.001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477EB" w14:textId="77777777" w:rsidR="00756C58" w:rsidRPr="002A2529" w:rsidRDefault="00756C58" w:rsidP="002C1840">
            <w:pPr>
              <w:spacing w:before="0" w:after="0"/>
              <w:jc w:val="center"/>
              <w:rPr>
                <w:rFonts w:eastAsia="Calibri"/>
              </w:rPr>
            </w:pPr>
            <w:r w:rsidRPr="002A2529">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8695BB8" w14:textId="77777777" w:rsidR="00756C58" w:rsidRPr="002A2529" w:rsidRDefault="00756C58" w:rsidP="002C1840">
            <w:pPr>
              <w:spacing w:before="0" w:after="0"/>
              <w:jc w:val="left"/>
              <w:rPr>
                <w:rFonts w:eastAsia="Calibri"/>
              </w:rPr>
            </w:pPr>
            <w:r w:rsidRPr="002A2529">
              <w:rPr>
                <w:rFonts w:eastAsia="Calibri"/>
              </w:rPr>
              <w:t xml:space="preserve">Original </w:t>
            </w:r>
            <w:r w:rsidR="00B43B4B" w:rsidRPr="002A2529">
              <w:rPr>
                <w:rFonts w:eastAsia="Calibri"/>
              </w:rPr>
              <w:t>v</w:t>
            </w:r>
            <w:r w:rsidRPr="002A2529">
              <w:rPr>
                <w:rFonts w:eastAsia="Calibri"/>
              </w:rPr>
              <w:t>ersion</w:t>
            </w:r>
          </w:p>
        </w:tc>
      </w:tr>
      <w:tr w:rsidR="00756C58" w:rsidRPr="002A2529" w14:paraId="3707AD76" w14:textId="77777777" w:rsidTr="00B7128D">
        <w:tc>
          <w:tcPr>
            <w:tcW w:w="2297" w:type="dxa"/>
            <w:tcBorders>
              <w:right w:val="single" w:sz="4" w:space="0" w:color="auto"/>
            </w:tcBorders>
            <w:shd w:val="clear" w:color="auto" w:fill="auto"/>
            <w:vAlign w:val="center"/>
          </w:tcPr>
          <w:p w14:paraId="3304A075" w14:textId="77777777" w:rsidR="00756C58" w:rsidRPr="002A2529" w:rsidRDefault="00756C58" w:rsidP="002C1840">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8C765B" w14:textId="77777777" w:rsidR="00756C58" w:rsidRPr="002A2529" w:rsidRDefault="00756C58" w:rsidP="002C1840">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EA55055" w14:textId="77777777" w:rsidR="00756C58" w:rsidRPr="002A2529" w:rsidRDefault="00756C58" w:rsidP="002C1840">
            <w:pPr>
              <w:spacing w:before="0" w:after="0"/>
              <w:jc w:val="left"/>
              <w:rPr>
                <w:rFonts w:eastAsia="Calibri"/>
              </w:rPr>
            </w:pPr>
          </w:p>
        </w:tc>
      </w:tr>
      <w:tr w:rsidR="00756C58" w:rsidRPr="002A2529" w14:paraId="69332A46" w14:textId="77777777" w:rsidTr="00B7128D">
        <w:tc>
          <w:tcPr>
            <w:tcW w:w="2297" w:type="dxa"/>
            <w:tcBorders>
              <w:right w:val="single" w:sz="4" w:space="0" w:color="auto"/>
            </w:tcBorders>
            <w:shd w:val="clear" w:color="auto" w:fill="auto"/>
            <w:vAlign w:val="center"/>
          </w:tcPr>
          <w:p w14:paraId="3C9666E0" w14:textId="77777777" w:rsidR="00756C58" w:rsidRPr="002A2529" w:rsidRDefault="00756C58" w:rsidP="002C1840">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0F58580" w14:textId="77777777" w:rsidR="00756C58" w:rsidRPr="002A2529" w:rsidRDefault="00756C58" w:rsidP="002C1840">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60F6F72" w14:textId="77777777" w:rsidR="00756C58" w:rsidRPr="002A2529" w:rsidRDefault="00756C58" w:rsidP="002C1840">
            <w:pPr>
              <w:spacing w:before="0" w:after="0"/>
              <w:jc w:val="left"/>
              <w:rPr>
                <w:rFonts w:eastAsia="Calibri"/>
              </w:rPr>
            </w:pPr>
          </w:p>
        </w:tc>
      </w:tr>
    </w:tbl>
    <w:p w14:paraId="6AE9B2AB" w14:textId="77777777" w:rsidR="00756C58" w:rsidRPr="002A2529" w:rsidRDefault="002E18ED" w:rsidP="002C1840">
      <w:pPr>
        <w:pStyle w:val="Titre1"/>
        <w:widowControl/>
      </w:pPr>
      <w:bookmarkStart w:id="14" w:name="_Toc11670730"/>
      <w:r w:rsidRPr="002A2529">
        <w:t>Appendices</w:t>
      </w:r>
      <w:bookmarkEnd w:id="14"/>
    </w:p>
    <w:p w14:paraId="227831E6" w14:textId="77777777" w:rsidR="00756C58" w:rsidRPr="002A2529" w:rsidRDefault="00756C58" w:rsidP="002C1840"/>
    <w:sectPr w:rsidR="00756C58" w:rsidRPr="002A2529"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42F70" w14:textId="77777777" w:rsidR="00F423F8" w:rsidRDefault="00F423F8" w:rsidP="0030269A">
      <w:pPr>
        <w:spacing w:before="0" w:after="0"/>
      </w:pPr>
      <w:r>
        <w:separator/>
      </w:r>
    </w:p>
  </w:endnote>
  <w:endnote w:type="continuationSeparator" w:id="0">
    <w:p w14:paraId="2309B7EF" w14:textId="77777777" w:rsidR="00F423F8" w:rsidRDefault="00F423F8"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B808" w14:textId="77777777" w:rsidR="00851935" w:rsidRDefault="008519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8AA7" w14:textId="77777777" w:rsidR="00B7128D" w:rsidRPr="00627E38" w:rsidRDefault="00B7128D" w:rsidP="002E18ED">
    <w:pPr>
      <w:pStyle w:val="Pieddepage"/>
      <w:pBdr>
        <w:bottom w:val="single" w:sz="4" w:space="1" w:color="auto"/>
      </w:pBdr>
      <w:rPr>
        <w:sz w:val="20"/>
        <w:szCs w:val="20"/>
      </w:rPr>
    </w:pPr>
  </w:p>
  <w:p w14:paraId="0000E178" w14:textId="77777777" w:rsidR="00B7128D" w:rsidRPr="002E18ED" w:rsidRDefault="00B7128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496B" w14:textId="77777777" w:rsidR="00851935" w:rsidRDefault="008519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80FD" w14:textId="77777777" w:rsidR="00F423F8" w:rsidRDefault="00F423F8" w:rsidP="0030269A">
      <w:pPr>
        <w:spacing w:before="0" w:after="0"/>
      </w:pPr>
      <w:r>
        <w:separator/>
      </w:r>
    </w:p>
  </w:footnote>
  <w:footnote w:type="continuationSeparator" w:id="0">
    <w:p w14:paraId="488E952A" w14:textId="77777777" w:rsidR="00F423F8" w:rsidRDefault="00F423F8" w:rsidP="0030269A">
      <w:pPr>
        <w:spacing w:before="0" w:after="0"/>
      </w:pPr>
      <w:r>
        <w:continuationSeparator/>
      </w:r>
    </w:p>
  </w:footnote>
  <w:footnote w:id="1">
    <w:p w14:paraId="7775421F" w14:textId="77777777" w:rsidR="00B7128D" w:rsidRPr="00665846" w:rsidRDefault="00B7128D" w:rsidP="00665846">
      <w:pPr>
        <w:pStyle w:val="Notedebasdepage"/>
        <w:jc w:val="left"/>
        <w:rPr>
          <w:lang w:val="fr-CA"/>
        </w:rPr>
      </w:pPr>
      <w:r w:rsidRPr="002F07DB">
        <w:rPr>
          <w:rStyle w:val="Appelnotedebasdep"/>
          <w:rFonts w:cs="Calibri"/>
        </w:rPr>
        <w:footnoteRef/>
      </w:r>
      <w:r w:rsidRPr="00665846">
        <w:rPr>
          <w:rFonts w:cs="Calibri"/>
          <w:vertAlign w:val="superscript"/>
          <w:lang w:val="fr-CA"/>
        </w:rPr>
        <w:t xml:space="preserve"> </w:t>
      </w:r>
      <w:r w:rsidRPr="00665846">
        <w:rPr>
          <w:rFonts w:cs="Calibri"/>
          <w:lang w:val="fr-CA"/>
        </w:rPr>
        <w:tab/>
      </w:r>
      <w:r w:rsidRPr="00665846">
        <w:rPr>
          <w:i/>
          <w:lang w:val="fr-CA"/>
        </w:rPr>
        <w:t>Avis sur les conditions d’exercice des comités d’éthique de la recherche désignés ou institués par le Ministre de la Santé et des Services sociaux en vertu de l’article 21 du Code civil, Gazette officielle du Québec</w:t>
      </w:r>
      <w:r w:rsidRPr="00665846">
        <w:rPr>
          <w:lang w:val="fr-CA"/>
        </w:rPr>
        <w:t>, Part I, vol. 35, 1998, hereafter “</w:t>
      </w:r>
      <w:r w:rsidRPr="00665846">
        <w:rPr>
          <w:i/>
          <w:lang w:val="fr-CA"/>
        </w:rPr>
        <w:t>Avis</w:t>
      </w:r>
      <w:r w:rsidRPr="00665846">
        <w:rPr>
          <w:lang w:val="fr-CA"/>
        </w:rPr>
        <w:t xml:space="preserve">”, </w:t>
      </w:r>
      <w:r w:rsidRPr="00665846">
        <w:rPr>
          <w:rFonts w:cs="Calibri"/>
          <w:lang w:val="fr-CA"/>
        </w:rPr>
        <w:t xml:space="preserve">p. 1039; </w:t>
      </w:r>
      <w:r w:rsidRPr="00665846">
        <w:rPr>
          <w:i/>
          <w:lang w:val="fr-CA"/>
        </w:rPr>
        <w:t xml:space="preserve">Plan d’action ministériel en éthique de la recherche et en intégrité scientifique, Ministère de la Santé et des Services sociaux du Québec </w:t>
      </w:r>
      <w:r w:rsidRPr="00665846">
        <w:rPr>
          <w:lang w:val="fr-CA"/>
        </w:rPr>
        <w:t>(PAM), 1998</w:t>
      </w:r>
      <w:r w:rsidRPr="00665846">
        <w:rPr>
          <w:rFonts w:cs="Calibri"/>
          <w:lang w:val="fr-CA"/>
        </w:rPr>
        <w:t xml:space="preserve">, p. 23; </w:t>
      </w:r>
      <w:r w:rsidRPr="00665846">
        <w:rPr>
          <w:i/>
          <w:lang w:val="fr-CA"/>
        </w:rPr>
        <w:t>Modèle de règles de fonctionnement d’un comité d’éthique de la recherche</w:t>
      </w:r>
      <w:r w:rsidRPr="00665846">
        <w:rPr>
          <w:lang w:val="fr-CA"/>
        </w:rPr>
        <w:t xml:space="preserve">, </w:t>
      </w:r>
      <w:r w:rsidRPr="00665846">
        <w:rPr>
          <w:i/>
          <w:lang w:val="fr-CA"/>
        </w:rPr>
        <w:t>Ministère de la Santé et des Services sociaux</w:t>
      </w:r>
      <w:r w:rsidRPr="00665846">
        <w:rPr>
          <w:lang w:val="fr-CA"/>
        </w:rPr>
        <w:t>, DGAERA, 2004, hereafter “</w:t>
      </w:r>
      <w:r w:rsidRPr="00665846">
        <w:rPr>
          <w:i/>
          <w:lang w:val="fr-CA"/>
        </w:rPr>
        <w:t>Modèle</w:t>
      </w:r>
      <w:r w:rsidRPr="00665846">
        <w:rPr>
          <w:lang w:val="fr-CA"/>
        </w:rPr>
        <w:t>”</w:t>
      </w:r>
      <w:r w:rsidRPr="00665846">
        <w:rPr>
          <w:rFonts w:cs="Calibri"/>
          <w:lang w:val="fr-CA"/>
        </w:rPr>
        <w:t>, s. 10.3.</w:t>
      </w:r>
    </w:p>
  </w:footnote>
  <w:footnote w:id="2">
    <w:p w14:paraId="68769CEA" w14:textId="77777777" w:rsidR="00B7128D" w:rsidRPr="000D6277" w:rsidRDefault="00B7128D" w:rsidP="00665846">
      <w:pPr>
        <w:pStyle w:val="Notedebasdepage"/>
        <w:jc w:val="left"/>
      </w:pPr>
      <w:r w:rsidRPr="002F07DB">
        <w:rPr>
          <w:rStyle w:val="Appelnotedebasdep"/>
          <w:rFonts w:cs="Calibri"/>
        </w:rPr>
        <w:footnoteRef/>
      </w:r>
      <w:r w:rsidRPr="000D6277">
        <w:rPr>
          <w:rFonts w:cs="Calibri"/>
        </w:rPr>
        <w:t xml:space="preserve"> </w:t>
      </w:r>
      <w:r w:rsidRPr="000D6277">
        <w:rPr>
          <w:rFonts w:cs="Calibri"/>
        </w:rPr>
        <w:tab/>
      </w:r>
      <w:r w:rsidRPr="000D6277">
        <w:rPr>
          <w:rFonts w:cs="Calibri"/>
          <w:i/>
        </w:rPr>
        <w:t>Avis</w:t>
      </w:r>
      <w:r w:rsidRPr="000D6277">
        <w:rPr>
          <w:rFonts w:cs="Calibri"/>
        </w:rPr>
        <w:t xml:space="preserve">, p. 1039; PAM, p. 23; </w:t>
      </w:r>
      <w:r w:rsidRPr="000D6277">
        <w:rPr>
          <w:rFonts w:cs="Calibri"/>
          <w:i/>
        </w:rPr>
        <w:t>Modèle</w:t>
      </w:r>
      <w:r w:rsidRPr="000D6277">
        <w:rPr>
          <w:rFonts w:cs="Calibri"/>
        </w:rPr>
        <w:t xml:space="preserve">, s. 10.3; </w:t>
      </w:r>
      <w:r w:rsidRPr="000D6277">
        <w:t>Operational Guidelines for Ethics Committees that Review Biomedical Research, World Health Organization (WHO), 2000, hereafter “TDR”, s.</w:t>
      </w:r>
      <w:r w:rsidRPr="000D6277" w:rsidDel="00361C87">
        <w:rPr>
          <w:rFonts w:cs="Calibri"/>
          <w:i/>
        </w:rPr>
        <w:t xml:space="preserve"> </w:t>
      </w:r>
      <w:r w:rsidRPr="000D6277">
        <w:rPr>
          <w:rFonts w:cs="Calibri"/>
        </w:rPr>
        <w:t>6.2.</w:t>
      </w:r>
    </w:p>
  </w:footnote>
  <w:footnote w:id="3">
    <w:p w14:paraId="296EAE60" w14:textId="77777777" w:rsidR="00B7128D" w:rsidRPr="000D6277" w:rsidRDefault="00B7128D" w:rsidP="00665846">
      <w:pPr>
        <w:pStyle w:val="Notedebasdepage"/>
        <w:jc w:val="left"/>
      </w:pPr>
      <w:r w:rsidRPr="002F07DB">
        <w:rPr>
          <w:rStyle w:val="Appelnotedebasdep"/>
          <w:rFonts w:cs="Calibri"/>
        </w:rPr>
        <w:footnoteRef/>
      </w:r>
      <w:r w:rsidRPr="000D6277">
        <w:rPr>
          <w:rFonts w:cs="Calibri"/>
        </w:rPr>
        <w:t xml:space="preserve"> </w:t>
      </w:r>
      <w:r w:rsidRPr="000D6277">
        <w:rPr>
          <w:rFonts w:cs="Calibri"/>
        </w:rPr>
        <w:tab/>
      </w:r>
      <w:r w:rsidRPr="000D6277">
        <w:rPr>
          <w:rFonts w:cs="Calibri"/>
          <w:i/>
        </w:rPr>
        <w:t>Modèle</w:t>
      </w:r>
      <w:r w:rsidRPr="000D6277">
        <w:rPr>
          <w:rFonts w:cs="Calibri"/>
        </w:rPr>
        <w:t>, s. 9.3.</w:t>
      </w:r>
    </w:p>
  </w:footnote>
  <w:footnote w:id="4">
    <w:p w14:paraId="16246BE6" w14:textId="0BEED9F8" w:rsidR="00B7128D" w:rsidRPr="000D6277" w:rsidRDefault="00B7128D" w:rsidP="00665846">
      <w:pPr>
        <w:pStyle w:val="Notedebasdepage"/>
        <w:jc w:val="left"/>
      </w:pPr>
      <w:r w:rsidRPr="002F07DB">
        <w:rPr>
          <w:rStyle w:val="Appelnotedebasdep"/>
          <w:rFonts w:cs="Calibri"/>
        </w:rPr>
        <w:footnoteRef/>
      </w:r>
      <w:r w:rsidRPr="000D6277">
        <w:rPr>
          <w:rFonts w:cs="Calibri"/>
        </w:rPr>
        <w:t xml:space="preserve"> </w:t>
      </w:r>
      <w:r w:rsidRPr="000D6277">
        <w:rPr>
          <w:rFonts w:cs="Calibri"/>
        </w:rPr>
        <w:tab/>
      </w:r>
      <w:r w:rsidRPr="000D6277">
        <w:t>ICH Harmonised Tripartite Guideline – Guidelines for Good Clinical Practice E6(R1), Health Canada, 1997, hereafter “ICH</w:t>
      </w:r>
      <w:r w:rsidR="004F77B0">
        <w:t> </w:t>
      </w:r>
      <w:proofErr w:type="spellStart"/>
      <w:r w:rsidRPr="000D6277">
        <w:t>GCP</w:t>
      </w:r>
      <w:proofErr w:type="spellEnd"/>
      <w:r w:rsidRPr="000D6277">
        <w:t>”</w:t>
      </w:r>
      <w:r w:rsidRPr="000D6277">
        <w:rPr>
          <w:rFonts w:cs="Calibri"/>
        </w:rPr>
        <w:t>, s. 3.1.2.</w:t>
      </w:r>
    </w:p>
  </w:footnote>
  <w:footnote w:id="5">
    <w:p w14:paraId="0E4C13ED" w14:textId="77777777" w:rsidR="00B7128D" w:rsidRPr="000D6277" w:rsidRDefault="00B7128D" w:rsidP="00665846">
      <w:pPr>
        <w:pStyle w:val="Notedebasdepage"/>
        <w:jc w:val="left"/>
        <w:rPr>
          <w:lang w:val="fr-CA"/>
        </w:rPr>
      </w:pPr>
      <w:r w:rsidRPr="002F07DB">
        <w:rPr>
          <w:rStyle w:val="Appelnotedebasdep"/>
          <w:rFonts w:cs="Calibri"/>
        </w:rPr>
        <w:footnoteRef/>
      </w:r>
      <w:r w:rsidRPr="000D6277">
        <w:rPr>
          <w:rFonts w:cs="Calibri"/>
          <w:lang w:val="fr-CA"/>
        </w:rPr>
        <w:t xml:space="preserve"> </w:t>
      </w:r>
      <w:r w:rsidRPr="000D6277">
        <w:rPr>
          <w:rFonts w:cs="Calibri"/>
          <w:lang w:val="fr-CA"/>
        </w:rPr>
        <w:tab/>
      </w:r>
      <w:r w:rsidRPr="000D6277">
        <w:rPr>
          <w:rFonts w:cs="Calibri"/>
          <w:i/>
          <w:lang w:val="fr-CA"/>
        </w:rPr>
        <w:t>Modèle</w:t>
      </w:r>
      <w:r w:rsidRPr="000D6277">
        <w:rPr>
          <w:rFonts w:cs="Calibri"/>
          <w:lang w:val="fr-CA"/>
        </w:rPr>
        <w:t>, s. 9.3; ICH GCP, s. 3.1.2.</w:t>
      </w:r>
    </w:p>
  </w:footnote>
  <w:footnote w:id="6">
    <w:p w14:paraId="17A51583" w14:textId="77777777" w:rsidR="00B7128D" w:rsidRPr="000D6277" w:rsidRDefault="00B7128D" w:rsidP="00665846">
      <w:pPr>
        <w:pStyle w:val="Notedebasdepage"/>
        <w:jc w:val="left"/>
      </w:pPr>
      <w:r w:rsidRPr="002F07DB">
        <w:rPr>
          <w:rStyle w:val="Appelnotedebasdep"/>
          <w:rFonts w:cs="Calibri"/>
        </w:rPr>
        <w:footnoteRef/>
      </w:r>
      <w:r w:rsidRPr="000D6277">
        <w:rPr>
          <w:rFonts w:cs="Calibri"/>
        </w:rPr>
        <w:tab/>
      </w:r>
      <w:r w:rsidRPr="000D6277">
        <w:rPr>
          <w:rFonts w:cs="Calibri"/>
          <w:i/>
        </w:rPr>
        <w:t>Avis</w:t>
      </w:r>
      <w:r w:rsidRPr="000D6277">
        <w:rPr>
          <w:rFonts w:cs="Calibri"/>
        </w:rPr>
        <w:t>, p. 1039; PAM, p. 23; Civil Code of Québec</w:t>
      </w:r>
      <w:r w:rsidRPr="000D6277">
        <w:t xml:space="preserve"> (CCQ), c. CCQ-1991</w:t>
      </w:r>
      <w:r w:rsidRPr="000D6277">
        <w:rPr>
          <w:rFonts w:cs="Calibri"/>
        </w:rPr>
        <w:t xml:space="preserve">, art. 20 and 21 para. 4; </w:t>
      </w:r>
      <w:r w:rsidRPr="000D6277">
        <w:rPr>
          <w:rFonts w:cs="Calibri"/>
          <w:i/>
        </w:rPr>
        <w:t>Modèle</w:t>
      </w:r>
      <w:r w:rsidRPr="000D6277">
        <w:rPr>
          <w:rFonts w:cs="Calibri"/>
        </w:rPr>
        <w:t>, s. 10.3 and 13.1; TDR, s. 6.2.2 and 6.2.5.</w:t>
      </w:r>
    </w:p>
  </w:footnote>
  <w:footnote w:id="7">
    <w:p w14:paraId="3336EEB9" w14:textId="77777777" w:rsidR="00B7128D" w:rsidRPr="000D6277" w:rsidRDefault="00B7128D" w:rsidP="00665846">
      <w:pPr>
        <w:pStyle w:val="Notedebasdepage"/>
        <w:jc w:val="left"/>
        <w:rPr>
          <w:lang w:val="fr-CA"/>
        </w:rPr>
      </w:pPr>
      <w:r w:rsidRPr="002F07DB">
        <w:rPr>
          <w:rStyle w:val="Appelnotedebasdep"/>
          <w:rFonts w:cs="Calibri"/>
        </w:rPr>
        <w:footnoteRef/>
      </w:r>
      <w:r w:rsidRPr="000D6277">
        <w:rPr>
          <w:rFonts w:cs="Calibri"/>
          <w:lang w:val="fr-CA"/>
        </w:rPr>
        <w:tab/>
      </w:r>
      <w:r w:rsidRPr="000D6277">
        <w:rPr>
          <w:rFonts w:cs="Calibri"/>
          <w:i/>
          <w:lang w:val="fr-CA"/>
        </w:rPr>
        <w:t>Modèle</w:t>
      </w:r>
      <w:r w:rsidRPr="000D6277">
        <w:rPr>
          <w:rFonts w:cs="Calibri"/>
          <w:lang w:val="fr-CA"/>
        </w:rPr>
        <w:t>, s. 9.3 and 10.3; TDR, s. 6.2.2, etc.</w:t>
      </w:r>
    </w:p>
  </w:footnote>
  <w:footnote w:id="8">
    <w:p w14:paraId="5D710885" w14:textId="77777777" w:rsidR="00B7128D" w:rsidRPr="000D6277" w:rsidRDefault="00B7128D" w:rsidP="00665846">
      <w:pPr>
        <w:pStyle w:val="Notedebasdepage"/>
        <w:jc w:val="left"/>
      </w:pPr>
      <w:r w:rsidRPr="002F07DB">
        <w:rPr>
          <w:rStyle w:val="Appelnotedebasdep"/>
          <w:rFonts w:cs="Calibri"/>
        </w:rPr>
        <w:footnoteRef/>
      </w:r>
      <w:r w:rsidRPr="000D6277">
        <w:rPr>
          <w:rFonts w:cs="Calibri"/>
        </w:rPr>
        <w:tab/>
      </w:r>
      <w:r w:rsidRPr="000D6277">
        <w:t>Canadian Institutes of Health Research, Natural Sciences and Engineering Research Council of Canada, and Social Sciences and Humanities Research Council of Canada, Tri-Council Policy Statement: Ethical Conduct for Research Involving Humans, December 2014 (TCPS2)</w:t>
      </w:r>
      <w:r w:rsidRPr="000D6277">
        <w:rPr>
          <w:rFonts w:cs="Calibri"/>
        </w:rPr>
        <w:t>, art. 11.6, p. 163.</w:t>
      </w:r>
    </w:p>
  </w:footnote>
  <w:footnote w:id="9">
    <w:p w14:paraId="5460C3F0" w14:textId="77777777" w:rsidR="00B7128D" w:rsidRPr="000D6277" w:rsidRDefault="00B7128D" w:rsidP="00665846">
      <w:pPr>
        <w:pStyle w:val="Notedebasdepage"/>
        <w:jc w:val="left"/>
        <w:rPr>
          <w:lang w:val="en-US"/>
        </w:rPr>
      </w:pPr>
      <w:r w:rsidRPr="002F07DB">
        <w:rPr>
          <w:rStyle w:val="Appelnotedebasdep"/>
          <w:rFonts w:cs="Calibri"/>
        </w:rPr>
        <w:footnoteRef/>
      </w:r>
      <w:r w:rsidRPr="000D6277">
        <w:rPr>
          <w:rFonts w:cs="Calibri"/>
        </w:rPr>
        <w:tab/>
      </w:r>
      <w:r w:rsidRPr="000D6277">
        <w:t xml:space="preserve">Act Respecting Health Services and Social Services, CQLR, c. </w:t>
      </w:r>
      <w:r w:rsidRPr="000D6277">
        <w:rPr>
          <w:rFonts w:cs="Calibri"/>
          <w:lang w:val="en-US"/>
        </w:rPr>
        <w:t>S-4.2, art. 88.</w:t>
      </w:r>
    </w:p>
  </w:footnote>
  <w:footnote w:id="10">
    <w:p w14:paraId="1F499E10" w14:textId="77777777" w:rsidR="00B7128D" w:rsidRPr="00665846" w:rsidRDefault="00B7128D" w:rsidP="00665846">
      <w:pPr>
        <w:pStyle w:val="Notedebasdepage"/>
        <w:jc w:val="left"/>
        <w:rPr>
          <w:lang w:val="fr-CA"/>
        </w:rPr>
      </w:pPr>
      <w:r w:rsidRPr="002F07DB">
        <w:rPr>
          <w:rStyle w:val="Appelnotedebasdep"/>
          <w:rFonts w:cs="Calibri"/>
        </w:rPr>
        <w:footnoteRef/>
      </w:r>
      <w:r w:rsidRPr="00665846">
        <w:rPr>
          <w:rFonts w:cs="Calibri"/>
          <w:lang w:val="fr-CA"/>
        </w:rPr>
        <w:tab/>
      </w:r>
      <w:r w:rsidRPr="00665846">
        <w:rPr>
          <w:rFonts w:cs="Calibri"/>
          <w:i/>
          <w:lang w:val="fr-CA"/>
        </w:rPr>
        <w:t>Modèle</w:t>
      </w:r>
      <w:r w:rsidRPr="00665846">
        <w:rPr>
          <w:rFonts w:cs="Calibri"/>
          <w:lang w:val="fr-CA"/>
        </w:rPr>
        <w:t>, s. 10.3; TDR, s. 6.2.2, etc.; TCPS2, p. 26.</w:t>
      </w:r>
    </w:p>
  </w:footnote>
  <w:footnote w:id="11">
    <w:p w14:paraId="6641976A" w14:textId="77777777" w:rsidR="00B7128D" w:rsidRDefault="00B7128D" w:rsidP="00665846">
      <w:pPr>
        <w:pStyle w:val="Notedebasdepage"/>
        <w:jc w:val="left"/>
      </w:pPr>
      <w:r w:rsidRPr="002F07DB">
        <w:rPr>
          <w:rStyle w:val="Appelnotedebasdep"/>
          <w:rFonts w:cs="Calibri"/>
        </w:rPr>
        <w:footnoteRef/>
      </w:r>
      <w:r w:rsidRPr="00665846">
        <w:rPr>
          <w:rFonts w:cs="Calibri"/>
          <w:vertAlign w:val="superscript"/>
          <w:lang w:val="fr-CA"/>
        </w:rPr>
        <w:tab/>
      </w:r>
      <w:r w:rsidRPr="00665846">
        <w:rPr>
          <w:rFonts w:cs="Calibri"/>
          <w:i/>
          <w:lang w:val="fr-CA"/>
        </w:rPr>
        <w:t>Modèle</w:t>
      </w:r>
      <w:r w:rsidRPr="00665846">
        <w:rPr>
          <w:rFonts w:cs="Calibri"/>
          <w:lang w:val="fr-CA"/>
        </w:rPr>
        <w:t xml:space="preserve">, s. 10.3; TDR, s. 6.2.5, etc.; TCPS2, art. 3.1 (a); CCQ, art. 10 para. </w:t>
      </w:r>
      <w:r w:rsidRPr="002F07DB">
        <w:rPr>
          <w:rFonts w:cs="Calibri"/>
        </w:rPr>
        <w:t>2.</w:t>
      </w:r>
    </w:p>
  </w:footnote>
  <w:footnote w:id="12">
    <w:p w14:paraId="7D5AA1E9" w14:textId="77777777" w:rsidR="00B7128D" w:rsidRPr="000D6277" w:rsidRDefault="00B7128D" w:rsidP="00665846">
      <w:pPr>
        <w:pStyle w:val="Notedebasdepage"/>
        <w:jc w:val="left"/>
      </w:pPr>
      <w:r w:rsidRPr="002F07DB">
        <w:rPr>
          <w:rStyle w:val="Appelnotedebasdep"/>
          <w:rFonts w:cs="Calibri"/>
        </w:rPr>
        <w:footnoteRef/>
      </w:r>
      <w:r w:rsidRPr="000D6277">
        <w:rPr>
          <w:rFonts w:cs="Calibri"/>
        </w:rPr>
        <w:tab/>
      </w:r>
      <w:r w:rsidRPr="000D6277">
        <w:rPr>
          <w:rFonts w:cs="Calibri"/>
          <w:i/>
        </w:rPr>
        <w:t>Modèle</w:t>
      </w:r>
      <w:r w:rsidRPr="000D6277">
        <w:rPr>
          <w:rFonts w:cs="Calibri"/>
        </w:rPr>
        <w:t>, s. 9.3 and 10.3</w:t>
      </w:r>
      <w:r>
        <w:rPr>
          <w:rFonts w:cs="Calibri"/>
        </w:rPr>
        <w:t>.</w:t>
      </w:r>
    </w:p>
  </w:footnote>
  <w:footnote w:id="13">
    <w:p w14:paraId="190250C6" w14:textId="77777777" w:rsidR="00B7128D" w:rsidRPr="000D6277" w:rsidRDefault="00B7128D" w:rsidP="00665846">
      <w:pPr>
        <w:pStyle w:val="Notedebasdepage"/>
        <w:jc w:val="left"/>
      </w:pPr>
      <w:r w:rsidRPr="002F07DB">
        <w:rPr>
          <w:rStyle w:val="Appelnotedebasdep"/>
          <w:rFonts w:cs="Calibri"/>
        </w:rPr>
        <w:footnoteRef/>
      </w:r>
      <w:r w:rsidRPr="000D6277">
        <w:rPr>
          <w:rFonts w:cs="Calibri"/>
        </w:rPr>
        <w:tab/>
        <w:t>CCQ, art. 24 para. 1; TCPS2, art. 3.12.</w:t>
      </w:r>
    </w:p>
  </w:footnote>
  <w:footnote w:id="14">
    <w:p w14:paraId="08E1696A" w14:textId="77777777" w:rsidR="00B7128D" w:rsidRPr="000D6277" w:rsidRDefault="00B7128D" w:rsidP="00665846">
      <w:pPr>
        <w:pStyle w:val="Notedebasdepage"/>
        <w:jc w:val="left"/>
      </w:pPr>
      <w:r w:rsidRPr="002F07DB">
        <w:rPr>
          <w:rStyle w:val="Appelnotedebasdep"/>
          <w:rFonts w:cs="Calibri"/>
        </w:rPr>
        <w:footnoteRef/>
      </w:r>
      <w:r w:rsidRPr="000D6277">
        <w:rPr>
          <w:rFonts w:cs="Calibri"/>
        </w:rPr>
        <w:tab/>
      </w:r>
      <w:r>
        <w:rPr>
          <w:rFonts w:cs="Calibri"/>
        </w:rPr>
        <w:t>“</w:t>
      </w:r>
      <w:r w:rsidRPr="000D6277">
        <w:rPr>
          <w:rFonts w:cs="Calibri"/>
        </w:rPr>
        <w:t>consent to research may be given otherwise than in writing if justified in the circumstances</w:t>
      </w:r>
      <w:r w:rsidRPr="00182634">
        <w:rPr>
          <w:rFonts w:cs="Calibri"/>
        </w:rPr>
        <w:t xml:space="preserve"> </w:t>
      </w:r>
      <w:r w:rsidRPr="000D6277">
        <w:rPr>
          <w:rFonts w:cs="Calibri"/>
        </w:rPr>
        <w:t>in the opinion of a research ethics committee. In such a case, the committee determines the proper manner, for</w:t>
      </w:r>
      <w:r w:rsidRPr="00182634">
        <w:rPr>
          <w:rFonts w:cs="Calibri"/>
        </w:rPr>
        <w:t xml:space="preserve"> </w:t>
      </w:r>
      <w:r w:rsidRPr="000D6277">
        <w:rPr>
          <w:rFonts w:cs="Calibri"/>
        </w:rPr>
        <w:t>evidential purposes, of obtaining consent</w:t>
      </w:r>
      <w:r>
        <w:rPr>
          <w:rFonts w:cs="Calibri"/>
        </w:rPr>
        <w:t>“</w:t>
      </w:r>
      <w:r w:rsidRPr="000D6277">
        <w:rPr>
          <w:rFonts w:cs="Calibri"/>
        </w:rPr>
        <w:t xml:space="preserve"> (</w:t>
      </w:r>
      <w:r w:rsidRPr="006944C5">
        <w:rPr>
          <w:rFonts w:cs="Calibri"/>
        </w:rPr>
        <w:t>CCQ</w:t>
      </w:r>
      <w:r w:rsidRPr="000D6277">
        <w:rPr>
          <w:rFonts w:cs="Calibri"/>
        </w:rPr>
        <w:t xml:space="preserve">, art. 24 </w:t>
      </w:r>
      <w:r w:rsidRPr="006944C5">
        <w:rPr>
          <w:rFonts w:cs="Calibri"/>
        </w:rPr>
        <w:t>para</w:t>
      </w:r>
      <w:r w:rsidRPr="000D6277">
        <w:rPr>
          <w:rFonts w:cs="Calibri"/>
        </w:rPr>
        <w:t xml:space="preserve">. 2). </w:t>
      </w:r>
    </w:p>
  </w:footnote>
  <w:footnote w:id="15">
    <w:p w14:paraId="4A95C4CD" w14:textId="77777777" w:rsidR="00B7128D" w:rsidRDefault="00B7128D" w:rsidP="00665846">
      <w:pPr>
        <w:pStyle w:val="Notedebasdepage"/>
        <w:jc w:val="left"/>
      </w:pPr>
      <w:r w:rsidRPr="002F07DB">
        <w:rPr>
          <w:rStyle w:val="Appelnotedebasdep"/>
          <w:rFonts w:cs="Calibri"/>
        </w:rPr>
        <w:footnoteRef/>
      </w:r>
      <w:r w:rsidRPr="002F07DB">
        <w:rPr>
          <w:rFonts w:cs="Calibri"/>
        </w:rPr>
        <w:tab/>
      </w:r>
      <w:r w:rsidRPr="006944C5">
        <w:rPr>
          <w:rFonts w:cs="Calibri"/>
        </w:rPr>
        <w:t>CCQ</w:t>
      </w:r>
      <w:r w:rsidRPr="002F07DB">
        <w:rPr>
          <w:rFonts w:cs="Calibri"/>
        </w:rPr>
        <w:t xml:space="preserve">, art. 21 </w:t>
      </w:r>
      <w:r w:rsidRPr="006944C5">
        <w:rPr>
          <w:rFonts w:cs="Calibri"/>
        </w:rPr>
        <w:t>para</w:t>
      </w:r>
      <w:r w:rsidRPr="002F07DB">
        <w:rPr>
          <w:rFonts w:cs="Calibri"/>
        </w:rPr>
        <w:t>. 5.</w:t>
      </w:r>
    </w:p>
  </w:footnote>
  <w:footnote w:id="16">
    <w:p w14:paraId="6EABB646" w14:textId="77777777" w:rsidR="00B7128D" w:rsidRPr="000D6277" w:rsidRDefault="00B7128D" w:rsidP="00665846">
      <w:pPr>
        <w:pStyle w:val="Notedebasdepage"/>
        <w:jc w:val="left"/>
      </w:pPr>
      <w:r w:rsidRPr="002F07DB">
        <w:rPr>
          <w:rStyle w:val="Appelnotedebasdep"/>
          <w:rFonts w:cs="Calibri"/>
        </w:rPr>
        <w:footnoteRef/>
      </w:r>
      <w:r w:rsidRPr="000D6277">
        <w:rPr>
          <w:rFonts w:cs="Calibri"/>
        </w:rPr>
        <w:t xml:space="preserve"> </w:t>
      </w:r>
      <w:r w:rsidRPr="000D6277">
        <w:rPr>
          <w:rFonts w:cs="Calibri"/>
        </w:rPr>
        <w:tab/>
        <w:t>TCPS2, art. 3.2 (a).</w:t>
      </w:r>
    </w:p>
  </w:footnote>
  <w:footnote w:id="17">
    <w:p w14:paraId="4C7C9869" w14:textId="77777777" w:rsidR="00B7128D" w:rsidRPr="000D6277" w:rsidRDefault="00B7128D" w:rsidP="00665846">
      <w:pPr>
        <w:pStyle w:val="Notedebasdepage"/>
        <w:jc w:val="left"/>
      </w:pPr>
      <w:r w:rsidRPr="0044722C">
        <w:rPr>
          <w:rStyle w:val="Appelnotedebasdep"/>
          <w:rFonts w:cs="Calibri"/>
        </w:rPr>
        <w:footnoteRef/>
      </w:r>
      <w:r w:rsidRPr="000D6277">
        <w:rPr>
          <w:rFonts w:cs="Calibri"/>
        </w:rPr>
        <w:t xml:space="preserve"> </w:t>
      </w:r>
      <w:r w:rsidRPr="000D6277">
        <w:rPr>
          <w:rFonts w:cs="Calibri"/>
        </w:rPr>
        <w:tab/>
        <w:t>TCPS2, art. 3.2 (b).</w:t>
      </w:r>
    </w:p>
  </w:footnote>
  <w:footnote w:id="18">
    <w:p w14:paraId="62EFCD15" w14:textId="77777777" w:rsidR="00B7128D" w:rsidRPr="000D6277" w:rsidRDefault="00B7128D" w:rsidP="00665846">
      <w:pPr>
        <w:pStyle w:val="Notedebasdepage"/>
        <w:jc w:val="left"/>
      </w:pPr>
      <w:r w:rsidRPr="0044722C">
        <w:rPr>
          <w:rStyle w:val="Appelnotedebasdep"/>
          <w:rFonts w:cs="Calibri"/>
        </w:rPr>
        <w:footnoteRef/>
      </w:r>
      <w:r w:rsidRPr="000D6277">
        <w:rPr>
          <w:rFonts w:cs="Calibri"/>
          <w:vertAlign w:val="superscript"/>
        </w:rPr>
        <w:t xml:space="preserve"> </w:t>
      </w:r>
      <w:r w:rsidRPr="000D6277">
        <w:rPr>
          <w:rFonts w:cs="Calibri"/>
          <w:vertAlign w:val="superscript"/>
        </w:rPr>
        <w:tab/>
      </w:r>
      <w:r w:rsidRPr="000D6277">
        <w:rPr>
          <w:rFonts w:cs="Calibri"/>
        </w:rPr>
        <w:t>TCPS2, art. 3.2 (c).</w:t>
      </w:r>
    </w:p>
  </w:footnote>
  <w:footnote w:id="19">
    <w:p w14:paraId="249B8FC6" w14:textId="77777777" w:rsidR="00B7128D" w:rsidRPr="000D6277" w:rsidRDefault="00B7128D" w:rsidP="00665846">
      <w:pPr>
        <w:pStyle w:val="Notedebasdepage"/>
        <w:jc w:val="left"/>
      </w:pPr>
      <w:r w:rsidRPr="0044722C">
        <w:rPr>
          <w:rStyle w:val="Appelnotedebasdep"/>
          <w:rFonts w:cs="Calibri"/>
        </w:rPr>
        <w:footnoteRef/>
      </w:r>
      <w:r w:rsidRPr="000D6277">
        <w:rPr>
          <w:rFonts w:cs="Calibri"/>
        </w:rPr>
        <w:t xml:space="preserve"> </w:t>
      </w:r>
      <w:r w:rsidRPr="000D6277">
        <w:rPr>
          <w:rFonts w:cs="Calibri"/>
        </w:rPr>
        <w:tab/>
        <w:t>TCPS2, art. 3.2 (d).</w:t>
      </w:r>
    </w:p>
  </w:footnote>
  <w:footnote w:id="20">
    <w:p w14:paraId="7EE75D0B" w14:textId="77777777" w:rsidR="00B7128D" w:rsidRPr="000D6277" w:rsidRDefault="00B7128D" w:rsidP="00665846">
      <w:pPr>
        <w:pStyle w:val="Notedebasdepage"/>
        <w:jc w:val="left"/>
      </w:pPr>
      <w:r w:rsidRPr="0044722C">
        <w:rPr>
          <w:rStyle w:val="Appelnotedebasdep"/>
          <w:rFonts w:cs="Calibri"/>
        </w:rPr>
        <w:footnoteRef/>
      </w:r>
      <w:r w:rsidRPr="000D6277">
        <w:rPr>
          <w:rFonts w:cs="Calibri"/>
          <w:vertAlign w:val="superscript"/>
        </w:rPr>
        <w:t xml:space="preserve"> </w:t>
      </w:r>
      <w:r w:rsidRPr="000D6277">
        <w:rPr>
          <w:rFonts w:cs="Calibri"/>
          <w:vertAlign w:val="superscript"/>
        </w:rPr>
        <w:tab/>
      </w:r>
      <w:r w:rsidRPr="006944C5">
        <w:rPr>
          <w:rFonts w:cs="Calibri"/>
        </w:rPr>
        <w:t>CCQ</w:t>
      </w:r>
      <w:r w:rsidRPr="000D6277">
        <w:rPr>
          <w:rFonts w:cs="Calibri"/>
        </w:rPr>
        <w:t xml:space="preserve">, art. 24 </w:t>
      </w:r>
      <w:r w:rsidRPr="006944C5">
        <w:rPr>
          <w:rFonts w:cs="Calibri"/>
        </w:rPr>
        <w:t>para</w:t>
      </w:r>
      <w:r w:rsidRPr="000D6277">
        <w:rPr>
          <w:rFonts w:cs="Calibri"/>
        </w:rPr>
        <w:t xml:space="preserve">. 3; </w:t>
      </w:r>
      <w:r w:rsidRPr="00525321">
        <w:rPr>
          <w:rFonts w:cs="Calibri"/>
        </w:rPr>
        <w:t>TCPS2</w:t>
      </w:r>
      <w:r w:rsidRPr="000D6277">
        <w:rPr>
          <w:rFonts w:cs="Calibri"/>
        </w:rPr>
        <w:t>, art. 3.1 (b) and 3.2 (d).</w:t>
      </w:r>
    </w:p>
  </w:footnote>
  <w:footnote w:id="21">
    <w:p w14:paraId="0CE95F18" w14:textId="77777777" w:rsidR="00B7128D" w:rsidRPr="000D6277" w:rsidRDefault="00B7128D" w:rsidP="00665846">
      <w:pPr>
        <w:pStyle w:val="Notedebasdepage"/>
        <w:jc w:val="left"/>
      </w:pPr>
      <w:r w:rsidRPr="0044722C">
        <w:rPr>
          <w:rStyle w:val="Appelnotedebasdep"/>
          <w:rFonts w:cs="Calibri"/>
        </w:rPr>
        <w:footnoteRef/>
      </w:r>
      <w:r w:rsidRPr="000D6277">
        <w:rPr>
          <w:rFonts w:cs="Calibri"/>
          <w:vertAlign w:val="superscript"/>
        </w:rPr>
        <w:t xml:space="preserve"> </w:t>
      </w:r>
      <w:r w:rsidRPr="000D6277">
        <w:rPr>
          <w:rFonts w:cs="Calibri"/>
          <w:vertAlign w:val="superscript"/>
        </w:rPr>
        <w:tab/>
      </w:r>
      <w:r w:rsidRPr="00361C87">
        <w:rPr>
          <w:rFonts w:cs="Calibri"/>
        </w:rPr>
        <w:t>TDR</w:t>
      </w:r>
      <w:r w:rsidRPr="000D6277">
        <w:rPr>
          <w:rFonts w:cs="Calibri"/>
        </w:rPr>
        <w:t xml:space="preserve">, </w:t>
      </w:r>
      <w:r w:rsidRPr="00361C87">
        <w:rPr>
          <w:rFonts w:cs="Calibri"/>
        </w:rPr>
        <w:t>s.</w:t>
      </w:r>
      <w:r w:rsidRPr="000D6277">
        <w:rPr>
          <w:rFonts w:cs="Calibri"/>
        </w:rPr>
        <w:t xml:space="preserve"> 6.2.5.4; </w:t>
      </w:r>
      <w:r w:rsidRPr="00525321">
        <w:rPr>
          <w:rFonts w:cs="Calibri"/>
        </w:rPr>
        <w:t>TCPS2</w:t>
      </w:r>
      <w:r w:rsidRPr="000D6277">
        <w:rPr>
          <w:rFonts w:cs="Calibri"/>
        </w:rPr>
        <w:t>, art. 3.1 (b) and 3.2 (d).</w:t>
      </w:r>
    </w:p>
  </w:footnote>
  <w:footnote w:id="22">
    <w:p w14:paraId="6FF1C500" w14:textId="77777777" w:rsidR="00B7128D" w:rsidRPr="00E239E3" w:rsidRDefault="00B7128D" w:rsidP="00665846">
      <w:pPr>
        <w:pStyle w:val="Notedebasdepage"/>
        <w:jc w:val="left"/>
      </w:pPr>
      <w:r w:rsidRPr="0044722C">
        <w:rPr>
          <w:rStyle w:val="Appelnotedebasdep"/>
          <w:rFonts w:cs="Calibri"/>
        </w:rPr>
        <w:footnoteRef/>
      </w:r>
      <w:r w:rsidRPr="00E239E3">
        <w:rPr>
          <w:rFonts w:cs="Calibri"/>
          <w:vertAlign w:val="superscript"/>
        </w:rPr>
        <w:t xml:space="preserve"> </w:t>
      </w:r>
      <w:r w:rsidRPr="00E239E3">
        <w:rPr>
          <w:rFonts w:cs="Calibri"/>
          <w:vertAlign w:val="superscript"/>
        </w:rPr>
        <w:tab/>
      </w:r>
      <w:r w:rsidRPr="00525321">
        <w:rPr>
          <w:rFonts w:cs="Calibri"/>
        </w:rPr>
        <w:t>TCPS2</w:t>
      </w:r>
      <w:r w:rsidRPr="00E239E3">
        <w:rPr>
          <w:rFonts w:cs="Calibri"/>
        </w:rPr>
        <w:t>, art. 3.1</w:t>
      </w:r>
      <w:r>
        <w:rPr>
          <w:rFonts w:cs="Calibri"/>
        </w:rPr>
        <w:t xml:space="preserve"> (</w:t>
      </w:r>
      <w:r w:rsidRPr="00E239E3">
        <w:rPr>
          <w:rFonts w:cs="Calibri"/>
        </w:rPr>
        <w:t xml:space="preserve">c) </w:t>
      </w:r>
      <w:r w:rsidRPr="00A11930">
        <w:rPr>
          <w:rFonts w:cs="Calibri"/>
        </w:rPr>
        <w:t>and 3.2 (</w:t>
      </w:r>
      <w:r w:rsidRPr="00E239E3">
        <w:rPr>
          <w:rFonts w:cs="Calibri"/>
        </w:rPr>
        <w:t>d).</w:t>
      </w:r>
    </w:p>
  </w:footnote>
  <w:footnote w:id="23">
    <w:p w14:paraId="291F946D" w14:textId="77777777" w:rsidR="00B7128D" w:rsidRPr="000D6277" w:rsidRDefault="00B7128D" w:rsidP="00665846">
      <w:pPr>
        <w:pStyle w:val="Notedebasdepage"/>
        <w:jc w:val="left"/>
        <w:rPr>
          <w:lang w:val="de-DE"/>
        </w:rPr>
      </w:pPr>
      <w:r w:rsidRPr="0044722C">
        <w:rPr>
          <w:rStyle w:val="Appelnotedebasdep"/>
          <w:rFonts w:cs="Calibri"/>
        </w:rPr>
        <w:footnoteRef/>
      </w:r>
      <w:r w:rsidRPr="000D6277">
        <w:rPr>
          <w:rFonts w:cs="Calibri"/>
          <w:lang w:val="de-DE"/>
        </w:rPr>
        <w:t xml:space="preserve"> </w:t>
      </w:r>
      <w:r w:rsidRPr="000D6277">
        <w:rPr>
          <w:rFonts w:cs="Calibri"/>
          <w:lang w:val="de-DE"/>
        </w:rPr>
        <w:tab/>
        <w:t>TCPS2, art. 3.2 (e).</w:t>
      </w:r>
    </w:p>
  </w:footnote>
  <w:footnote w:id="24">
    <w:p w14:paraId="3B8DE427" w14:textId="77777777" w:rsidR="00B7128D" w:rsidRPr="000D6277" w:rsidRDefault="00B7128D" w:rsidP="00665846">
      <w:pPr>
        <w:pStyle w:val="Notedebasdepage"/>
        <w:jc w:val="left"/>
        <w:rPr>
          <w:lang w:val="de-DE"/>
        </w:rPr>
      </w:pPr>
      <w:r w:rsidRPr="0044722C">
        <w:rPr>
          <w:rStyle w:val="Appelnotedebasdep"/>
          <w:rFonts w:cs="Calibri"/>
        </w:rPr>
        <w:footnoteRef/>
      </w:r>
      <w:r w:rsidRPr="000D6277">
        <w:rPr>
          <w:rFonts w:cs="Calibri"/>
          <w:lang w:val="de-DE"/>
        </w:rPr>
        <w:t xml:space="preserve"> </w:t>
      </w:r>
      <w:r w:rsidRPr="000D6277">
        <w:rPr>
          <w:rFonts w:cs="Calibri"/>
          <w:lang w:val="de-DE"/>
        </w:rPr>
        <w:tab/>
        <w:t>TCPS2, art. 3.2 (e).</w:t>
      </w:r>
    </w:p>
  </w:footnote>
  <w:footnote w:id="25">
    <w:p w14:paraId="4D767BBE" w14:textId="77777777" w:rsidR="00B7128D" w:rsidRPr="000D6277" w:rsidRDefault="00B7128D" w:rsidP="00665846">
      <w:pPr>
        <w:pStyle w:val="Notedebasdepage"/>
        <w:jc w:val="left"/>
      </w:pPr>
      <w:r w:rsidRPr="0044722C">
        <w:rPr>
          <w:rStyle w:val="Appelnotedebasdep"/>
          <w:rFonts w:cs="Calibri"/>
        </w:rPr>
        <w:footnoteRef/>
      </w:r>
      <w:r w:rsidRPr="000D6277">
        <w:rPr>
          <w:rFonts w:cs="Calibri"/>
        </w:rPr>
        <w:t xml:space="preserve"> </w:t>
      </w:r>
      <w:r w:rsidRPr="000D6277">
        <w:rPr>
          <w:rFonts w:cs="Calibri"/>
        </w:rPr>
        <w:tab/>
        <w:t>TDR, s. 6.2.6.7; TCPS2, art. 3.2 (f).</w:t>
      </w:r>
    </w:p>
  </w:footnote>
  <w:footnote w:id="26">
    <w:p w14:paraId="5575FE1D" w14:textId="77777777" w:rsidR="00B7128D" w:rsidRPr="000D6277" w:rsidRDefault="00B7128D" w:rsidP="00665846">
      <w:pPr>
        <w:pStyle w:val="Notedebasdepage"/>
        <w:jc w:val="left"/>
      </w:pPr>
      <w:r w:rsidRPr="004B32C1">
        <w:rPr>
          <w:rStyle w:val="Appelnotedebasdep"/>
          <w:rFonts w:cs="Calibri"/>
        </w:rPr>
        <w:footnoteRef/>
      </w:r>
      <w:r w:rsidRPr="000D6277">
        <w:rPr>
          <w:rFonts w:cs="Calibri"/>
        </w:rPr>
        <w:t xml:space="preserve"> </w:t>
      </w:r>
      <w:r w:rsidRPr="000D6277">
        <w:rPr>
          <w:rFonts w:cs="Calibri"/>
        </w:rPr>
        <w:tab/>
        <w:t>TCPS2, art. 3.2 (g).</w:t>
      </w:r>
    </w:p>
  </w:footnote>
  <w:footnote w:id="27">
    <w:p w14:paraId="2AA2936D" w14:textId="77777777" w:rsidR="00B7128D" w:rsidRPr="000D6277" w:rsidRDefault="00B7128D" w:rsidP="00665846">
      <w:pPr>
        <w:pStyle w:val="Notedebasdepage"/>
        <w:jc w:val="left"/>
      </w:pPr>
      <w:r w:rsidRPr="004B32C1">
        <w:rPr>
          <w:rStyle w:val="Appelnotedebasdep"/>
          <w:rFonts w:cs="Calibri"/>
        </w:rPr>
        <w:footnoteRef/>
      </w:r>
      <w:r w:rsidRPr="000D6277">
        <w:rPr>
          <w:rFonts w:cs="Calibri"/>
        </w:rPr>
        <w:t xml:space="preserve"> </w:t>
      </w:r>
      <w:r w:rsidRPr="000D6277">
        <w:rPr>
          <w:rFonts w:cs="Calibri"/>
        </w:rPr>
        <w:tab/>
        <w:t>TCPS2, art. 3.2 (h).</w:t>
      </w:r>
    </w:p>
  </w:footnote>
  <w:footnote w:id="28">
    <w:p w14:paraId="39FE7DDC" w14:textId="77777777" w:rsidR="00B7128D" w:rsidRDefault="00B7128D" w:rsidP="00665846">
      <w:pPr>
        <w:pStyle w:val="Notedebasdepage"/>
        <w:jc w:val="left"/>
        <w:rPr>
          <w:rFonts w:cs="Calibri"/>
        </w:rPr>
      </w:pPr>
      <w:r w:rsidRPr="004B32C1">
        <w:rPr>
          <w:rStyle w:val="Appelnotedebasdep"/>
          <w:rFonts w:cs="Calibri"/>
        </w:rPr>
        <w:footnoteRef/>
      </w:r>
      <w:r w:rsidRPr="000D6277">
        <w:rPr>
          <w:rFonts w:cs="Calibri"/>
        </w:rPr>
        <w:t xml:space="preserve"> </w:t>
      </w:r>
      <w:r w:rsidRPr="000D6277">
        <w:rPr>
          <w:rFonts w:cs="Calibri"/>
        </w:rPr>
        <w:tab/>
        <w:t xml:space="preserve">TCPS2, art. 3.2 (i); </w:t>
      </w:r>
      <w:r w:rsidRPr="000D6277">
        <w:t xml:space="preserve">Act Respecting Health Services and Social Services, CQLR, </w:t>
      </w:r>
      <w:r w:rsidRPr="000D6277">
        <w:rPr>
          <w:rFonts w:cs="Calibri"/>
        </w:rPr>
        <w:t>c. S-4.2, art. 19</w:t>
      </w:r>
      <w:r w:rsidRPr="000D6277">
        <w:rPr>
          <w:rFonts w:cs="Calibri"/>
          <w:i/>
        </w:rPr>
        <w:t xml:space="preserve">; </w:t>
      </w:r>
      <w:r w:rsidRPr="000D6277">
        <w:t>Act Respecting Access to Documents Held by Public Bodies and the Protection of Personal Information, CQLR, c.</w:t>
      </w:r>
      <w:r w:rsidRPr="000D6277">
        <w:rPr>
          <w:rFonts w:cs="Calibri"/>
        </w:rPr>
        <w:t xml:space="preserve"> A -2.1, art. 53, 59, 125; </w:t>
      </w:r>
    </w:p>
    <w:p w14:paraId="732F42C7" w14:textId="77777777" w:rsidR="00B7128D" w:rsidRPr="000D6277" w:rsidRDefault="00B7128D" w:rsidP="00665846">
      <w:pPr>
        <w:pStyle w:val="Notedebasdepage"/>
        <w:jc w:val="left"/>
        <w:rPr>
          <w:lang w:val="fr-CA"/>
        </w:rPr>
      </w:pPr>
      <w:r>
        <w:rPr>
          <w:rFonts w:cs="Calibri"/>
        </w:rPr>
        <w:tab/>
      </w:r>
      <w:r w:rsidRPr="000D6277">
        <w:rPr>
          <w:rFonts w:cs="Calibri"/>
          <w:lang w:val="fr-CA"/>
        </w:rPr>
        <w:t xml:space="preserve">CCQ, art. 35 and 37; </w:t>
      </w:r>
      <w:r w:rsidRPr="000D6277">
        <w:rPr>
          <w:rFonts w:cs="Calibri"/>
          <w:i/>
          <w:lang w:val="fr-CA"/>
        </w:rPr>
        <w:t>Modèle</w:t>
      </w:r>
      <w:r w:rsidRPr="000D6277">
        <w:rPr>
          <w:rFonts w:cs="Calibri"/>
          <w:lang w:val="fr-CA"/>
        </w:rPr>
        <w:t>, s. 10.3; TDR, s. 6.2.4, etc.</w:t>
      </w:r>
    </w:p>
  </w:footnote>
  <w:footnote w:id="29">
    <w:p w14:paraId="7721AEAC" w14:textId="77777777" w:rsidR="00B7128D" w:rsidRPr="000D6277" w:rsidRDefault="00B7128D" w:rsidP="00665846">
      <w:pPr>
        <w:pStyle w:val="Notedebasdepage"/>
        <w:jc w:val="left"/>
      </w:pPr>
      <w:r w:rsidRPr="004B32C1">
        <w:rPr>
          <w:rStyle w:val="Appelnotedebasdep"/>
          <w:rFonts w:cs="Calibri"/>
        </w:rPr>
        <w:footnoteRef/>
      </w:r>
      <w:r w:rsidRPr="000D6277">
        <w:rPr>
          <w:rFonts w:cs="Calibri"/>
          <w:vertAlign w:val="superscript"/>
        </w:rPr>
        <w:t xml:space="preserve"> </w:t>
      </w:r>
      <w:r w:rsidRPr="000D6277">
        <w:rPr>
          <w:rFonts w:cs="Calibri"/>
        </w:rPr>
        <w:tab/>
        <w:t xml:space="preserve">CCQ, art. 35 and 37. </w:t>
      </w:r>
    </w:p>
  </w:footnote>
  <w:footnote w:id="30">
    <w:p w14:paraId="6236E95A" w14:textId="77777777" w:rsidR="00B7128D" w:rsidRPr="000D6277" w:rsidRDefault="00B7128D" w:rsidP="00665846">
      <w:pPr>
        <w:pStyle w:val="Notedebasdepage"/>
        <w:jc w:val="left"/>
      </w:pPr>
      <w:r w:rsidRPr="004B32C1">
        <w:rPr>
          <w:rStyle w:val="Appelnotedebasdep"/>
          <w:rFonts w:cs="Calibri"/>
        </w:rPr>
        <w:footnoteRef/>
      </w:r>
      <w:r w:rsidRPr="000D6277">
        <w:rPr>
          <w:rFonts w:cs="Calibri"/>
        </w:rPr>
        <w:t xml:space="preserve"> </w:t>
      </w:r>
      <w:r w:rsidRPr="000D6277">
        <w:rPr>
          <w:rFonts w:cs="Calibri"/>
        </w:rPr>
        <w:tab/>
      </w:r>
      <w:r w:rsidRPr="00525321">
        <w:rPr>
          <w:rFonts w:cs="Calibri"/>
        </w:rPr>
        <w:t>TCPS2</w:t>
      </w:r>
      <w:r w:rsidRPr="000D6277">
        <w:rPr>
          <w:rFonts w:cs="Calibri"/>
        </w:rPr>
        <w:t xml:space="preserve">, art. 3.2 (i). </w:t>
      </w:r>
    </w:p>
  </w:footnote>
  <w:footnote w:id="31">
    <w:p w14:paraId="6FA31F0C" w14:textId="77777777" w:rsidR="00B7128D" w:rsidRPr="000D6277" w:rsidRDefault="00B7128D" w:rsidP="00665846">
      <w:pPr>
        <w:pStyle w:val="Notedebasdepage"/>
        <w:jc w:val="left"/>
      </w:pPr>
      <w:r w:rsidRPr="004B32C1">
        <w:rPr>
          <w:rStyle w:val="Appelnotedebasdep"/>
          <w:rFonts w:cs="Calibri"/>
        </w:rPr>
        <w:footnoteRef/>
      </w:r>
      <w:r w:rsidRPr="000D6277">
        <w:rPr>
          <w:rFonts w:cs="Calibri"/>
          <w:vertAlign w:val="superscript"/>
        </w:rPr>
        <w:t xml:space="preserve"> </w:t>
      </w:r>
      <w:r w:rsidRPr="000D6277">
        <w:rPr>
          <w:rFonts w:cs="Calibri"/>
        </w:rPr>
        <w:tab/>
      </w:r>
      <w:r w:rsidRPr="00525321">
        <w:rPr>
          <w:rFonts w:cs="Calibri"/>
        </w:rPr>
        <w:t>TCPS2</w:t>
      </w:r>
      <w:r w:rsidRPr="000D6277">
        <w:rPr>
          <w:rFonts w:cs="Calibri"/>
        </w:rPr>
        <w:t xml:space="preserve">, art. 3.2 (j); </w:t>
      </w:r>
      <w:r w:rsidRPr="00036771">
        <w:rPr>
          <w:rFonts w:cs="Calibri"/>
        </w:rPr>
        <w:t>ICH GCP</w:t>
      </w:r>
      <w:r w:rsidRPr="000D6277">
        <w:rPr>
          <w:rFonts w:cs="Calibri"/>
        </w:rPr>
        <w:t xml:space="preserve">, </w:t>
      </w:r>
      <w:r>
        <w:rPr>
          <w:rFonts w:cs="Calibri"/>
        </w:rPr>
        <w:t>s</w:t>
      </w:r>
      <w:r w:rsidRPr="000D6277">
        <w:rPr>
          <w:rFonts w:cs="Calibri"/>
        </w:rPr>
        <w:t>. 3.1.9.</w:t>
      </w:r>
    </w:p>
  </w:footnote>
  <w:footnote w:id="32">
    <w:p w14:paraId="5FEB0B24" w14:textId="77777777" w:rsidR="00B7128D" w:rsidRPr="000D6277" w:rsidRDefault="00B7128D" w:rsidP="00665846">
      <w:pPr>
        <w:pStyle w:val="Notedebasdepage"/>
        <w:jc w:val="left"/>
      </w:pPr>
      <w:r w:rsidRPr="004B32C1">
        <w:rPr>
          <w:rStyle w:val="Appelnotedebasdep"/>
          <w:rFonts w:cs="Calibri"/>
        </w:rPr>
        <w:footnoteRef/>
      </w:r>
      <w:r w:rsidRPr="000D6277">
        <w:rPr>
          <w:rFonts w:cs="Calibri"/>
          <w:vertAlign w:val="superscript"/>
        </w:rPr>
        <w:tab/>
      </w:r>
      <w:r w:rsidRPr="00525321">
        <w:rPr>
          <w:rFonts w:cs="Calibri"/>
        </w:rPr>
        <w:t>TCPS2</w:t>
      </w:r>
      <w:r w:rsidRPr="000D6277">
        <w:rPr>
          <w:rFonts w:cs="Calibri"/>
        </w:rPr>
        <w:t xml:space="preserve">, </w:t>
      </w:r>
      <w:r w:rsidRPr="00FE35C7">
        <w:rPr>
          <w:rFonts w:cs="Calibri"/>
        </w:rPr>
        <w:t>art. 3.2 (</w:t>
      </w:r>
      <w:r w:rsidRPr="000D6277">
        <w:rPr>
          <w:rFonts w:cs="Calibri"/>
        </w:rPr>
        <w:t xml:space="preserve">l); </w:t>
      </w:r>
      <w:r w:rsidRPr="00361C87">
        <w:rPr>
          <w:rFonts w:cs="Calibri"/>
        </w:rPr>
        <w:t>TDR</w:t>
      </w:r>
      <w:r w:rsidRPr="000D6277">
        <w:rPr>
          <w:rFonts w:cs="Calibri"/>
        </w:rPr>
        <w:t xml:space="preserve">, </w:t>
      </w:r>
      <w:r w:rsidRPr="00361C87">
        <w:rPr>
          <w:rFonts w:cs="Calibri"/>
        </w:rPr>
        <w:t>s.</w:t>
      </w:r>
      <w:r w:rsidRPr="000D6277">
        <w:rPr>
          <w:rFonts w:cs="Calibri"/>
        </w:rPr>
        <w:t> 6.2.3.2.</w:t>
      </w:r>
    </w:p>
  </w:footnote>
  <w:footnote w:id="33">
    <w:p w14:paraId="5717409D" w14:textId="77777777" w:rsidR="00B7128D" w:rsidRPr="000D6277" w:rsidRDefault="00B7128D" w:rsidP="00665846">
      <w:pPr>
        <w:pStyle w:val="Notedebasdepage"/>
        <w:jc w:val="left"/>
      </w:pPr>
      <w:r w:rsidRPr="00DB783A">
        <w:rPr>
          <w:rStyle w:val="Appelnotedebasdep"/>
          <w:rFonts w:cs="Calibri"/>
        </w:rPr>
        <w:footnoteRef/>
      </w:r>
      <w:r w:rsidRPr="000D6277">
        <w:rPr>
          <w:rFonts w:cs="Calibri"/>
          <w:vertAlign w:val="superscript"/>
        </w:rPr>
        <w:t xml:space="preserve"> </w:t>
      </w:r>
      <w:r w:rsidRPr="000D6277">
        <w:rPr>
          <w:rFonts w:cs="Calibri"/>
        </w:rPr>
        <w:tab/>
      </w:r>
      <w:proofErr w:type="spellStart"/>
      <w:r w:rsidRPr="000D6277">
        <w:rPr>
          <w:rFonts w:cs="Calibri"/>
          <w:i/>
        </w:rPr>
        <w:t>Modèle</w:t>
      </w:r>
      <w:proofErr w:type="spellEnd"/>
      <w:r w:rsidRPr="000D6277">
        <w:rPr>
          <w:rFonts w:cs="Calibri"/>
        </w:rPr>
        <w:t>, s. 10.4.</w:t>
      </w:r>
    </w:p>
  </w:footnote>
  <w:footnote w:id="34">
    <w:p w14:paraId="3216AD63" w14:textId="77777777" w:rsidR="00B7128D" w:rsidRPr="000D6277" w:rsidRDefault="00B7128D" w:rsidP="00665846">
      <w:pPr>
        <w:pStyle w:val="Notedebasdepage"/>
        <w:jc w:val="left"/>
      </w:pPr>
      <w:r w:rsidRPr="00DB783A">
        <w:rPr>
          <w:rStyle w:val="Appelnotedebasdep"/>
          <w:rFonts w:cs="Calibri"/>
        </w:rPr>
        <w:footnoteRef/>
      </w:r>
      <w:r w:rsidRPr="000D6277">
        <w:rPr>
          <w:rFonts w:cs="Calibri"/>
          <w:vertAlign w:val="superscript"/>
        </w:rPr>
        <w:t xml:space="preserve"> </w:t>
      </w:r>
      <w:r w:rsidRPr="000D6277">
        <w:rPr>
          <w:rFonts w:cs="Calibri"/>
        </w:rPr>
        <w:tab/>
        <w:t>TCPS2, art. 3.3.</w:t>
      </w:r>
    </w:p>
  </w:footnote>
  <w:footnote w:id="35">
    <w:p w14:paraId="2B068D73" w14:textId="77777777" w:rsidR="00B7128D" w:rsidRPr="000D6277" w:rsidRDefault="00B7128D" w:rsidP="00665846">
      <w:pPr>
        <w:pStyle w:val="Notedebasdepage"/>
        <w:jc w:val="left"/>
        <w:rPr>
          <w:lang w:val="en-US"/>
        </w:rPr>
      </w:pPr>
      <w:r w:rsidRPr="00DB783A">
        <w:rPr>
          <w:rStyle w:val="Appelnotedebasdep"/>
          <w:rFonts w:cs="Calibri"/>
        </w:rPr>
        <w:footnoteRef/>
      </w:r>
      <w:r w:rsidRPr="000D6277">
        <w:rPr>
          <w:rFonts w:cs="Calibri"/>
          <w:vertAlign w:val="superscript"/>
        </w:rPr>
        <w:t xml:space="preserve"> </w:t>
      </w:r>
      <w:r w:rsidRPr="000D6277">
        <w:rPr>
          <w:rFonts w:cs="Calibri"/>
        </w:rPr>
        <w:tab/>
      </w:r>
      <w:r w:rsidRPr="000D6277">
        <w:rPr>
          <w:rFonts w:ascii="Calibri" w:hAnsi="Calibri" w:cs="Calibri"/>
          <w:lang w:eastAsia="en-CA"/>
        </w:rPr>
        <w:t>Consent may be withdrawn at any time, even verbally</w:t>
      </w:r>
      <w:r w:rsidRPr="000D6277">
        <w:rPr>
          <w:rFonts w:cs="Calibri"/>
        </w:rPr>
        <w:t xml:space="preserve"> (CCQ, art. 24 para. </w:t>
      </w:r>
      <w:r w:rsidRPr="000D6277">
        <w:rPr>
          <w:rFonts w:cs="Calibri"/>
          <w:lang w:val="en-US"/>
        </w:rPr>
        <w:t>3).</w:t>
      </w:r>
    </w:p>
  </w:footnote>
  <w:footnote w:id="36">
    <w:p w14:paraId="356D507E" w14:textId="77777777" w:rsidR="00B7128D" w:rsidRDefault="00B7128D" w:rsidP="00665846">
      <w:pPr>
        <w:pStyle w:val="Notedebasdepage"/>
        <w:jc w:val="left"/>
      </w:pPr>
      <w:r w:rsidRPr="00DB783A">
        <w:rPr>
          <w:rStyle w:val="Appelnotedebasdep"/>
          <w:rFonts w:cs="Calibri"/>
        </w:rPr>
        <w:footnoteRef/>
      </w:r>
      <w:r w:rsidRPr="000D6277">
        <w:rPr>
          <w:rFonts w:cs="Calibri"/>
          <w:lang w:val="en-US"/>
        </w:rPr>
        <w:t xml:space="preserve"> </w:t>
      </w:r>
      <w:r w:rsidRPr="000D6277">
        <w:rPr>
          <w:rFonts w:cs="Calibri"/>
          <w:lang w:val="en-US"/>
        </w:rPr>
        <w:tab/>
      </w:r>
      <w:r w:rsidRPr="006944C5">
        <w:rPr>
          <w:rFonts w:cs="Calibri"/>
        </w:rPr>
        <w:t>CCQ</w:t>
      </w:r>
      <w:r w:rsidRPr="00DB783A">
        <w:rPr>
          <w:rFonts w:cs="Calibri"/>
        </w:rPr>
        <w:t xml:space="preserve">, art. 24 </w:t>
      </w:r>
      <w:r w:rsidRPr="006944C5">
        <w:rPr>
          <w:rFonts w:cs="Calibri"/>
        </w:rPr>
        <w:t>para</w:t>
      </w:r>
      <w:r w:rsidRPr="00DB783A">
        <w:rPr>
          <w:rFonts w:cs="Calibri"/>
        </w:rPr>
        <w:t>. 2.</w:t>
      </w:r>
    </w:p>
  </w:footnote>
  <w:footnote w:id="37">
    <w:p w14:paraId="3DB5B1D6" w14:textId="77777777" w:rsidR="00B7128D" w:rsidRPr="000D6277" w:rsidRDefault="00B7128D" w:rsidP="00665846">
      <w:pPr>
        <w:pStyle w:val="Notedebasdepage"/>
        <w:jc w:val="left"/>
      </w:pPr>
      <w:r w:rsidRPr="00DB783A">
        <w:rPr>
          <w:rStyle w:val="Appelnotedebasdep"/>
          <w:rFonts w:cs="Calibri"/>
        </w:rPr>
        <w:footnoteRef/>
      </w:r>
      <w:r w:rsidRPr="000D6277">
        <w:rPr>
          <w:rFonts w:cs="Calibri"/>
        </w:rPr>
        <w:t xml:space="preserve"> </w:t>
      </w:r>
      <w:r w:rsidRPr="000D6277">
        <w:rPr>
          <w:rFonts w:cs="Calibri"/>
        </w:rPr>
        <w:tab/>
        <w:t>TCPS2, art. 3.7A (a).</w:t>
      </w:r>
    </w:p>
  </w:footnote>
  <w:footnote w:id="38">
    <w:p w14:paraId="7E744431" w14:textId="77777777" w:rsidR="00B7128D" w:rsidRPr="000D6277" w:rsidRDefault="00B7128D" w:rsidP="00665846">
      <w:pPr>
        <w:pStyle w:val="Notedebasdepage"/>
        <w:jc w:val="left"/>
      </w:pPr>
      <w:r w:rsidRPr="00DB783A">
        <w:rPr>
          <w:rStyle w:val="Appelnotedebasdep"/>
          <w:rFonts w:cs="Calibri"/>
        </w:rPr>
        <w:footnoteRef/>
      </w:r>
      <w:r w:rsidRPr="000D6277">
        <w:rPr>
          <w:rFonts w:cs="Calibri"/>
        </w:rPr>
        <w:t xml:space="preserve"> </w:t>
      </w:r>
      <w:r w:rsidRPr="000D6277">
        <w:rPr>
          <w:rFonts w:cs="Calibri"/>
        </w:rPr>
        <w:tab/>
        <w:t>TCPS2, art. 3.7A (b).</w:t>
      </w:r>
    </w:p>
  </w:footnote>
  <w:footnote w:id="39">
    <w:p w14:paraId="4D6909C1" w14:textId="77777777" w:rsidR="00B7128D" w:rsidRPr="000D6277" w:rsidRDefault="00B7128D" w:rsidP="00665846">
      <w:pPr>
        <w:pStyle w:val="Notedebasdepage"/>
        <w:jc w:val="left"/>
      </w:pPr>
      <w:r w:rsidRPr="00DB783A">
        <w:rPr>
          <w:rStyle w:val="Appelnotedebasdep"/>
          <w:rFonts w:cs="Calibri"/>
        </w:rPr>
        <w:footnoteRef/>
      </w:r>
      <w:r w:rsidRPr="000D6277">
        <w:rPr>
          <w:rFonts w:cs="Calibri"/>
        </w:rPr>
        <w:t xml:space="preserve"> </w:t>
      </w:r>
      <w:r w:rsidRPr="000D6277">
        <w:rPr>
          <w:rFonts w:cs="Calibri"/>
        </w:rPr>
        <w:tab/>
        <w:t>TCPS2, art. 3.7A (c).</w:t>
      </w:r>
    </w:p>
  </w:footnote>
  <w:footnote w:id="40">
    <w:p w14:paraId="51A817FD" w14:textId="77777777" w:rsidR="00B7128D" w:rsidRPr="000D6277" w:rsidRDefault="00B7128D" w:rsidP="00665846">
      <w:pPr>
        <w:pStyle w:val="Notedebasdepage"/>
        <w:jc w:val="left"/>
      </w:pPr>
      <w:r w:rsidRPr="00DB783A">
        <w:rPr>
          <w:rStyle w:val="Appelnotedebasdep"/>
          <w:rFonts w:cs="Calibri"/>
        </w:rPr>
        <w:footnoteRef/>
      </w:r>
      <w:r w:rsidRPr="000D6277">
        <w:rPr>
          <w:rFonts w:cs="Calibri"/>
        </w:rPr>
        <w:tab/>
        <w:t xml:space="preserve">The REB ensures </w:t>
      </w:r>
      <w:r>
        <w:rPr>
          <w:rFonts w:cs="Calibri"/>
        </w:rPr>
        <w:t>respect for</w:t>
      </w:r>
      <w:r w:rsidRPr="000D6277">
        <w:rPr>
          <w:rFonts w:cs="Calibri"/>
        </w:rPr>
        <w:t xml:space="preserve"> the legal framework for the protection of privacy and confidentiality of personal information: </w:t>
      </w:r>
      <w:r w:rsidRPr="000D6277">
        <w:rPr>
          <w:rFonts w:cs="Calibri"/>
          <w:i/>
        </w:rPr>
        <w:t>Modèle</w:t>
      </w:r>
      <w:r w:rsidRPr="000D6277">
        <w:rPr>
          <w:rFonts w:cs="Calibri"/>
        </w:rPr>
        <w:t xml:space="preserve">, s. 10.3; TDR, s. 6.2.4, etc.; </w:t>
      </w:r>
      <w:r w:rsidRPr="000D6277">
        <w:t xml:space="preserve">Act Respecting Health Services and Social Services, CQLR, c. </w:t>
      </w:r>
      <w:r w:rsidRPr="000D6277">
        <w:rPr>
          <w:rFonts w:cs="Calibri"/>
        </w:rPr>
        <w:t>S</w:t>
      </w:r>
      <w:r w:rsidRPr="000D6277">
        <w:rPr>
          <w:rFonts w:cs="Calibri"/>
        </w:rPr>
        <w:noBreakHyphen/>
        <w:t xml:space="preserve">4.2, art. 19 and 19.2; </w:t>
      </w:r>
      <w:r w:rsidRPr="000D6277">
        <w:t>Act Respecting Access to Documents Held by Public Bodies and the Protection of Personal Information, CQLR, c.</w:t>
      </w:r>
      <w:r w:rsidRPr="000D6277">
        <w:rPr>
          <w:rFonts w:cs="Calibri"/>
        </w:rPr>
        <w:t xml:space="preserve"> A -2.1, art. 53, 59, 125; CCQ, art. 35 and 37; </w:t>
      </w:r>
      <w:r w:rsidRPr="000D6277">
        <w:rPr>
          <w:rFonts w:cs="Calibri"/>
          <w:bCs/>
          <w:lang w:eastAsia="en-CA"/>
        </w:rPr>
        <w:t>Québec Charter of Human Rights and Freedoms</w:t>
      </w:r>
      <w:r w:rsidRPr="000D6277">
        <w:rPr>
          <w:rFonts w:cs="Calibri"/>
          <w:b/>
          <w:bCs/>
          <w:lang w:eastAsia="en-CA"/>
        </w:rPr>
        <w:t>,</w:t>
      </w:r>
      <w:r w:rsidRPr="000D6277">
        <w:rPr>
          <w:rFonts w:cs="Calibri"/>
          <w:lang w:eastAsia="en-CA"/>
        </w:rPr>
        <w:t xml:space="preserve"> </w:t>
      </w:r>
      <w:r w:rsidRPr="000D6277">
        <w:rPr>
          <w:rFonts w:cs="Calibri"/>
        </w:rPr>
        <w:t>c. C -12, art. 5.</w:t>
      </w:r>
    </w:p>
  </w:footnote>
  <w:footnote w:id="41">
    <w:p w14:paraId="38AD2DCF" w14:textId="77777777" w:rsidR="00B7128D" w:rsidRPr="000D6277" w:rsidRDefault="00B7128D" w:rsidP="00665846">
      <w:pPr>
        <w:pStyle w:val="Notedebasdepage"/>
        <w:jc w:val="left"/>
      </w:pPr>
      <w:r w:rsidRPr="00DB783A">
        <w:rPr>
          <w:rStyle w:val="Appelnotedebasdep"/>
          <w:rFonts w:cs="Calibri"/>
        </w:rPr>
        <w:footnoteRef/>
      </w:r>
      <w:r w:rsidRPr="000D6277">
        <w:rPr>
          <w:rFonts w:cs="Calibri"/>
        </w:rPr>
        <w:t xml:space="preserve"> </w:t>
      </w:r>
      <w:r w:rsidRPr="000D6277">
        <w:rPr>
          <w:rFonts w:cs="Calibri"/>
        </w:rPr>
        <w:tab/>
        <w:t>TCPS2, art. 3.8.</w:t>
      </w:r>
    </w:p>
  </w:footnote>
  <w:footnote w:id="42">
    <w:p w14:paraId="66C3436D" w14:textId="77777777" w:rsidR="00B7128D" w:rsidRPr="000D6277" w:rsidRDefault="00B7128D" w:rsidP="00665846">
      <w:pPr>
        <w:pStyle w:val="Notedebasdepage"/>
        <w:jc w:val="left"/>
      </w:pPr>
      <w:r w:rsidRPr="00DB783A">
        <w:rPr>
          <w:rStyle w:val="Appelnotedebasdep"/>
          <w:rFonts w:cs="Calibri"/>
        </w:rPr>
        <w:footnoteRef/>
      </w:r>
      <w:r w:rsidRPr="000D6277">
        <w:rPr>
          <w:rFonts w:cs="Calibri"/>
        </w:rPr>
        <w:t xml:space="preserve"> </w:t>
      </w:r>
      <w:r w:rsidRPr="000D6277">
        <w:rPr>
          <w:rFonts w:cs="Calibri"/>
        </w:rPr>
        <w:tab/>
        <w:t>TCPS2, art. 3.9.</w:t>
      </w:r>
    </w:p>
  </w:footnote>
  <w:footnote w:id="43">
    <w:p w14:paraId="6BFE95A5" w14:textId="77777777" w:rsidR="00B7128D" w:rsidRDefault="00B7128D" w:rsidP="00665846">
      <w:pPr>
        <w:pStyle w:val="Notedebasdepage"/>
        <w:jc w:val="left"/>
      </w:pPr>
      <w:r w:rsidRPr="00DB783A">
        <w:rPr>
          <w:rStyle w:val="Appelnotedebasdep"/>
          <w:rFonts w:cs="Calibri"/>
        </w:rPr>
        <w:footnoteRef/>
      </w:r>
      <w:r w:rsidRPr="000D6277">
        <w:rPr>
          <w:rFonts w:cs="Calibri"/>
        </w:rPr>
        <w:t xml:space="preserve"> </w:t>
      </w:r>
      <w:r w:rsidRPr="000D6277">
        <w:rPr>
          <w:rFonts w:cs="Calibri"/>
        </w:rPr>
        <w:tab/>
        <w:t xml:space="preserve">CCQ, art. 21 para. </w:t>
      </w:r>
      <w:r w:rsidRPr="00DB783A">
        <w:rPr>
          <w:rFonts w:cs="Calibri"/>
        </w:rPr>
        <w:t>3.</w:t>
      </w:r>
    </w:p>
  </w:footnote>
  <w:footnote w:id="44">
    <w:p w14:paraId="20BFCE1C" w14:textId="77777777" w:rsidR="00B7128D" w:rsidRPr="000D6277" w:rsidRDefault="00B7128D" w:rsidP="00665846">
      <w:pPr>
        <w:pStyle w:val="Notedebasdepage"/>
        <w:jc w:val="left"/>
      </w:pPr>
      <w:r w:rsidRPr="00DB783A">
        <w:rPr>
          <w:rStyle w:val="Appelnotedebasdep"/>
          <w:rFonts w:cs="Calibri"/>
        </w:rPr>
        <w:footnoteRef/>
      </w:r>
      <w:r w:rsidRPr="000D6277">
        <w:rPr>
          <w:rFonts w:cs="Calibri"/>
          <w:vertAlign w:val="superscript"/>
        </w:rPr>
        <w:t xml:space="preserve"> </w:t>
      </w:r>
      <w:r w:rsidRPr="000D6277">
        <w:rPr>
          <w:rFonts w:cs="Calibri"/>
          <w:vertAlign w:val="superscript"/>
        </w:rPr>
        <w:tab/>
      </w:r>
      <w:r w:rsidRPr="000D6277">
        <w:rPr>
          <w:rFonts w:cs="Calibri"/>
        </w:rPr>
        <w:t>CCQ, art. 21 para. 5 and 6. Maintaining consent on an ongoing basis: TCPS2, art. 3.3 and 3.9 (b).</w:t>
      </w:r>
    </w:p>
  </w:footnote>
  <w:footnote w:id="45">
    <w:p w14:paraId="7952C2B0" w14:textId="77777777" w:rsidR="00B7128D" w:rsidRPr="000D6277" w:rsidRDefault="00B7128D" w:rsidP="00665846">
      <w:pPr>
        <w:pStyle w:val="Notedebasdepage"/>
        <w:jc w:val="left"/>
      </w:pPr>
      <w:r w:rsidRPr="00DB783A">
        <w:rPr>
          <w:rStyle w:val="Appelnotedebasdep"/>
          <w:rFonts w:cs="Calibri"/>
        </w:rPr>
        <w:footnoteRef/>
      </w:r>
      <w:r w:rsidRPr="000D6277">
        <w:rPr>
          <w:rFonts w:cs="Calibri"/>
          <w:vertAlign w:val="superscript"/>
        </w:rPr>
        <w:t xml:space="preserve"> </w:t>
      </w:r>
      <w:r w:rsidRPr="000D6277">
        <w:rPr>
          <w:rFonts w:cs="Calibri"/>
          <w:vertAlign w:val="superscript"/>
        </w:rPr>
        <w:tab/>
      </w:r>
      <w:r w:rsidRPr="000D6277">
        <w:rPr>
          <w:rFonts w:cs="Calibri"/>
        </w:rPr>
        <w:t>TCPS2, art. 3.9 (c).</w:t>
      </w:r>
    </w:p>
  </w:footnote>
  <w:footnote w:id="46">
    <w:p w14:paraId="7703D4D1" w14:textId="77777777" w:rsidR="00B7128D" w:rsidRDefault="00B7128D" w:rsidP="00665846">
      <w:pPr>
        <w:pStyle w:val="Notedebasdepage"/>
        <w:jc w:val="left"/>
      </w:pPr>
      <w:r w:rsidRPr="00DB783A">
        <w:rPr>
          <w:rStyle w:val="Appelnotedebasdep"/>
          <w:rFonts w:cs="Calibri"/>
        </w:rPr>
        <w:footnoteRef/>
      </w:r>
      <w:r w:rsidRPr="000D6277">
        <w:rPr>
          <w:rFonts w:cs="Calibri"/>
          <w:vertAlign w:val="superscript"/>
        </w:rPr>
        <w:t xml:space="preserve"> </w:t>
      </w:r>
      <w:r w:rsidRPr="000D6277">
        <w:rPr>
          <w:rFonts w:cs="Calibri"/>
          <w:vertAlign w:val="superscript"/>
        </w:rPr>
        <w:tab/>
      </w:r>
      <w:r w:rsidRPr="000D6277">
        <w:rPr>
          <w:rFonts w:cs="Calibri"/>
          <w:i/>
        </w:rPr>
        <w:t>Modèle</w:t>
      </w:r>
      <w:r w:rsidRPr="000D6277">
        <w:rPr>
          <w:rFonts w:cs="Calibri"/>
        </w:rPr>
        <w:t xml:space="preserve">, s. 10.3; TCPS2, art. 3.9 (d). Research </w:t>
      </w:r>
      <w:r w:rsidRPr="000D6277">
        <w:rPr>
          <w:rFonts w:ascii="Calibri" w:hAnsi="Calibri" w:cs="Calibri"/>
          <w:lang w:eastAsia="en-CA"/>
        </w:rPr>
        <w:t>interfering with the integrity of the person</w:t>
      </w:r>
      <w:r w:rsidRPr="000D6277">
        <w:rPr>
          <w:rFonts w:cs="Calibri"/>
        </w:rPr>
        <w:t xml:space="preserve">: CCQ, art. 21 para. </w:t>
      </w:r>
      <w:r w:rsidRPr="00DB783A">
        <w:rPr>
          <w:rFonts w:cs="Calibri"/>
        </w:rPr>
        <w:t>2.</w:t>
      </w:r>
    </w:p>
  </w:footnote>
  <w:footnote w:id="47">
    <w:p w14:paraId="690851EE" w14:textId="77777777" w:rsidR="00B7128D" w:rsidRDefault="00B7128D" w:rsidP="00665846">
      <w:pPr>
        <w:pStyle w:val="Notedebasdepage"/>
        <w:jc w:val="left"/>
      </w:pPr>
      <w:r w:rsidRPr="00DB783A">
        <w:rPr>
          <w:rStyle w:val="Appelnotedebasdep"/>
          <w:rFonts w:cs="Calibri"/>
        </w:rPr>
        <w:footnoteRef/>
      </w:r>
      <w:r w:rsidRPr="00DB783A">
        <w:rPr>
          <w:rFonts w:cs="Calibri"/>
        </w:rPr>
        <w:tab/>
      </w:r>
      <w:r w:rsidRPr="00DB783A">
        <w:rPr>
          <w:rFonts w:cs="Calibri"/>
          <w:i/>
        </w:rPr>
        <w:t>Modèle</w:t>
      </w:r>
      <w:r w:rsidRPr="00DB783A">
        <w:rPr>
          <w:rFonts w:cs="Calibri"/>
        </w:rPr>
        <w:t xml:space="preserve">, </w:t>
      </w:r>
      <w:r>
        <w:rPr>
          <w:rFonts w:cs="Calibri"/>
        </w:rPr>
        <w:t>s</w:t>
      </w:r>
      <w:r w:rsidRPr="00DB783A">
        <w:rPr>
          <w:rFonts w:cs="Calibri"/>
        </w:rPr>
        <w:t>. 10.3; EPTC2, art. 3.9</w:t>
      </w:r>
      <w:r>
        <w:rPr>
          <w:rFonts w:cs="Calibri"/>
        </w:rPr>
        <w:t xml:space="preserve"> (</w:t>
      </w:r>
      <w:r w:rsidRPr="00DB783A">
        <w:rPr>
          <w:rFonts w:cs="Calibri"/>
        </w:rPr>
        <w:t xml:space="preserve">d). </w:t>
      </w:r>
      <w:r w:rsidRPr="000D6277">
        <w:rPr>
          <w:rFonts w:cs="Calibri"/>
        </w:rPr>
        <w:t xml:space="preserve">Research </w:t>
      </w:r>
      <w:r w:rsidRPr="00EB6BBC">
        <w:rPr>
          <w:rFonts w:cs="Calibri"/>
          <w:lang w:eastAsia="en-CA"/>
        </w:rPr>
        <w:t>interfering with the integrity of the person</w:t>
      </w:r>
      <w:r w:rsidRPr="000D6277">
        <w:rPr>
          <w:rFonts w:cs="Calibri"/>
        </w:rPr>
        <w:t xml:space="preserve">: CCQ, art. 10 and 21 para. </w:t>
      </w:r>
      <w:r w:rsidRPr="00DB783A">
        <w:rPr>
          <w:rFonts w:cs="Calibri"/>
        </w:rPr>
        <w:t>1.</w:t>
      </w:r>
    </w:p>
  </w:footnote>
  <w:footnote w:id="48">
    <w:p w14:paraId="7F3C08F9" w14:textId="77777777" w:rsidR="00B7128D" w:rsidRDefault="00B7128D" w:rsidP="00665846">
      <w:pPr>
        <w:pStyle w:val="Notedebasdepage"/>
        <w:jc w:val="left"/>
      </w:pPr>
      <w:r w:rsidRPr="00DB783A">
        <w:rPr>
          <w:rStyle w:val="Appelnotedebasdep"/>
          <w:rFonts w:cs="Calibri"/>
        </w:rPr>
        <w:footnoteRef/>
      </w:r>
      <w:r w:rsidRPr="00DB783A">
        <w:rPr>
          <w:rFonts w:cs="Calibri"/>
          <w:vertAlign w:val="superscript"/>
        </w:rPr>
        <w:tab/>
      </w:r>
      <w:r w:rsidRPr="00525321">
        <w:rPr>
          <w:rFonts w:cs="Calibri"/>
        </w:rPr>
        <w:t>TCPS2</w:t>
      </w:r>
      <w:r w:rsidRPr="00DB783A">
        <w:rPr>
          <w:rFonts w:cs="Calibri"/>
        </w:rPr>
        <w:t>, art. 3.9</w:t>
      </w:r>
      <w:r>
        <w:rPr>
          <w:rFonts w:cs="Calibri"/>
        </w:rPr>
        <w:t xml:space="preserve"> (</w:t>
      </w:r>
      <w:r w:rsidRPr="00DB783A">
        <w:rPr>
          <w:rFonts w:cs="Calibri"/>
        </w:rPr>
        <w: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3674" w14:textId="77777777" w:rsidR="00851935" w:rsidRDefault="008519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43BF" w14:textId="77777777" w:rsidR="00B7128D" w:rsidRDefault="00B7128D" w:rsidP="0030269A">
    <w:pPr>
      <w:pStyle w:val="En-tte"/>
    </w:pPr>
  </w:p>
  <w:tbl>
    <w:tblPr>
      <w:tblW w:w="0" w:type="auto"/>
      <w:tblLook w:val="04A0" w:firstRow="1" w:lastRow="0" w:firstColumn="1" w:lastColumn="0" w:noHBand="0" w:noVBand="1"/>
    </w:tblPr>
    <w:tblGrid>
      <w:gridCol w:w="4957"/>
      <w:gridCol w:w="5113"/>
    </w:tblGrid>
    <w:tr w:rsidR="00B7128D" w:rsidRPr="005A11F5" w14:paraId="4A0FF88D" w14:textId="77777777" w:rsidTr="58B8826E">
      <w:trPr>
        <w:trHeight w:val="567"/>
      </w:trPr>
      <w:tc>
        <w:tcPr>
          <w:tcW w:w="4957" w:type="dxa"/>
          <w:vMerge w:val="restart"/>
          <w:tcBorders>
            <w:right w:val="single" w:sz="4" w:space="0" w:color="auto"/>
          </w:tcBorders>
          <w:shd w:val="clear" w:color="auto" w:fill="auto"/>
          <w:vAlign w:val="center"/>
        </w:tcPr>
        <w:p w14:paraId="7779BD0B" w14:textId="7BCA0256" w:rsidR="00B7128D" w:rsidRPr="00406030" w:rsidRDefault="00B7128D" w:rsidP="0030269A">
          <w:pPr>
            <w:pStyle w:val="En-tte"/>
            <w:rPr>
              <w:rFonts w:eastAsia="Calibri"/>
            </w:rPr>
          </w:pPr>
          <w:bookmarkStart w:id="15" w:name="_GoBack"/>
          <w:bookmarkEnd w:id="15"/>
        </w:p>
      </w:tc>
      <w:tc>
        <w:tcPr>
          <w:tcW w:w="5113" w:type="dxa"/>
          <w:tcBorders>
            <w:top w:val="single" w:sz="4" w:space="0" w:color="auto"/>
            <w:left w:val="single" w:sz="4" w:space="0" w:color="auto"/>
            <w:right w:val="single" w:sz="4" w:space="0" w:color="auto"/>
          </w:tcBorders>
          <w:shd w:val="clear" w:color="auto" w:fill="auto"/>
          <w:vAlign w:val="center"/>
        </w:tcPr>
        <w:p w14:paraId="145633DA" w14:textId="77777777" w:rsidR="00B7128D" w:rsidRPr="00D0004E" w:rsidRDefault="00B7128D" w:rsidP="58B8826E">
          <w:pPr>
            <w:spacing w:before="0" w:after="0"/>
            <w:jc w:val="right"/>
            <w:rPr>
              <w:sz w:val="32"/>
              <w:szCs w:val="32"/>
              <w:lang w:val="en-US"/>
            </w:rPr>
          </w:pPr>
          <w:r w:rsidRPr="58B8826E">
            <w:rPr>
              <w:sz w:val="32"/>
              <w:szCs w:val="32"/>
              <w:lang w:val="en-US"/>
            </w:rPr>
            <w:t>REB-</w:t>
          </w:r>
          <w:r>
            <w:rPr>
              <w:sz w:val="32"/>
              <w:szCs w:val="32"/>
              <w:lang w:val="en-US"/>
            </w:rPr>
            <w:t>SOP 404.001</w:t>
          </w:r>
        </w:p>
      </w:tc>
    </w:tr>
    <w:tr w:rsidR="00B7128D" w:rsidRPr="005A11F5" w14:paraId="2E8B051C" w14:textId="77777777" w:rsidTr="58B8826E">
      <w:trPr>
        <w:trHeight w:val="567"/>
      </w:trPr>
      <w:tc>
        <w:tcPr>
          <w:tcW w:w="4957" w:type="dxa"/>
          <w:vMerge/>
        </w:tcPr>
        <w:p w14:paraId="61BF2890" w14:textId="77777777" w:rsidR="00B7128D" w:rsidRPr="002F7EC5" w:rsidRDefault="00B7128D"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7D84195D" w14:textId="77777777" w:rsidR="00B7128D" w:rsidRPr="002F7EC5" w:rsidRDefault="00B7128D" w:rsidP="0030269A">
          <w:pPr>
            <w:spacing w:before="0" w:after="0"/>
            <w:jc w:val="right"/>
            <w:rPr>
              <w:lang w:val="en-US"/>
            </w:rPr>
          </w:pPr>
          <w:r w:rsidRPr="002F7EC5">
            <w:rPr>
              <w:lang w:val="en-US"/>
            </w:rPr>
            <w:t>Research Ethics Board</w:t>
          </w:r>
        </w:p>
        <w:p w14:paraId="4FCE0B0E" w14:textId="77777777" w:rsidR="00B7128D" w:rsidRPr="002F7EC5" w:rsidRDefault="00B7128D" w:rsidP="0030269A">
          <w:pPr>
            <w:spacing w:before="0" w:after="0"/>
            <w:jc w:val="right"/>
            <w:rPr>
              <w:lang w:val="en-US"/>
            </w:rPr>
          </w:pPr>
          <w:r w:rsidRPr="002F7EC5">
            <w:rPr>
              <w:lang w:val="en-US"/>
            </w:rPr>
            <w:t>Standard Operating Procedure</w:t>
          </w:r>
        </w:p>
      </w:tc>
    </w:tr>
  </w:tbl>
  <w:p w14:paraId="264FC1AA" w14:textId="77777777" w:rsidR="00B7128D" w:rsidRPr="002F7EC5" w:rsidRDefault="00B7128D" w:rsidP="0030269A">
    <w:pPr>
      <w:pStyle w:val="En-tte"/>
      <w:rPr>
        <w:lang w:val="en-US"/>
      </w:rPr>
    </w:pPr>
  </w:p>
  <w:p w14:paraId="5CC55CF7" w14:textId="77777777" w:rsidR="00B7128D" w:rsidRPr="0030269A" w:rsidRDefault="00B7128D"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B1EA" w14:textId="77777777" w:rsidR="00851935" w:rsidRDefault="008519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A5845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EA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2E4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E61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4F4CF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EA1F5D"/>
    <w:multiLevelType w:val="multilevel"/>
    <w:tmpl w:val="AFA86A8A"/>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z w:val="24"/>
        <w:szCs w:val="24"/>
      </w:rPr>
    </w:lvl>
    <w:lvl w:ilvl="2">
      <w:start w:val="1"/>
      <w:numFmt w:val="decimal"/>
      <w:lvlText w:val="%1.%2.%3"/>
      <w:lvlJc w:val="left"/>
      <w:pPr>
        <w:ind w:hanging="708"/>
      </w:pPr>
      <w:rPr>
        <w:rFonts w:ascii="Arial" w:eastAsia="Times New Roman" w:hAnsi="Arial" w:cs="Times New Roman" w:hint="default"/>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8157336"/>
    <w:multiLevelType w:val="hybridMultilevel"/>
    <w:tmpl w:val="6400B58C"/>
    <w:lvl w:ilvl="0" w:tplc="1FB26268">
      <w:start w:val="1"/>
      <w:numFmt w:val="bullet"/>
      <w:lvlText w:val=""/>
      <w:lvlJc w:val="left"/>
      <w:pPr>
        <w:tabs>
          <w:tab w:val="num" w:pos="1080"/>
        </w:tabs>
        <w:ind w:left="1080" w:hanging="360"/>
      </w:pPr>
      <w:rPr>
        <w:rFonts w:ascii="Symbol" w:hAnsi="Symbol" w:hint="default"/>
        <w:color w:val="auto"/>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A0B6AE1"/>
    <w:multiLevelType w:val="hybridMultilevel"/>
    <w:tmpl w:val="2110E5D2"/>
    <w:lvl w:ilvl="0" w:tplc="1FB26268">
      <w:start w:val="1"/>
      <w:numFmt w:val="bullet"/>
      <w:lvlText w:val=""/>
      <w:lvlJc w:val="left"/>
      <w:pPr>
        <w:tabs>
          <w:tab w:val="num" w:pos="1080"/>
        </w:tabs>
        <w:ind w:left="1080" w:hanging="360"/>
      </w:pPr>
      <w:rPr>
        <w:rFonts w:ascii="Symbol" w:hAnsi="Symbol" w:hint="default"/>
        <w:color w:val="auto"/>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51547BD"/>
    <w:multiLevelType w:val="hybridMultilevel"/>
    <w:tmpl w:val="C38C72D2"/>
    <w:lvl w:ilvl="0" w:tplc="1FB26268">
      <w:start w:val="1"/>
      <w:numFmt w:val="bullet"/>
      <w:lvlText w:val=""/>
      <w:lvlJc w:val="left"/>
      <w:pPr>
        <w:tabs>
          <w:tab w:val="num" w:pos="1800"/>
        </w:tabs>
        <w:ind w:left="1800" w:hanging="360"/>
      </w:pPr>
      <w:rPr>
        <w:rFonts w:ascii="Symbol" w:hAnsi="Symbol" w:hint="default"/>
        <w:color w:val="auto"/>
      </w:rPr>
    </w:lvl>
    <w:lvl w:ilvl="1" w:tplc="10090003">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B3715A1"/>
    <w:multiLevelType w:val="multilevel"/>
    <w:tmpl w:val="040C001D"/>
    <w:numStyleLink w:val="SOPListeHyrarchise"/>
  </w:abstractNum>
  <w:abstractNum w:abstractNumId="25" w15:restartNumberingAfterBreak="0">
    <w:nsid w:val="61C04670"/>
    <w:multiLevelType w:val="multilevel"/>
    <w:tmpl w:val="6BCCE9F0"/>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z w:val="24"/>
        <w:szCs w:val="24"/>
      </w:rPr>
    </w:lvl>
    <w:lvl w:ilvl="2">
      <w:start w:val="1"/>
      <w:numFmt w:val="decimal"/>
      <w:lvlText w:val="%1.%2.%3"/>
      <w:lvlJc w:val="left"/>
      <w:pPr>
        <w:ind w:hanging="708"/>
      </w:pPr>
      <w:rPr>
        <w:rFonts w:ascii="Arial" w:eastAsia="Times New Roman" w:hAnsi="Arial" w:cs="Times New Roman" w:hint="default"/>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o"/>
      <w:lvlJc w:val="left"/>
      <w:pPr>
        <w:tabs>
          <w:tab w:val="num" w:pos="360"/>
        </w:tabs>
        <w:ind w:left="360" w:hanging="360"/>
      </w:pPr>
      <w:rPr>
        <w:rFonts w:ascii="Courier New" w:hAnsi="Courier New" w:cs="Courier New"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629A055B"/>
    <w:multiLevelType w:val="hybridMultilevel"/>
    <w:tmpl w:val="682A95AC"/>
    <w:lvl w:ilvl="0" w:tplc="1FB26268">
      <w:start w:val="1"/>
      <w:numFmt w:val="bullet"/>
      <w:lvlText w:val=""/>
      <w:lvlJc w:val="left"/>
      <w:pPr>
        <w:tabs>
          <w:tab w:val="num" w:pos="1800"/>
        </w:tabs>
        <w:ind w:left="1800" w:hanging="360"/>
      </w:pPr>
      <w:rPr>
        <w:rFonts w:ascii="Symbol" w:hAnsi="Symbol" w:hint="default"/>
        <w:color w:val="auto"/>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3E17F02"/>
    <w:multiLevelType w:val="hybridMultilevel"/>
    <w:tmpl w:val="801E8222"/>
    <w:lvl w:ilvl="0" w:tplc="1FB26268">
      <w:start w:val="1"/>
      <w:numFmt w:val="bullet"/>
      <w:lvlText w:val=""/>
      <w:lvlJc w:val="left"/>
      <w:pPr>
        <w:tabs>
          <w:tab w:val="num" w:pos="1800"/>
        </w:tabs>
        <w:ind w:left="1800" w:hanging="360"/>
      </w:pPr>
      <w:rPr>
        <w:rFonts w:ascii="Symbol" w:hAnsi="Symbol" w:hint="default"/>
        <w:color w:val="auto"/>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30" w15:restartNumberingAfterBreak="0">
    <w:nsid w:val="73625783"/>
    <w:multiLevelType w:val="multilevel"/>
    <w:tmpl w:val="F7AADFD6"/>
    <w:lvl w:ilvl="0">
      <w:start w:val="5"/>
      <w:numFmt w:val="decimal"/>
      <w:lvlText w:val="%1"/>
      <w:lvlJc w:val="left"/>
      <w:pPr>
        <w:ind w:hanging="535"/>
      </w:pPr>
      <w:rPr>
        <w:rFonts w:cs="Times New Roman" w:hint="default"/>
      </w:rPr>
    </w:lvl>
    <w:lvl w:ilvl="1">
      <w:start w:val="8"/>
      <w:numFmt w:val="decimal"/>
      <w:lvlText w:val="%1.%2"/>
      <w:lvlJc w:val="left"/>
      <w:pPr>
        <w:ind w:hanging="535"/>
      </w:pPr>
      <w:rPr>
        <w:rFonts w:cs="Times New Roman" w:hint="default"/>
      </w:rPr>
    </w:lvl>
    <w:lvl w:ilvl="2">
      <w:start w:val="2"/>
      <w:numFmt w:val="decimal"/>
      <w:lvlText w:val="%1.%2.%3"/>
      <w:lvlJc w:val="left"/>
      <w:pPr>
        <w:ind w:hanging="535"/>
      </w:pPr>
      <w:rPr>
        <w:rFonts w:ascii="Arial" w:eastAsia="Times New Roman" w:hAnsi="Arial"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6AF610E"/>
    <w:multiLevelType w:val="multilevel"/>
    <w:tmpl w:val="AFA86A8A"/>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z w:val="24"/>
        <w:szCs w:val="24"/>
      </w:rPr>
    </w:lvl>
    <w:lvl w:ilvl="2">
      <w:start w:val="1"/>
      <w:numFmt w:val="decimal"/>
      <w:lvlText w:val="%1.%2.%3"/>
      <w:lvlJc w:val="left"/>
      <w:pPr>
        <w:ind w:hanging="708"/>
      </w:pPr>
      <w:rPr>
        <w:rFonts w:ascii="Arial" w:eastAsia="Times New Roman" w:hAnsi="Arial" w:cs="Times New Roman" w:hint="default"/>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9404FCD"/>
    <w:multiLevelType w:val="multilevel"/>
    <w:tmpl w:val="4484EB44"/>
    <w:lvl w:ilvl="0">
      <w:start w:val="5"/>
      <w:numFmt w:val="decimal"/>
      <w:lvlText w:val="%1"/>
      <w:lvlJc w:val="left"/>
      <w:pPr>
        <w:ind w:hanging="720"/>
      </w:pPr>
      <w:rPr>
        <w:rFonts w:cs="Times New Roman"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decimal"/>
      <w:lvlText w:val="%1.%2.%3"/>
      <w:lvlJc w:val="left"/>
      <w:pPr>
        <w:ind w:hanging="708"/>
      </w:pPr>
      <w:rPr>
        <w:rFonts w:ascii="Arial" w:eastAsia="Times New Roman" w:hAnsi="Arial" w:cs="Times New Roman" w:hint="default"/>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o"/>
      <w:lvlJc w:val="left"/>
      <w:pPr>
        <w:tabs>
          <w:tab w:val="num" w:pos="360"/>
        </w:tabs>
        <w:ind w:left="360" w:hanging="360"/>
      </w:pPr>
      <w:rPr>
        <w:rFonts w:ascii="Courier New" w:hAnsi="Courier New" w:cs="Courier New"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B56781D"/>
    <w:multiLevelType w:val="multilevel"/>
    <w:tmpl w:val="6BCCE9F0"/>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z w:val="24"/>
        <w:szCs w:val="24"/>
      </w:rPr>
    </w:lvl>
    <w:lvl w:ilvl="2">
      <w:start w:val="1"/>
      <w:numFmt w:val="decimal"/>
      <w:lvlText w:val="%1.%2.%3"/>
      <w:lvlJc w:val="left"/>
      <w:pPr>
        <w:ind w:hanging="708"/>
      </w:pPr>
      <w:rPr>
        <w:rFonts w:ascii="Arial" w:eastAsia="Times New Roman" w:hAnsi="Arial" w:cs="Times New Roman" w:hint="default"/>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o"/>
      <w:lvlJc w:val="left"/>
      <w:pPr>
        <w:tabs>
          <w:tab w:val="num" w:pos="360"/>
        </w:tabs>
        <w:ind w:left="360" w:hanging="360"/>
      </w:pPr>
      <w:rPr>
        <w:rFonts w:ascii="Courier New" w:hAnsi="Courier New" w:cs="Courier New"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5"/>
  </w:num>
  <w:num w:numId="2">
    <w:abstractNumId w:val="22"/>
  </w:num>
  <w:num w:numId="3">
    <w:abstractNumId w:val="29"/>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1"/>
  </w:num>
  <w:num w:numId="15">
    <w:abstractNumId w:val="20"/>
  </w:num>
  <w:num w:numId="16">
    <w:abstractNumId w:val="11"/>
  </w:num>
  <w:num w:numId="17">
    <w:abstractNumId w:val="10"/>
  </w:num>
  <w:num w:numId="18">
    <w:abstractNumId w:val="28"/>
  </w:num>
  <w:num w:numId="19">
    <w:abstractNumId w:val="16"/>
  </w:num>
  <w:num w:numId="20">
    <w:abstractNumId w:val="13"/>
  </w:num>
  <w:num w:numId="21">
    <w:abstractNumId w:val="12"/>
  </w:num>
  <w:num w:numId="22">
    <w:abstractNumId w:val="24"/>
  </w:num>
  <w:num w:numId="23">
    <w:abstractNumId w:val="17"/>
  </w:num>
  <w:num w:numId="24">
    <w:abstractNumId w:val="30"/>
  </w:num>
  <w:num w:numId="25">
    <w:abstractNumId w:val="31"/>
  </w:num>
  <w:num w:numId="26">
    <w:abstractNumId w:val="18"/>
  </w:num>
  <w:num w:numId="27">
    <w:abstractNumId w:val="19"/>
  </w:num>
  <w:num w:numId="28">
    <w:abstractNumId w:val="27"/>
  </w:num>
  <w:num w:numId="29">
    <w:abstractNumId w:val="23"/>
  </w:num>
  <w:num w:numId="30">
    <w:abstractNumId w:val="26"/>
  </w:num>
  <w:num w:numId="31">
    <w:abstractNumId w:val="14"/>
  </w:num>
  <w:num w:numId="32">
    <w:abstractNumId w:val="33"/>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46"/>
    <w:rsid w:val="00004978"/>
    <w:rsid w:val="00012A3D"/>
    <w:rsid w:val="0002610A"/>
    <w:rsid w:val="000731F7"/>
    <w:rsid w:val="0015459F"/>
    <w:rsid w:val="00226DCF"/>
    <w:rsid w:val="00255AA9"/>
    <w:rsid w:val="00283978"/>
    <w:rsid w:val="0028581A"/>
    <w:rsid w:val="002A2529"/>
    <w:rsid w:val="002B5BA5"/>
    <w:rsid w:val="002B5EA6"/>
    <w:rsid w:val="002C1840"/>
    <w:rsid w:val="002E18ED"/>
    <w:rsid w:val="002E750D"/>
    <w:rsid w:val="0030269A"/>
    <w:rsid w:val="00302BF0"/>
    <w:rsid w:val="0032222C"/>
    <w:rsid w:val="00381E3D"/>
    <w:rsid w:val="00386EA4"/>
    <w:rsid w:val="00407B78"/>
    <w:rsid w:val="004374F7"/>
    <w:rsid w:val="00444D39"/>
    <w:rsid w:val="00457BA4"/>
    <w:rsid w:val="004F77B0"/>
    <w:rsid w:val="00542A47"/>
    <w:rsid w:val="00567B4B"/>
    <w:rsid w:val="00580BBE"/>
    <w:rsid w:val="0059613B"/>
    <w:rsid w:val="005A11F5"/>
    <w:rsid w:val="005B2B88"/>
    <w:rsid w:val="005B3845"/>
    <w:rsid w:val="005C470B"/>
    <w:rsid w:val="00601C6C"/>
    <w:rsid w:val="0062631F"/>
    <w:rsid w:val="00660163"/>
    <w:rsid w:val="00665846"/>
    <w:rsid w:val="006679F4"/>
    <w:rsid w:val="006859A1"/>
    <w:rsid w:val="006A4376"/>
    <w:rsid w:val="00753239"/>
    <w:rsid w:val="00756C58"/>
    <w:rsid w:val="00802F4C"/>
    <w:rsid w:val="008347F6"/>
    <w:rsid w:val="00851935"/>
    <w:rsid w:val="00853B7E"/>
    <w:rsid w:val="00861AE8"/>
    <w:rsid w:val="008729A6"/>
    <w:rsid w:val="008A587F"/>
    <w:rsid w:val="008E5297"/>
    <w:rsid w:val="008F0DA0"/>
    <w:rsid w:val="008F4B93"/>
    <w:rsid w:val="009754E0"/>
    <w:rsid w:val="00986A54"/>
    <w:rsid w:val="009975D0"/>
    <w:rsid w:val="00A26CA7"/>
    <w:rsid w:val="00A313CE"/>
    <w:rsid w:val="00A967C9"/>
    <w:rsid w:val="00AB4EE7"/>
    <w:rsid w:val="00B43B4B"/>
    <w:rsid w:val="00B66BD6"/>
    <w:rsid w:val="00B66EA8"/>
    <w:rsid w:val="00B70001"/>
    <w:rsid w:val="00B7128D"/>
    <w:rsid w:val="00C66A3D"/>
    <w:rsid w:val="00CE63B7"/>
    <w:rsid w:val="00D14E15"/>
    <w:rsid w:val="00DC2BA3"/>
    <w:rsid w:val="00E215BA"/>
    <w:rsid w:val="00E428CC"/>
    <w:rsid w:val="00E83DF3"/>
    <w:rsid w:val="00EC101E"/>
    <w:rsid w:val="00EC34C7"/>
    <w:rsid w:val="00EC6FBF"/>
    <w:rsid w:val="00EE3B62"/>
    <w:rsid w:val="00F423F8"/>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F63E"/>
  <w14:defaultImageDpi w14:val="32767"/>
  <w15:chartTrackingRefBased/>
  <w15:docId w15:val="{70A9023D-3A37-460F-8E6E-296DBC26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A2529"/>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665846"/>
    <w:pPr>
      <w:widowControl w:val="0"/>
      <w:spacing w:before="0" w:after="0"/>
      <w:ind w:left="848"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665846"/>
    <w:rPr>
      <w:rFonts w:ascii="Arial" w:eastAsia="Times New Roman" w:hAnsi="Arial" w:cs="Times New Roman"/>
      <w:lang w:val="en-US"/>
    </w:rPr>
  </w:style>
  <w:style w:type="paragraph" w:customStyle="1" w:styleId="Paragraphedeliste1">
    <w:name w:val="Paragraphe de liste1"/>
    <w:basedOn w:val="Normal"/>
    <w:rsid w:val="00665846"/>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665846"/>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665846"/>
  </w:style>
  <w:style w:type="character" w:customStyle="1" w:styleId="tlid-translationtranslation">
    <w:name w:val="tlid-translation translation"/>
    <w:basedOn w:val="Policepardfaut"/>
    <w:rsid w:val="00665846"/>
  </w:style>
  <w:style w:type="character" w:customStyle="1" w:styleId="alt-edited">
    <w:name w:val="alt-edited"/>
    <w:basedOn w:val="Policepardfaut"/>
    <w:rsid w:val="00665846"/>
  </w:style>
  <w:style w:type="paragraph" w:customStyle="1" w:styleId="Titre23">
    <w:name w:val="Titre 23"/>
    <w:basedOn w:val="Normal"/>
    <w:rsid w:val="00B7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9CC6-99B3-42F7-965F-5686FEDF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22</TotalTime>
  <Pages>1</Pages>
  <Words>2655</Words>
  <Characters>14607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12</cp:revision>
  <dcterms:created xsi:type="dcterms:W3CDTF">2019-06-17T17:05:00Z</dcterms:created>
  <dcterms:modified xsi:type="dcterms:W3CDTF">2019-09-20T17:32:00Z</dcterms:modified>
</cp:coreProperties>
</file>