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15"/>
        <w:gridCol w:w="1620"/>
        <w:gridCol w:w="6763"/>
      </w:tblGrid>
      <w:tr w:rsidR="009236CC" w:rsidRPr="009236CC" w14:paraId="1A401666" w14:textId="77777777" w:rsidTr="00FF0F6B">
        <w:trPr>
          <w:tblHeader/>
        </w:trPr>
        <w:tc>
          <w:tcPr>
            <w:tcW w:w="1615" w:type="dxa"/>
            <w:shd w:val="clear" w:color="auto" w:fill="808080" w:themeFill="background1" w:themeFillShade="80"/>
          </w:tcPr>
          <w:p w14:paraId="66183805" w14:textId="77777777" w:rsidR="0030269A" w:rsidRPr="009236CC" w:rsidRDefault="002267B6" w:rsidP="0083443C">
            <w:pPr>
              <w:pStyle w:val="Sectiontableau"/>
              <w:spacing w:before="40" w:after="40"/>
              <w:rPr>
                <w:color w:val="FFFFFF" w:themeColor="background1"/>
              </w:rPr>
            </w:pPr>
            <w:r w:rsidRPr="009236CC">
              <w:rPr>
                <w:color w:val="FFFFFF" w:themeColor="background1"/>
              </w:rPr>
              <w:t>MON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14:paraId="4A29FD92" w14:textId="77777777" w:rsidR="0030269A" w:rsidRPr="009236CC" w:rsidRDefault="004F6961" w:rsidP="0083443C">
            <w:pPr>
              <w:pStyle w:val="Sectiontableau"/>
              <w:spacing w:before="40" w:after="4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NO</w:t>
            </w:r>
            <w:r w:rsidR="00FF0F6B">
              <w:rPr>
                <w:color w:val="FFFFFF" w:themeColor="background1"/>
              </w:rPr>
              <w:t xml:space="preserve"> N2</w:t>
            </w:r>
            <w:r>
              <w:rPr>
                <w:color w:val="FFFFFF" w:themeColor="background1"/>
              </w:rPr>
              <w:t>/</w:t>
            </w:r>
            <w:proofErr w:type="spellStart"/>
            <w:r w:rsidR="00BB029E">
              <w:rPr>
                <w:color w:val="FFFFFF" w:themeColor="background1"/>
              </w:rPr>
              <w:t>ACCER</w:t>
            </w:r>
            <w:proofErr w:type="spellEnd"/>
          </w:p>
        </w:tc>
        <w:tc>
          <w:tcPr>
            <w:tcW w:w="6763" w:type="dxa"/>
            <w:shd w:val="clear" w:color="auto" w:fill="808080" w:themeFill="background1" w:themeFillShade="80"/>
          </w:tcPr>
          <w:p w14:paraId="47F19724" w14:textId="77777777" w:rsidR="0030269A" w:rsidRPr="009236CC" w:rsidRDefault="004F6961" w:rsidP="0083443C">
            <w:pPr>
              <w:pStyle w:val="Sectiontableau"/>
              <w:spacing w:before="40" w:after="4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TITRE</w:t>
            </w:r>
          </w:p>
        </w:tc>
      </w:tr>
      <w:tr w:rsidR="002267B6" w:rsidRPr="00AD732C" w14:paraId="73B2F486" w14:textId="77777777" w:rsidTr="009236CC">
        <w:tc>
          <w:tcPr>
            <w:tcW w:w="9998" w:type="dxa"/>
            <w:gridSpan w:val="3"/>
            <w:shd w:val="clear" w:color="auto" w:fill="D9D9D9" w:themeFill="background1" w:themeFillShade="D9"/>
          </w:tcPr>
          <w:p w14:paraId="27A80420" w14:textId="77777777" w:rsidR="002267B6" w:rsidRPr="002267B6" w:rsidRDefault="002267B6" w:rsidP="0083443C">
            <w:pPr>
              <w:pStyle w:val="Sectiontableau"/>
              <w:spacing w:before="40" w:after="40"/>
            </w:pPr>
            <w:r w:rsidRPr="002267B6">
              <w:t>100 – Administration générale (101-108)</w:t>
            </w:r>
          </w:p>
        </w:tc>
      </w:tr>
      <w:tr w:rsidR="00332E06" w:rsidRPr="00AD732C" w14:paraId="61B2A2D3" w14:textId="77777777" w:rsidTr="00FF0F6B">
        <w:trPr>
          <w:trHeight w:val="163"/>
        </w:trPr>
        <w:tc>
          <w:tcPr>
            <w:tcW w:w="1615" w:type="dxa"/>
            <w:vMerge w:val="restart"/>
          </w:tcPr>
          <w:p w14:paraId="335B9BA9" w14:textId="77777777" w:rsidR="00332E06" w:rsidRPr="00BF74F6" w:rsidRDefault="00332E06" w:rsidP="0083443C">
            <w:pPr>
              <w:pStyle w:val="Textetableaucentr"/>
              <w:spacing w:before="40" w:after="40"/>
            </w:pPr>
            <w:r w:rsidRPr="00BF74F6">
              <w:t>101.001</w:t>
            </w:r>
          </w:p>
        </w:tc>
        <w:tc>
          <w:tcPr>
            <w:tcW w:w="1620" w:type="dxa"/>
            <w:vMerge w:val="restart"/>
          </w:tcPr>
          <w:p w14:paraId="5C6F7A49" w14:textId="77777777" w:rsidR="00332E06" w:rsidRPr="00950C91" w:rsidRDefault="00332E06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  <w:r w:rsidRPr="00950C91">
              <w:rPr>
                <w:color w:val="A6A6A6" w:themeColor="background1" w:themeShade="A6"/>
              </w:rPr>
              <w:t>101.002</w:t>
            </w:r>
          </w:p>
        </w:tc>
        <w:tc>
          <w:tcPr>
            <w:tcW w:w="6763" w:type="dxa"/>
          </w:tcPr>
          <w:p w14:paraId="3BB31ED5" w14:textId="77777777" w:rsidR="00332E06" w:rsidRPr="00BF74F6" w:rsidRDefault="00332E06" w:rsidP="0083443C">
            <w:pPr>
              <w:pStyle w:val="Textetableaugauche"/>
              <w:spacing w:before="40" w:after="40"/>
            </w:pPr>
            <w:r w:rsidRPr="00BF74F6">
              <w:t>Pouvoirs et objectif</w:t>
            </w:r>
          </w:p>
        </w:tc>
      </w:tr>
      <w:tr w:rsidR="00332E06" w:rsidRPr="00AD732C" w14:paraId="22B76617" w14:textId="77777777" w:rsidTr="00FF0F6B">
        <w:trPr>
          <w:trHeight w:val="163"/>
        </w:trPr>
        <w:tc>
          <w:tcPr>
            <w:tcW w:w="1615" w:type="dxa"/>
            <w:vMerge/>
          </w:tcPr>
          <w:p w14:paraId="1D1D6381" w14:textId="77777777" w:rsidR="00332E06" w:rsidRPr="00BF74F6" w:rsidRDefault="00332E06" w:rsidP="0083443C">
            <w:pPr>
              <w:pStyle w:val="Textetableaucentr"/>
              <w:spacing w:before="40" w:after="40"/>
            </w:pPr>
          </w:p>
        </w:tc>
        <w:tc>
          <w:tcPr>
            <w:tcW w:w="1620" w:type="dxa"/>
            <w:vMerge/>
          </w:tcPr>
          <w:p w14:paraId="0B7F0018" w14:textId="77777777" w:rsidR="00332E06" w:rsidRPr="0095132D" w:rsidRDefault="00332E06" w:rsidP="0083443C">
            <w:pPr>
              <w:pStyle w:val="Textetableaucentr"/>
              <w:spacing w:before="40" w:after="40"/>
            </w:pPr>
          </w:p>
        </w:tc>
        <w:tc>
          <w:tcPr>
            <w:tcW w:w="6763" w:type="dxa"/>
          </w:tcPr>
          <w:p w14:paraId="22333CFC" w14:textId="77777777" w:rsidR="00332E06" w:rsidRPr="00950C91" w:rsidRDefault="00D10A78" w:rsidP="0083443C">
            <w:pPr>
              <w:pStyle w:val="Textetableaugauche"/>
              <w:spacing w:before="40" w:after="40"/>
              <w:rPr>
                <w:color w:val="A6A6A6" w:themeColor="background1" w:themeShade="A6"/>
              </w:rPr>
            </w:pPr>
            <w:r w:rsidRPr="00950C91">
              <w:rPr>
                <w:color w:val="A6A6A6" w:themeColor="background1" w:themeShade="A6"/>
              </w:rPr>
              <w:t>Titre N2</w:t>
            </w:r>
            <w:r w:rsidR="00F85C60">
              <w:rPr>
                <w:color w:val="A6A6A6" w:themeColor="background1" w:themeShade="A6"/>
              </w:rPr>
              <w:t> </w:t>
            </w:r>
            <w:r w:rsidRPr="00950C91">
              <w:rPr>
                <w:color w:val="A6A6A6" w:themeColor="background1" w:themeShade="A6"/>
              </w:rPr>
              <w:t>: id.</w:t>
            </w:r>
          </w:p>
        </w:tc>
      </w:tr>
      <w:tr w:rsidR="00332E06" w:rsidRPr="00AD732C" w14:paraId="45B60928" w14:textId="77777777" w:rsidTr="00FF0F6B">
        <w:trPr>
          <w:trHeight w:val="163"/>
        </w:trPr>
        <w:tc>
          <w:tcPr>
            <w:tcW w:w="1615" w:type="dxa"/>
            <w:vMerge w:val="restart"/>
          </w:tcPr>
          <w:p w14:paraId="70D45253" w14:textId="77777777" w:rsidR="00332E06" w:rsidRPr="00BF74F6" w:rsidRDefault="00332E06" w:rsidP="0083443C">
            <w:pPr>
              <w:pStyle w:val="Textetableaucentr"/>
              <w:spacing w:before="40" w:after="40"/>
            </w:pPr>
            <w:r w:rsidRPr="00BF74F6">
              <w:t>102.001</w:t>
            </w:r>
          </w:p>
        </w:tc>
        <w:tc>
          <w:tcPr>
            <w:tcW w:w="1620" w:type="dxa"/>
            <w:vMerge w:val="restart"/>
          </w:tcPr>
          <w:p w14:paraId="1C672F6B" w14:textId="77777777" w:rsidR="00332E06" w:rsidRPr="00950C91" w:rsidRDefault="00332E06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  <w:r w:rsidRPr="00950C91">
              <w:rPr>
                <w:color w:val="A6A6A6" w:themeColor="background1" w:themeShade="A6"/>
              </w:rPr>
              <w:t>102.002</w:t>
            </w:r>
          </w:p>
        </w:tc>
        <w:tc>
          <w:tcPr>
            <w:tcW w:w="6763" w:type="dxa"/>
          </w:tcPr>
          <w:p w14:paraId="3D92D9B0" w14:textId="77777777" w:rsidR="00332E06" w:rsidRPr="00BF74F6" w:rsidRDefault="00332E06" w:rsidP="0083443C">
            <w:pPr>
              <w:pStyle w:val="Textetableaugauche"/>
              <w:spacing w:before="40" w:after="40"/>
            </w:pPr>
            <w:r w:rsidRPr="00BF74F6">
              <w:t>Recherche exigeant une évaluation du CER</w:t>
            </w:r>
          </w:p>
        </w:tc>
      </w:tr>
      <w:tr w:rsidR="00332E06" w:rsidRPr="00AD732C" w14:paraId="3D2F173B" w14:textId="77777777" w:rsidTr="00FF0F6B">
        <w:trPr>
          <w:trHeight w:val="163"/>
        </w:trPr>
        <w:tc>
          <w:tcPr>
            <w:tcW w:w="1615" w:type="dxa"/>
            <w:vMerge/>
          </w:tcPr>
          <w:p w14:paraId="738A23A9" w14:textId="77777777" w:rsidR="00332E06" w:rsidRPr="00BF74F6" w:rsidRDefault="00332E06" w:rsidP="0083443C">
            <w:pPr>
              <w:pStyle w:val="Textetableaucentr"/>
              <w:spacing w:before="40" w:after="40"/>
            </w:pPr>
          </w:p>
        </w:tc>
        <w:tc>
          <w:tcPr>
            <w:tcW w:w="1620" w:type="dxa"/>
            <w:vMerge/>
          </w:tcPr>
          <w:p w14:paraId="15870C53" w14:textId="77777777" w:rsidR="00332E06" w:rsidRPr="0095132D" w:rsidRDefault="00332E06" w:rsidP="0083443C">
            <w:pPr>
              <w:pStyle w:val="Textetableaucentr"/>
              <w:spacing w:before="40" w:after="40"/>
            </w:pPr>
          </w:p>
        </w:tc>
        <w:tc>
          <w:tcPr>
            <w:tcW w:w="6763" w:type="dxa"/>
          </w:tcPr>
          <w:p w14:paraId="78F07E6D" w14:textId="77777777" w:rsidR="00332E06" w:rsidRPr="00950C91" w:rsidRDefault="00D10A78" w:rsidP="0083443C">
            <w:pPr>
              <w:pStyle w:val="Textetableaugauche"/>
              <w:spacing w:before="40" w:after="40"/>
              <w:rPr>
                <w:color w:val="A6A6A6" w:themeColor="background1" w:themeShade="A6"/>
              </w:rPr>
            </w:pPr>
            <w:r w:rsidRPr="00950C91">
              <w:rPr>
                <w:color w:val="A6A6A6" w:themeColor="background1" w:themeShade="A6"/>
              </w:rPr>
              <w:t>Titre N2</w:t>
            </w:r>
            <w:r w:rsidR="00F85C60">
              <w:rPr>
                <w:color w:val="A6A6A6" w:themeColor="background1" w:themeShade="A6"/>
              </w:rPr>
              <w:t> </w:t>
            </w:r>
            <w:r w:rsidRPr="00950C91">
              <w:rPr>
                <w:color w:val="A6A6A6" w:themeColor="background1" w:themeShade="A6"/>
              </w:rPr>
              <w:t>: id.</w:t>
            </w:r>
          </w:p>
        </w:tc>
      </w:tr>
      <w:tr w:rsidR="00422A42" w:rsidRPr="00AD732C" w14:paraId="125ECAF6" w14:textId="77777777" w:rsidTr="00FF0F6B">
        <w:trPr>
          <w:trHeight w:val="163"/>
        </w:trPr>
        <w:tc>
          <w:tcPr>
            <w:tcW w:w="1615" w:type="dxa"/>
            <w:vMerge w:val="restart"/>
          </w:tcPr>
          <w:p w14:paraId="529B012F" w14:textId="77777777" w:rsidR="00422A42" w:rsidRPr="00BF74F6" w:rsidRDefault="00422A42" w:rsidP="0083443C">
            <w:pPr>
              <w:pStyle w:val="Textetableaucentr"/>
              <w:spacing w:before="40" w:after="40"/>
            </w:pPr>
            <w:r w:rsidRPr="00BF74F6">
              <w:t>103.001</w:t>
            </w:r>
          </w:p>
        </w:tc>
        <w:tc>
          <w:tcPr>
            <w:tcW w:w="1620" w:type="dxa"/>
            <w:vMerge w:val="restart"/>
          </w:tcPr>
          <w:p w14:paraId="1F893E3E" w14:textId="77777777" w:rsidR="00422A42" w:rsidRPr="00950C91" w:rsidRDefault="00422A42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  <w:r w:rsidRPr="00950C91">
              <w:rPr>
                <w:color w:val="A6A6A6" w:themeColor="background1" w:themeShade="A6"/>
              </w:rPr>
              <w:t>103.002</w:t>
            </w:r>
          </w:p>
        </w:tc>
        <w:tc>
          <w:tcPr>
            <w:tcW w:w="6763" w:type="dxa"/>
          </w:tcPr>
          <w:p w14:paraId="6F25A604" w14:textId="77777777" w:rsidR="00422A42" w:rsidRPr="00BF74F6" w:rsidRDefault="00422A42" w:rsidP="0083443C">
            <w:pPr>
              <w:pStyle w:val="Textetableaugauche"/>
              <w:spacing w:before="40" w:after="40"/>
            </w:pPr>
            <w:r w:rsidRPr="00BF74F6">
              <w:t>Formation et éducation</w:t>
            </w:r>
          </w:p>
        </w:tc>
      </w:tr>
      <w:tr w:rsidR="00422A42" w:rsidRPr="00AD732C" w14:paraId="6D61D09A" w14:textId="77777777" w:rsidTr="00FF0F6B">
        <w:trPr>
          <w:trHeight w:val="163"/>
        </w:trPr>
        <w:tc>
          <w:tcPr>
            <w:tcW w:w="1615" w:type="dxa"/>
            <w:vMerge/>
          </w:tcPr>
          <w:p w14:paraId="599CFB3C" w14:textId="77777777" w:rsidR="00422A42" w:rsidRPr="00BF74F6" w:rsidRDefault="00422A42" w:rsidP="0083443C">
            <w:pPr>
              <w:pStyle w:val="Textetableaucentr"/>
              <w:spacing w:before="40" w:after="40"/>
            </w:pPr>
          </w:p>
        </w:tc>
        <w:tc>
          <w:tcPr>
            <w:tcW w:w="1620" w:type="dxa"/>
            <w:vMerge/>
          </w:tcPr>
          <w:p w14:paraId="765F0BA7" w14:textId="77777777" w:rsidR="00422A42" w:rsidRPr="0095132D" w:rsidRDefault="00422A42" w:rsidP="0083443C">
            <w:pPr>
              <w:pStyle w:val="Textetableaucentr"/>
              <w:spacing w:before="40" w:after="40"/>
            </w:pPr>
          </w:p>
        </w:tc>
        <w:tc>
          <w:tcPr>
            <w:tcW w:w="6763" w:type="dxa"/>
          </w:tcPr>
          <w:p w14:paraId="374F0439" w14:textId="77777777" w:rsidR="00422A42" w:rsidRPr="00950C91" w:rsidRDefault="00D10A78" w:rsidP="0083443C">
            <w:pPr>
              <w:pStyle w:val="Textetableaugauche"/>
              <w:spacing w:before="40" w:after="40"/>
              <w:rPr>
                <w:color w:val="A6A6A6" w:themeColor="background1" w:themeShade="A6"/>
              </w:rPr>
            </w:pPr>
            <w:r w:rsidRPr="00950C91">
              <w:rPr>
                <w:color w:val="A6A6A6" w:themeColor="background1" w:themeShade="A6"/>
              </w:rPr>
              <w:t>Titre N2</w:t>
            </w:r>
            <w:r w:rsidR="00F85C60">
              <w:rPr>
                <w:color w:val="A6A6A6" w:themeColor="background1" w:themeShade="A6"/>
              </w:rPr>
              <w:t> </w:t>
            </w:r>
            <w:r w:rsidRPr="00950C91">
              <w:rPr>
                <w:color w:val="A6A6A6" w:themeColor="background1" w:themeShade="A6"/>
              </w:rPr>
              <w:t>: id.</w:t>
            </w:r>
          </w:p>
        </w:tc>
      </w:tr>
      <w:tr w:rsidR="00422A42" w:rsidRPr="00AD732C" w14:paraId="043D3FE3" w14:textId="77777777" w:rsidTr="00FF0F6B">
        <w:trPr>
          <w:trHeight w:val="163"/>
        </w:trPr>
        <w:tc>
          <w:tcPr>
            <w:tcW w:w="1615" w:type="dxa"/>
            <w:vMerge w:val="restart"/>
          </w:tcPr>
          <w:p w14:paraId="5C8C923D" w14:textId="77777777" w:rsidR="00422A42" w:rsidRPr="00BF74F6" w:rsidRDefault="00422A42" w:rsidP="0083443C">
            <w:pPr>
              <w:pStyle w:val="Textetableaucentr"/>
              <w:spacing w:before="40" w:after="40"/>
            </w:pPr>
            <w:r w:rsidRPr="00BF74F6">
              <w:t>104.001</w:t>
            </w:r>
          </w:p>
        </w:tc>
        <w:tc>
          <w:tcPr>
            <w:tcW w:w="1620" w:type="dxa"/>
            <w:vMerge w:val="restart"/>
          </w:tcPr>
          <w:p w14:paraId="17D31663" w14:textId="77777777" w:rsidR="00422A42" w:rsidRPr="00950C91" w:rsidRDefault="00422A42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  <w:r w:rsidRPr="00950C91">
              <w:rPr>
                <w:color w:val="A6A6A6" w:themeColor="background1" w:themeShade="A6"/>
              </w:rPr>
              <w:t>104.002</w:t>
            </w:r>
          </w:p>
        </w:tc>
        <w:tc>
          <w:tcPr>
            <w:tcW w:w="6763" w:type="dxa"/>
          </w:tcPr>
          <w:p w14:paraId="180EA0D8" w14:textId="77777777" w:rsidR="00422A42" w:rsidRPr="00BF74F6" w:rsidRDefault="00422A42" w:rsidP="0083443C">
            <w:pPr>
              <w:pStyle w:val="Textetableaugauche"/>
              <w:spacing w:before="40" w:after="40"/>
            </w:pPr>
            <w:r w:rsidRPr="00BF74F6">
              <w:t xml:space="preserve">Gestion du personnel de </w:t>
            </w:r>
            <w:r w:rsidR="00D10A78">
              <w:t>soutien</w:t>
            </w:r>
            <w:r w:rsidRPr="00BF74F6">
              <w:t xml:space="preserve"> du CER</w:t>
            </w:r>
          </w:p>
        </w:tc>
      </w:tr>
      <w:tr w:rsidR="00422A42" w:rsidRPr="00AD732C" w14:paraId="6D7EEE0C" w14:textId="77777777" w:rsidTr="00FF0F6B">
        <w:trPr>
          <w:trHeight w:val="163"/>
        </w:trPr>
        <w:tc>
          <w:tcPr>
            <w:tcW w:w="1615" w:type="dxa"/>
            <w:vMerge/>
          </w:tcPr>
          <w:p w14:paraId="3CC88A88" w14:textId="77777777" w:rsidR="00422A42" w:rsidRPr="00BF74F6" w:rsidRDefault="00422A42" w:rsidP="0083443C">
            <w:pPr>
              <w:pStyle w:val="Textetableaucentr"/>
              <w:spacing w:before="40" w:after="40"/>
            </w:pPr>
          </w:p>
        </w:tc>
        <w:tc>
          <w:tcPr>
            <w:tcW w:w="1620" w:type="dxa"/>
            <w:vMerge/>
          </w:tcPr>
          <w:p w14:paraId="74775D8B" w14:textId="77777777" w:rsidR="00422A42" w:rsidRPr="00950C91" w:rsidRDefault="00422A42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</w:p>
        </w:tc>
        <w:tc>
          <w:tcPr>
            <w:tcW w:w="6763" w:type="dxa"/>
          </w:tcPr>
          <w:p w14:paraId="224C8B0B" w14:textId="77777777" w:rsidR="00422A42" w:rsidRPr="00950C91" w:rsidRDefault="00D10A78" w:rsidP="0083443C">
            <w:pPr>
              <w:pStyle w:val="Textetableaugauche"/>
              <w:spacing w:before="40" w:after="40"/>
              <w:rPr>
                <w:color w:val="A6A6A6" w:themeColor="background1" w:themeShade="A6"/>
              </w:rPr>
            </w:pPr>
            <w:r w:rsidRPr="00950C91">
              <w:rPr>
                <w:color w:val="A6A6A6" w:themeColor="background1" w:themeShade="A6"/>
              </w:rPr>
              <w:t>Titre N2</w:t>
            </w:r>
            <w:r w:rsidR="00F85C60">
              <w:rPr>
                <w:color w:val="A6A6A6" w:themeColor="background1" w:themeShade="A6"/>
              </w:rPr>
              <w:t> </w:t>
            </w:r>
            <w:r w:rsidRPr="00950C91">
              <w:rPr>
                <w:color w:val="A6A6A6" w:themeColor="background1" w:themeShade="A6"/>
              </w:rPr>
              <w:t>: Gestion du personnel de bureau du CER</w:t>
            </w:r>
          </w:p>
        </w:tc>
      </w:tr>
      <w:tr w:rsidR="00422A42" w:rsidRPr="00AD732C" w14:paraId="031AD68A" w14:textId="77777777" w:rsidTr="00FF0F6B">
        <w:trPr>
          <w:trHeight w:val="163"/>
        </w:trPr>
        <w:tc>
          <w:tcPr>
            <w:tcW w:w="1615" w:type="dxa"/>
            <w:vMerge w:val="restart"/>
          </w:tcPr>
          <w:p w14:paraId="397F4662" w14:textId="77777777" w:rsidR="00422A42" w:rsidRPr="00BF74F6" w:rsidRDefault="00422A42" w:rsidP="0083443C">
            <w:pPr>
              <w:pStyle w:val="Textetableaucentr"/>
              <w:spacing w:before="40" w:after="40"/>
            </w:pPr>
            <w:r w:rsidRPr="00BF74F6">
              <w:t>105A.001</w:t>
            </w:r>
          </w:p>
        </w:tc>
        <w:tc>
          <w:tcPr>
            <w:tcW w:w="1620" w:type="dxa"/>
            <w:vMerge w:val="restart"/>
          </w:tcPr>
          <w:p w14:paraId="62BBF989" w14:textId="77777777" w:rsidR="00422A42" w:rsidRPr="00950C91" w:rsidRDefault="00422A42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  <w:r w:rsidRPr="00950C91">
              <w:rPr>
                <w:color w:val="A6A6A6" w:themeColor="background1" w:themeShade="A6"/>
              </w:rPr>
              <w:t>105A.002</w:t>
            </w:r>
          </w:p>
        </w:tc>
        <w:tc>
          <w:tcPr>
            <w:tcW w:w="6763" w:type="dxa"/>
          </w:tcPr>
          <w:p w14:paraId="6060F81A" w14:textId="77777777" w:rsidR="00422A42" w:rsidRPr="00BF74F6" w:rsidRDefault="00422A42" w:rsidP="0083443C">
            <w:pPr>
              <w:pStyle w:val="Textetableaugauche"/>
              <w:spacing w:before="40" w:after="40"/>
            </w:pPr>
            <w:r w:rsidRPr="00BF74F6">
              <w:t xml:space="preserve">Conflits d’intérêts – Membres du CER et personnel de </w:t>
            </w:r>
            <w:r w:rsidR="00D10A78">
              <w:t>soutien</w:t>
            </w:r>
            <w:r>
              <w:t xml:space="preserve"> </w:t>
            </w:r>
            <w:r w:rsidRPr="00BF74F6">
              <w:t>du</w:t>
            </w:r>
            <w:r>
              <w:t> </w:t>
            </w:r>
            <w:r w:rsidRPr="00BF74F6">
              <w:t>CER</w:t>
            </w:r>
          </w:p>
        </w:tc>
      </w:tr>
      <w:tr w:rsidR="00422A42" w:rsidRPr="00AD732C" w14:paraId="1CA67EE8" w14:textId="77777777" w:rsidTr="00FF0F6B">
        <w:trPr>
          <w:trHeight w:val="163"/>
        </w:trPr>
        <w:tc>
          <w:tcPr>
            <w:tcW w:w="1615" w:type="dxa"/>
            <w:vMerge/>
          </w:tcPr>
          <w:p w14:paraId="37A51E7C" w14:textId="77777777" w:rsidR="00422A42" w:rsidRPr="00BF74F6" w:rsidRDefault="00422A42" w:rsidP="0083443C">
            <w:pPr>
              <w:pStyle w:val="Textetableaucentr"/>
              <w:spacing w:before="40" w:after="40"/>
            </w:pPr>
          </w:p>
        </w:tc>
        <w:tc>
          <w:tcPr>
            <w:tcW w:w="1620" w:type="dxa"/>
            <w:vMerge/>
          </w:tcPr>
          <w:p w14:paraId="548F5749" w14:textId="77777777" w:rsidR="00422A42" w:rsidRPr="00950C91" w:rsidRDefault="00422A42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</w:p>
        </w:tc>
        <w:tc>
          <w:tcPr>
            <w:tcW w:w="6763" w:type="dxa"/>
          </w:tcPr>
          <w:p w14:paraId="1A146D01" w14:textId="77777777" w:rsidR="00422A42" w:rsidRPr="00950C91" w:rsidRDefault="00D10A78" w:rsidP="0083443C">
            <w:pPr>
              <w:pStyle w:val="Textetableaugauche"/>
              <w:spacing w:before="40" w:after="40"/>
              <w:ind w:left="887" w:hanging="887"/>
              <w:rPr>
                <w:color w:val="A6A6A6" w:themeColor="background1" w:themeShade="A6"/>
              </w:rPr>
            </w:pPr>
            <w:r w:rsidRPr="00950C91">
              <w:rPr>
                <w:color w:val="A6A6A6" w:themeColor="background1" w:themeShade="A6"/>
              </w:rPr>
              <w:t>Titre N2</w:t>
            </w:r>
            <w:r w:rsidR="00F85C60">
              <w:rPr>
                <w:color w:val="A6A6A6" w:themeColor="background1" w:themeShade="A6"/>
              </w:rPr>
              <w:t> </w:t>
            </w:r>
            <w:r w:rsidRPr="00950C91">
              <w:rPr>
                <w:color w:val="A6A6A6" w:themeColor="background1" w:themeShade="A6"/>
              </w:rPr>
              <w:t>:</w:t>
            </w:r>
            <w:r w:rsidR="008079C5">
              <w:rPr>
                <w:color w:val="A6A6A6" w:themeColor="background1" w:themeShade="A6"/>
              </w:rPr>
              <w:tab/>
            </w:r>
            <w:r w:rsidRPr="00950C91">
              <w:rPr>
                <w:color w:val="A6A6A6" w:themeColor="background1" w:themeShade="A6"/>
              </w:rPr>
              <w:t>Conflit d’intérêts – Membres du CER et personnel de bureau du CER</w:t>
            </w:r>
          </w:p>
        </w:tc>
      </w:tr>
      <w:tr w:rsidR="00422A42" w:rsidRPr="00AD732C" w14:paraId="15F403B6" w14:textId="77777777" w:rsidTr="00FF0F6B">
        <w:trPr>
          <w:trHeight w:val="115"/>
        </w:trPr>
        <w:tc>
          <w:tcPr>
            <w:tcW w:w="1615" w:type="dxa"/>
            <w:vMerge w:val="restart"/>
          </w:tcPr>
          <w:p w14:paraId="3A5F3EF5" w14:textId="77777777" w:rsidR="00422A42" w:rsidRPr="00BF74F6" w:rsidRDefault="00422A42" w:rsidP="0083443C">
            <w:pPr>
              <w:pStyle w:val="Textetableaucentr"/>
              <w:spacing w:before="40" w:after="40"/>
            </w:pPr>
            <w:r w:rsidRPr="00BF74F6">
              <w:t>105B.001</w:t>
            </w:r>
          </w:p>
        </w:tc>
        <w:tc>
          <w:tcPr>
            <w:tcW w:w="1620" w:type="dxa"/>
            <w:vMerge w:val="restart"/>
          </w:tcPr>
          <w:p w14:paraId="72FF0B14" w14:textId="77777777" w:rsidR="00422A42" w:rsidRPr="00950C91" w:rsidRDefault="00422A42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  <w:r w:rsidRPr="00950C91">
              <w:rPr>
                <w:color w:val="A6A6A6" w:themeColor="background1" w:themeShade="A6"/>
              </w:rPr>
              <w:t>105B.002</w:t>
            </w:r>
          </w:p>
        </w:tc>
        <w:tc>
          <w:tcPr>
            <w:tcW w:w="6763" w:type="dxa"/>
          </w:tcPr>
          <w:p w14:paraId="3D58E272" w14:textId="77777777" w:rsidR="00422A42" w:rsidRPr="00BF74F6" w:rsidRDefault="00422A42" w:rsidP="0083443C">
            <w:pPr>
              <w:pStyle w:val="Textetableaugauche"/>
              <w:spacing w:before="40" w:after="40"/>
            </w:pPr>
            <w:r w:rsidRPr="00BF74F6">
              <w:t>Conflits d’intérêts – Chercheur</w:t>
            </w:r>
          </w:p>
        </w:tc>
      </w:tr>
      <w:tr w:rsidR="00D10A78" w:rsidRPr="00AD732C" w14:paraId="326AC276" w14:textId="77777777" w:rsidTr="00FF0F6B">
        <w:trPr>
          <w:trHeight w:val="115"/>
        </w:trPr>
        <w:tc>
          <w:tcPr>
            <w:tcW w:w="1615" w:type="dxa"/>
            <w:vMerge/>
          </w:tcPr>
          <w:p w14:paraId="4D3F1DDB" w14:textId="77777777" w:rsidR="00D10A78" w:rsidRPr="00BF74F6" w:rsidRDefault="00D10A78" w:rsidP="0083443C">
            <w:pPr>
              <w:pStyle w:val="Textetableaucentr"/>
              <w:spacing w:before="40" w:after="40"/>
            </w:pPr>
          </w:p>
        </w:tc>
        <w:tc>
          <w:tcPr>
            <w:tcW w:w="1620" w:type="dxa"/>
            <w:vMerge/>
          </w:tcPr>
          <w:p w14:paraId="09693201" w14:textId="77777777" w:rsidR="00D10A78" w:rsidRPr="00950C91" w:rsidRDefault="00D10A78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</w:p>
        </w:tc>
        <w:tc>
          <w:tcPr>
            <w:tcW w:w="6763" w:type="dxa"/>
          </w:tcPr>
          <w:p w14:paraId="23B002DE" w14:textId="77777777" w:rsidR="00D10A78" w:rsidRPr="00950C91" w:rsidRDefault="00D10A78" w:rsidP="0083443C">
            <w:pPr>
              <w:pStyle w:val="Textetableaugauche"/>
              <w:spacing w:before="40" w:after="40"/>
              <w:rPr>
                <w:color w:val="A6A6A6" w:themeColor="background1" w:themeShade="A6"/>
              </w:rPr>
            </w:pPr>
            <w:r w:rsidRPr="00950C91">
              <w:rPr>
                <w:color w:val="A6A6A6" w:themeColor="background1" w:themeShade="A6"/>
              </w:rPr>
              <w:t>Titre N2</w:t>
            </w:r>
            <w:r w:rsidR="00F85C60">
              <w:rPr>
                <w:color w:val="A6A6A6" w:themeColor="background1" w:themeShade="A6"/>
              </w:rPr>
              <w:t> </w:t>
            </w:r>
            <w:r w:rsidRPr="00950C91">
              <w:rPr>
                <w:color w:val="A6A6A6" w:themeColor="background1" w:themeShade="A6"/>
              </w:rPr>
              <w:t>: id.</w:t>
            </w:r>
          </w:p>
        </w:tc>
      </w:tr>
      <w:tr w:rsidR="00D10A78" w:rsidRPr="00AD732C" w14:paraId="30120144" w14:textId="77777777" w:rsidTr="00FF0F6B">
        <w:trPr>
          <w:trHeight w:val="163"/>
        </w:trPr>
        <w:tc>
          <w:tcPr>
            <w:tcW w:w="1615" w:type="dxa"/>
            <w:vMerge w:val="restart"/>
          </w:tcPr>
          <w:p w14:paraId="44B2EB1B" w14:textId="77777777" w:rsidR="00D10A78" w:rsidRPr="00BF74F6" w:rsidRDefault="00D10A78" w:rsidP="0083443C">
            <w:pPr>
              <w:pStyle w:val="Textetableaucentr"/>
              <w:spacing w:before="40" w:after="40"/>
            </w:pPr>
            <w:r w:rsidRPr="00BF74F6">
              <w:t>105C.001</w:t>
            </w:r>
          </w:p>
        </w:tc>
        <w:tc>
          <w:tcPr>
            <w:tcW w:w="1620" w:type="dxa"/>
            <w:vMerge w:val="restart"/>
          </w:tcPr>
          <w:p w14:paraId="1EF2342A" w14:textId="77777777" w:rsidR="00D10A78" w:rsidRPr="00950C91" w:rsidRDefault="00D10A78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  <w:r w:rsidRPr="00950C91">
              <w:rPr>
                <w:color w:val="A6A6A6" w:themeColor="background1" w:themeShade="A6"/>
              </w:rPr>
              <w:t>105C.002</w:t>
            </w:r>
          </w:p>
        </w:tc>
        <w:tc>
          <w:tcPr>
            <w:tcW w:w="6763" w:type="dxa"/>
          </w:tcPr>
          <w:p w14:paraId="4CC8026E" w14:textId="77777777" w:rsidR="00D10A78" w:rsidRPr="00BF74F6" w:rsidRDefault="00D10A78" w:rsidP="0083443C">
            <w:pPr>
              <w:pStyle w:val="Textetableaugauche"/>
              <w:spacing w:before="40" w:after="40"/>
            </w:pPr>
            <w:r w:rsidRPr="00D10A78">
              <w:t>Conflits d’intérêts – Conseil d’administration de l’établissement</w:t>
            </w:r>
          </w:p>
        </w:tc>
      </w:tr>
      <w:tr w:rsidR="00D10A78" w:rsidRPr="00AD732C" w14:paraId="35AB7A7A" w14:textId="77777777" w:rsidTr="00FF0F6B">
        <w:trPr>
          <w:trHeight w:val="163"/>
        </w:trPr>
        <w:tc>
          <w:tcPr>
            <w:tcW w:w="1615" w:type="dxa"/>
            <w:vMerge/>
          </w:tcPr>
          <w:p w14:paraId="3DC7563C" w14:textId="77777777" w:rsidR="00D10A78" w:rsidRPr="00BF74F6" w:rsidRDefault="00D10A78" w:rsidP="0083443C">
            <w:pPr>
              <w:pStyle w:val="Textetableaucentr"/>
              <w:spacing w:before="40" w:after="40"/>
            </w:pPr>
          </w:p>
        </w:tc>
        <w:tc>
          <w:tcPr>
            <w:tcW w:w="1620" w:type="dxa"/>
            <w:vMerge/>
          </w:tcPr>
          <w:p w14:paraId="23440F0B" w14:textId="77777777" w:rsidR="00D10A78" w:rsidRPr="00950C91" w:rsidRDefault="00D10A78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</w:p>
        </w:tc>
        <w:tc>
          <w:tcPr>
            <w:tcW w:w="6763" w:type="dxa"/>
          </w:tcPr>
          <w:p w14:paraId="0501EB45" w14:textId="77777777" w:rsidR="00D10A78" w:rsidRPr="008079C5" w:rsidRDefault="008079C5" w:rsidP="0083443C">
            <w:pPr>
              <w:pStyle w:val="Textetableaugauche"/>
              <w:spacing w:before="40" w:after="40"/>
              <w:rPr>
                <w:color w:val="A6A6A6" w:themeColor="background1" w:themeShade="A6"/>
              </w:rPr>
            </w:pPr>
            <w:r w:rsidRPr="008079C5">
              <w:rPr>
                <w:color w:val="A6A6A6" w:themeColor="background1" w:themeShade="A6"/>
              </w:rPr>
              <w:t>Titre</w:t>
            </w:r>
            <w:r w:rsidR="00F85C60">
              <w:rPr>
                <w:color w:val="A6A6A6" w:themeColor="background1" w:themeShade="A6"/>
              </w:rPr>
              <w:t> </w:t>
            </w:r>
            <w:r w:rsidRPr="008079C5">
              <w:rPr>
                <w:color w:val="A6A6A6" w:themeColor="background1" w:themeShade="A6"/>
              </w:rPr>
              <w:t xml:space="preserve">2 : </w:t>
            </w:r>
            <w:r w:rsidR="00D10A78" w:rsidRPr="008079C5">
              <w:rPr>
                <w:color w:val="A6A6A6" w:themeColor="background1" w:themeShade="A6"/>
              </w:rPr>
              <w:t>Conflits d’intérêts – Organisation</w:t>
            </w:r>
          </w:p>
        </w:tc>
      </w:tr>
      <w:tr w:rsidR="00D10A78" w:rsidRPr="00AD732C" w14:paraId="419A8792" w14:textId="77777777" w:rsidTr="00FF0F6B">
        <w:trPr>
          <w:trHeight w:val="163"/>
        </w:trPr>
        <w:tc>
          <w:tcPr>
            <w:tcW w:w="1615" w:type="dxa"/>
            <w:vMerge w:val="restart"/>
          </w:tcPr>
          <w:p w14:paraId="0E866DF2" w14:textId="77777777" w:rsidR="00D10A78" w:rsidRPr="00BF74F6" w:rsidRDefault="00D10A78" w:rsidP="0083443C">
            <w:pPr>
              <w:pStyle w:val="Textetableaucentr"/>
              <w:spacing w:before="40" w:after="40"/>
            </w:pPr>
            <w:r w:rsidRPr="00BF74F6">
              <w:t>106.001</w:t>
            </w:r>
          </w:p>
        </w:tc>
        <w:tc>
          <w:tcPr>
            <w:tcW w:w="1620" w:type="dxa"/>
            <w:vMerge w:val="restart"/>
          </w:tcPr>
          <w:p w14:paraId="5634854D" w14:textId="77777777" w:rsidR="00D10A78" w:rsidRPr="00950C91" w:rsidRDefault="00D10A78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  <w:r w:rsidRPr="00950C91">
              <w:rPr>
                <w:color w:val="A6A6A6" w:themeColor="background1" w:themeShade="A6"/>
              </w:rPr>
              <w:t>106.002</w:t>
            </w:r>
          </w:p>
        </w:tc>
        <w:tc>
          <w:tcPr>
            <w:tcW w:w="6763" w:type="dxa"/>
          </w:tcPr>
          <w:p w14:paraId="37EAB124" w14:textId="77777777" w:rsidR="00D10A78" w:rsidRPr="00BF74F6" w:rsidRDefault="00D10A78" w:rsidP="0083443C">
            <w:pPr>
              <w:pStyle w:val="Textetableaugauche"/>
              <w:spacing w:before="40" w:after="40"/>
            </w:pPr>
            <w:r w:rsidRPr="00BF74F6">
              <w:t>Signataire autorisé</w:t>
            </w:r>
          </w:p>
        </w:tc>
      </w:tr>
      <w:tr w:rsidR="002E34BC" w:rsidRPr="00AD732C" w14:paraId="583B4B4D" w14:textId="77777777" w:rsidTr="00FF0F6B">
        <w:trPr>
          <w:trHeight w:val="163"/>
        </w:trPr>
        <w:tc>
          <w:tcPr>
            <w:tcW w:w="1615" w:type="dxa"/>
            <w:vMerge/>
          </w:tcPr>
          <w:p w14:paraId="604FCF8B" w14:textId="77777777" w:rsidR="002E34BC" w:rsidRPr="00BF74F6" w:rsidRDefault="002E34BC" w:rsidP="0083443C">
            <w:pPr>
              <w:pStyle w:val="Textetableaucentr"/>
              <w:spacing w:before="40" w:after="40"/>
            </w:pPr>
          </w:p>
        </w:tc>
        <w:tc>
          <w:tcPr>
            <w:tcW w:w="1620" w:type="dxa"/>
            <w:vMerge/>
          </w:tcPr>
          <w:p w14:paraId="70D9E9B9" w14:textId="77777777" w:rsidR="002E34BC" w:rsidRPr="00950C91" w:rsidRDefault="002E34BC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</w:p>
        </w:tc>
        <w:tc>
          <w:tcPr>
            <w:tcW w:w="6763" w:type="dxa"/>
          </w:tcPr>
          <w:p w14:paraId="72E8636D" w14:textId="77777777" w:rsidR="002E34BC" w:rsidRPr="008079C5" w:rsidRDefault="002E34BC" w:rsidP="0083443C">
            <w:pPr>
              <w:pStyle w:val="Textetableaugauche"/>
              <w:spacing w:before="40" w:after="40"/>
              <w:rPr>
                <w:color w:val="A6A6A6" w:themeColor="background1" w:themeShade="A6"/>
              </w:rPr>
            </w:pPr>
            <w:r w:rsidRPr="008079C5">
              <w:rPr>
                <w:color w:val="A6A6A6" w:themeColor="background1" w:themeShade="A6"/>
              </w:rPr>
              <w:t>Titre N2</w:t>
            </w:r>
            <w:r w:rsidR="00F85C60">
              <w:rPr>
                <w:color w:val="A6A6A6" w:themeColor="background1" w:themeShade="A6"/>
              </w:rPr>
              <w:t> </w:t>
            </w:r>
            <w:r w:rsidRPr="008079C5">
              <w:rPr>
                <w:color w:val="A6A6A6" w:themeColor="background1" w:themeShade="A6"/>
              </w:rPr>
              <w:t>: id.</w:t>
            </w:r>
          </w:p>
        </w:tc>
      </w:tr>
      <w:tr w:rsidR="002E34BC" w:rsidRPr="00AD732C" w14:paraId="3B85B9A0" w14:textId="77777777" w:rsidTr="00FF0F6B">
        <w:trPr>
          <w:trHeight w:val="163"/>
        </w:trPr>
        <w:tc>
          <w:tcPr>
            <w:tcW w:w="1615" w:type="dxa"/>
            <w:vMerge w:val="restart"/>
          </w:tcPr>
          <w:p w14:paraId="75C4A8CE" w14:textId="77777777" w:rsidR="002E34BC" w:rsidRPr="00BF74F6" w:rsidRDefault="002E34BC" w:rsidP="0083443C">
            <w:pPr>
              <w:pStyle w:val="Textetableaucentr"/>
              <w:spacing w:before="40" w:after="40"/>
            </w:pPr>
            <w:r w:rsidRPr="00BF74F6">
              <w:t>107.001</w:t>
            </w:r>
          </w:p>
        </w:tc>
        <w:tc>
          <w:tcPr>
            <w:tcW w:w="1620" w:type="dxa"/>
            <w:vMerge w:val="restart"/>
          </w:tcPr>
          <w:p w14:paraId="148CCCE4" w14:textId="77777777" w:rsidR="002E34BC" w:rsidRPr="00950C91" w:rsidRDefault="002E34BC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  <w:r w:rsidRPr="00950C91">
              <w:rPr>
                <w:color w:val="A6A6A6" w:themeColor="background1" w:themeShade="A6"/>
              </w:rPr>
              <w:t>107.002</w:t>
            </w:r>
          </w:p>
        </w:tc>
        <w:tc>
          <w:tcPr>
            <w:tcW w:w="6763" w:type="dxa"/>
          </w:tcPr>
          <w:p w14:paraId="789D0996" w14:textId="77777777" w:rsidR="002E34BC" w:rsidRPr="00BF74F6" w:rsidRDefault="002E34BC" w:rsidP="0083443C">
            <w:pPr>
              <w:pStyle w:val="Textetableaugauche"/>
              <w:spacing w:before="40" w:after="40"/>
            </w:pPr>
            <w:r w:rsidRPr="00BF74F6">
              <w:t>Utilisation et divulgation des renseignements personnels</w:t>
            </w:r>
          </w:p>
        </w:tc>
      </w:tr>
      <w:tr w:rsidR="002E34BC" w:rsidRPr="00AD732C" w14:paraId="759AE89B" w14:textId="77777777" w:rsidTr="00FF0F6B">
        <w:trPr>
          <w:trHeight w:val="163"/>
        </w:trPr>
        <w:tc>
          <w:tcPr>
            <w:tcW w:w="1615" w:type="dxa"/>
            <w:vMerge/>
          </w:tcPr>
          <w:p w14:paraId="142F0BF7" w14:textId="77777777" w:rsidR="002E34BC" w:rsidRPr="00BF74F6" w:rsidRDefault="002E34BC" w:rsidP="0083443C">
            <w:pPr>
              <w:pStyle w:val="Textetableaucentr"/>
              <w:spacing w:before="40" w:after="40"/>
            </w:pPr>
          </w:p>
        </w:tc>
        <w:tc>
          <w:tcPr>
            <w:tcW w:w="1620" w:type="dxa"/>
            <w:vMerge/>
          </w:tcPr>
          <w:p w14:paraId="6BEAB83A" w14:textId="77777777" w:rsidR="002E34BC" w:rsidRPr="00950C91" w:rsidRDefault="002E34BC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</w:p>
        </w:tc>
        <w:tc>
          <w:tcPr>
            <w:tcW w:w="6763" w:type="dxa"/>
          </w:tcPr>
          <w:p w14:paraId="26AA7D70" w14:textId="77777777" w:rsidR="002E34BC" w:rsidRPr="008079C5" w:rsidRDefault="002E34BC" w:rsidP="0083443C">
            <w:pPr>
              <w:pStyle w:val="Textetableaugauche"/>
              <w:spacing w:before="40" w:after="40"/>
              <w:rPr>
                <w:color w:val="A6A6A6" w:themeColor="background1" w:themeShade="A6"/>
              </w:rPr>
            </w:pPr>
            <w:r w:rsidRPr="008079C5">
              <w:rPr>
                <w:color w:val="A6A6A6" w:themeColor="background1" w:themeShade="A6"/>
              </w:rPr>
              <w:t>Titre N2</w:t>
            </w:r>
            <w:r w:rsidR="00F85C60">
              <w:rPr>
                <w:color w:val="A6A6A6" w:themeColor="background1" w:themeShade="A6"/>
              </w:rPr>
              <w:t> </w:t>
            </w:r>
            <w:r w:rsidRPr="008079C5">
              <w:rPr>
                <w:color w:val="A6A6A6" w:themeColor="background1" w:themeShade="A6"/>
              </w:rPr>
              <w:t>: id.</w:t>
            </w:r>
          </w:p>
        </w:tc>
      </w:tr>
      <w:tr w:rsidR="002E34BC" w:rsidRPr="00AD732C" w14:paraId="5123FEF6" w14:textId="77777777" w:rsidTr="00FF0F6B">
        <w:trPr>
          <w:trHeight w:val="163"/>
        </w:trPr>
        <w:tc>
          <w:tcPr>
            <w:tcW w:w="1615" w:type="dxa"/>
            <w:vMerge w:val="restart"/>
          </w:tcPr>
          <w:p w14:paraId="52DA87FB" w14:textId="77777777" w:rsidR="002E34BC" w:rsidRPr="00205A7C" w:rsidRDefault="002E34BC" w:rsidP="0083443C">
            <w:pPr>
              <w:pStyle w:val="Textetableaucentr"/>
              <w:spacing w:before="40" w:after="40"/>
            </w:pPr>
            <w:r w:rsidRPr="00205A7C">
              <w:t>108.001</w:t>
            </w:r>
          </w:p>
        </w:tc>
        <w:tc>
          <w:tcPr>
            <w:tcW w:w="1620" w:type="dxa"/>
            <w:vMerge w:val="restart"/>
          </w:tcPr>
          <w:p w14:paraId="249F83D3" w14:textId="77777777" w:rsidR="002E34BC" w:rsidRPr="00950C91" w:rsidRDefault="002E34BC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  <w:r w:rsidRPr="00950C91">
              <w:rPr>
                <w:color w:val="A6A6A6" w:themeColor="background1" w:themeShade="A6"/>
              </w:rPr>
              <w:t>108.002</w:t>
            </w:r>
          </w:p>
        </w:tc>
        <w:tc>
          <w:tcPr>
            <w:tcW w:w="6763" w:type="dxa"/>
          </w:tcPr>
          <w:p w14:paraId="1690EEC0" w14:textId="77777777" w:rsidR="002E34BC" w:rsidRDefault="002E34BC" w:rsidP="0083443C">
            <w:pPr>
              <w:pStyle w:val="Textetableaugauche"/>
              <w:spacing w:before="40" w:after="40"/>
            </w:pPr>
            <w:r w:rsidRPr="00205A7C">
              <w:t>Tenue à jour des procédures de fonctionnement</w:t>
            </w:r>
          </w:p>
        </w:tc>
      </w:tr>
      <w:tr w:rsidR="002E34BC" w:rsidRPr="00AD732C" w14:paraId="381E7E69" w14:textId="77777777" w:rsidTr="00FF0F6B">
        <w:trPr>
          <w:trHeight w:val="163"/>
        </w:trPr>
        <w:tc>
          <w:tcPr>
            <w:tcW w:w="1615" w:type="dxa"/>
            <w:vMerge/>
          </w:tcPr>
          <w:p w14:paraId="6CF8FA95" w14:textId="77777777" w:rsidR="002E34BC" w:rsidRPr="00205A7C" w:rsidRDefault="002E34BC" w:rsidP="0083443C">
            <w:pPr>
              <w:pStyle w:val="Textetableaucentr"/>
              <w:spacing w:before="40" w:after="40"/>
            </w:pPr>
          </w:p>
        </w:tc>
        <w:tc>
          <w:tcPr>
            <w:tcW w:w="1620" w:type="dxa"/>
            <w:vMerge/>
          </w:tcPr>
          <w:p w14:paraId="26B21074" w14:textId="77777777" w:rsidR="002E34BC" w:rsidRPr="0095132D" w:rsidRDefault="002E34BC" w:rsidP="0083443C">
            <w:pPr>
              <w:pStyle w:val="Textetableaucentr"/>
              <w:spacing w:before="40" w:after="40"/>
            </w:pPr>
          </w:p>
        </w:tc>
        <w:tc>
          <w:tcPr>
            <w:tcW w:w="6763" w:type="dxa"/>
          </w:tcPr>
          <w:p w14:paraId="182E0264" w14:textId="77777777" w:rsidR="002E34BC" w:rsidRPr="008079C5" w:rsidRDefault="008079C5" w:rsidP="0083443C">
            <w:pPr>
              <w:pStyle w:val="Textetableaugauche"/>
              <w:spacing w:before="40" w:after="40"/>
              <w:rPr>
                <w:color w:val="A6A6A6" w:themeColor="background1" w:themeShade="A6"/>
              </w:rPr>
            </w:pPr>
            <w:r w:rsidRPr="008079C5">
              <w:rPr>
                <w:color w:val="A6A6A6" w:themeColor="background1" w:themeShade="A6"/>
              </w:rPr>
              <w:t>Titre N2</w:t>
            </w:r>
            <w:r w:rsidR="00F85C60">
              <w:rPr>
                <w:color w:val="A6A6A6" w:themeColor="background1" w:themeShade="A6"/>
              </w:rPr>
              <w:t> </w:t>
            </w:r>
            <w:r w:rsidRPr="008079C5">
              <w:rPr>
                <w:color w:val="A6A6A6" w:themeColor="background1" w:themeShade="A6"/>
              </w:rPr>
              <w:t xml:space="preserve">: </w:t>
            </w:r>
            <w:r w:rsidR="002E34BC" w:rsidRPr="008079C5">
              <w:rPr>
                <w:color w:val="A6A6A6" w:themeColor="background1" w:themeShade="A6"/>
              </w:rPr>
              <w:t>Tenue à jour des procédures de fonctionnement normalisées</w:t>
            </w:r>
          </w:p>
        </w:tc>
      </w:tr>
      <w:tr w:rsidR="002E34BC" w:rsidRPr="00AD732C" w14:paraId="4628758C" w14:textId="77777777" w:rsidTr="009236CC">
        <w:tc>
          <w:tcPr>
            <w:tcW w:w="9998" w:type="dxa"/>
            <w:gridSpan w:val="3"/>
            <w:shd w:val="clear" w:color="auto" w:fill="D9D9D9" w:themeFill="background1" w:themeFillShade="D9"/>
          </w:tcPr>
          <w:p w14:paraId="04E451F2" w14:textId="77777777" w:rsidR="002E34BC" w:rsidRPr="002267B6" w:rsidRDefault="002E34BC" w:rsidP="0083443C">
            <w:pPr>
              <w:pStyle w:val="Sectiontableau"/>
              <w:spacing w:before="40" w:after="40"/>
            </w:pPr>
            <w:r w:rsidRPr="008E7364">
              <w:t>200 – Organisation du CER (201-204)</w:t>
            </w:r>
          </w:p>
        </w:tc>
      </w:tr>
      <w:tr w:rsidR="002E34BC" w:rsidRPr="00AD732C" w14:paraId="341327D7" w14:textId="77777777" w:rsidTr="00FF0F6B">
        <w:trPr>
          <w:trHeight w:val="163"/>
        </w:trPr>
        <w:tc>
          <w:tcPr>
            <w:tcW w:w="1615" w:type="dxa"/>
            <w:vMerge w:val="restart"/>
          </w:tcPr>
          <w:p w14:paraId="19326463" w14:textId="77777777" w:rsidR="002E34BC" w:rsidRPr="008E7364" w:rsidRDefault="002E34BC" w:rsidP="0083443C">
            <w:pPr>
              <w:pStyle w:val="Textetableaucentr"/>
              <w:spacing w:before="40" w:after="40"/>
            </w:pPr>
            <w:r w:rsidRPr="008E7364">
              <w:t>201.001</w:t>
            </w:r>
          </w:p>
        </w:tc>
        <w:tc>
          <w:tcPr>
            <w:tcW w:w="1620" w:type="dxa"/>
            <w:vMerge w:val="restart"/>
          </w:tcPr>
          <w:p w14:paraId="3D41EC5A" w14:textId="77777777" w:rsidR="002E34BC" w:rsidRPr="008079C5" w:rsidRDefault="002E34BC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  <w:r w:rsidRPr="008079C5">
              <w:rPr>
                <w:color w:val="A6A6A6" w:themeColor="background1" w:themeShade="A6"/>
              </w:rPr>
              <w:t>201.002</w:t>
            </w:r>
          </w:p>
        </w:tc>
        <w:tc>
          <w:tcPr>
            <w:tcW w:w="6763" w:type="dxa"/>
          </w:tcPr>
          <w:p w14:paraId="25150FFD" w14:textId="77777777" w:rsidR="002E34BC" w:rsidRPr="00506451" w:rsidRDefault="002E34BC" w:rsidP="0083443C">
            <w:pPr>
              <w:pStyle w:val="Textetableaugauche"/>
              <w:spacing w:before="40" w:after="40"/>
            </w:pPr>
            <w:r w:rsidRPr="00506451">
              <w:t>Composition du CER</w:t>
            </w:r>
          </w:p>
        </w:tc>
      </w:tr>
      <w:tr w:rsidR="00820402" w:rsidRPr="00AD732C" w14:paraId="7003D704" w14:textId="77777777" w:rsidTr="00FF0F6B">
        <w:trPr>
          <w:trHeight w:val="163"/>
        </w:trPr>
        <w:tc>
          <w:tcPr>
            <w:tcW w:w="1615" w:type="dxa"/>
            <w:vMerge/>
          </w:tcPr>
          <w:p w14:paraId="5DEC2F28" w14:textId="77777777" w:rsidR="00820402" w:rsidRPr="008E7364" w:rsidRDefault="00820402" w:rsidP="0083443C">
            <w:pPr>
              <w:pStyle w:val="Textetableaucentr"/>
              <w:spacing w:before="40" w:after="40"/>
            </w:pPr>
          </w:p>
        </w:tc>
        <w:tc>
          <w:tcPr>
            <w:tcW w:w="1620" w:type="dxa"/>
            <w:vMerge/>
          </w:tcPr>
          <w:p w14:paraId="48D9F962" w14:textId="77777777" w:rsidR="00820402" w:rsidRPr="008079C5" w:rsidRDefault="00820402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</w:p>
        </w:tc>
        <w:tc>
          <w:tcPr>
            <w:tcW w:w="6763" w:type="dxa"/>
          </w:tcPr>
          <w:p w14:paraId="6D40F4FF" w14:textId="77777777" w:rsidR="00820402" w:rsidRPr="008079C5" w:rsidRDefault="00820402" w:rsidP="0083443C">
            <w:pPr>
              <w:pStyle w:val="Textetableaugauche"/>
              <w:spacing w:before="40" w:after="40"/>
              <w:rPr>
                <w:color w:val="A6A6A6" w:themeColor="background1" w:themeShade="A6"/>
              </w:rPr>
            </w:pPr>
            <w:r w:rsidRPr="008079C5">
              <w:rPr>
                <w:color w:val="A6A6A6" w:themeColor="background1" w:themeShade="A6"/>
              </w:rPr>
              <w:t>Titre N2</w:t>
            </w:r>
            <w:r w:rsidR="00F85C60">
              <w:rPr>
                <w:color w:val="A6A6A6" w:themeColor="background1" w:themeShade="A6"/>
              </w:rPr>
              <w:t> </w:t>
            </w:r>
            <w:r w:rsidRPr="008079C5">
              <w:rPr>
                <w:color w:val="A6A6A6" w:themeColor="background1" w:themeShade="A6"/>
              </w:rPr>
              <w:t>: id.</w:t>
            </w:r>
          </w:p>
        </w:tc>
      </w:tr>
      <w:tr w:rsidR="00820402" w:rsidRPr="00AD732C" w14:paraId="2B21FB4C" w14:textId="77777777" w:rsidTr="00FF0F6B">
        <w:trPr>
          <w:trHeight w:val="163"/>
        </w:trPr>
        <w:tc>
          <w:tcPr>
            <w:tcW w:w="1615" w:type="dxa"/>
            <w:vMerge w:val="restart"/>
          </w:tcPr>
          <w:p w14:paraId="5E5CA25F" w14:textId="77777777" w:rsidR="00820402" w:rsidRPr="008E7364" w:rsidRDefault="00820402" w:rsidP="0083443C">
            <w:pPr>
              <w:pStyle w:val="Textetableaucentr"/>
              <w:spacing w:before="40" w:after="40"/>
            </w:pPr>
            <w:r w:rsidRPr="008E7364">
              <w:t>202.001</w:t>
            </w:r>
          </w:p>
        </w:tc>
        <w:tc>
          <w:tcPr>
            <w:tcW w:w="1620" w:type="dxa"/>
            <w:vMerge w:val="restart"/>
          </w:tcPr>
          <w:p w14:paraId="22CE0256" w14:textId="77777777" w:rsidR="00820402" w:rsidRPr="008079C5" w:rsidRDefault="00820402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  <w:r w:rsidRPr="008079C5">
              <w:rPr>
                <w:color w:val="A6A6A6" w:themeColor="background1" w:themeShade="A6"/>
              </w:rPr>
              <w:t>202.002</w:t>
            </w:r>
          </w:p>
        </w:tc>
        <w:tc>
          <w:tcPr>
            <w:tcW w:w="6763" w:type="dxa"/>
          </w:tcPr>
          <w:p w14:paraId="543C5F54" w14:textId="77777777" w:rsidR="00820402" w:rsidRPr="00506451" w:rsidRDefault="00820402" w:rsidP="0083443C">
            <w:pPr>
              <w:pStyle w:val="Textetableaugauche"/>
              <w:spacing w:before="40" w:after="40"/>
            </w:pPr>
            <w:r w:rsidRPr="00506451">
              <w:t>Gestion des membres du CER</w:t>
            </w:r>
          </w:p>
        </w:tc>
      </w:tr>
      <w:tr w:rsidR="00820402" w:rsidRPr="00AD732C" w14:paraId="5F6EC61A" w14:textId="77777777" w:rsidTr="00FF0F6B">
        <w:trPr>
          <w:trHeight w:val="163"/>
        </w:trPr>
        <w:tc>
          <w:tcPr>
            <w:tcW w:w="1615" w:type="dxa"/>
            <w:vMerge/>
          </w:tcPr>
          <w:p w14:paraId="51B26E05" w14:textId="77777777" w:rsidR="00820402" w:rsidRPr="008E7364" w:rsidRDefault="00820402" w:rsidP="0083443C">
            <w:pPr>
              <w:pStyle w:val="Textetableaucentr"/>
              <w:spacing w:before="40" w:after="40"/>
            </w:pPr>
          </w:p>
        </w:tc>
        <w:tc>
          <w:tcPr>
            <w:tcW w:w="1620" w:type="dxa"/>
            <w:vMerge/>
          </w:tcPr>
          <w:p w14:paraId="4533A6BC" w14:textId="77777777" w:rsidR="00820402" w:rsidRPr="0088028A" w:rsidRDefault="00820402" w:rsidP="0083443C">
            <w:pPr>
              <w:pStyle w:val="Textetableaucentr"/>
              <w:spacing w:before="40" w:after="40"/>
            </w:pPr>
          </w:p>
        </w:tc>
        <w:tc>
          <w:tcPr>
            <w:tcW w:w="6763" w:type="dxa"/>
          </w:tcPr>
          <w:p w14:paraId="699049DE" w14:textId="77777777" w:rsidR="00820402" w:rsidRPr="008079C5" w:rsidRDefault="00820402" w:rsidP="0083443C">
            <w:pPr>
              <w:pStyle w:val="Textetableaugauche"/>
              <w:spacing w:before="40" w:after="40"/>
              <w:rPr>
                <w:color w:val="A6A6A6" w:themeColor="background1" w:themeShade="A6"/>
              </w:rPr>
            </w:pPr>
            <w:r w:rsidRPr="008079C5">
              <w:rPr>
                <w:color w:val="A6A6A6" w:themeColor="background1" w:themeShade="A6"/>
              </w:rPr>
              <w:t>Titre N2</w:t>
            </w:r>
            <w:r w:rsidR="00F85C60">
              <w:rPr>
                <w:color w:val="A6A6A6" w:themeColor="background1" w:themeShade="A6"/>
              </w:rPr>
              <w:t> </w:t>
            </w:r>
            <w:r w:rsidRPr="008079C5">
              <w:rPr>
                <w:color w:val="A6A6A6" w:themeColor="background1" w:themeShade="A6"/>
              </w:rPr>
              <w:t>: id.</w:t>
            </w:r>
          </w:p>
        </w:tc>
      </w:tr>
      <w:tr w:rsidR="00820402" w:rsidRPr="00AD732C" w14:paraId="69D3BF39" w14:textId="77777777" w:rsidTr="00FF0F6B">
        <w:trPr>
          <w:trHeight w:val="163"/>
        </w:trPr>
        <w:tc>
          <w:tcPr>
            <w:tcW w:w="1615" w:type="dxa"/>
            <w:vMerge w:val="restart"/>
          </w:tcPr>
          <w:p w14:paraId="37B2C856" w14:textId="77777777" w:rsidR="00820402" w:rsidRPr="008E7364" w:rsidRDefault="00820402" w:rsidP="0083443C">
            <w:pPr>
              <w:pStyle w:val="Textetableaucentr"/>
              <w:spacing w:before="40" w:after="40"/>
            </w:pPr>
            <w:r w:rsidRPr="008E7364">
              <w:t>203.001</w:t>
            </w:r>
          </w:p>
        </w:tc>
        <w:tc>
          <w:tcPr>
            <w:tcW w:w="1620" w:type="dxa"/>
            <w:vMerge w:val="restart"/>
          </w:tcPr>
          <w:p w14:paraId="60BC4C81" w14:textId="77777777" w:rsidR="00820402" w:rsidRPr="008079C5" w:rsidRDefault="00820402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  <w:r w:rsidRPr="008079C5">
              <w:rPr>
                <w:color w:val="A6A6A6" w:themeColor="background1" w:themeShade="A6"/>
              </w:rPr>
              <w:t>203.002</w:t>
            </w:r>
          </w:p>
        </w:tc>
        <w:tc>
          <w:tcPr>
            <w:tcW w:w="6763" w:type="dxa"/>
          </w:tcPr>
          <w:p w14:paraId="32CFD2B9" w14:textId="77777777" w:rsidR="00820402" w:rsidRPr="00506451" w:rsidRDefault="00820402" w:rsidP="0083443C">
            <w:pPr>
              <w:pStyle w:val="Textetableaugauche"/>
              <w:spacing w:before="40" w:after="40"/>
            </w:pPr>
            <w:r w:rsidRPr="00506451">
              <w:t>Tâches des membres du CER</w:t>
            </w:r>
          </w:p>
        </w:tc>
      </w:tr>
      <w:tr w:rsidR="00820402" w:rsidRPr="00AD732C" w14:paraId="3DAFA481" w14:textId="77777777" w:rsidTr="00FF0F6B">
        <w:trPr>
          <w:trHeight w:val="163"/>
        </w:trPr>
        <w:tc>
          <w:tcPr>
            <w:tcW w:w="1615" w:type="dxa"/>
            <w:vMerge/>
          </w:tcPr>
          <w:p w14:paraId="7B5BDA80" w14:textId="77777777" w:rsidR="00820402" w:rsidRPr="008E7364" w:rsidRDefault="00820402" w:rsidP="0083443C">
            <w:pPr>
              <w:pStyle w:val="Textetableaucentr"/>
              <w:spacing w:before="40" w:after="40"/>
            </w:pPr>
          </w:p>
        </w:tc>
        <w:tc>
          <w:tcPr>
            <w:tcW w:w="1620" w:type="dxa"/>
            <w:vMerge/>
          </w:tcPr>
          <w:p w14:paraId="0DDA56D1" w14:textId="77777777" w:rsidR="00820402" w:rsidRPr="008079C5" w:rsidRDefault="00820402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</w:p>
        </w:tc>
        <w:tc>
          <w:tcPr>
            <w:tcW w:w="6763" w:type="dxa"/>
          </w:tcPr>
          <w:p w14:paraId="0C413C36" w14:textId="77777777" w:rsidR="00820402" w:rsidRPr="008079C5" w:rsidRDefault="00820402" w:rsidP="0083443C">
            <w:pPr>
              <w:pStyle w:val="Textetableaugauche"/>
              <w:spacing w:before="40" w:after="40"/>
              <w:rPr>
                <w:color w:val="A6A6A6" w:themeColor="background1" w:themeShade="A6"/>
              </w:rPr>
            </w:pPr>
            <w:r w:rsidRPr="008079C5">
              <w:rPr>
                <w:color w:val="A6A6A6" w:themeColor="background1" w:themeShade="A6"/>
              </w:rPr>
              <w:t>Titre N2</w:t>
            </w:r>
            <w:r w:rsidR="00F85C60">
              <w:rPr>
                <w:color w:val="A6A6A6" w:themeColor="background1" w:themeShade="A6"/>
              </w:rPr>
              <w:t> </w:t>
            </w:r>
            <w:r w:rsidRPr="008079C5">
              <w:rPr>
                <w:color w:val="A6A6A6" w:themeColor="background1" w:themeShade="A6"/>
              </w:rPr>
              <w:t>: id.</w:t>
            </w:r>
          </w:p>
        </w:tc>
      </w:tr>
      <w:tr w:rsidR="00820402" w:rsidRPr="00AD732C" w14:paraId="73EFE857" w14:textId="77777777" w:rsidTr="00FF0F6B">
        <w:trPr>
          <w:trHeight w:val="276"/>
        </w:trPr>
        <w:tc>
          <w:tcPr>
            <w:tcW w:w="1615" w:type="dxa"/>
            <w:vMerge w:val="restart"/>
          </w:tcPr>
          <w:p w14:paraId="1646CE3E" w14:textId="77777777" w:rsidR="00820402" w:rsidRPr="008F5C53" w:rsidRDefault="00820402" w:rsidP="0083443C">
            <w:pPr>
              <w:pStyle w:val="Textetableaucentr"/>
              <w:spacing w:before="40" w:after="40"/>
            </w:pPr>
            <w:r w:rsidRPr="008F5C53">
              <w:lastRenderedPageBreak/>
              <w:t>204.001</w:t>
            </w:r>
          </w:p>
        </w:tc>
        <w:tc>
          <w:tcPr>
            <w:tcW w:w="1620" w:type="dxa"/>
            <w:vMerge w:val="restart"/>
          </w:tcPr>
          <w:p w14:paraId="3562F126" w14:textId="77777777" w:rsidR="00820402" w:rsidRPr="008F5C53" w:rsidRDefault="00820402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  <w:r w:rsidRPr="008F5C53">
              <w:rPr>
                <w:color w:val="A6A6A6" w:themeColor="background1" w:themeShade="A6"/>
              </w:rPr>
              <w:t>204.002</w:t>
            </w:r>
          </w:p>
        </w:tc>
        <w:tc>
          <w:tcPr>
            <w:tcW w:w="6763" w:type="dxa"/>
          </w:tcPr>
          <w:p w14:paraId="2FCA035E" w14:textId="77777777" w:rsidR="00820402" w:rsidRPr="008F5C53" w:rsidRDefault="00820402" w:rsidP="0083443C">
            <w:pPr>
              <w:pStyle w:val="Textetableaugauche"/>
              <w:spacing w:before="40" w:after="40"/>
            </w:pPr>
            <w:r w:rsidRPr="008F5C53">
              <w:t>Membres du personnel de soutien du CER qui agissent à titre de membres du CER</w:t>
            </w:r>
          </w:p>
        </w:tc>
      </w:tr>
      <w:tr w:rsidR="00820402" w:rsidRPr="00AD732C" w14:paraId="47882238" w14:textId="77777777" w:rsidTr="00FF0F6B">
        <w:trPr>
          <w:trHeight w:val="275"/>
        </w:trPr>
        <w:tc>
          <w:tcPr>
            <w:tcW w:w="1615" w:type="dxa"/>
            <w:vMerge/>
          </w:tcPr>
          <w:p w14:paraId="55B13E7A" w14:textId="77777777" w:rsidR="00820402" w:rsidRPr="00A70C17" w:rsidRDefault="00820402" w:rsidP="0083443C">
            <w:pPr>
              <w:pStyle w:val="Textetableaucentr"/>
              <w:spacing w:before="40" w:after="40"/>
              <w:rPr>
                <w:highlight w:val="lightGray"/>
              </w:rPr>
            </w:pPr>
          </w:p>
        </w:tc>
        <w:tc>
          <w:tcPr>
            <w:tcW w:w="1620" w:type="dxa"/>
            <w:vMerge/>
          </w:tcPr>
          <w:p w14:paraId="0BB6A551" w14:textId="77777777" w:rsidR="00820402" w:rsidRPr="0088028A" w:rsidRDefault="00820402" w:rsidP="0083443C">
            <w:pPr>
              <w:pStyle w:val="Textetableaucentr"/>
              <w:spacing w:before="40" w:after="40"/>
            </w:pPr>
          </w:p>
        </w:tc>
        <w:tc>
          <w:tcPr>
            <w:tcW w:w="6763" w:type="dxa"/>
          </w:tcPr>
          <w:p w14:paraId="78F0C37A" w14:textId="77777777" w:rsidR="00820402" w:rsidRPr="008079C5" w:rsidRDefault="008079C5" w:rsidP="0083443C">
            <w:pPr>
              <w:pStyle w:val="Textetableaugauche"/>
              <w:spacing w:before="40" w:after="40"/>
              <w:rPr>
                <w:color w:val="A6A6A6" w:themeColor="background1" w:themeShade="A6"/>
                <w:highlight w:val="lightGray"/>
              </w:rPr>
            </w:pPr>
            <w:r w:rsidRPr="008079C5">
              <w:rPr>
                <w:color w:val="A6A6A6" w:themeColor="background1" w:themeShade="A6"/>
              </w:rPr>
              <w:t>Titre N2</w:t>
            </w:r>
            <w:r w:rsidR="00F85C60">
              <w:rPr>
                <w:color w:val="A6A6A6" w:themeColor="background1" w:themeShade="A6"/>
              </w:rPr>
              <w:t> </w:t>
            </w:r>
            <w:r w:rsidRPr="008079C5">
              <w:rPr>
                <w:color w:val="A6A6A6" w:themeColor="background1" w:themeShade="A6"/>
              </w:rPr>
              <w:t xml:space="preserve">: </w:t>
            </w:r>
            <w:r w:rsidR="00820402" w:rsidRPr="008079C5">
              <w:rPr>
                <w:color w:val="A6A6A6" w:themeColor="background1" w:themeShade="A6"/>
              </w:rPr>
              <w:t>Membres du personnel de bureau qui agissent à titre de membre du CER</w:t>
            </w:r>
          </w:p>
        </w:tc>
      </w:tr>
      <w:tr w:rsidR="00820402" w:rsidRPr="00AD732C" w14:paraId="23DEFF05" w14:textId="77777777" w:rsidTr="009236CC">
        <w:tc>
          <w:tcPr>
            <w:tcW w:w="9998" w:type="dxa"/>
            <w:gridSpan w:val="3"/>
            <w:shd w:val="clear" w:color="auto" w:fill="D9D9D9" w:themeFill="background1" w:themeFillShade="D9"/>
          </w:tcPr>
          <w:p w14:paraId="4C95A4C5" w14:textId="77777777" w:rsidR="00820402" w:rsidRPr="008E7364" w:rsidRDefault="00820402" w:rsidP="0083443C">
            <w:pPr>
              <w:pStyle w:val="Sectiontableau"/>
              <w:spacing w:before="40" w:after="40"/>
            </w:pPr>
            <w:r w:rsidRPr="00D93F3A">
              <w:t>300 – Fonctions et activités (301-303)</w:t>
            </w:r>
          </w:p>
        </w:tc>
      </w:tr>
      <w:tr w:rsidR="00820402" w:rsidRPr="00AD732C" w14:paraId="01AA44CE" w14:textId="77777777" w:rsidTr="00FF0F6B">
        <w:trPr>
          <w:trHeight w:val="163"/>
        </w:trPr>
        <w:tc>
          <w:tcPr>
            <w:tcW w:w="1615" w:type="dxa"/>
            <w:vMerge w:val="restart"/>
          </w:tcPr>
          <w:p w14:paraId="3CEA3A68" w14:textId="77777777" w:rsidR="00820402" w:rsidRPr="00874977" w:rsidRDefault="00820402" w:rsidP="0083443C">
            <w:pPr>
              <w:pStyle w:val="Textetableaucentr"/>
              <w:spacing w:before="40" w:after="40"/>
            </w:pPr>
            <w:r w:rsidRPr="00874977">
              <w:t>301.001</w:t>
            </w:r>
          </w:p>
        </w:tc>
        <w:tc>
          <w:tcPr>
            <w:tcW w:w="1620" w:type="dxa"/>
            <w:vMerge w:val="restart"/>
          </w:tcPr>
          <w:p w14:paraId="00CF8E96" w14:textId="77777777" w:rsidR="00820402" w:rsidRPr="008079C5" w:rsidRDefault="00820402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  <w:r w:rsidRPr="008079C5">
              <w:rPr>
                <w:color w:val="A6A6A6" w:themeColor="background1" w:themeShade="A6"/>
              </w:rPr>
              <w:t>301.002</w:t>
            </w:r>
          </w:p>
        </w:tc>
        <w:tc>
          <w:tcPr>
            <w:tcW w:w="6763" w:type="dxa"/>
          </w:tcPr>
          <w:p w14:paraId="359DCC10" w14:textId="77777777" w:rsidR="00820402" w:rsidRPr="00874977" w:rsidRDefault="00820402" w:rsidP="0083443C">
            <w:pPr>
              <w:pStyle w:val="Textetableaugauche"/>
              <w:spacing w:before="40" w:after="40"/>
            </w:pPr>
            <w:r w:rsidRPr="00820402">
              <w:t>Exigences liées aux demandes d’évaluation et procédures d’évaluation administratives</w:t>
            </w:r>
          </w:p>
        </w:tc>
      </w:tr>
      <w:tr w:rsidR="00820402" w:rsidRPr="00AD732C" w14:paraId="0C62367A" w14:textId="77777777" w:rsidTr="00FF0F6B">
        <w:trPr>
          <w:trHeight w:val="163"/>
        </w:trPr>
        <w:tc>
          <w:tcPr>
            <w:tcW w:w="1615" w:type="dxa"/>
            <w:vMerge/>
          </w:tcPr>
          <w:p w14:paraId="7C1E3A3F" w14:textId="77777777" w:rsidR="00820402" w:rsidRPr="00874977" w:rsidRDefault="00820402" w:rsidP="0083443C">
            <w:pPr>
              <w:pStyle w:val="Textetableaucentr"/>
              <w:spacing w:before="40" w:after="40"/>
            </w:pPr>
          </w:p>
        </w:tc>
        <w:tc>
          <w:tcPr>
            <w:tcW w:w="1620" w:type="dxa"/>
            <w:vMerge/>
          </w:tcPr>
          <w:p w14:paraId="2EAD718F" w14:textId="77777777" w:rsidR="00820402" w:rsidRPr="008079C5" w:rsidRDefault="00820402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</w:p>
        </w:tc>
        <w:tc>
          <w:tcPr>
            <w:tcW w:w="6763" w:type="dxa"/>
          </w:tcPr>
          <w:p w14:paraId="4EEA44E7" w14:textId="77777777" w:rsidR="00820402" w:rsidRPr="008079C5" w:rsidRDefault="008079C5" w:rsidP="0083443C">
            <w:pPr>
              <w:pStyle w:val="Textetableaugauche"/>
              <w:spacing w:before="40" w:after="40"/>
              <w:rPr>
                <w:color w:val="A6A6A6" w:themeColor="background1" w:themeShade="A6"/>
              </w:rPr>
            </w:pPr>
            <w:r w:rsidRPr="008079C5">
              <w:rPr>
                <w:color w:val="A6A6A6" w:themeColor="background1" w:themeShade="A6"/>
              </w:rPr>
              <w:t>Titre N2</w:t>
            </w:r>
            <w:r w:rsidR="00F85C60">
              <w:rPr>
                <w:color w:val="A6A6A6" w:themeColor="background1" w:themeShade="A6"/>
              </w:rPr>
              <w:t> </w:t>
            </w:r>
            <w:r w:rsidRPr="008079C5">
              <w:rPr>
                <w:color w:val="A6A6A6" w:themeColor="background1" w:themeShade="A6"/>
              </w:rPr>
              <w:t xml:space="preserve">: </w:t>
            </w:r>
            <w:r w:rsidR="00820402" w:rsidRPr="008079C5">
              <w:rPr>
                <w:color w:val="A6A6A6" w:themeColor="background1" w:themeShade="A6"/>
              </w:rPr>
              <w:t>Exigences du CER liées aux demandes et évaluation administrative</w:t>
            </w:r>
          </w:p>
        </w:tc>
      </w:tr>
      <w:tr w:rsidR="00820402" w:rsidRPr="00AD732C" w14:paraId="792D63D8" w14:textId="77777777" w:rsidTr="00FF0F6B">
        <w:trPr>
          <w:trHeight w:val="163"/>
        </w:trPr>
        <w:tc>
          <w:tcPr>
            <w:tcW w:w="1615" w:type="dxa"/>
            <w:vMerge w:val="restart"/>
          </w:tcPr>
          <w:p w14:paraId="2ED090A8" w14:textId="77777777" w:rsidR="00820402" w:rsidRPr="00874977" w:rsidRDefault="00820402" w:rsidP="0083443C">
            <w:pPr>
              <w:pStyle w:val="Textetableaucentr"/>
              <w:spacing w:before="40" w:after="40"/>
            </w:pPr>
            <w:r w:rsidRPr="00874977">
              <w:t>302.001</w:t>
            </w:r>
          </w:p>
        </w:tc>
        <w:tc>
          <w:tcPr>
            <w:tcW w:w="1620" w:type="dxa"/>
            <w:vMerge w:val="restart"/>
          </w:tcPr>
          <w:p w14:paraId="124A4890" w14:textId="77777777" w:rsidR="00820402" w:rsidRPr="008079C5" w:rsidRDefault="00820402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  <w:r w:rsidRPr="008079C5">
              <w:rPr>
                <w:color w:val="A6A6A6" w:themeColor="background1" w:themeShade="A6"/>
              </w:rPr>
              <w:t>302.002</w:t>
            </w:r>
          </w:p>
        </w:tc>
        <w:tc>
          <w:tcPr>
            <w:tcW w:w="6763" w:type="dxa"/>
          </w:tcPr>
          <w:p w14:paraId="46CE7362" w14:textId="77777777" w:rsidR="00820402" w:rsidRPr="00874977" w:rsidRDefault="00820402" w:rsidP="0083443C">
            <w:pPr>
              <w:pStyle w:val="Textetableaugauche"/>
              <w:spacing w:before="40" w:after="40"/>
            </w:pPr>
            <w:r w:rsidRPr="00874977">
              <w:t>Administration des réunions du CER</w:t>
            </w:r>
          </w:p>
        </w:tc>
      </w:tr>
      <w:tr w:rsidR="00820402" w:rsidRPr="00AD732C" w14:paraId="4B50C069" w14:textId="77777777" w:rsidTr="00FF0F6B">
        <w:trPr>
          <w:trHeight w:val="163"/>
        </w:trPr>
        <w:tc>
          <w:tcPr>
            <w:tcW w:w="1615" w:type="dxa"/>
            <w:vMerge/>
          </w:tcPr>
          <w:p w14:paraId="5D5C4F3A" w14:textId="77777777" w:rsidR="00820402" w:rsidRPr="00874977" w:rsidRDefault="00820402" w:rsidP="0083443C">
            <w:pPr>
              <w:pStyle w:val="Textetableaucentr"/>
              <w:spacing w:before="40" w:after="40"/>
            </w:pPr>
          </w:p>
        </w:tc>
        <w:tc>
          <w:tcPr>
            <w:tcW w:w="1620" w:type="dxa"/>
            <w:vMerge/>
          </w:tcPr>
          <w:p w14:paraId="3958445B" w14:textId="77777777" w:rsidR="00820402" w:rsidRPr="008079C5" w:rsidRDefault="00820402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</w:p>
        </w:tc>
        <w:tc>
          <w:tcPr>
            <w:tcW w:w="6763" w:type="dxa"/>
          </w:tcPr>
          <w:p w14:paraId="0A431A33" w14:textId="77777777" w:rsidR="00820402" w:rsidRPr="008079C5" w:rsidRDefault="00820402" w:rsidP="0083443C">
            <w:pPr>
              <w:pStyle w:val="Textetableaugauche"/>
              <w:spacing w:before="40" w:after="40"/>
              <w:rPr>
                <w:color w:val="A6A6A6" w:themeColor="background1" w:themeShade="A6"/>
              </w:rPr>
            </w:pPr>
            <w:r w:rsidRPr="008079C5">
              <w:rPr>
                <w:color w:val="A6A6A6" w:themeColor="background1" w:themeShade="A6"/>
              </w:rPr>
              <w:t>Titre N2</w:t>
            </w:r>
            <w:r w:rsidR="00F85C60">
              <w:rPr>
                <w:color w:val="A6A6A6" w:themeColor="background1" w:themeShade="A6"/>
              </w:rPr>
              <w:t> </w:t>
            </w:r>
            <w:r w:rsidRPr="008079C5">
              <w:rPr>
                <w:color w:val="A6A6A6" w:themeColor="background1" w:themeShade="A6"/>
              </w:rPr>
              <w:t>: id.</w:t>
            </w:r>
          </w:p>
        </w:tc>
      </w:tr>
      <w:tr w:rsidR="00820402" w:rsidRPr="00AD732C" w14:paraId="26C6D128" w14:textId="77777777" w:rsidTr="00FF0F6B">
        <w:trPr>
          <w:trHeight w:val="163"/>
        </w:trPr>
        <w:tc>
          <w:tcPr>
            <w:tcW w:w="1615" w:type="dxa"/>
            <w:vMerge w:val="restart"/>
          </w:tcPr>
          <w:p w14:paraId="73F26A96" w14:textId="77777777" w:rsidR="00820402" w:rsidRPr="00874977" w:rsidRDefault="00820402" w:rsidP="0083443C">
            <w:pPr>
              <w:pStyle w:val="Textetableaucentr"/>
              <w:spacing w:before="40" w:after="40"/>
            </w:pPr>
            <w:r w:rsidRPr="00874977">
              <w:t>303.001</w:t>
            </w:r>
          </w:p>
        </w:tc>
        <w:tc>
          <w:tcPr>
            <w:tcW w:w="1620" w:type="dxa"/>
            <w:vMerge w:val="restart"/>
          </w:tcPr>
          <w:p w14:paraId="35EFF2A8" w14:textId="77777777" w:rsidR="00820402" w:rsidRPr="008079C5" w:rsidRDefault="00820402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  <w:r w:rsidRPr="008079C5">
              <w:rPr>
                <w:color w:val="A6A6A6" w:themeColor="background1" w:themeShade="A6"/>
              </w:rPr>
              <w:t>303.002</w:t>
            </w:r>
          </w:p>
        </w:tc>
        <w:tc>
          <w:tcPr>
            <w:tcW w:w="6763" w:type="dxa"/>
          </w:tcPr>
          <w:p w14:paraId="513CDBBD" w14:textId="77777777" w:rsidR="00820402" w:rsidRDefault="00820402" w:rsidP="0083443C">
            <w:pPr>
              <w:pStyle w:val="Textetableaugauche"/>
              <w:spacing w:before="40" w:after="40"/>
            </w:pPr>
            <w:r w:rsidRPr="00874977">
              <w:t>Gestion des documents</w:t>
            </w:r>
          </w:p>
        </w:tc>
      </w:tr>
      <w:tr w:rsidR="00820402" w:rsidRPr="00AD732C" w14:paraId="699703D6" w14:textId="77777777" w:rsidTr="00FF0F6B">
        <w:trPr>
          <w:trHeight w:val="163"/>
        </w:trPr>
        <w:tc>
          <w:tcPr>
            <w:tcW w:w="1615" w:type="dxa"/>
            <w:vMerge/>
          </w:tcPr>
          <w:p w14:paraId="3452A9CC" w14:textId="77777777" w:rsidR="00820402" w:rsidRPr="00874977" w:rsidRDefault="00820402" w:rsidP="0083443C">
            <w:pPr>
              <w:pStyle w:val="Textetableaucentr"/>
              <w:spacing w:before="40" w:after="40"/>
            </w:pPr>
          </w:p>
        </w:tc>
        <w:tc>
          <w:tcPr>
            <w:tcW w:w="1620" w:type="dxa"/>
            <w:vMerge/>
          </w:tcPr>
          <w:p w14:paraId="6248CEC6" w14:textId="77777777" w:rsidR="00820402" w:rsidRPr="00CD5F6D" w:rsidRDefault="00820402" w:rsidP="0083443C">
            <w:pPr>
              <w:pStyle w:val="Textetableaucentr"/>
              <w:spacing w:before="40" w:after="40"/>
            </w:pPr>
          </w:p>
        </w:tc>
        <w:tc>
          <w:tcPr>
            <w:tcW w:w="6763" w:type="dxa"/>
          </w:tcPr>
          <w:p w14:paraId="1E316FB4" w14:textId="77777777" w:rsidR="00820402" w:rsidRPr="008079C5" w:rsidRDefault="00820402" w:rsidP="0083443C">
            <w:pPr>
              <w:pStyle w:val="Textetableaugauche"/>
              <w:spacing w:before="40" w:after="40"/>
              <w:rPr>
                <w:color w:val="A6A6A6" w:themeColor="background1" w:themeShade="A6"/>
              </w:rPr>
            </w:pPr>
            <w:r w:rsidRPr="008079C5">
              <w:rPr>
                <w:color w:val="A6A6A6" w:themeColor="background1" w:themeShade="A6"/>
              </w:rPr>
              <w:t>Titre N2</w:t>
            </w:r>
            <w:r w:rsidR="00F85C60">
              <w:rPr>
                <w:color w:val="A6A6A6" w:themeColor="background1" w:themeShade="A6"/>
              </w:rPr>
              <w:t> </w:t>
            </w:r>
            <w:r w:rsidRPr="008079C5">
              <w:rPr>
                <w:color w:val="A6A6A6" w:themeColor="background1" w:themeShade="A6"/>
              </w:rPr>
              <w:t>: id.</w:t>
            </w:r>
          </w:p>
        </w:tc>
      </w:tr>
      <w:tr w:rsidR="00820402" w:rsidRPr="00AD732C" w14:paraId="49804462" w14:textId="77777777" w:rsidTr="009236CC">
        <w:tc>
          <w:tcPr>
            <w:tcW w:w="9998" w:type="dxa"/>
            <w:gridSpan w:val="3"/>
            <w:shd w:val="clear" w:color="auto" w:fill="D9D9D9" w:themeFill="background1" w:themeFillShade="D9"/>
          </w:tcPr>
          <w:p w14:paraId="617B1277" w14:textId="77777777" w:rsidR="00820402" w:rsidRPr="008E7364" w:rsidRDefault="00820402" w:rsidP="0083443C">
            <w:pPr>
              <w:pStyle w:val="Sectiontableau"/>
              <w:spacing w:before="40" w:after="40"/>
            </w:pPr>
            <w:r w:rsidRPr="00E5002B">
              <w:t>400 – Évaluations de la recherche (401-409)</w:t>
            </w:r>
          </w:p>
        </w:tc>
      </w:tr>
      <w:tr w:rsidR="00820402" w:rsidRPr="00AD732C" w14:paraId="7D182D1C" w14:textId="77777777" w:rsidTr="00FF0F6B">
        <w:trPr>
          <w:trHeight w:val="163"/>
        </w:trPr>
        <w:tc>
          <w:tcPr>
            <w:tcW w:w="1615" w:type="dxa"/>
            <w:vMerge w:val="restart"/>
          </w:tcPr>
          <w:p w14:paraId="58CC45AE" w14:textId="77777777" w:rsidR="00820402" w:rsidRPr="007030A3" w:rsidRDefault="00820402" w:rsidP="0083443C">
            <w:pPr>
              <w:pStyle w:val="Textetableaucentr"/>
              <w:spacing w:before="40" w:after="40"/>
            </w:pPr>
            <w:r w:rsidRPr="007030A3">
              <w:t>401.001</w:t>
            </w:r>
          </w:p>
        </w:tc>
        <w:tc>
          <w:tcPr>
            <w:tcW w:w="1620" w:type="dxa"/>
            <w:vMerge w:val="restart"/>
          </w:tcPr>
          <w:p w14:paraId="2F9A1B80" w14:textId="77777777" w:rsidR="00820402" w:rsidRPr="008079C5" w:rsidRDefault="00820402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  <w:r w:rsidRPr="008079C5">
              <w:rPr>
                <w:color w:val="A6A6A6" w:themeColor="background1" w:themeShade="A6"/>
              </w:rPr>
              <w:t>402.002</w:t>
            </w:r>
          </w:p>
        </w:tc>
        <w:tc>
          <w:tcPr>
            <w:tcW w:w="6763" w:type="dxa"/>
          </w:tcPr>
          <w:p w14:paraId="461DB792" w14:textId="77777777" w:rsidR="00820402" w:rsidRPr="00C16C7C" w:rsidRDefault="00820402" w:rsidP="0083443C">
            <w:pPr>
              <w:pStyle w:val="Textetableaugauche"/>
              <w:spacing w:before="40" w:after="40"/>
              <w:rPr>
                <w:rFonts w:eastAsia="Arial"/>
              </w:rPr>
            </w:pPr>
            <w:r w:rsidRPr="00C16C7C">
              <w:rPr>
                <w:rFonts w:eastAsia="Arial"/>
              </w:rPr>
              <w:t>Déc</w:t>
            </w:r>
            <w:r w:rsidRPr="00C16C7C">
              <w:rPr>
                <w:rFonts w:eastAsia="Arial"/>
                <w:spacing w:val="-2"/>
              </w:rPr>
              <w:t>i</w:t>
            </w:r>
            <w:r w:rsidRPr="00C16C7C">
              <w:rPr>
                <w:rFonts w:eastAsia="Arial"/>
                <w:spacing w:val="1"/>
              </w:rPr>
              <w:t>s</w:t>
            </w:r>
            <w:r w:rsidRPr="00C16C7C">
              <w:rPr>
                <w:rFonts w:eastAsia="Arial"/>
                <w:spacing w:val="-2"/>
              </w:rPr>
              <w:t>i</w:t>
            </w:r>
            <w:r w:rsidRPr="00C16C7C">
              <w:rPr>
                <w:rFonts w:eastAsia="Arial"/>
                <w:spacing w:val="1"/>
              </w:rPr>
              <w:t>o</w:t>
            </w:r>
            <w:r w:rsidRPr="00C16C7C">
              <w:rPr>
                <w:rFonts w:eastAsia="Arial"/>
              </w:rPr>
              <w:t>ns</w:t>
            </w:r>
            <w:r w:rsidRPr="00C16C7C">
              <w:rPr>
                <w:rFonts w:eastAsia="Arial"/>
                <w:spacing w:val="-8"/>
              </w:rPr>
              <w:t xml:space="preserve"> </w:t>
            </w:r>
            <w:r w:rsidRPr="00C16C7C">
              <w:rPr>
                <w:rFonts w:eastAsia="Arial"/>
              </w:rPr>
              <w:t>du</w:t>
            </w:r>
            <w:r w:rsidRPr="00C16C7C">
              <w:rPr>
                <w:rFonts w:eastAsia="Arial"/>
                <w:spacing w:val="-9"/>
              </w:rPr>
              <w:t xml:space="preserve"> </w:t>
            </w:r>
            <w:r w:rsidRPr="00C16C7C">
              <w:rPr>
                <w:rFonts w:eastAsia="Arial"/>
                <w:spacing w:val="2"/>
              </w:rPr>
              <w:t>C</w:t>
            </w:r>
            <w:r w:rsidRPr="00C16C7C">
              <w:rPr>
                <w:rFonts w:eastAsia="Arial"/>
                <w:spacing w:val="-1"/>
              </w:rPr>
              <w:t>E</w:t>
            </w:r>
            <w:r w:rsidRPr="00C16C7C">
              <w:rPr>
                <w:rFonts w:eastAsia="Arial"/>
              </w:rPr>
              <w:t>R</w:t>
            </w:r>
            <w:r w:rsidRPr="00C16C7C">
              <w:rPr>
                <w:rFonts w:eastAsia="Arial"/>
                <w:spacing w:val="-9"/>
              </w:rPr>
              <w:t xml:space="preserve"> </w:t>
            </w:r>
            <w:r w:rsidRPr="00C16C7C">
              <w:rPr>
                <w:rFonts w:eastAsia="Arial"/>
                <w:spacing w:val="1"/>
              </w:rPr>
              <w:t>co</w:t>
            </w:r>
            <w:r w:rsidRPr="00C16C7C">
              <w:rPr>
                <w:rFonts w:eastAsia="Arial"/>
              </w:rPr>
              <w:t>ncer</w:t>
            </w:r>
            <w:r w:rsidRPr="00C16C7C">
              <w:rPr>
                <w:rFonts w:eastAsia="Arial"/>
                <w:spacing w:val="2"/>
              </w:rPr>
              <w:t>n</w:t>
            </w:r>
            <w:r w:rsidRPr="00C16C7C">
              <w:rPr>
                <w:rFonts w:eastAsia="Arial"/>
              </w:rPr>
              <w:t>a</w:t>
            </w:r>
            <w:r w:rsidRPr="00C16C7C">
              <w:rPr>
                <w:rFonts w:eastAsia="Arial"/>
                <w:spacing w:val="-1"/>
              </w:rPr>
              <w:t>n</w:t>
            </w:r>
            <w:r w:rsidRPr="00C16C7C">
              <w:rPr>
                <w:rFonts w:eastAsia="Arial"/>
              </w:rPr>
              <w:t>t</w:t>
            </w:r>
            <w:r w:rsidRPr="00C16C7C">
              <w:rPr>
                <w:rFonts w:eastAsia="Arial"/>
                <w:spacing w:val="-7"/>
              </w:rPr>
              <w:t xml:space="preserve"> </w:t>
            </w:r>
            <w:r w:rsidRPr="00C16C7C">
              <w:rPr>
                <w:rFonts w:eastAsia="Arial"/>
                <w:spacing w:val="-2"/>
              </w:rPr>
              <w:t>l</w:t>
            </w:r>
            <w:r w:rsidRPr="00C16C7C">
              <w:rPr>
                <w:rFonts w:eastAsia="Arial"/>
              </w:rPr>
              <w:t>es</w:t>
            </w:r>
            <w:r w:rsidRPr="00C16C7C">
              <w:rPr>
                <w:rFonts w:eastAsia="Arial"/>
                <w:spacing w:val="-7"/>
              </w:rPr>
              <w:t xml:space="preserve"> </w:t>
            </w:r>
            <w:r w:rsidRPr="00C16C7C">
              <w:rPr>
                <w:rFonts w:eastAsia="Arial"/>
                <w:spacing w:val="1"/>
              </w:rPr>
              <w:t>é</w:t>
            </w:r>
            <w:r w:rsidRPr="00C16C7C">
              <w:rPr>
                <w:rFonts w:eastAsia="Arial"/>
                <w:spacing w:val="-2"/>
              </w:rPr>
              <w:t>v</w:t>
            </w:r>
            <w:r w:rsidRPr="00C16C7C">
              <w:rPr>
                <w:rFonts w:eastAsia="Arial"/>
                <w:spacing w:val="1"/>
              </w:rPr>
              <w:t>a</w:t>
            </w:r>
            <w:r w:rsidRPr="00C16C7C">
              <w:rPr>
                <w:rFonts w:eastAsia="Arial"/>
                <w:spacing w:val="-2"/>
              </w:rPr>
              <w:t>l</w:t>
            </w:r>
            <w:r w:rsidRPr="00C16C7C">
              <w:rPr>
                <w:rFonts w:eastAsia="Arial"/>
              </w:rPr>
              <w:t>u</w:t>
            </w:r>
            <w:r w:rsidRPr="00C16C7C">
              <w:rPr>
                <w:rFonts w:eastAsia="Arial"/>
                <w:spacing w:val="-1"/>
              </w:rPr>
              <w:t>a</w:t>
            </w:r>
            <w:r w:rsidRPr="00C16C7C">
              <w:rPr>
                <w:rFonts w:eastAsia="Arial"/>
                <w:spacing w:val="2"/>
              </w:rPr>
              <w:t>t</w:t>
            </w:r>
            <w:r w:rsidRPr="00C16C7C">
              <w:rPr>
                <w:rFonts w:eastAsia="Arial"/>
                <w:spacing w:val="-2"/>
              </w:rPr>
              <w:t>i</w:t>
            </w:r>
            <w:r w:rsidRPr="00C16C7C">
              <w:rPr>
                <w:rFonts w:eastAsia="Arial"/>
                <w:spacing w:val="1"/>
              </w:rPr>
              <w:t>o</w:t>
            </w:r>
            <w:r w:rsidRPr="00C16C7C">
              <w:rPr>
                <w:rFonts w:eastAsia="Arial"/>
              </w:rPr>
              <w:t>ns</w:t>
            </w:r>
          </w:p>
        </w:tc>
      </w:tr>
      <w:tr w:rsidR="003D02DC" w:rsidRPr="00AD732C" w14:paraId="2A29CE1C" w14:textId="77777777" w:rsidTr="00FF0F6B">
        <w:trPr>
          <w:trHeight w:val="163"/>
        </w:trPr>
        <w:tc>
          <w:tcPr>
            <w:tcW w:w="1615" w:type="dxa"/>
            <w:vMerge/>
          </w:tcPr>
          <w:p w14:paraId="2387798B" w14:textId="77777777" w:rsidR="003D02DC" w:rsidRPr="007030A3" w:rsidRDefault="003D02DC" w:rsidP="0083443C">
            <w:pPr>
              <w:pStyle w:val="Textetableaucentr"/>
              <w:spacing w:before="40" w:after="40"/>
            </w:pPr>
          </w:p>
        </w:tc>
        <w:tc>
          <w:tcPr>
            <w:tcW w:w="1620" w:type="dxa"/>
            <w:vMerge/>
          </w:tcPr>
          <w:p w14:paraId="1F4E9267" w14:textId="77777777" w:rsidR="003D02DC" w:rsidRPr="008079C5" w:rsidRDefault="003D02DC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</w:p>
        </w:tc>
        <w:tc>
          <w:tcPr>
            <w:tcW w:w="6763" w:type="dxa"/>
          </w:tcPr>
          <w:p w14:paraId="24534925" w14:textId="77777777" w:rsidR="003D02DC" w:rsidRPr="008079C5" w:rsidRDefault="003D02DC" w:rsidP="0083443C">
            <w:pPr>
              <w:pStyle w:val="Textetableaugauche"/>
              <w:spacing w:before="40" w:after="40"/>
              <w:rPr>
                <w:color w:val="A6A6A6" w:themeColor="background1" w:themeShade="A6"/>
              </w:rPr>
            </w:pPr>
            <w:r w:rsidRPr="008079C5">
              <w:rPr>
                <w:color w:val="A6A6A6" w:themeColor="background1" w:themeShade="A6"/>
              </w:rPr>
              <w:t>Titre N2</w:t>
            </w:r>
            <w:r w:rsidR="00F85C60">
              <w:rPr>
                <w:color w:val="A6A6A6" w:themeColor="background1" w:themeShade="A6"/>
              </w:rPr>
              <w:t> </w:t>
            </w:r>
            <w:r w:rsidRPr="008079C5">
              <w:rPr>
                <w:color w:val="A6A6A6" w:themeColor="background1" w:themeShade="A6"/>
              </w:rPr>
              <w:t>: id.</w:t>
            </w:r>
          </w:p>
        </w:tc>
      </w:tr>
      <w:tr w:rsidR="003D02DC" w:rsidRPr="00AD732C" w14:paraId="5A9338BC" w14:textId="77777777" w:rsidTr="00FF0F6B">
        <w:trPr>
          <w:trHeight w:val="163"/>
        </w:trPr>
        <w:tc>
          <w:tcPr>
            <w:tcW w:w="1615" w:type="dxa"/>
            <w:vMerge w:val="restart"/>
          </w:tcPr>
          <w:p w14:paraId="20D4CE75" w14:textId="77777777" w:rsidR="003D02DC" w:rsidRPr="007030A3" w:rsidRDefault="003D02DC" w:rsidP="0083443C">
            <w:pPr>
              <w:pStyle w:val="Textetableaucentr"/>
              <w:spacing w:before="40" w:after="40"/>
            </w:pPr>
            <w:r w:rsidRPr="007030A3">
              <w:t>402.001</w:t>
            </w:r>
          </w:p>
        </w:tc>
        <w:tc>
          <w:tcPr>
            <w:tcW w:w="1620" w:type="dxa"/>
            <w:vMerge w:val="restart"/>
          </w:tcPr>
          <w:p w14:paraId="1F012085" w14:textId="77777777" w:rsidR="003D02DC" w:rsidRPr="008079C5" w:rsidRDefault="003D02DC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  <w:r w:rsidRPr="008079C5">
              <w:rPr>
                <w:color w:val="A6A6A6" w:themeColor="background1" w:themeShade="A6"/>
              </w:rPr>
              <w:t>401.002</w:t>
            </w:r>
          </w:p>
        </w:tc>
        <w:tc>
          <w:tcPr>
            <w:tcW w:w="6763" w:type="dxa"/>
          </w:tcPr>
          <w:p w14:paraId="094942C5" w14:textId="77777777" w:rsidR="003D02DC" w:rsidRPr="00C16C7C" w:rsidRDefault="003D02DC" w:rsidP="0083443C">
            <w:pPr>
              <w:pStyle w:val="Textetableaugauche"/>
              <w:spacing w:before="40" w:after="40"/>
              <w:rPr>
                <w:rFonts w:eastAsia="Arial"/>
              </w:rPr>
            </w:pPr>
            <w:r w:rsidRPr="00C16C7C">
              <w:rPr>
                <w:rFonts w:eastAsia="Arial"/>
                <w:spacing w:val="-1"/>
              </w:rPr>
              <w:t>É</w:t>
            </w:r>
            <w:r w:rsidRPr="00C16C7C">
              <w:rPr>
                <w:rFonts w:eastAsia="Arial"/>
                <w:spacing w:val="-3"/>
              </w:rPr>
              <w:t>v</w:t>
            </w:r>
            <w:r w:rsidRPr="00C16C7C">
              <w:rPr>
                <w:rFonts w:eastAsia="Arial"/>
              </w:rPr>
              <w:t>a</w:t>
            </w:r>
            <w:r w:rsidRPr="00C16C7C">
              <w:rPr>
                <w:rFonts w:eastAsia="Arial"/>
                <w:spacing w:val="-2"/>
              </w:rPr>
              <w:t>l</w:t>
            </w:r>
            <w:r w:rsidRPr="00C16C7C">
              <w:rPr>
                <w:rFonts w:eastAsia="Arial"/>
              </w:rPr>
              <w:t>u</w:t>
            </w:r>
            <w:r w:rsidRPr="00C16C7C">
              <w:rPr>
                <w:rFonts w:eastAsia="Arial"/>
                <w:spacing w:val="-1"/>
              </w:rPr>
              <w:t>a</w:t>
            </w:r>
            <w:r w:rsidRPr="00C16C7C">
              <w:rPr>
                <w:rFonts w:eastAsia="Arial"/>
              </w:rPr>
              <w:t>t</w:t>
            </w:r>
            <w:r w:rsidRPr="00C16C7C">
              <w:rPr>
                <w:rFonts w:eastAsia="Arial"/>
                <w:spacing w:val="-2"/>
              </w:rPr>
              <w:t>i</w:t>
            </w:r>
            <w:r w:rsidRPr="00C16C7C">
              <w:rPr>
                <w:rFonts w:eastAsia="Arial"/>
              </w:rPr>
              <w:t>on d</w:t>
            </w:r>
            <w:r w:rsidRPr="00C16C7C">
              <w:rPr>
                <w:rFonts w:eastAsia="Arial"/>
                <w:spacing w:val="-1"/>
              </w:rPr>
              <w:t>é</w:t>
            </w:r>
            <w:r w:rsidRPr="00C16C7C">
              <w:rPr>
                <w:rFonts w:eastAsia="Arial"/>
                <w:spacing w:val="-2"/>
              </w:rPr>
              <w:t>l</w:t>
            </w:r>
            <w:r w:rsidRPr="00C16C7C">
              <w:rPr>
                <w:rFonts w:eastAsia="Arial"/>
              </w:rPr>
              <w:t>é</w:t>
            </w:r>
            <w:r w:rsidRPr="00C16C7C">
              <w:rPr>
                <w:rFonts w:eastAsia="Arial"/>
                <w:spacing w:val="1"/>
              </w:rPr>
              <w:t>g</w:t>
            </w:r>
            <w:r w:rsidRPr="00C16C7C">
              <w:rPr>
                <w:rFonts w:eastAsia="Arial"/>
              </w:rPr>
              <w:t>u</w:t>
            </w:r>
            <w:r w:rsidRPr="00C16C7C">
              <w:rPr>
                <w:rFonts w:eastAsia="Arial"/>
                <w:spacing w:val="-1"/>
              </w:rPr>
              <w:t>é</w:t>
            </w:r>
            <w:r w:rsidRPr="00C16C7C">
              <w:rPr>
                <w:rFonts w:eastAsia="Arial"/>
              </w:rPr>
              <w:t>e</w:t>
            </w:r>
          </w:p>
        </w:tc>
      </w:tr>
      <w:tr w:rsidR="003D02DC" w:rsidRPr="00AD732C" w14:paraId="32AA57B9" w14:textId="77777777" w:rsidTr="00FF0F6B">
        <w:trPr>
          <w:trHeight w:val="163"/>
        </w:trPr>
        <w:tc>
          <w:tcPr>
            <w:tcW w:w="1615" w:type="dxa"/>
            <w:vMerge/>
          </w:tcPr>
          <w:p w14:paraId="5CF474D6" w14:textId="77777777" w:rsidR="003D02DC" w:rsidRPr="007030A3" w:rsidRDefault="003D02DC" w:rsidP="0083443C">
            <w:pPr>
              <w:pStyle w:val="Textetableaucentr"/>
              <w:spacing w:before="40" w:after="40"/>
            </w:pPr>
          </w:p>
        </w:tc>
        <w:tc>
          <w:tcPr>
            <w:tcW w:w="1620" w:type="dxa"/>
            <w:vMerge/>
          </w:tcPr>
          <w:p w14:paraId="29332F34" w14:textId="77777777" w:rsidR="003D02DC" w:rsidRPr="008079C5" w:rsidRDefault="003D02DC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</w:p>
        </w:tc>
        <w:tc>
          <w:tcPr>
            <w:tcW w:w="6763" w:type="dxa"/>
          </w:tcPr>
          <w:p w14:paraId="2BA6A23A" w14:textId="77777777" w:rsidR="003D02DC" w:rsidRPr="008079C5" w:rsidRDefault="003D02DC" w:rsidP="0083443C">
            <w:pPr>
              <w:pStyle w:val="Textetableaugauche"/>
              <w:spacing w:before="40" w:after="40"/>
              <w:rPr>
                <w:color w:val="A6A6A6" w:themeColor="background1" w:themeShade="A6"/>
              </w:rPr>
            </w:pPr>
            <w:r w:rsidRPr="008079C5">
              <w:rPr>
                <w:color w:val="A6A6A6" w:themeColor="background1" w:themeShade="A6"/>
              </w:rPr>
              <w:t>Titre N2</w:t>
            </w:r>
            <w:r w:rsidR="00F85C60">
              <w:rPr>
                <w:color w:val="A6A6A6" w:themeColor="background1" w:themeShade="A6"/>
              </w:rPr>
              <w:t> </w:t>
            </w:r>
            <w:r w:rsidRPr="008079C5">
              <w:rPr>
                <w:color w:val="A6A6A6" w:themeColor="background1" w:themeShade="A6"/>
              </w:rPr>
              <w:t>: id.</w:t>
            </w:r>
          </w:p>
        </w:tc>
      </w:tr>
      <w:tr w:rsidR="003D02DC" w:rsidRPr="00AD732C" w14:paraId="67165EFA" w14:textId="77777777" w:rsidTr="00FF0F6B">
        <w:trPr>
          <w:trHeight w:val="163"/>
        </w:trPr>
        <w:tc>
          <w:tcPr>
            <w:tcW w:w="1615" w:type="dxa"/>
            <w:vMerge w:val="restart"/>
          </w:tcPr>
          <w:p w14:paraId="4BF42714" w14:textId="77777777" w:rsidR="003D02DC" w:rsidRPr="007030A3" w:rsidRDefault="003D02DC" w:rsidP="0083443C">
            <w:pPr>
              <w:pStyle w:val="Textetableaucentr"/>
              <w:spacing w:before="40" w:after="40"/>
            </w:pPr>
            <w:r w:rsidRPr="007030A3">
              <w:t>403.001</w:t>
            </w:r>
          </w:p>
        </w:tc>
        <w:tc>
          <w:tcPr>
            <w:tcW w:w="1620" w:type="dxa"/>
            <w:vMerge w:val="restart"/>
          </w:tcPr>
          <w:p w14:paraId="708C000E" w14:textId="77777777" w:rsidR="003D02DC" w:rsidRPr="008079C5" w:rsidRDefault="003D02DC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  <w:r w:rsidRPr="008079C5">
              <w:rPr>
                <w:color w:val="A6A6A6" w:themeColor="background1" w:themeShade="A6"/>
              </w:rPr>
              <w:t>403.002</w:t>
            </w:r>
          </w:p>
        </w:tc>
        <w:tc>
          <w:tcPr>
            <w:tcW w:w="6763" w:type="dxa"/>
          </w:tcPr>
          <w:p w14:paraId="45EB1877" w14:textId="77777777" w:rsidR="003D02DC" w:rsidRPr="00193835" w:rsidRDefault="003D02DC" w:rsidP="0083443C">
            <w:pPr>
              <w:pStyle w:val="Textetableaugauche"/>
              <w:spacing w:before="40" w:after="40"/>
              <w:rPr>
                <w:rFonts w:eastAsia="Arial"/>
              </w:rPr>
            </w:pPr>
            <w:r w:rsidRPr="00193835">
              <w:rPr>
                <w:rFonts w:eastAsia="Arial"/>
                <w:spacing w:val="-1"/>
              </w:rPr>
              <w:t>É</w:t>
            </w:r>
            <w:r w:rsidRPr="00193835">
              <w:rPr>
                <w:rFonts w:eastAsia="Arial"/>
                <w:spacing w:val="1"/>
              </w:rPr>
              <w:t>v</w:t>
            </w:r>
            <w:r w:rsidRPr="00193835">
              <w:rPr>
                <w:rFonts w:eastAsia="Arial"/>
              </w:rPr>
              <w:t>a</w:t>
            </w:r>
            <w:r w:rsidRPr="00193835">
              <w:rPr>
                <w:rFonts w:eastAsia="Arial"/>
                <w:spacing w:val="-2"/>
              </w:rPr>
              <w:t>l</w:t>
            </w:r>
            <w:r w:rsidRPr="00193835">
              <w:rPr>
                <w:rFonts w:eastAsia="Arial"/>
                <w:spacing w:val="1"/>
              </w:rPr>
              <w:t>u</w:t>
            </w:r>
            <w:r w:rsidRPr="00193835">
              <w:rPr>
                <w:rFonts w:eastAsia="Arial"/>
              </w:rPr>
              <w:t>ation</w:t>
            </w:r>
            <w:r w:rsidRPr="00193835">
              <w:rPr>
                <w:rFonts w:eastAsia="Arial"/>
                <w:spacing w:val="-7"/>
              </w:rPr>
              <w:t xml:space="preserve"> </w:t>
            </w:r>
            <w:r w:rsidRPr="00193835">
              <w:rPr>
                <w:rFonts w:eastAsia="Arial"/>
                <w:spacing w:val="-2"/>
              </w:rPr>
              <w:t>i</w:t>
            </w:r>
            <w:r w:rsidRPr="00193835">
              <w:rPr>
                <w:rFonts w:eastAsia="Arial"/>
                <w:spacing w:val="1"/>
              </w:rPr>
              <w:t>n</w:t>
            </w:r>
            <w:r w:rsidRPr="00193835">
              <w:rPr>
                <w:rFonts w:eastAsia="Arial"/>
                <w:spacing w:val="-2"/>
              </w:rPr>
              <w:t>i</w:t>
            </w:r>
            <w:r w:rsidRPr="00193835">
              <w:rPr>
                <w:rFonts w:eastAsia="Arial"/>
              </w:rPr>
              <w:t>t</w:t>
            </w:r>
            <w:r w:rsidRPr="00193835">
              <w:rPr>
                <w:rFonts w:eastAsia="Arial"/>
                <w:spacing w:val="1"/>
              </w:rPr>
              <w:t>i</w:t>
            </w:r>
            <w:r w:rsidRPr="00193835">
              <w:rPr>
                <w:rFonts w:eastAsia="Arial"/>
              </w:rPr>
              <w:t>ale</w:t>
            </w:r>
            <w:r w:rsidRPr="00193835">
              <w:rPr>
                <w:rFonts w:eastAsia="Arial"/>
                <w:spacing w:val="-7"/>
              </w:rPr>
              <w:t xml:space="preserve"> </w:t>
            </w:r>
            <w:r w:rsidRPr="00193835">
              <w:rPr>
                <w:rFonts w:eastAsia="Arial"/>
              </w:rPr>
              <w:t>–</w:t>
            </w:r>
            <w:r w:rsidRPr="00193835">
              <w:rPr>
                <w:rFonts w:eastAsia="Arial"/>
                <w:spacing w:val="-7"/>
              </w:rPr>
              <w:t xml:space="preserve"> </w:t>
            </w:r>
            <w:r w:rsidRPr="00193835">
              <w:rPr>
                <w:rFonts w:eastAsia="Arial"/>
              </w:rPr>
              <w:t>C</w:t>
            </w:r>
            <w:r w:rsidRPr="00193835">
              <w:rPr>
                <w:rFonts w:eastAsia="Arial"/>
                <w:spacing w:val="3"/>
              </w:rPr>
              <w:t>r</w:t>
            </w:r>
            <w:r w:rsidRPr="00193835">
              <w:rPr>
                <w:rFonts w:eastAsia="Arial"/>
                <w:spacing w:val="-1"/>
              </w:rPr>
              <w:t>i</w:t>
            </w:r>
            <w:r w:rsidRPr="00193835">
              <w:rPr>
                <w:rFonts w:eastAsia="Arial"/>
              </w:rPr>
              <w:t>tèr</w:t>
            </w:r>
            <w:r w:rsidRPr="00193835">
              <w:rPr>
                <w:rFonts w:eastAsia="Arial"/>
                <w:spacing w:val="2"/>
              </w:rPr>
              <w:t>e</w:t>
            </w:r>
            <w:r w:rsidRPr="00193835">
              <w:rPr>
                <w:rFonts w:eastAsia="Arial"/>
              </w:rPr>
              <w:t>s</w:t>
            </w:r>
            <w:r w:rsidRPr="00193835">
              <w:rPr>
                <w:rFonts w:eastAsia="Arial"/>
                <w:spacing w:val="-7"/>
              </w:rPr>
              <w:t xml:space="preserve"> </w:t>
            </w:r>
            <w:r w:rsidRPr="00193835">
              <w:rPr>
                <w:rFonts w:eastAsia="Arial"/>
              </w:rPr>
              <w:t>d</w:t>
            </w:r>
            <w:r w:rsidRPr="00193835">
              <w:rPr>
                <w:rFonts w:eastAsia="Arial"/>
                <w:spacing w:val="-2"/>
              </w:rPr>
              <w:t>’</w:t>
            </w:r>
            <w:r w:rsidRPr="00193835">
              <w:rPr>
                <w:rFonts w:eastAsia="Arial"/>
              </w:rPr>
              <w:t>a</w:t>
            </w:r>
            <w:r w:rsidRPr="00193835">
              <w:rPr>
                <w:rFonts w:eastAsia="Arial"/>
                <w:spacing w:val="1"/>
              </w:rPr>
              <w:t>p</w:t>
            </w:r>
            <w:r w:rsidRPr="00193835">
              <w:rPr>
                <w:rFonts w:eastAsia="Arial"/>
              </w:rPr>
              <w:t>pro</w:t>
            </w:r>
            <w:r w:rsidRPr="00193835">
              <w:rPr>
                <w:rFonts w:eastAsia="Arial"/>
                <w:spacing w:val="2"/>
              </w:rPr>
              <w:t>b</w:t>
            </w:r>
            <w:r w:rsidRPr="00193835">
              <w:rPr>
                <w:rFonts w:eastAsia="Arial"/>
              </w:rPr>
              <w:t>ation</w:t>
            </w:r>
            <w:r w:rsidRPr="00193835">
              <w:rPr>
                <w:rFonts w:eastAsia="Arial"/>
                <w:spacing w:val="-8"/>
              </w:rPr>
              <w:t xml:space="preserve"> </w:t>
            </w:r>
            <w:r w:rsidRPr="00193835">
              <w:rPr>
                <w:rFonts w:eastAsia="Arial"/>
                <w:spacing w:val="1"/>
              </w:rPr>
              <w:t>d</w:t>
            </w:r>
            <w:r w:rsidRPr="00193835">
              <w:rPr>
                <w:rFonts w:eastAsia="Arial"/>
              </w:rPr>
              <w:t>u</w:t>
            </w:r>
            <w:r w:rsidRPr="00193835">
              <w:rPr>
                <w:rFonts w:eastAsia="Arial"/>
                <w:spacing w:val="-8"/>
              </w:rPr>
              <w:t xml:space="preserve"> </w:t>
            </w:r>
            <w:r w:rsidRPr="00193835">
              <w:rPr>
                <w:rFonts w:eastAsia="Arial"/>
                <w:spacing w:val="1"/>
              </w:rPr>
              <w:t>C</w:t>
            </w:r>
            <w:r w:rsidRPr="00193835">
              <w:rPr>
                <w:rFonts w:eastAsia="Arial"/>
                <w:spacing w:val="-1"/>
              </w:rPr>
              <w:t>E</w:t>
            </w:r>
            <w:r w:rsidRPr="00193835">
              <w:rPr>
                <w:rFonts w:eastAsia="Arial"/>
              </w:rPr>
              <w:t>R</w:t>
            </w:r>
          </w:p>
        </w:tc>
      </w:tr>
      <w:tr w:rsidR="003D02DC" w:rsidRPr="00AD732C" w14:paraId="1C7BD68B" w14:textId="77777777" w:rsidTr="00FF0F6B">
        <w:trPr>
          <w:trHeight w:val="163"/>
        </w:trPr>
        <w:tc>
          <w:tcPr>
            <w:tcW w:w="1615" w:type="dxa"/>
            <w:vMerge/>
          </w:tcPr>
          <w:p w14:paraId="60467D2D" w14:textId="77777777" w:rsidR="003D02DC" w:rsidRPr="007030A3" w:rsidRDefault="003D02DC" w:rsidP="0083443C">
            <w:pPr>
              <w:pStyle w:val="Textetableaucentr"/>
              <w:spacing w:before="40" w:after="40"/>
            </w:pPr>
          </w:p>
        </w:tc>
        <w:tc>
          <w:tcPr>
            <w:tcW w:w="1620" w:type="dxa"/>
            <w:vMerge/>
          </w:tcPr>
          <w:p w14:paraId="0B3D17D2" w14:textId="77777777" w:rsidR="003D02DC" w:rsidRPr="008079C5" w:rsidRDefault="003D02DC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</w:p>
        </w:tc>
        <w:tc>
          <w:tcPr>
            <w:tcW w:w="6763" w:type="dxa"/>
          </w:tcPr>
          <w:p w14:paraId="41C7790E" w14:textId="77777777" w:rsidR="003D02DC" w:rsidRPr="008079C5" w:rsidRDefault="003D02DC" w:rsidP="0083443C">
            <w:pPr>
              <w:pStyle w:val="Textetableaugauche"/>
              <w:spacing w:before="40" w:after="40"/>
              <w:rPr>
                <w:color w:val="A6A6A6" w:themeColor="background1" w:themeShade="A6"/>
              </w:rPr>
            </w:pPr>
            <w:r w:rsidRPr="008079C5">
              <w:rPr>
                <w:color w:val="A6A6A6" w:themeColor="background1" w:themeShade="A6"/>
              </w:rPr>
              <w:t>Titre N2</w:t>
            </w:r>
            <w:r w:rsidR="00F85C60">
              <w:rPr>
                <w:color w:val="A6A6A6" w:themeColor="background1" w:themeShade="A6"/>
              </w:rPr>
              <w:t> </w:t>
            </w:r>
            <w:r w:rsidRPr="008079C5">
              <w:rPr>
                <w:color w:val="A6A6A6" w:themeColor="background1" w:themeShade="A6"/>
              </w:rPr>
              <w:t>: id.</w:t>
            </w:r>
          </w:p>
        </w:tc>
      </w:tr>
      <w:tr w:rsidR="003D02DC" w:rsidRPr="00AD732C" w14:paraId="6629D494" w14:textId="77777777" w:rsidTr="00FF0F6B">
        <w:trPr>
          <w:trHeight w:val="163"/>
        </w:trPr>
        <w:tc>
          <w:tcPr>
            <w:tcW w:w="1615" w:type="dxa"/>
            <w:vMerge w:val="restart"/>
          </w:tcPr>
          <w:p w14:paraId="55E25EC6" w14:textId="77777777" w:rsidR="003D02DC" w:rsidRDefault="003D02DC" w:rsidP="0083443C">
            <w:pPr>
              <w:pStyle w:val="Textetableaucentr"/>
              <w:spacing w:before="40" w:after="40"/>
            </w:pPr>
            <w:r w:rsidRPr="007030A3">
              <w:t>404.001</w:t>
            </w:r>
          </w:p>
        </w:tc>
        <w:tc>
          <w:tcPr>
            <w:tcW w:w="1620" w:type="dxa"/>
            <w:vMerge w:val="restart"/>
          </w:tcPr>
          <w:p w14:paraId="685AA852" w14:textId="77777777" w:rsidR="003D02DC" w:rsidRPr="008079C5" w:rsidRDefault="003D02DC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  <w:r w:rsidRPr="008079C5">
              <w:rPr>
                <w:color w:val="A6A6A6" w:themeColor="background1" w:themeShade="A6"/>
              </w:rPr>
              <w:t>701.002</w:t>
            </w:r>
          </w:p>
        </w:tc>
        <w:tc>
          <w:tcPr>
            <w:tcW w:w="6763" w:type="dxa"/>
          </w:tcPr>
          <w:p w14:paraId="78F83C2F" w14:textId="77777777" w:rsidR="003D02DC" w:rsidRPr="00193835" w:rsidRDefault="003D02DC" w:rsidP="0083443C">
            <w:pPr>
              <w:pStyle w:val="Textetableaugauche"/>
              <w:spacing w:before="40" w:after="40"/>
              <w:rPr>
                <w:rFonts w:eastAsia="Arial"/>
                <w:spacing w:val="-1"/>
              </w:rPr>
            </w:pPr>
            <w:r w:rsidRPr="00193835">
              <w:rPr>
                <w:rFonts w:eastAsia="Arial"/>
                <w:spacing w:val="-1"/>
              </w:rPr>
              <w:t>Recrutement et consentement des participants</w:t>
            </w:r>
          </w:p>
        </w:tc>
      </w:tr>
      <w:tr w:rsidR="003D02DC" w:rsidRPr="00AD732C" w14:paraId="272E6766" w14:textId="77777777" w:rsidTr="00FF0F6B">
        <w:trPr>
          <w:trHeight w:val="163"/>
        </w:trPr>
        <w:tc>
          <w:tcPr>
            <w:tcW w:w="1615" w:type="dxa"/>
            <w:vMerge/>
          </w:tcPr>
          <w:p w14:paraId="6DCD1531" w14:textId="77777777" w:rsidR="003D02DC" w:rsidRPr="007030A3" w:rsidRDefault="003D02DC" w:rsidP="0083443C">
            <w:pPr>
              <w:pStyle w:val="Textetableaucentr"/>
              <w:spacing w:before="40" w:after="40"/>
            </w:pPr>
          </w:p>
        </w:tc>
        <w:tc>
          <w:tcPr>
            <w:tcW w:w="1620" w:type="dxa"/>
            <w:vMerge/>
          </w:tcPr>
          <w:p w14:paraId="6FB2FA6D" w14:textId="77777777" w:rsidR="003D02DC" w:rsidRPr="008079C5" w:rsidRDefault="003D02DC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</w:p>
        </w:tc>
        <w:tc>
          <w:tcPr>
            <w:tcW w:w="6763" w:type="dxa"/>
          </w:tcPr>
          <w:p w14:paraId="403E0ABA" w14:textId="77777777" w:rsidR="003D02DC" w:rsidRPr="008079C5" w:rsidRDefault="003D02DC" w:rsidP="0083443C">
            <w:pPr>
              <w:pStyle w:val="Textetableaugauche"/>
              <w:spacing w:before="40" w:after="40"/>
              <w:ind w:left="887" w:hanging="887"/>
              <w:rPr>
                <w:rFonts w:eastAsia="Arial"/>
                <w:color w:val="A6A6A6" w:themeColor="background1" w:themeShade="A6"/>
                <w:spacing w:val="-1"/>
              </w:rPr>
            </w:pPr>
            <w:r w:rsidRPr="008079C5">
              <w:rPr>
                <w:rFonts w:eastAsia="Arial"/>
                <w:color w:val="A6A6A6" w:themeColor="background1" w:themeShade="A6"/>
                <w:spacing w:val="-1"/>
              </w:rPr>
              <w:t>Titre N2</w:t>
            </w:r>
            <w:r w:rsidR="00F85C60">
              <w:rPr>
                <w:rFonts w:eastAsia="Arial"/>
                <w:color w:val="A6A6A6" w:themeColor="background1" w:themeShade="A6"/>
                <w:spacing w:val="-1"/>
              </w:rPr>
              <w:t> </w:t>
            </w:r>
            <w:r w:rsidRPr="008079C5">
              <w:rPr>
                <w:rFonts w:eastAsia="Arial"/>
                <w:color w:val="A6A6A6" w:themeColor="background1" w:themeShade="A6"/>
                <w:spacing w:val="-1"/>
              </w:rPr>
              <w:t>:</w:t>
            </w:r>
            <w:r w:rsidR="008079C5">
              <w:rPr>
                <w:rFonts w:eastAsia="Arial"/>
                <w:color w:val="A6A6A6" w:themeColor="background1" w:themeShade="A6"/>
                <w:spacing w:val="-1"/>
              </w:rPr>
              <w:tab/>
            </w:r>
            <w:r w:rsidRPr="008079C5">
              <w:rPr>
                <w:rFonts w:eastAsia="Arial"/>
                <w:color w:val="A6A6A6" w:themeColor="background1" w:themeShade="A6"/>
                <w:spacing w:val="-1"/>
              </w:rPr>
              <w:t>Exigences et documentation relatives au formulaire de consentement éclairé</w:t>
            </w:r>
          </w:p>
        </w:tc>
      </w:tr>
      <w:tr w:rsidR="003D02DC" w:rsidRPr="00AD732C" w14:paraId="621AC975" w14:textId="77777777" w:rsidTr="00FF0F6B">
        <w:trPr>
          <w:trHeight w:val="163"/>
        </w:trPr>
        <w:tc>
          <w:tcPr>
            <w:tcW w:w="1615" w:type="dxa"/>
            <w:vMerge w:val="restart"/>
          </w:tcPr>
          <w:p w14:paraId="3A418820" w14:textId="77777777" w:rsidR="003D02DC" w:rsidRPr="00112AAB" w:rsidRDefault="003D02DC" w:rsidP="0083443C">
            <w:pPr>
              <w:pStyle w:val="Textetableaucentr"/>
              <w:spacing w:before="40" w:after="40"/>
            </w:pPr>
            <w:r w:rsidRPr="00112AAB">
              <w:t>405A.001</w:t>
            </w:r>
          </w:p>
        </w:tc>
        <w:tc>
          <w:tcPr>
            <w:tcW w:w="1620" w:type="dxa"/>
            <w:vMerge w:val="restart"/>
          </w:tcPr>
          <w:p w14:paraId="7F1005D1" w14:textId="77777777" w:rsidR="003D02DC" w:rsidRPr="008079C5" w:rsidRDefault="003D02DC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  <w:r w:rsidRPr="008079C5">
              <w:rPr>
                <w:color w:val="A6A6A6" w:themeColor="background1" w:themeShade="A6"/>
              </w:rPr>
              <w:t>404.002</w:t>
            </w:r>
          </w:p>
        </w:tc>
        <w:tc>
          <w:tcPr>
            <w:tcW w:w="6763" w:type="dxa"/>
          </w:tcPr>
          <w:p w14:paraId="24BC2D18" w14:textId="77777777" w:rsidR="003D02DC" w:rsidRPr="00112AAB" w:rsidRDefault="003D02DC" w:rsidP="0083443C">
            <w:pPr>
              <w:pStyle w:val="Textetableaugauche"/>
              <w:spacing w:before="40" w:after="40"/>
            </w:pPr>
            <w:r w:rsidRPr="00112AAB">
              <w:t xml:space="preserve">Activités du </w:t>
            </w:r>
            <w:proofErr w:type="spellStart"/>
            <w:r w:rsidRPr="00112AAB">
              <w:t>CER</w:t>
            </w:r>
            <w:proofErr w:type="spellEnd"/>
            <w:r w:rsidRPr="00112AAB">
              <w:t xml:space="preserve"> liées </w:t>
            </w:r>
            <w:r w:rsidR="00742D4B">
              <w:t>au suivi continu</w:t>
            </w:r>
          </w:p>
        </w:tc>
      </w:tr>
      <w:tr w:rsidR="003D02DC" w:rsidRPr="00AD732C" w14:paraId="67E3791C" w14:textId="77777777" w:rsidTr="00FF0F6B">
        <w:trPr>
          <w:trHeight w:val="163"/>
        </w:trPr>
        <w:tc>
          <w:tcPr>
            <w:tcW w:w="1615" w:type="dxa"/>
            <w:vMerge/>
          </w:tcPr>
          <w:p w14:paraId="38AF823E" w14:textId="77777777" w:rsidR="003D02DC" w:rsidRPr="00112AAB" w:rsidRDefault="003D02DC" w:rsidP="0083443C">
            <w:pPr>
              <w:pStyle w:val="Textetableaucentr"/>
              <w:spacing w:before="40" w:after="40"/>
            </w:pPr>
          </w:p>
        </w:tc>
        <w:tc>
          <w:tcPr>
            <w:tcW w:w="1620" w:type="dxa"/>
            <w:vMerge/>
          </w:tcPr>
          <w:p w14:paraId="40245E37" w14:textId="77777777" w:rsidR="003D02DC" w:rsidRPr="00C05DAA" w:rsidRDefault="003D02DC" w:rsidP="0083443C">
            <w:pPr>
              <w:pStyle w:val="Textetableaucentr"/>
              <w:spacing w:before="40" w:after="40"/>
            </w:pPr>
          </w:p>
        </w:tc>
        <w:tc>
          <w:tcPr>
            <w:tcW w:w="6763" w:type="dxa"/>
          </w:tcPr>
          <w:p w14:paraId="4E3F27B7" w14:textId="77777777" w:rsidR="003D02DC" w:rsidRPr="008079C5" w:rsidRDefault="003D02DC" w:rsidP="0083443C">
            <w:pPr>
              <w:pStyle w:val="Textetableaugauche"/>
              <w:spacing w:before="40" w:after="40"/>
              <w:rPr>
                <w:color w:val="A6A6A6" w:themeColor="background1" w:themeShade="A6"/>
              </w:rPr>
            </w:pPr>
            <w:r w:rsidRPr="008079C5">
              <w:rPr>
                <w:color w:val="A6A6A6" w:themeColor="background1" w:themeShade="A6"/>
              </w:rPr>
              <w:t>Titre N2</w:t>
            </w:r>
            <w:r w:rsidR="00F85C60">
              <w:rPr>
                <w:color w:val="A6A6A6" w:themeColor="background1" w:themeShade="A6"/>
              </w:rPr>
              <w:t> </w:t>
            </w:r>
            <w:r w:rsidRPr="008079C5">
              <w:rPr>
                <w:color w:val="A6A6A6" w:themeColor="background1" w:themeShade="A6"/>
              </w:rPr>
              <w:t>: Activités liées aux évaluations du CER en cours</w:t>
            </w:r>
          </w:p>
        </w:tc>
      </w:tr>
      <w:tr w:rsidR="003D02DC" w:rsidRPr="00AD732C" w14:paraId="28334F05" w14:textId="77777777" w:rsidTr="00FF0F6B">
        <w:trPr>
          <w:trHeight w:val="115"/>
        </w:trPr>
        <w:tc>
          <w:tcPr>
            <w:tcW w:w="1615" w:type="dxa"/>
            <w:vMerge w:val="restart"/>
          </w:tcPr>
          <w:p w14:paraId="1CAA1B03" w14:textId="77777777" w:rsidR="003D02DC" w:rsidRPr="0057209B" w:rsidRDefault="003D02DC" w:rsidP="0083443C">
            <w:pPr>
              <w:pStyle w:val="Textetableaucentr"/>
              <w:spacing w:before="40" w:after="40"/>
            </w:pPr>
            <w:r w:rsidRPr="0057209B">
              <w:t>405B.001</w:t>
            </w:r>
          </w:p>
        </w:tc>
        <w:tc>
          <w:tcPr>
            <w:tcW w:w="1620" w:type="dxa"/>
            <w:vMerge w:val="restart"/>
          </w:tcPr>
          <w:p w14:paraId="44DB14E3" w14:textId="77777777" w:rsidR="003D02DC" w:rsidRPr="0057209B" w:rsidRDefault="003D02DC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  <w:r w:rsidRPr="0057209B">
              <w:rPr>
                <w:color w:val="A6A6A6" w:themeColor="background1" w:themeShade="A6"/>
              </w:rPr>
              <w:t>S. O.</w:t>
            </w:r>
          </w:p>
        </w:tc>
        <w:tc>
          <w:tcPr>
            <w:tcW w:w="6763" w:type="dxa"/>
          </w:tcPr>
          <w:p w14:paraId="23BD174B" w14:textId="77777777" w:rsidR="003D02DC" w:rsidRPr="0057209B" w:rsidRDefault="003D02DC" w:rsidP="0083443C">
            <w:pPr>
              <w:pStyle w:val="Textetableaugauche"/>
              <w:spacing w:before="40" w:after="40"/>
            </w:pPr>
            <w:r w:rsidRPr="0057209B">
              <w:t>Suivi actif</w:t>
            </w:r>
          </w:p>
        </w:tc>
      </w:tr>
      <w:tr w:rsidR="003D02DC" w:rsidRPr="00AD732C" w14:paraId="64F193F8" w14:textId="77777777" w:rsidTr="00FF0F6B">
        <w:trPr>
          <w:trHeight w:val="115"/>
        </w:trPr>
        <w:tc>
          <w:tcPr>
            <w:tcW w:w="1615" w:type="dxa"/>
            <w:vMerge/>
          </w:tcPr>
          <w:p w14:paraId="536B4430" w14:textId="77777777" w:rsidR="003D02DC" w:rsidRPr="007122FD" w:rsidRDefault="003D02DC" w:rsidP="0083443C">
            <w:pPr>
              <w:pStyle w:val="Textetableaucentr"/>
              <w:spacing w:before="40" w:after="40"/>
              <w:rPr>
                <w:highlight w:val="lightGray"/>
              </w:rPr>
            </w:pPr>
          </w:p>
        </w:tc>
        <w:tc>
          <w:tcPr>
            <w:tcW w:w="1620" w:type="dxa"/>
            <w:vMerge/>
          </w:tcPr>
          <w:p w14:paraId="5523C951" w14:textId="77777777" w:rsidR="003D02DC" w:rsidRPr="00C05DAA" w:rsidRDefault="003D02DC" w:rsidP="0083443C">
            <w:pPr>
              <w:pStyle w:val="Textetableaucentr"/>
              <w:spacing w:before="40" w:after="40"/>
            </w:pPr>
          </w:p>
        </w:tc>
        <w:tc>
          <w:tcPr>
            <w:tcW w:w="6763" w:type="dxa"/>
          </w:tcPr>
          <w:p w14:paraId="58EF0722" w14:textId="77777777" w:rsidR="003D02DC" w:rsidRPr="008079C5" w:rsidRDefault="003D02DC" w:rsidP="0083443C">
            <w:pPr>
              <w:pStyle w:val="Textetableaugauche"/>
              <w:spacing w:before="40" w:after="40"/>
              <w:rPr>
                <w:color w:val="A6A6A6" w:themeColor="background1" w:themeShade="A6"/>
              </w:rPr>
            </w:pPr>
            <w:r w:rsidRPr="008079C5">
              <w:rPr>
                <w:color w:val="A6A6A6" w:themeColor="background1" w:themeShade="A6"/>
              </w:rPr>
              <w:t>Titre N2</w:t>
            </w:r>
            <w:r w:rsidR="00F85C60">
              <w:rPr>
                <w:color w:val="A6A6A6" w:themeColor="background1" w:themeShade="A6"/>
              </w:rPr>
              <w:t> </w:t>
            </w:r>
            <w:r w:rsidRPr="008079C5">
              <w:rPr>
                <w:color w:val="A6A6A6" w:themeColor="background1" w:themeShade="A6"/>
              </w:rPr>
              <w:t>: S. O.</w:t>
            </w:r>
          </w:p>
        </w:tc>
      </w:tr>
      <w:tr w:rsidR="003D02DC" w:rsidRPr="00AD732C" w14:paraId="6879FAE0" w14:textId="77777777" w:rsidTr="00FF0F6B">
        <w:trPr>
          <w:trHeight w:val="163"/>
        </w:trPr>
        <w:tc>
          <w:tcPr>
            <w:tcW w:w="1615" w:type="dxa"/>
            <w:vMerge w:val="restart"/>
          </w:tcPr>
          <w:p w14:paraId="22C66B29" w14:textId="77777777" w:rsidR="003D02DC" w:rsidRPr="00112AAB" w:rsidRDefault="003D02DC" w:rsidP="0083443C">
            <w:pPr>
              <w:pStyle w:val="Textetableaucentr"/>
              <w:spacing w:before="40" w:after="40"/>
            </w:pPr>
            <w:r w:rsidRPr="00112AAB">
              <w:t>406.001</w:t>
            </w:r>
          </w:p>
        </w:tc>
        <w:tc>
          <w:tcPr>
            <w:tcW w:w="1620" w:type="dxa"/>
            <w:vMerge w:val="restart"/>
          </w:tcPr>
          <w:p w14:paraId="3109C41C" w14:textId="77777777" w:rsidR="003D02DC" w:rsidRPr="00874C02" w:rsidRDefault="003D02DC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  <w:r w:rsidRPr="00874C02">
              <w:rPr>
                <w:color w:val="A6A6A6" w:themeColor="background1" w:themeShade="A6"/>
              </w:rPr>
              <w:t>405.002</w:t>
            </w:r>
          </w:p>
        </w:tc>
        <w:tc>
          <w:tcPr>
            <w:tcW w:w="6763" w:type="dxa"/>
          </w:tcPr>
          <w:p w14:paraId="5EB53332" w14:textId="77777777" w:rsidR="003D02DC" w:rsidRPr="00112AAB" w:rsidRDefault="003D02DC" w:rsidP="0083443C">
            <w:pPr>
              <w:pStyle w:val="Textetableaugauche"/>
              <w:spacing w:before="40" w:after="40"/>
            </w:pPr>
            <w:r w:rsidRPr="00112AAB">
              <w:t xml:space="preserve">Renouvellement annuel de </w:t>
            </w:r>
            <w:r w:rsidR="00471256" w:rsidRPr="00112AAB">
              <w:t>l’</w:t>
            </w:r>
            <w:r w:rsidR="00471256">
              <w:t>approbation</w:t>
            </w:r>
            <w:r w:rsidR="00471256" w:rsidRPr="00112AAB">
              <w:t xml:space="preserve"> </w:t>
            </w:r>
            <w:r w:rsidRPr="00112AAB">
              <w:t>éthique</w:t>
            </w:r>
          </w:p>
        </w:tc>
      </w:tr>
      <w:tr w:rsidR="003D02DC" w:rsidRPr="00AD732C" w14:paraId="0EE5BAC9" w14:textId="77777777" w:rsidTr="00FF0F6B">
        <w:trPr>
          <w:trHeight w:val="163"/>
        </w:trPr>
        <w:tc>
          <w:tcPr>
            <w:tcW w:w="1615" w:type="dxa"/>
            <w:vMerge/>
          </w:tcPr>
          <w:p w14:paraId="2A9A4AED" w14:textId="77777777" w:rsidR="003D02DC" w:rsidRPr="00112AAB" w:rsidRDefault="003D02DC" w:rsidP="0083443C">
            <w:pPr>
              <w:pStyle w:val="Textetableaucentr"/>
              <w:spacing w:before="40" w:after="40"/>
            </w:pPr>
          </w:p>
        </w:tc>
        <w:tc>
          <w:tcPr>
            <w:tcW w:w="1620" w:type="dxa"/>
            <w:vMerge/>
          </w:tcPr>
          <w:p w14:paraId="7C3940FB" w14:textId="77777777" w:rsidR="003D02DC" w:rsidRPr="00874C02" w:rsidRDefault="003D02DC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</w:p>
        </w:tc>
        <w:tc>
          <w:tcPr>
            <w:tcW w:w="6763" w:type="dxa"/>
          </w:tcPr>
          <w:p w14:paraId="3B7EEA0D" w14:textId="77777777" w:rsidR="003D02DC" w:rsidRPr="00874C02" w:rsidRDefault="00471256" w:rsidP="0083443C">
            <w:pPr>
              <w:pStyle w:val="Textetableaugauche"/>
              <w:spacing w:before="40" w:after="40"/>
              <w:rPr>
                <w:color w:val="A6A6A6" w:themeColor="background1" w:themeShade="A6"/>
              </w:rPr>
            </w:pPr>
            <w:r w:rsidRPr="00874C02">
              <w:rPr>
                <w:color w:val="A6A6A6" w:themeColor="background1" w:themeShade="A6"/>
              </w:rPr>
              <w:t>Titre N2</w:t>
            </w:r>
            <w:r w:rsidR="00F85C60">
              <w:rPr>
                <w:color w:val="A6A6A6" w:themeColor="background1" w:themeShade="A6"/>
              </w:rPr>
              <w:t> </w:t>
            </w:r>
            <w:r w:rsidRPr="00874C02">
              <w:rPr>
                <w:color w:val="A6A6A6" w:themeColor="background1" w:themeShade="A6"/>
              </w:rPr>
              <w:t>: Évaluation continue</w:t>
            </w:r>
          </w:p>
        </w:tc>
      </w:tr>
      <w:tr w:rsidR="003D02DC" w:rsidRPr="00AD732C" w14:paraId="042FC8D9" w14:textId="77777777" w:rsidTr="00FF0F6B">
        <w:trPr>
          <w:trHeight w:val="163"/>
        </w:trPr>
        <w:tc>
          <w:tcPr>
            <w:tcW w:w="1615" w:type="dxa"/>
            <w:vMerge w:val="restart"/>
          </w:tcPr>
          <w:p w14:paraId="1E3B5E21" w14:textId="77777777" w:rsidR="003D02DC" w:rsidRPr="00112AAB" w:rsidRDefault="003D02DC" w:rsidP="0083443C">
            <w:pPr>
              <w:pStyle w:val="Textetableaucentr"/>
              <w:spacing w:before="40" w:after="40"/>
            </w:pPr>
            <w:r w:rsidRPr="00112AAB">
              <w:t>407.001</w:t>
            </w:r>
          </w:p>
        </w:tc>
        <w:tc>
          <w:tcPr>
            <w:tcW w:w="1620" w:type="dxa"/>
            <w:vMerge w:val="restart"/>
          </w:tcPr>
          <w:p w14:paraId="6696D8CD" w14:textId="77777777" w:rsidR="003D02DC" w:rsidRPr="00874C02" w:rsidRDefault="003D02DC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  <w:r w:rsidRPr="00874C02">
              <w:rPr>
                <w:color w:val="A6A6A6" w:themeColor="background1" w:themeShade="A6"/>
              </w:rPr>
              <w:t>407.002</w:t>
            </w:r>
          </w:p>
        </w:tc>
        <w:tc>
          <w:tcPr>
            <w:tcW w:w="6763" w:type="dxa"/>
          </w:tcPr>
          <w:p w14:paraId="44080EE2" w14:textId="77777777" w:rsidR="003D02DC" w:rsidRPr="00112AAB" w:rsidRDefault="004336A0" w:rsidP="0083443C">
            <w:pPr>
              <w:pStyle w:val="Textetableaugauche"/>
              <w:spacing w:before="40" w:after="40"/>
            </w:pPr>
            <w:r w:rsidRPr="004336A0">
              <w:t xml:space="preserve">Suspension ou retrait de l’approbation </w:t>
            </w:r>
            <w:r w:rsidR="0072092A">
              <w:t xml:space="preserve">du </w:t>
            </w:r>
            <w:proofErr w:type="spellStart"/>
            <w:r w:rsidR="0072092A">
              <w:t>CER</w:t>
            </w:r>
            <w:proofErr w:type="spellEnd"/>
          </w:p>
        </w:tc>
      </w:tr>
      <w:tr w:rsidR="004336A0" w:rsidRPr="00AD732C" w14:paraId="531E325C" w14:textId="77777777" w:rsidTr="00FF0F6B">
        <w:trPr>
          <w:trHeight w:val="163"/>
        </w:trPr>
        <w:tc>
          <w:tcPr>
            <w:tcW w:w="1615" w:type="dxa"/>
            <w:vMerge/>
          </w:tcPr>
          <w:p w14:paraId="3838F105" w14:textId="77777777" w:rsidR="004336A0" w:rsidRPr="00112AAB" w:rsidRDefault="004336A0" w:rsidP="0083443C">
            <w:pPr>
              <w:pStyle w:val="Textetableaucentr"/>
              <w:spacing w:before="40" w:after="40"/>
            </w:pPr>
          </w:p>
        </w:tc>
        <w:tc>
          <w:tcPr>
            <w:tcW w:w="1620" w:type="dxa"/>
            <w:vMerge/>
          </w:tcPr>
          <w:p w14:paraId="7B830B87" w14:textId="77777777" w:rsidR="004336A0" w:rsidRPr="00874C02" w:rsidRDefault="004336A0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</w:p>
        </w:tc>
        <w:tc>
          <w:tcPr>
            <w:tcW w:w="6763" w:type="dxa"/>
          </w:tcPr>
          <w:p w14:paraId="6D5E3B84" w14:textId="77777777" w:rsidR="004336A0" w:rsidRPr="00874C02" w:rsidRDefault="00874C02" w:rsidP="0083443C">
            <w:pPr>
              <w:pStyle w:val="Textetableaugauche"/>
              <w:spacing w:before="40" w:after="40"/>
              <w:rPr>
                <w:color w:val="A6A6A6" w:themeColor="background1" w:themeShade="A6"/>
              </w:rPr>
            </w:pPr>
            <w:r w:rsidRPr="00874C02">
              <w:rPr>
                <w:color w:val="A6A6A6" w:themeColor="background1" w:themeShade="A6"/>
              </w:rPr>
              <w:t>Titre N2</w:t>
            </w:r>
            <w:r w:rsidR="00F85C60">
              <w:rPr>
                <w:color w:val="A6A6A6" w:themeColor="background1" w:themeShade="A6"/>
              </w:rPr>
              <w:t> </w:t>
            </w:r>
            <w:r w:rsidRPr="00874C02">
              <w:rPr>
                <w:color w:val="A6A6A6" w:themeColor="background1" w:themeShade="A6"/>
              </w:rPr>
              <w:t xml:space="preserve">: </w:t>
            </w:r>
            <w:r w:rsidR="004336A0" w:rsidRPr="00874C02">
              <w:rPr>
                <w:color w:val="A6A6A6" w:themeColor="background1" w:themeShade="A6"/>
              </w:rPr>
              <w:t xml:space="preserve">Suspension ou arrêt de l’approbation du CER </w:t>
            </w:r>
          </w:p>
        </w:tc>
      </w:tr>
      <w:tr w:rsidR="004336A0" w:rsidRPr="00AD732C" w14:paraId="3846E6F1" w14:textId="77777777" w:rsidTr="00FF0F6B">
        <w:trPr>
          <w:trHeight w:val="163"/>
        </w:trPr>
        <w:tc>
          <w:tcPr>
            <w:tcW w:w="1615" w:type="dxa"/>
            <w:vMerge w:val="restart"/>
          </w:tcPr>
          <w:p w14:paraId="487ED38E" w14:textId="77777777" w:rsidR="004336A0" w:rsidRPr="000F40AC" w:rsidRDefault="004336A0" w:rsidP="0083443C">
            <w:pPr>
              <w:pStyle w:val="Textetableaucentr"/>
              <w:spacing w:before="40" w:after="40"/>
            </w:pPr>
            <w:r w:rsidRPr="000F40AC">
              <w:lastRenderedPageBreak/>
              <w:t>408.001</w:t>
            </w:r>
          </w:p>
        </w:tc>
        <w:tc>
          <w:tcPr>
            <w:tcW w:w="1620" w:type="dxa"/>
            <w:vMerge w:val="restart"/>
          </w:tcPr>
          <w:p w14:paraId="4486CA26" w14:textId="77777777" w:rsidR="004336A0" w:rsidRPr="00874C02" w:rsidRDefault="004336A0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  <w:r w:rsidRPr="00874C02">
              <w:rPr>
                <w:color w:val="A6A6A6" w:themeColor="background1" w:themeShade="A6"/>
              </w:rPr>
              <w:t>406.002</w:t>
            </w:r>
          </w:p>
        </w:tc>
        <w:tc>
          <w:tcPr>
            <w:tcW w:w="6763" w:type="dxa"/>
          </w:tcPr>
          <w:p w14:paraId="0205EC4D" w14:textId="77777777" w:rsidR="004336A0" w:rsidRPr="000F40AC" w:rsidRDefault="004336A0" w:rsidP="0083443C">
            <w:pPr>
              <w:pStyle w:val="Textetableaugauche"/>
              <w:spacing w:before="40" w:after="40"/>
            </w:pPr>
            <w:r w:rsidRPr="000F40AC">
              <w:t>Fin de la recherche</w:t>
            </w:r>
          </w:p>
        </w:tc>
      </w:tr>
      <w:tr w:rsidR="004336A0" w:rsidRPr="00AD732C" w14:paraId="29C46AE1" w14:textId="77777777" w:rsidTr="00FF0F6B">
        <w:trPr>
          <w:trHeight w:val="163"/>
        </w:trPr>
        <w:tc>
          <w:tcPr>
            <w:tcW w:w="1615" w:type="dxa"/>
            <w:vMerge/>
          </w:tcPr>
          <w:p w14:paraId="13168266" w14:textId="77777777" w:rsidR="004336A0" w:rsidRPr="000F40AC" w:rsidRDefault="004336A0" w:rsidP="0083443C">
            <w:pPr>
              <w:pStyle w:val="Textetableaucentr"/>
              <w:spacing w:before="40" w:after="40"/>
            </w:pPr>
          </w:p>
        </w:tc>
        <w:tc>
          <w:tcPr>
            <w:tcW w:w="1620" w:type="dxa"/>
            <w:vMerge/>
          </w:tcPr>
          <w:p w14:paraId="61953B2D" w14:textId="77777777" w:rsidR="004336A0" w:rsidRPr="00874C02" w:rsidRDefault="004336A0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</w:p>
        </w:tc>
        <w:tc>
          <w:tcPr>
            <w:tcW w:w="6763" w:type="dxa"/>
          </w:tcPr>
          <w:p w14:paraId="350C0910" w14:textId="77777777" w:rsidR="004336A0" w:rsidRPr="00874C02" w:rsidRDefault="004336A0" w:rsidP="0083443C">
            <w:pPr>
              <w:pStyle w:val="Textetableaugauche"/>
              <w:spacing w:before="40" w:after="40"/>
              <w:rPr>
                <w:color w:val="A6A6A6" w:themeColor="background1" w:themeShade="A6"/>
              </w:rPr>
            </w:pPr>
            <w:r w:rsidRPr="00874C02">
              <w:rPr>
                <w:color w:val="A6A6A6" w:themeColor="background1" w:themeShade="A6"/>
              </w:rPr>
              <w:t>Titre N2</w:t>
            </w:r>
            <w:r w:rsidR="00F85C60">
              <w:rPr>
                <w:color w:val="A6A6A6" w:themeColor="background1" w:themeShade="A6"/>
              </w:rPr>
              <w:t> </w:t>
            </w:r>
            <w:r w:rsidRPr="00874C02">
              <w:rPr>
                <w:color w:val="A6A6A6" w:themeColor="background1" w:themeShade="A6"/>
              </w:rPr>
              <w:t>: Achèvement de la recherche</w:t>
            </w:r>
          </w:p>
        </w:tc>
      </w:tr>
      <w:tr w:rsidR="004336A0" w:rsidRPr="00AD732C" w14:paraId="736544F9" w14:textId="77777777" w:rsidTr="00FF0F6B">
        <w:trPr>
          <w:trHeight w:val="115"/>
        </w:trPr>
        <w:tc>
          <w:tcPr>
            <w:tcW w:w="1615" w:type="dxa"/>
            <w:vMerge w:val="restart"/>
          </w:tcPr>
          <w:p w14:paraId="6F44F8D3" w14:textId="77777777" w:rsidR="004336A0" w:rsidRPr="000F40AC" w:rsidRDefault="004336A0" w:rsidP="0083443C">
            <w:pPr>
              <w:pStyle w:val="Textetableaucentr"/>
              <w:spacing w:before="40" w:after="40"/>
            </w:pPr>
            <w:r w:rsidRPr="000F40AC">
              <w:t>409.001</w:t>
            </w:r>
          </w:p>
        </w:tc>
        <w:tc>
          <w:tcPr>
            <w:tcW w:w="1620" w:type="dxa"/>
            <w:vMerge w:val="restart"/>
          </w:tcPr>
          <w:p w14:paraId="440AB49B" w14:textId="77777777" w:rsidR="004336A0" w:rsidRPr="00874C02" w:rsidRDefault="004336A0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  <w:r w:rsidRPr="00874C02">
              <w:rPr>
                <w:color w:val="A6A6A6" w:themeColor="background1" w:themeShade="A6"/>
              </w:rPr>
              <w:t>601.002</w:t>
            </w:r>
          </w:p>
        </w:tc>
        <w:tc>
          <w:tcPr>
            <w:tcW w:w="6763" w:type="dxa"/>
          </w:tcPr>
          <w:p w14:paraId="69BF852F" w14:textId="77777777" w:rsidR="004336A0" w:rsidRDefault="004336A0" w:rsidP="0083443C">
            <w:pPr>
              <w:pStyle w:val="Textetableaugauche"/>
              <w:spacing w:before="40" w:after="40"/>
            </w:pPr>
            <w:r w:rsidRPr="000F40AC">
              <w:t>Communication des décisions du CER</w:t>
            </w:r>
          </w:p>
        </w:tc>
      </w:tr>
      <w:tr w:rsidR="004336A0" w:rsidRPr="00AD732C" w14:paraId="5375FBCB" w14:textId="77777777" w:rsidTr="00FF0F6B">
        <w:trPr>
          <w:trHeight w:val="115"/>
        </w:trPr>
        <w:tc>
          <w:tcPr>
            <w:tcW w:w="1615" w:type="dxa"/>
            <w:vMerge/>
          </w:tcPr>
          <w:p w14:paraId="0F13E9B0" w14:textId="77777777" w:rsidR="004336A0" w:rsidRPr="000F40AC" w:rsidRDefault="004336A0" w:rsidP="0083443C">
            <w:pPr>
              <w:pStyle w:val="Textetableaucentr"/>
              <w:spacing w:before="40" w:after="40"/>
            </w:pPr>
          </w:p>
        </w:tc>
        <w:tc>
          <w:tcPr>
            <w:tcW w:w="1620" w:type="dxa"/>
            <w:vMerge/>
          </w:tcPr>
          <w:p w14:paraId="09F8C7B4" w14:textId="77777777" w:rsidR="004336A0" w:rsidRPr="00C05DAA" w:rsidRDefault="004336A0" w:rsidP="0083443C">
            <w:pPr>
              <w:pStyle w:val="Textetableaucentr"/>
              <w:spacing w:before="40" w:after="40"/>
            </w:pPr>
          </w:p>
        </w:tc>
        <w:tc>
          <w:tcPr>
            <w:tcW w:w="6763" w:type="dxa"/>
          </w:tcPr>
          <w:p w14:paraId="2811F1CD" w14:textId="77777777" w:rsidR="004336A0" w:rsidRPr="00874C02" w:rsidRDefault="004336A0" w:rsidP="0083443C">
            <w:pPr>
              <w:pStyle w:val="Textetableaugauche"/>
              <w:spacing w:before="40" w:after="40"/>
              <w:rPr>
                <w:color w:val="A6A6A6" w:themeColor="background1" w:themeShade="A6"/>
              </w:rPr>
            </w:pPr>
            <w:r w:rsidRPr="00874C02">
              <w:rPr>
                <w:color w:val="A6A6A6" w:themeColor="background1" w:themeShade="A6"/>
              </w:rPr>
              <w:t>Titre N2</w:t>
            </w:r>
            <w:r w:rsidR="00F85C60">
              <w:rPr>
                <w:color w:val="A6A6A6" w:themeColor="background1" w:themeShade="A6"/>
              </w:rPr>
              <w:t> </w:t>
            </w:r>
            <w:r w:rsidRPr="00874C02">
              <w:rPr>
                <w:color w:val="A6A6A6" w:themeColor="background1" w:themeShade="A6"/>
              </w:rPr>
              <w:t>: Communication – Chercheur</w:t>
            </w:r>
          </w:p>
        </w:tc>
      </w:tr>
      <w:tr w:rsidR="004336A0" w:rsidRPr="00AD732C" w14:paraId="51012283" w14:textId="77777777" w:rsidTr="009236CC">
        <w:tc>
          <w:tcPr>
            <w:tcW w:w="9998" w:type="dxa"/>
            <w:gridSpan w:val="3"/>
            <w:shd w:val="clear" w:color="auto" w:fill="D9D9D9" w:themeFill="background1" w:themeFillShade="D9"/>
          </w:tcPr>
          <w:p w14:paraId="70498F08" w14:textId="77777777" w:rsidR="004336A0" w:rsidRPr="008E7364" w:rsidRDefault="004336A0" w:rsidP="0083443C">
            <w:pPr>
              <w:pStyle w:val="Sectiontableau"/>
              <w:spacing w:before="40" w:after="40"/>
            </w:pPr>
            <w:r w:rsidRPr="007122FD">
              <w:t>500 – Évaluation nécessitant un examen particulier (501-504)</w:t>
            </w:r>
          </w:p>
        </w:tc>
      </w:tr>
      <w:tr w:rsidR="004336A0" w:rsidRPr="00AD732C" w14:paraId="6F3D9E0C" w14:textId="77777777" w:rsidTr="00FF0F6B">
        <w:trPr>
          <w:trHeight w:val="115"/>
        </w:trPr>
        <w:tc>
          <w:tcPr>
            <w:tcW w:w="1615" w:type="dxa"/>
            <w:vMerge w:val="restart"/>
          </w:tcPr>
          <w:p w14:paraId="3395D821" w14:textId="77777777" w:rsidR="004336A0" w:rsidRPr="0042750F" w:rsidRDefault="004336A0" w:rsidP="0083443C">
            <w:pPr>
              <w:pStyle w:val="Textetableaucentr"/>
              <w:spacing w:before="40" w:after="40"/>
            </w:pPr>
            <w:r w:rsidRPr="0042750F">
              <w:t>501.001</w:t>
            </w:r>
          </w:p>
        </w:tc>
        <w:tc>
          <w:tcPr>
            <w:tcW w:w="1620" w:type="dxa"/>
            <w:vMerge w:val="restart"/>
          </w:tcPr>
          <w:p w14:paraId="169129FB" w14:textId="77777777" w:rsidR="004336A0" w:rsidRPr="00874C02" w:rsidRDefault="004336A0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  <w:r w:rsidRPr="00874C02">
              <w:rPr>
                <w:color w:val="A6A6A6" w:themeColor="background1" w:themeShade="A6"/>
              </w:rPr>
              <w:t>501.002</w:t>
            </w:r>
          </w:p>
        </w:tc>
        <w:tc>
          <w:tcPr>
            <w:tcW w:w="6763" w:type="dxa"/>
          </w:tcPr>
          <w:p w14:paraId="5A043A4E" w14:textId="77777777" w:rsidR="004336A0" w:rsidRDefault="004336A0" w:rsidP="0083443C">
            <w:pPr>
              <w:pStyle w:val="Textetableaugauche"/>
              <w:spacing w:before="40" w:after="40"/>
            </w:pPr>
            <w:r w:rsidRPr="0042750F">
              <w:t>Évaluation du CER durant les urgences publiques déclarées</w:t>
            </w:r>
          </w:p>
        </w:tc>
      </w:tr>
      <w:tr w:rsidR="004336A0" w:rsidRPr="00AD732C" w14:paraId="23925C8E" w14:textId="77777777" w:rsidTr="00FF0F6B">
        <w:trPr>
          <w:trHeight w:val="115"/>
        </w:trPr>
        <w:tc>
          <w:tcPr>
            <w:tcW w:w="1615" w:type="dxa"/>
            <w:vMerge/>
          </w:tcPr>
          <w:p w14:paraId="29E518CA" w14:textId="77777777" w:rsidR="004336A0" w:rsidRPr="0042750F" w:rsidRDefault="004336A0" w:rsidP="0083443C">
            <w:pPr>
              <w:pStyle w:val="Textetableaucentr"/>
              <w:spacing w:before="40" w:after="40"/>
            </w:pPr>
          </w:p>
        </w:tc>
        <w:tc>
          <w:tcPr>
            <w:tcW w:w="1620" w:type="dxa"/>
            <w:vMerge/>
          </w:tcPr>
          <w:p w14:paraId="54F4BC8C" w14:textId="77777777" w:rsidR="004336A0" w:rsidRPr="00874C02" w:rsidRDefault="004336A0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</w:p>
        </w:tc>
        <w:tc>
          <w:tcPr>
            <w:tcW w:w="6763" w:type="dxa"/>
          </w:tcPr>
          <w:p w14:paraId="4BF2256B" w14:textId="77777777" w:rsidR="004336A0" w:rsidRPr="00874C02" w:rsidRDefault="004336A0" w:rsidP="0083443C">
            <w:pPr>
              <w:pStyle w:val="Textetableaugauche"/>
              <w:spacing w:before="40" w:after="40"/>
              <w:rPr>
                <w:color w:val="A6A6A6" w:themeColor="background1" w:themeShade="A6"/>
              </w:rPr>
            </w:pPr>
            <w:r w:rsidRPr="00874C02">
              <w:rPr>
                <w:color w:val="A6A6A6" w:themeColor="background1" w:themeShade="A6"/>
              </w:rPr>
              <w:t>Titre N2</w:t>
            </w:r>
            <w:r w:rsidR="00F85C60">
              <w:rPr>
                <w:color w:val="A6A6A6" w:themeColor="background1" w:themeShade="A6"/>
              </w:rPr>
              <w:t> </w:t>
            </w:r>
            <w:r w:rsidRPr="00874C02">
              <w:rPr>
                <w:color w:val="A6A6A6" w:themeColor="background1" w:themeShade="A6"/>
              </w:rPr>
              <w:t>: id.</w:t>
            </w:r>
          </w:p>
        </w:tc>
      </w:tr>
      <w:tr w:rsidR="004336A0" w:rsidRPr="0052260D" w14:paraId="7A5C25D2" w14:textId="77777777" w:rsidTr="00FF0F6B">
        <w:trPr>
          <w:trHeight w:val="163"/>
        </w:trPr>
        <w:tc>
          <w:tcPr>
            <w:tcW w:w="1615" w:type="dxa"/>
            <w:vMerge w:val="restart"/>
          </w:tcPr>
          <w:p w14:paraId="40F56F87" w14:textId="77777777" w:rsidR="004336A0" w:rsidRPr="0052260D" w:rsidRDefault="004336A0" w:rsidP="0083443C">
            <w:pPr>
              <w:pStyle w:val="Textetableaucentr"/>
              <w:spacing w:before="40" w:after="40"/>
            </w:pPr>
            <w:r w:rsidRPr="0052260D">
              <w:t>502.001</w:t>
            </w:r>
          </w:p>
        </w:tc>
        <w:tc>
          <w:tcPr>
            <w:tcW w:w="1620" w:type="dxa"/>
            <w:vMerge w:val="restart"/>
          </w:tcPr>
          <w:p w14:paraId="22C473DF" w14:textId="77777777" w:rsidR="004336A0" w:rsidRPr="0052260D" w:rsidRDefault="004336A0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  <w:r w:rsidRPr="0052260D">
              <w:rPr>
                <w:color w:val="A6A6A6" w:themeColor="background1" w:themeShade="A6"/>
              </w:rPr>
              <w:t>S. O.</w:t>
            </w:r>
          </w:p>
        </w:tc>
        <w:tc>
          <w:tcPr>
            <w:tcW w:w="6763" w:type="dxa"/>
          </w:tcPr>
          <w:p w14:paraId="659E0614" w14:textId="77777777" w:rsidR="004336A0" w:rsidRPr="0052260D" w:rsidRDefault="004336A0" w:rsidP="0083443C">
            <w:pPr>
              <w:pStyle w:val="Textetableaugauche"/>
              <w:spacing w:before="40" w:after="40"/>
            </w:pPr>
            <w:r w:rsidRPr="0052260D">
              <w:t>Bio</w:t>
            </w:r>
            <w:r w:rsidR="0052260D" w:rsidRPr="0052260D">
              <w:t>-</w:t>
            </w:r>
            <w:r w:rsidRPr="0052260D">
              <w:t xml:space="preserve">banques </w:t>
            </w:r>
          </w:p>
        </w:tc>
      </w:tr>
      <w:tr w:rsidR="004336A0" w:rsidRPr="0052260D" w14:paraId="22CAE608" w14:textId="77777777" w:rsidTr="00FF0F6B">
        <w:trPr>
          <w:trHeight w:val="163"/>
        </w:trPr>
        <w:tc>
          <w:tcPr>
            <w:tcW w:w="1615" w:type="dxa"/>
            <w:vMerge/>
          </w:tcPr>
          <w:p w14:paraId="3C23F375" w14:textId="77777777" w:rsidR="004336A0" w:rsidRPr="0052260D" w:rsidRDefault="004336A0" w:rsidP="0083443C">
            <w:pPr>
              <w:pStyle w:val="Textetableaucentr"/>
              <w:spacing w:before="40" w:after="40"/>
            </w:pPr>
          </w:p>
        </w:tc>
        <w:tc>
          <w:tcPr>
            <w:tcW w:w="1620" w:type="dxa"/>
            <w:vMerge/>
          </w:tcPr>
          <w:p w14:paraId="4A3FA73F" w14:textId="77777777" w:rsidR="004336A0" w:rsidRPr="0052260D" w:rsidRDefault="004336A0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</w:p>
        </w:tc>
        <w:tc>
          <w:tcPr>
            <w:tcW w:w="6763" w:type="dxa"/>
          </w:tcPr>
          <w:p w14:paraId="06FFEA44" w14:textId="77777777" w:rsidR="004336A0" w:rsidRPr="0052260D" w:rsidRDefault="004336A0" w:rsidP="0083443C">
            <w:pPr>
              <w:pStyle w:val="Textetableaugauche"/>
              <w:spacing w:before="40" w:after="40"/>
              <w:rPr>
                <w:color w:val="A6A6A6" w:themeColor="background1" w:themeShade="A6"/>
              </w:rPr>
            </w:pPr>
            <w:r w:rsidRPr="0052260D">
              <w:rPr>
                <w:color w:val="A6A6A6" w:themeColor="background1" w:themeShade="A6"/>
              </w:rPr>
              <w:t>Titre N2</w:t>
            </w:r>
            <w:r w:rsidR="00F85C60" w:rsidRPr="0052260D">
              <w:rPr>
                <w:color w:val="A6A6A6" w:themeColor="background1" w:themeShade="A6"/>
              </w:rPr>
              <w:t> </w:t>
            </w:r>
            <w:r w:rsidRPr="0052260D">
              <w:rPr>
                <w:color w:val="A6A6A6" w:themeColor="background1" w:themeShade="A6"/>
              </w:rPr>
              <w:t>: S. O.</w:t>
            </w:r>
          </w:p>
        </w:tc>
      </w:tr>
      <w:tr w:rsidR="004336A0" w:rsidRPr="0052260D" w14:paraId="4A150D84" w14:textId="77777777" w:rsidTr="00FF0F6B">
        <w:trPr>
          <w:trHeight w:val="163"/>
        </w:trPr>
        <w:tc>
          <w:tcPr>
            <w:tcW w:w="1615" w:type="dxa"/>
            <w:vMerge w:val="restart"/>
          </w:tcPr>
          <w:p w14:paraId="5CE784A4" w14:textId="77777777" w:rsidR="004336A0" w:rsidRPr="0052260D" w:rsidRDefault="004336A0" w:rsidP="0083443C">
            <w:pPr>
              <w:pStyle w:val="Textetableaucentr"/>
              <w:spacing w:before="40" w:after="40"/>
            </w:pPr>
            <w:r w:rsidRPr="0052260D">
              <w:t>503.001</w:t>
            </w:r>
          </w:p>
        </w:tc>
        <w:tc>
          <w:tcPr>
            <w:tcW w:w="1620" w:type="dxa"/>
            <w:vMerge w:val="restart"/>
          </w:tcPr>
          <w:p w14:paraId="38D86936" w14:textId="77777777" w:rsidR="004336A0" w:rsidRPr="0052260D" w:rsidRDefault="004336A0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  <w:r w:rsidRPr="0052260D">
              <w:rPr>
                <w:color w:val="A6A6A6" w:themeColor="background1" w:themeShade="A6"/>
              </w:rPr>
              <w:t>S. O.</w:t>
            </w:r>
          </w:p>
        </w:tc>
        <w:tc>
          <w:tcPr>
            <w:tcW w:w="6763" w:type="dxa"/>
          </w:tcPr>
          <w:p w14:paraId="61490A17" w14:textId="77777777" w:rsidR="004336A0" w:rsidRPr="0052260D" w:rsidRDefault="004336A0" w:rsidP="0083443C">
            <w:pPr>
              <w:pStyle w:val="Textetableaugauche"/>
              <w:spacing w:before="40" w:after="40"/>
            </w:pPr>
            <w:r w:rsidRPr="0052260D">
              <w:t>Recherche multicentrique</w:t>
            </w:r>
          </w:p>
        </w:tc>
      </w:tr>
      <w:tr w:rsidR="004336A0" w:rsidRPr="0052260D" w14:paraId="69208BC2" w14:textId="77777777" w:rsidTr="00FF0F6B">
        <w:trPr>
          <w:trHeight w:val="163"/>
        </w:trPr>
        <w:tc>
          <w:tcPr>
            <w:tcW w:w="1615" w:type="dxa"/>
            <w:vMerge/>
          </w:tcPr>
          <w:p w14:paraId="24B44FC8" w14:textId="77777777" w:rsidR="004336A0" w:rsidRPr="0052260D" w:rsidRDefault="004336A0" w:rsidP="0083443C">
            <w:pPr>
              <w:pStyle w:val="Textetableaucentr"/>
              <w:spacing w:before="40" w:after="40"/>
            </w:pPr>
          </w:p>
        </w:tc>
        <w:tc>
          <w:tcPr>
            <w:tcW w:w="1620" w:type="dxa"/>
            <w:vMerge/>
          </w:tcPr>
          <w:p w14:paraId="3465626E" w14:textId="77777777" w:rsidR="004336A0" w:rsidRPr="0052260D" w:rsidRDefault="004336A0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</w:p>
        </w:tc>
        <w:tc>
          <w:tcPr>
            <w:tcW w:w="6763" w:type="dxa"/>
          </w:tcPr>
          <w:p w14:paraId="307DE756" w14:textId="77777777" w:rsidR="004336A0" w:rsidRPr="0052260D" w:rsidRDefault="004336A0" w:rsidP="0083443C">
            <w:pPr>
              <w:pStyle w:val="Textetableaugauche"/>
              <w:spacing w:before="40" w:after="40"/>
              <w:rPr>
                <w:color w:val="A6A6A6" w:themeColor="background1" w:themeShade="A6"/>
              </w:rPr>
            </w:pPr>
            <w:r w:rsidRPr="0052260D">
              <w:rPr>
                <w:color w:val="A6A6A6" w:themeColor="background1" w:themeShade="A6"/>
              </w:rPr>
              <w:t>Titre N2</w:t>
            </w:r>
            <w:r w:rsidR="00F85C60" w:rsidRPr="0052260D">
              <w:rPr>
                <w:color w:val="A6A6A6" w:themeColor="background1" w:themeShade="A6"/>
              </w:rPr>
              <w:t> </w:t>
            </w:r>
            <w:r w:rsidRPr="0052260D">
              <w:rPr>
                <w:color w:val="A6A6A6" w:themeColor="background1" w:themeShade="A6"/>
              </w:rPr>
              <w:t>: S. O.</w:t>
            </w:r>
          </w:p>
        </w:tc>
      </w:tr>
      <w:tr w:rsidR="004336A0" w:rsidRPr="00AD732C" w14:paraId="533FF983" w14:textId="77777777" w:rsidTr="00FF0F6B">
        <w:trPr>
          <w:trHeight w:val="163"/>
        </w:trPr>
        <w:tc>
          <w:tcPr>
            <w:tcW w:w="1615" w:type="dxa"/>
            <w:vMerge w:val="restart"/>
          </w:tcPr>
          <w:p w14:paraId="209E7030" w14:textId="77777777" w:rsidR="004336A0" w:rsidRPr="0052260D" w:rsidRDefault="004336A0" w:rsidP="0083443C">
            <w:pPr>
              <w:pStyle w:val="Textetableaucentr"/>
              <w:spacing w:before="40" w:after="40"/>
            </w:pPr>
            <w:r w:rsidRPr="0052260D">
              <w:t>504.001</w:t>
            </w:r>
          </w:p>
        </w:tc>
        <w:tc>
          <w:tcPr>
            <w:tcW w:w="1620" w:type="dxa"/>
            <w:vMerge w:val="restart"/>
          </w:tcPr>
          <w:p w14:paraId="7942ABB0" w14:textId="77777777" w:rsidR="004336A0" w:rsidRPr="0052260D" w:rsidRDefault="004336A0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  <w:r w:rsidRPr="0052260D">
              <w:rPr>
                <w:color w:val="A6A6A6" w:themeColor="background1" w:themeShade="A6"/>
              </w:rPr>
              <w:t>S. O.</w:t>
            </w:r>
          </w:p>
        </w:tc>
        <w:tc>
          <w:tcPr>
            <w:tcW w:w="6763" w:type="dxa"/>
          </w:tcPr>
          <w:p w14:paraId="0DC17F5E" w14:textId="77777777" w:rsidR="004336A0" w:rsidRPr="0052260D" w:rsidRDefault="004336A0" w:rsidP="0083443C">
            <w:pPr>
              <w:pStyle w:val="Textetableaugauche"/>
              <w:spacing w:before="40" w:after="40"/>
            </w:pPr>
            <w:r w:rsidRPr="0052260D">
              <w:t>Recherche sur les technologies de reproduction</w:t>
            </w:r>
          </w:p>
        </w:tc>
      </w:tr>
      <w:tr w:rsidR="004336A0" w:rsidRPr="00AD732C" w14:paraId="27C990CB" w14:textId="77777777" w:rsidTr="00FF0F6B">
        <w:trPr>
          <w:trHeight w:val="163"/>
        </w:trPr>
        <w:tc>
          <w:tcPr>
            <w:tcW w:w="1615" w:type="dxa"/>
            <w:vMerge/>
          </w:tcPr>
          <w:p w14:paraId="5853F18D" w14:textId="77777777" w:rsidR="004336A0" w:rsidRPr="003D2903" w:rsidRDefault="004336A0" w:rsidP="0083443C">
            <w:pPr>
              <w:pStyle w:val="Textetableaucentr"/>
              <w:spacing w:before="40" w:after="40"/>
              <w:rPr>
                <w:highlight w:val="lightGray"/>
              </w:rPr>
            </w:pPr>
          </w:p>
        </w:tc>
        <w:tc>
          <w:tcPr>
            <w:tcW w:w="1620" w:type="dxa"/>
            <w:vMerge/>
          </w:tcPr>
          <w:p w14:paraId="27669BB2" w14:textId="77777777" w:rsidR="004336A0" w:rsidRDefault="004336A0" w:rsidP="0083443C">
            <w:pPr>
              <w:pStyle w:val="Textetableaucentr"/>
              <w:spacing w:before="40" w:after="40"/>
            </w:pPr>
          </w:p>
        </w:tc>
        <w:tc>
          <w:tcPr>
            <w:tcW w:w="6763" w:type="dxa"/>
          </w:tcPr>
          <w:p w14:paraId="266FBD9A" w14:textId="77777777" w:rsidR="004336A0" w:rsidRPr="00874C02" w:rsidRDefault="004336A0" w:rsidP="0083443C">
            <w:pPr>
              <w:pStyle w:val="Textetableaugauche"/>
              <w:spacing w:before="40" w:after="40"/>
              <w:rPr>
                <w:color w:val="A6A6A6" w:themeColor="background1" w:themeShade="A6"/>
              </w:rPr>
            </w:pPr>
            <w:r w:rsidRPr="00874C02">
              <w:rPr>
                <w:color w:val="A6A6A6" w:themeColor="background1" w:themeShade="A6"/>
              </w:rPr>
              <w:t>Titre N2</w:t>
            </w:r>
            <w:r w:rsidR="00F85C60">
              <w:rPr>
                <w:color w:val="A6A6A6" w:themeColor="background1" w:themeShade="A6"/>
              </w:rPr>
              <w:t> </w:t>
            </w:r>
            <w:r w:rsidRPr="00874C02">
              <w:rPr>
                <w:color w:val="A6A6A6" w:themeColor="background1" w:themeShade="A6"/>
              </w:rPr>
              <w:t>: S. O.</w:t>
            </w:r>
          </w:p>
        </w:tc>
      </w:tr>
      <w:tr w:rsidR="004336A0" w:rsidRPr="00AD732C" w14:paraId="5E643E70" w14:textId="77777777" w:rsidTr="009236CC">
        <w:tc>
          <w:tcPr>
            <w:tcW w:w="9998" w:type="dxa"/>
            <w:gridSpan w:val="3"/>
            <w:shd w:val="clear" w:color="auto" w:fill="D9D9D9" w:themeFill="background1" w:themeFillShade="D9"/>
          </w:tcPr>
          <w:p w14:paraId="7AC47909" w14:textId="77777777" w:rsidR="004336A0" w:rsidRPr="008E7364" w:rsidRDefault="004336A0" w:rsidP="0083443C">
            <w:pPr>
              <w:pStyle w:val="Sectiontableau"/>
              <w:spacing w:before="40" w:after="40"/>
            </w:pPr>
            <w:r w:rsidRPr="00CF2853">
              <w:t>600 – Comp</w:t>
            </w:r>
            <w:r>
              <w:t>é</w:t>
            </w:r>
            <w:r w:rsidRPr="00CF2853">
              <w:t>tences et responsabilités des chercheurs (601)</w:t>
            </w:r>
          </w:p>
        </w:tc>
      </w:tr>
      <w:tr w:rsidR="004336A0" w:rsidRPr="00AD732C" w14:paraId="684355B8" w14:textId="77777777" w:rsidTr="00FF0F6B">
        <w:trPr>
          <w:trHeight w:val="163"/>
        </w:trPr>
        <w:tc>
          <w:tcPr>
            <w:tcW w:w="1615" w:type="dxa"/>
            <w:vMerge w:val="restart"/>
          </w:tcPr>
          <w:p w14:paraId="46BC2561" w14:textId="77777777" w:rsidR="004336A0" w:rsidRPr="008E7364" w:rsidRDefault="004336A0" w:rsidP="0083443C">
            <w:pPr>
              <w:pStyle w:val="Textetableaucentr"/>
              <w:spacing w:before="40" w:after="40"/>
              <w:rPr>
                <w:highlight w:val="yellow"/>
              </w:rPr>
            </w:pPr>
            <w:r w:rsidRPr="00545DDA">
              <w:t>601.001</w:t>
            </w:r>
          </w:p>
        </w:tc>
        <w:tc>
          <w:tcPr>
            <w:tcW w:w="1620" w:type="dxa"/>
            <w:vMerge w:val="restart"/>
          </w:tcPr>
          <w:p w14:paraId="3AF2DA26" w14:textId="77777777" w:rsidR="004336A0" w:rsidRPr="00874C02" w:rsidRDefault="004336A0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  <w:r w:rsidRPr="00874C02">
              <w:rPr>
                <w:color w:val="A6A6A6" w:themeColor="background1" w:themeShade="A6"/>
              </w:rPr>
              <w:t>801.002</w:t>
            </w:r>
          </w:p>
        </w:tc>
        <w:tc>
          <w:tcPr>
            <w:tcW w:w="6763" w:type="dxa"/>
          </w:tcPr>
          <w:p w14:paraId="11A7AA77" w14:textId="77777777" w:rsidR="004336A0" w:rsidRPr="00837FF3" w:rsidRDefault="004336A0" w:rsidP="0083443C">
            <w:pPr>
              <w:pStyle w:val="Textetableaugauche"/>
              <w:spacing w:before="40" w:after="40"/>
            </w:pPr>
            <w:r w:rsidRPr="00545DDA">
              <w:t>Compétences et responsabilités des chercheurs</w:t>
            </w:r>
          </w:p>
        </w:tc>
      </w:tr>
      <w:tr w:rsidR="004336A0" w:rsidRPr="00AD732C" w14:paraId="49CECAC9" w14:textId="77777777" w:rsidTr="00FF0F6B">
        <w:trPr>
          <w:trHeight w:val="163"/>
        </w:trPr>
        <w:tc>
          <w:tcPr>
            <w:tcW w:w="1615" w:type="dxa"/>
            <w:vMerge/>
          </w:tcPr>
          <w:p w14:paraId="7A3C6069" w14:textId="77777777" w:rsidR="004336A0" w:rsidRPr="00545DDA" w:rsidRDefault="004336A0" w:rsidP="0083443C">
            <w:pPr>
              <w:pStyle w:val="Textetableaucentr"/>
              <w:spacing w:before="40" w:after="40"/>
            </w:pPr>
          </w:p>
        </w:tc>
        <w:tc>
          <w:tcPr>
            <w:tcW w:w="1620" w:type="dxa"/>
            <w:vMerge/>
          </w:tcPr>
          <w:p w14:paraId="794BA3E9" w14:textId="77777777" w:rsidR="004336A0" w:rsidRPr="00874C02" w:rsidRDefault="004336A0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</w:p>
        </w:tc>
        <w:tc>
          <w:tcPr>
            <w:tcW w:w="6763" w:type="dxa"/>
          </w:tcPr>
          <w:p w14:paraId="65DC26F1" w14:textId="77777777" w:rsidR="004336A0" w:rsidRPr="00874C02" w:rsidRDefault="004336A0" w:rsidP="0083443C">
            <w:pPr>
              <w:pStyle w:val="Textetableaugauche"/>
              <w:spacing w:before="40" w:after="40"/>
              <w:rPr>
                <w:color w:val="A6A6A6" w:themeColor="background1" w:themeShade="A6"/>
              </w:rPr>
            </w:pPr>
            <w:r w:rsidRPr="00874C02">
              <w:rPr>
                <w:color w:val="A6A6A6" w:themeColor="background1" w:themeShade="A6"/>
              </w:rPr>
              <w:t>Titre N2</w:t>
            </w:r>
            <w:r w:rsidR="00F85C60">
              <w:rPr>
                <w:color w:val="A6A6A6" w:themeColor="background1" w:themeShade="A6"/>
              </w:rPr>
              <w:t> </w:t>
            </w:r>
            <w:r w:rsidRPr="00874C02">
              <w:rPr>
                <w:color w:val="A6A6A6" w:themeColor="background1" w:themeShade="A6"/>
              </w:rPr>
              <w:t>: id.</w:t>
            </w:r>
          </w:p>
        </w:tc>
      </w:tr>
      <w:tr w:rsidR="004336A0" w:rsidRPr="00AD732C" w14:paraId="2F4B43E8" w14:textId="77777777" w:rsidTr="00FF0F6B">
        <w:trPr>
          <w:trHeight w:val="163"/>
        </w:trPr>
        <w:tc>
          <w:tcPr>
            <w:tcW w:w="1615" w:type="dxa"/>
            <w:vMerge w:val="restart"/>
          </w:tcPr>
          <w:p w14:paraId="1D4655B1" w14:textId="77777777" w:rsidR="004336A0" w:rsidRPr="005B1AD8" w:rsidRDefault="004336A0" w:rsidP="0083443C">
            <w:pPr>
              <w:pStyle w:val="Textetableaucentr"/>
              <w:spacing w:before="40" w:after="40"/>
            </w:pPr>
            <w:r>
              <w:t>S. O.</w:t>
            </w:r>
          </w:p>
        </w:tc>
        <w:tc>
          <w:tcPr>
            <w:tcW w:w="1620" w:type="dxa"/>
            <w:vMerge w:val="restart"/>
          </w:tcPr>
          <w:p w14:paraId="2E522485" w14:textId="77777777" w:rsidR="004336A0" w:rsidRPr="00874C02" w:rsidRDefault="004336A0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  <w:r w:rsidRPr="00874C02">
              <w:rPr>
                <w:color w:val="A6A6A6" w:themeColor="background1" w:themeShade="A6"/>
              </w:rPr>
              <w:t>602.002</w:t>
            </w:r>
          </w:p>
        </w:tc>
        <w:tc>
          <w:tcPr>
            <w:tcW w:w="6763" w:type="dxa"/>
          </w:tcPr>
          <w:p w14:paraId="204FC528" w14:textId="77777777" w:rsidR="004336A0" w:rsidRPr="00545DDA" w:rsidRDefault="004336A0" w:rsidP="0083443C">
            <w:pPr>
              <w:pStyle w:val="Textetableaugauche"/>
              <w:spacing w:before="40" w:after="40"/>
            </w:pPr>
            <w:r>
              <w:t>S. O.</w:t>
            </w:r>
          </w:p>
        </w:tc>
      </w:tr>
      <w:tr w:rsidR="004336A0" w:rsidRPr="00AD732C" w14:paraId="6588C9A1" w14:textId="77777777" w:rsidTr="00FF0F6B">
        <w:trPr>
          <w:trHeight w:val="163"/>
        </w:trPr>
        <w:tc>
          <w:tcPr>
            <w:tcW w:w="1615" w:type="dxa"/>
            <w:vMerge/>
          </w:tcPr>
          <w:p w14:paraId="7578F3D8" w14:textId="77777777" w:rsidR="004336A0" w:rsidRDefault="004336A0" w:rsidP="0083443C">
            <w:pPr>
              <w:pStyle w:val="Textetableaucentr"/>
              <w:spacing w:before="40" w:after="40"/>
            </w:pPr>
          </w:p>
        </w:tc>
        <w:tc>
          <w:tcPr>
            <w:tcW w:w="1620" w:type="dxa"/>
            <w:vMerge/>
          </w:tcPr>
          <w:p w14:paraId="3C2F9A22" w14:textId="77777777" w:rsidR="004336A0" w:rsidRPr="005D574A" w:rsidRDefault="004336A0" w:rsidP="0083443C">
            <w:pPr>
              <w:pStyle w:val="Textetableaucentr"/>
              <w:spacing w:before="40" w:after="40"/>
            </w:pPr>
          </w:p>
        </w:tc>
        <w:tc>
          <w:tcPr>
            <w:tcW w:w="6763" w:type="dxa"/>
          </w:tcPr>
          <w:p w14:paraId="0938DD27" w14:textId="77777777" w:rsidR="004336A0" w:rsidRPr="00874C02" w:rsidRDefault="004336A0" w:rsidP="0083443C">
            <w:pPr>
              <w:pStyle w:val="Textetableaugauche"/>
              <w:spacing w:before="40" w:after="40"/>
              <w:rPr>
                <w:color w:val="A6A6A6" w:themeColor="background1" w:themeShade="A6"/>
              </w:rPr>
            </w:pPr>
            <w:r w:rsidRPr="00874C02">
              <w:rPr>
                <w:color w:val="A6A6A6" w:themeColor="background1" w:themeShade="A6"/>
              </w:rPr>
              <w:t>Titre N2</w:t>
            </w:r>
            <w:r w:rsidR="00F85C60">
              <w:rPr>
                <w:color w:val="A6A6A6" w:themeColor="background1" w:themeShade="A6"/>
              </w:rPr>
              <w:t> </w:t>
            </w:r>
            <w:r w:rsidRPr="00874C02">
              <w:rPr>
                <w:color w:val="A6A6A6" w:themeColor="background1" w:themeShade="A6"/>
              </w:rPr>
              <w:t>: Communication – Participants de recherche</w:t>
            </w:r>
          </w:p>
        </w:tc>
      </w:tr>
      <w:tr w:rsidR="004336A0" w:rsidRPr="00AD732C" w14:paraId="20ED8580" w14:textId="77777777" w:rsidTr="009236CC">
        <w:tc>
          <w:tcPr>
            <w:tcW w:w="9998" w:type="dxa"/>
            <w:gridSpan w:val="3"/>
            <w:shd w:val="clear" w:color="auto" w:fill="D9D9D9" w:themeFill="background1" w:themeFillShade="D9"/>
          </w:tcPr>
          <w:p w14:paraId="4BAC02A0" w14:textId="77777777" w:rsidR="004336A0" w:rsidRPr="008E7364" w:rsidRDefault="004336A0" w:rsidP="0083443C">
            <w:pPr>
              <w:pStyle w:val="Sectiontableau"/>
              <w:spacing w:before="40" w:after="40"/>
            </w:pPr>
            <w:r w:rsidRPr="00545DDA">
              <w:t>700 – Gestion de la qualité (701-702)</w:t>
            </w:r>
          </w:p>
        </w:tc>
      </w:tr>
      <w:tr w:rsidR="004336A0" w:rsidRPr="00AD732C" w14:paraId="0BC485A8" w14:textId="77777777" w:rsidTr="00FF0F6B">
        <w:trPr>
          <w:trHeight w:val="501"/>
        </w:trPr>
        <w:tc>
          <w:tcPr>
            <w:tcW w:w="1615" w:type="dxa"/>
            <w:vMerge w:val="restart"/>
          </w:tcPr>
          <w:p w14:paraId="53273D04" w14:textId="77777777" w:rsidR="004336A0" w:rsidRPr="000E6D33" w:rsidRDefault="004336A0" w:rsidP="0083443C">
            <w:pPr>
              <w:pStyle w:val="Textetableaucentr"/>
              <w:spacing w:before="40" w:after="40"/>
            </w:pPr>
            <w:r w:rsidRPr="000E6D33">
              <w:t>701.001</w:t>
            </w:r>
          </w:p>
        </w:tc>
        <w:tc>
          <w:tcPr>
            <w:tcW w:w="1620" w:type="dxa"/>
            <w:vMerge w:val="restart"/>
          </w:tcPr>
          <w:p w14:paraId="235CA12A" w14:textId="77777777" w:rsidR="004336A0" w:rsidRPr="00874C02" w:rsidRDefault="004336A0" w:rsidP="0083443C">
            <w:pPr>
              <w:pStyle w:val="Textetableaugauche"/>
              <w:spacing w:before="40" w:after="40"/>
              <w:rPr>
                <w:color w:val="A6A6A6" w:themeColor="background1" w:themeShade="A6"/>
              </w:rPr>
            </w:pPr>
            <w:r w:rsidRPr="00874C02">
              <w:rPr>
                <w:color w:val="A6A6A6" w:themeColor="background1" w:themeShade="A6"/>
              </w:rPr>
              <w:t>901.002 et 902.002 (fusion adaptée)</w:t>
            </w:r>
          </w:p>
        </w:tc>
        <w:tc>
          <w:tcPr>
            <w:tcW w:w="6763" w:type="dxa"/>
          </w:tcPr>
          <w:p w14:paraId="339F9283" w14:textId="77777777" w:rsidR="004336A0" w:rsidRPr="000E6D33" w:rsidRDefault="004336A0" w:rsidP="0083443C">
            <w:pPr>
              <w:pStyle w:val="Textetableaugauche"/>
              <w:spacing w:before="40" w:after="40"/>
            </w:pPr>
            <w:r w:rsidRPr="000E6D33">
              <w:t>Assurance qualité</w:t>
            </w:r>
          </w:p>
        </w:tc>
      </w:tr>
      <w:tr w:rsidR="004336A0" w:rsidRPr="00AD732C" w14:paraId="0C3F0C90" w14:textId="77777777" w:rsidTr="00FF0F6B">
        <w:trPr>
          <w:trHeight w:val="501"/>
        </w:trPr>
        <w:tc>
          <w:tcPr>
            <w:tcW w:w="1615" w:type="dxa"/>
            <w:vMerge/>
          </w:tcPr>
          <w:p w14:paraId="0D483E40" w14:textId="77777777" w:rsidR="004336A0" w:rsidRPr="000E6D33" w:rsidRDefault="004336A0" w:rsidP="0083443C">
            <w:pPr>
              <w:pStyle w:val="Textetableaucentr"/>
              <w:spacing w:before="40" w:after="40"/>
            </w:pPr>
          </w:p>
        </w:tc>
        <w:tc>
          <w:tcPr>
            <w:tcW w:w="1620" w:type="dxa"/>
            <w:vMerge/>
          </w:tcPr>
          <w:p w14:paraId="2788C3EA" w14:textId="77777777" w:rsidR="004336A0" w:rsidRPr="00332E06" w:rsidRDefault="004336A0" w:rsidP="0083443C">
            <w:pPr>
              <w:pStyle w:val="Textetableaugauche"/>
              <w:spacing w:before="40" w:after="40"/>
            </w:pPr>
          </w:p>
        </w:tc>
        <w:tc>
          <w:tcPr>
            <w:tcW w:w="6763" w:type="dxa"/>
          </w:tcPr>
          <w:p w14:paraId="44D0B75B" w14:textId="77777777" w:rsidR="0077306C" w:rsidRPr="00874C02" w:rsidRDefault="0077306C" w:rsidP="0052260D">
            <w:pPr>
              <w:pStyle w:val="Textetableaugauche"/>
              <w:tabs>
                <w:tab w:val="left" w:pos="884"/>
              </w:tabs>
              <w:spacing w:before="40" w:after="40"/>
              <w:rPr>
                <w:color w:val="A6A6A6" w:themeColor="background1" w:themeShade="A6"/>
              </w:rPr>
            </w:pPr>
            <w:r w:rsidRPr="00874C02">
              <w:rPr>
                <w:color w:val="A6A6A6" w:themeColor="background1" w:themeShade="A6"/>
              </w:rPr>
              <w:t>Titre N2</w:t>
            </w:r>
            <w:r w:rsidR="00F85C60">
              <w:rPr>
                <w:color w:val="A6A6A6" w:themeColor="background1" w:themeShade="A6"/>
              </w:rPr>
              <w:t> </w:t>
            </w:r>
            <w:r w:rsidRPr="00874C02">
              <w:rPr>
                <w:color w:val="A6A6A6" w:themeColor="background1" w:themeShade="A6"/>
              </w:rPr>
              <w:t>:</w:t>
            </w:r>
            <w:r w:rsidR="0052260D">
              <w:rPr>
                <w:color w:val="A6A6A6" w:themeColor="background1" w:themeShade="A6"/>
              </w:rPr>
              <w:tab/>
            </w:r>
            <w:r w:rsidRPr="00874C02">
              <w:rPr>
                <w:color w:val="A6A6A6" w:themeColor="background1" w:themeShade="A6"/>
              </w:rPr>
              <w:t>901.002</w:t>
            </w:r>
            <w:r w:rsidR="00F85C60">
              <w:rPr>
                <w:color w:val="A6A6A6" w:themeColor="background1" w:themeShade="A6"/>
              </w:rPr>
              <w:t> </w:t>
            </w:r>
            <w:r w:rsidRPr="00874C02">
              <w:rPr>
                <w:color w:val="A6A6A6" w:themeColor="background1" w:themeShade="A6"/>
              </w:rPr>
              <w:t>: Inspections d’assurance qualité</w:t>
            </w:r>
          </w:p>
          <w:p w14:paraId="1617059D" w14:textId="77777777" w:rsidR="004336A0" w:rsidRPr="00874C02" w:rsidRDefault="0077306C" w:rsidP="0052260D">
            <w:pPr>
              <w:pStyle w:val="Textetableaugauche"/>
              <w:tabs>
                <w:tab w:val="left" w:pos="884"/>
              </w:tabs>
              <w:spacing w:before="40" w:after="40"/>
              <w:rPr>
                <w:color w:val="A6A6A6" w:themeColor="background1" w:themeShade="A6"/>
              </w:rPr>
            </w:pPr>
            <w:r w:rsidRPr="00874C02">
              <w:rPr>
                <w:color w:val="A6A6A6" w:themeColor="background1" w:themeShade="A6"/>
              </w:rPr>
              <w:tab/>
              <w:t>902.002</w:t>
            </w:r>
            <w:r w:rsidR="00F85C60">
              <w:rPr>
                <w:color w:val="A6A6A6" w:themeColor="background1" w:themeShade="A6"/>
              </w:rPr>
              <w:t> </w:t>
            </w:r>
            <w:r w:rsidRPr="00874C02">
              <w:rPr>
                <w:color w:val="A6A6A6" w:themeColor="background1" w:themeShade="A6"/>
              </w:rPr>
              <w:t>: Inspections et vérifications externes</w:t>
            </w:r>
          </w:p>
        </w:tc>
      </w:tr>
      <w:tr w:rsidR="004336A0" w:rsidRPr="00AD732C" w14:paraId="541A30D0" w14:textId="77777777" w:rsidTr="00FF0F6B">
        <w:trPr>
          <w:trHeight w:val="163"/>
        </w:trPr>
        <w:tc>
          <w:tcPr>
            <w:tcW w:w="1615" w:type="dxa"/>
            <w:vMerge w:val="restart"/>
          </w:tcPr>
          <w:p w14:paraId="69D1B073" w14:textId="77777777" w:rsidR="004336A0" w:rsidRPr="000E6D33" w:rsidRDefault="004336A0" w:rsidP="0083443C">
            <w:pPr>
              <w:pStyle w:val="Textetableaucentr"/>
              <w:spacing w:before="40" w:after="40"/>
            </w:pPr>
            <w:r w:rsidRPr="000E6D33">
              <w:t>702.001</w:t>
            </w:r>
          </w:p>
        </w:tc>
        <w:tc>
          <w:tcPr>
            <w:tcW w:w="1620" w:type="dxa"/>
            <w:vMerge w:val="restart"/>
          </w:tcPr>
          <w:p w14:paraId="2C6B1833" w14:textId="77777777" w:rsidR="004336A0" w:rsidRPr="00874C02" w:rsidRDefault="004336A0" w:rsidP="0083443C">
            <w:pPr>
              <w:pStyle w:val="Textetableaugauche"/>
              <w:spacing w:before="40" w:after="40"/>
              <w:rPr>
                <w:color w:val="A6A6A6" w:themeColor="background1" w:themeShade="A6"/>
              </w:rPr>
            </w:pPr>
            <w:r w:rsidRPr="00874C02">
              <w:rPr>
                <w:color w:val="A6A6A6" w:themeColor="background1" w:themeShade="A6"/>
              </w:rPr>
              <w:t>903.002</w:t>
            </w:r>
          </w:p>
        </w:tc>
        <w:tc>
          <w:tcPr>
            <w:tcW w:w="6763" w:type="dxa"/>
          </w:tcPr>
          <w:p w14:paraId="238C3000" w14:textId="77777777" w:rsidR="004336A0" w:rsidRDefault="004336A0" w:rsidP="0083443C">
            <w:pPr>
              <w:pStyle w:val="Textetableaugauche"/>
              <w:spacing w:before="40" w:after="40"/>
            </w:pPr>
            <w:r w:rsidRPr="000E6D33">
              <w:t>Manquement à la conduite responsable en recherche</w:t>
            </w:r>
          </w:p>
        </w:tc>
      </w:tr>
      <w:tr w:rsidR="004336A0" w:rsidRPr="00AD732C" w14:paraId="06071AFC" w14:textId="77777777" w:rsidTr="00FF0F6B">
        <w:trPr>
          <w:trHeight w:val="163"/>
        </w:trPr>
        <w:tc>
          <w:tcPr>
            <w:tcW w:w="1615" w:type="dxa"/>
            <w:vMerge/>
          </w:tcPr>
          <w:p w14:paraId="0BCF79FA" w14:textId="77777777" w:rsidR="004336A0" w:rsidRPr="000E6D33" w:rsidRDefault="004336A0" w:rsidP="0083443C">
            <w:pPr>
              <w:pStyle w:val="Textetableaucentr"/>
              <w:spacing w:before="40" w:after="40"/>
            </w:pPr>
          </w:p>
        </w:tc>
        <w:tc>
          <w:tcPr>
            <w:tcW w:w="1620" w:type="dxa"/>
            <w:vMerge/>
          </w:tcPr>
          <w:p w14:paraId="31871A34" w14:textId="77777777" w:rsidR="004336A0" w:rsidRPr="00332E06" w:rsidRDefault="004336A0" w:rsidP="0083443C">
            <w:pPr>
              <w:pStyle w:val="Textetableaugauche"/>
              <w:spacing w:before="40" w:after="40"/>
            </w:pPr>
          </w:p>
        </w:tc>
        <w:tc>
          <w:tcPr>
            <w:tcW w:w="6763" w:type="dxa"/>
          </w:tcPr>
          <w:p w14:paraId="27050114" w14:textId="77777777" w:rsidR="004336A0" w:rsidRPr="00874C02" w:rsidRDefault="0095128B" w:rsidP="0083443C">
            <w:pPr>
              <w:pStyle w:val="Textetableaugauche"/>
              <w:spacing w:before="40" w:after="40"/>
              <w:rPr>
                <w:color w:val="A6A6A6" w:themeColor="background1" w:themeShade="A6"/>
              </w:rPr>
            </w:pPr>
            <w:r w:rsidRPr="00874C02">
              <w:rPr>
                <w:color w:val="A6A6A6" w:themeColor="background1" w:themeShade="A6"/>
              </w:rPr>
              <w:t>Titre N2</w:t>
            </w:r>
            <w:r w:rsidR="00F85C60">
              <w:rPr>
                <w:color w:val="A6A6A6" w:themeColor="background1" w:themeShade="A6"/>
              </w:rPr>
              <w:t> </w:t>
            </w:r>
            <w:r w:rsidRPr="00874C02">
              <w:rPr>
                <w:color w:val="A6A6A6" w:themeColor="background1" w:themeShade="A6"/>
              </w:rPr>
              <w:t>: Non-conformité</w:t>
            </w:r>
          </w:p>
        </w:tc>
      </w:tr>
    </w:tbl>
    <w:p w14:paraId="59A2EA4C" w14:textId="77777777" w:rsidR="00756C58" w:rsidRPr="00F13690" w:rsidRDefault="00756C58" w:rsidP="00422A42"/>
    <w:sectPr w:rsidR="00756C58" w:rsidRPr="00F13690" w:rsidSect="003026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AB668" w14:textId="77777777" w:rsidR="009B727C" w:rsidRDefault="009B727C" w:rsidP="0030269A">
      <w:pPr>
        <w:spacing w:before="0" w:after="0"/>
      </w:pPr>
      <w:r>
        <w:separator/>
      </w:r>
    </w:p>
  </w:endnote>
  <w:endnote w:type="continuationSeparator" w:id="0">
    <w:p w14:paraId="260FD417" w14:textId="77777777" w:rsidR="009B727C" w:rsidRDefault="009B727C" w:rsidP="003026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(Corps)">
    <w:altName w:val="Calibr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07F45" w14:textId="77777777" w:rsidR="00084CFB" w:rsidRDefault="00084CF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2D2F9" w14:textId="77777777" w:rsidR="002E18ED" w:rsidRPr="00627E38" w:rsidRDefault="002E18ED" w:rsidP="002E18ED">
    <w:pPr>
      <w:pStyle w:val="Pieddepage"/>
      <w:pBdr>
        <w:bottom w:val="single" w:sz="4" w:space="1" w:color="auto"/>
      </w:pBdr>
      <w:rPr>
        <w:sz w:val="20"/>
        <w:szCs w:val="20"/>
      </w:rPr>
    </w:pPr>
  </w:p>
  <w:p w14:paraId="7C946575" w14:textId="77777777" w:rsidR="002E18ED" w:rsidRPr="00347179" w:rsidRDefault="00347179" w:rsidP="72DFED3B">
    <w:pPr>
      <w:pStyle w:val="Pieddepage"/>
      <w:tabs>
        <w:tab w:val="clear" w:pos="4153"/>
        <w:tab w:val="clear" w:pos="8306"/>
        <w:tab w:val="right" w:pos="10065"/>
      </w:tabs>
      <w:rPr>
        <w:sz w:val="20"/>
        <w:szCs w:val="20"/>
      </w:rPr>
    </w:pPr>
    <w:r w:rsidRPr="36E49457">
      <w:rPr>
        <w:color w:val="A6A6A6" w:themeColor="background1" w:themeShade="A6"/>
        <w:sz w:val="20"/>
        <w:szCs w:val="20"/>
      </w:rPr>
      <w:t xml:space="preserve">Réalisé avec la collaboration de N2 ACCER, </w:t>
    </w:r>
    <w:r w:rsidR="002E18ED" w:rsidRPr="36E49457">
      <w:rPr>
        <w:color w:val="A6A6A6" w:themeColor="background1" w:themeShade="A6"/>
        <w:sz w:val="20"/>
        <w:szCs w:val="20"/>
      </w:rPr>
      <w:t>CATALIS, CHUM, CHU S</w:t>
    </w:r>
    <w:r w:rsidR="008D5382">
      <w:rPr>
        <w:color w:val="A6A6A6" w:themeColor="background1" w:themeShade="A6"/>
        <w:sz w:val="20"/>
        <w:szCs w:val="20"/>
      </w:rPr>
      <w:t>ain</w:t>
    </w:r>
    <w:r w:rsidR="002E18ED" w:rsidRPr="36E49457">
      <w:rPr>
        <w:color w:val="A6A6A6" w:themeColor="background1" w:themeShade="A6"/>
        <w:sz w:val="20"/>
        <w:szCs w:val="20"/>
      </w:rPr>
      <w:t>te-Justine et CUSM</w:t>
    </w:r>
    <w:r w:rsidR="002E18ED" w:rsidRPr="00347179">
      <w:rPr>
        <w:rFonts w:cstheme="minorHAnsi"/>
        <w:sz w:val="20"/>
        <w:szCs w:val="20"/>
      </w:rPr>
      <w:tab/>
    </w:r>
    <w:r w:rsidR="002E18ED" w:rsidRPr="36E49457">
      <w:rPr>
        <w:sz w:val="20"/>
        <w:szCs w:val="20"/>
      </w:rPr>
      <w:t xml:space="preserve">Page </w:t>
    </w:r>
    <w:r w:rsidR="002E18ED" w:rsidRPr="36E49457">
      <w:rPr>
        <w:sz w:val="20"/>
        <w:szCs w:val="20"/>
        <w:lang w:val="fr-FR"/>
      </w:rPr>
      <w:fldChar w:fldCharType="begin"/>
    </w:r>
    <w:r w:rsidR="002E18ED" w:rsidRPr="00347179">
      <w:rPr>
        <w:rFonts w:cstheme="minorHAnsi"/>
        <w:sz w:val="20"/>
        <w:szCs w:val="20"/>
      </w:rPr>
      <w:instrText xml:space="preserve"> PAGE </w:instrText>
    </w:r>
    <w:r w:rsidR="002E18ED" w:rsidRPr="36E49457">
      <w:rPr>
        <w:rFonts w:cstheme="minorHAnsi"/>
        <w:sz w:val="20"/>
        <w:szCs w:val="20"/>
        <w:lang w:val="en-CA"/>
      </w:rPr>
      <w:fldChar w:fldCharType="separate"/>
    </w:r>
    <w:r w:rsidR="002E18ED" w:rsidRPr="36E49457">
      <w:rPr>
        <w:sz w:val="20"/>
        <w:szCs w:val="20"/>
      </w:rPr>
      <w:t>1</w:t>
    </w:r>
    <w:r w:rsidR="002E18ED" w:rsidRPr="36E49457">
      <w:rPr>
        <w:sz w:val="20"/>
        <w:szCs w:val="20"/>
        <w:lang w:val="fr-FR"/>
      </w:rPr>
      <w:fldChar w:fldCharType="end"/>
    </w:r>
    <w:r w:rsidR="002E18ED" w:rsidRPr="36E49457">
      <w:rPr>
        <w:sz w:val="20"/>
        <w:szCs w:val="20"/>
      </w:rPr>
      <w:t xml:space="preserve"> </w:t>
    </w:r>
    <w:r w:rsidR="008D5382">
      <w:rPr>
        <w:sz w:val="20"/>
        <w:szCs w:val="20"/>
      </w:rPr>
      <w:t>de</w:t>
    </w:r>
    <w:r w:rsidR="002E18ED" w:rsidRPr="36E49457">
      <w:rPr>
        <w:sz w:val="20"/>
        <w:szCs w:val="20"/>
      </w:rPr>
      <w:t xml:space="preserve"> </w:t>
    </w:r>
    <w:r w:rsidR="002E18ED" w:rsidRPr="36E49457">
      <w:rPr>
        <w:sz w:val="20"/>
        <w:szCs w:val="20"/>
        <w:lang w:val="fr-FR"/>
      </w:rPr>
      <w:fldChar w:fldCharType="begin"/>
    </w:r>
    <w:r w:rsidR="002E18ED" w:rsidRPr="00347179">
      <w:rPr>
        <w:rFonts w:cstheme="minorHAnsi"/>
        <w:sz w:val="20"/>
        <w:szCs w:val="20"/>
      </w:rPr>
      <w:instrText xml:space="preserve"> NUMPAGES </w:instrText>
    </w:r>
    <w:r w:rsidR="002E18ED" w:rsidRPr="36E49457">
      <w:rPr>
        <w:rFonts w:cstheme="minorHAnsi"/>
        <w:sz w:val="20"/>
        <w:szCs w:val="20"/>
        <w:lang w:val="en-CA"/>
      </w:rPr>
      <w:fldChar w:fldCharType="separate"/>
    </w:r>
    <w:r w:rsidR="002E18ED" w:rsidRPr="36E49457">
      <w:rPr>
        <w:sz w:val="20"/>
        <w:szCs w:val="20"/>
      </w:rPr>
      <w:t>1</w:t>
    </w:r>
    <w:r w:rsidR="002E18ED" w:rsidRPr="36E49457">
      <w:rPr>
        <w:sz w:val="20"/>
        <w:szCs w:val="20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303F6" w14:textId="77777777" w:rsidR="00084CFB" w:rsidRDefault="00084C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F562A" w14:textId="77777777" w:rsidR="009B727C" w:rsidRDefault="009B727C" w:rsidP="0030269A">
      <w:pPr>
        <w:spacing w:before="0" w:after="0"/>
      </w:pPr>
      <w:r>
        <w:separator/>
      </w:r>
    </w:p>
  </w:footnote>
  <w:footnote w:type="continuationSeparator" w:id="0">
    <w:p w14:paraId="6785DCD1" w14:textId="77777777" w:rsidR="009B727C" w:rsidRDefault="009B727C" w:rsidP="0030269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C75AC" w14:textId="77777777" w:rsidR="00084CFB" w:rsidRDefault="00084CF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C90F7" w14:textId="77777777" w:rsidR="0030269A" w:rsidRPr="00ED30D3" w:rsidRDefault="0030269A" w:rsidP="0030269A">
    <w:pPr>
      <w:pStyle w:val="En-tte"/>
    </w:pPr>
  </w:p>
  <w:tbl>
    <w:tblPr>
      <w:tblW w:w="0" w:type="auto"/>
      <w:tblLook w:val="04A0" w:firstRow="1" w:lastRow="0" w:firstColumn="1" w:lastColumn="0" w:noHBand="0" w:noVBand="1"/>
    </w:tblPr>
    <w:tblGrid>
      <w:gridCol w:w="4957"/>
      <w:gridCol w:w="5113"/>
    </w:tblGrid>
    <w:tr w:rsidR="0030269A" w:rsidRPr="00ED30D3" w14:paraId="42A41406" w14:textId="77777777" w:rsidTr="72DFED3B">
      <w:trPr>
        <w:trHeight w:val="567"/>
      </w:trPr>
      <w:tc>
        <w:tcPr>
          <w:tcW w:w="4957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0A4230A5" w14:textId="290B425D" w:rsidR="0030269A" w:rsidRPr="00ED30D3" w:rsidRDefault="0030269A" w:rsidP="0030269A">
          <w:pPr>
            <w:pStyle w:val="En-tte"/>
            <w:rPr>
              <w:rFonts w:eastAsia="Calibri"/>
            </w:rPr>
          </w:pPr>
          <w:bookmarkStart w:id="0" w:name="_GoBack"/>
          <w:bookmarkEnd w:id="0"/>
        </w:p>
      </w:tc>
      <w:tc>
        <w:tcPr>
          <w:tcW w:w="511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850E669" w14:textId="77777777" w:rsidR="0030269A" w:rsidRPr="00ED30D3" w:rsidRDefault="002267B6" w:rsidP="72DFED3B">
          <w:pPr>
            <w:spacing w:before="0" w:after="0"/>
            <w:jc w:val="right"/>
            <w:rPr>
              <w:sz w:val="32"/>
              <w:szCs w:val="32"/>
            </w:rPr>
          </w:pPr>
          <w:r>
            <w:rPr>
              <w:sz w:val="32"/>
              <w:szCs w:val="32"/>
            </w:rPr>
            <w:t xml:space="preserve">TABLE </w:t>
          </w:r>
          <w:r w:rsidR="00A3305B" w:rsidRPr="00A3305B">
            <w:rPr>
              <w:sz w:val="32"/>
              <w:szCs w:val="32"/>
            </w:rPr>
            <w:t>DE CONCORDANCE</w:t>
          </w:r>
          <w:r w:rsidR="00A3305B">
            <w:rPr>
              <w:sz w:val="32"/>
              <w:szCs w:val="32"/>
            </w:rPr>
            <w:br/>
            <w:t>NO</w:t>
          </w:r>
          <w:r w:rsidR="00A3305B" w:rsidRPr="00A3305B">
            <w:rPr>
              <w:sz w:val="32"/>
              <w:szCs w:val="32"/>
            </w:rPr>
            <w:t xml:space="preserve"> MON DE L’ÉTABLISSEMENT –</w:t>
          </w:r>
          <w:r w:rsidR="00A3305B">
            <w:rPr>
              <w:sz w:val="32"/>
              <w:szCs w:val="32"/>
            </w:rPr>
            <w:br/>
            <w:t>NO</w:t>
          </w:r>
          <w:r w:rsidR="00A3305B" w:rsidRPr="00A3305B">
            <w:rPr>
              <w:sz w:val="32"/>
              <w:szCs w:val="32"/>
            </w:rPr>
            <w:t xml:space="preserve"> N2/</w:t>
          </w:r>
          <w:proofErr w:type="spellStart"/>
          <w:r w:rsidR="00BB029E">
            <w:rPr>
              <w:sz w:val="32"/>
              <w:szCs w:val="32"/>
            </w:rPr>
            <w:t>ACCER</w:t>
          </w:r>
          <w:proofErr w:type="spellEnd"/>
        </w:p>
      </w:tc>
    </w:tr>
    <w:tr w:rsidR="0030269A" w:rsidRPr="00ED30D3" w14:paraId="2C7CE1D6" w14:textId="77777777" w:rsidTr="72DFED3B">
      <w:trPr>
        <w:trHeight w:val="567"/>
      </w:trPr>
      <w:tc>
        <w:tcPr>
          <w:tcW w:w="4957" w:type="dxa"/>
          <w:vMerge/>
        </w:tcPr>
        <w:p w14:paraId="2BA107C4" w14:textId="77777777" w:rsidR="0030269A" w:rsidRPr="00ED30D3" w:rsidRDefault="0030269A" w:rsidP="0030269A">
          <w:pPr>
            <w:pStyle w:val="En-tte"/>
            <w:rPr>
              <w:rFonts w:eastAsia="Calibri"/>
            </w:rPr>
          </w:pPr>
        </w:p>
      </w:tc>
      <w:tc>
        <w:tcPr>
          <w:tcW w:w="511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BB3BF05" w14:textId="77777777" w:rsidR="0030269A" w:rsidRPr="00ED30D3" w:rsidRDefault="00ED30D3" w:rsidP="0030269A">
          <w:pPr>
            <w:spacing w:before="0" w:after="0"/>
            <w:jc w:val="right"/>
          </w:pPr>
          <w:r w:rsidRPr="00ED30D3">
            <w:t>Comité d’éthique de la recherche</w:t>
          </w:r>
        </w:p>
        <w:p w14:paraId="19B41456" w14:textId="77777777" w:rsidR="0030269A" w:rsidRPr="00ED30D3" w:rsidRDefault="00ED30D3" w:rsidP="0030269A">
          <w:pPr>
            <w:spacing w:before="0" w:after="0"/>
            <w:jc w:val="right"/>
          </w:pPr>
          <w:r w:rsidRPr="00ED30D3">
            <w:t>Mode opératoire normalisé</w:t>
          </w:r>
        </w:p>
      </w:tc>
    </w:tr>
  </w:tbl>
  <w:p w14:paraId="4DF0AA3B" w14:textId="77777777" w:rsidR="0030269A" w:rsidRPr="00ED30D3" w:rsidRDefault="0030269A" w:rsidP="0030269A">
    <w:pPr>
      <w:pStyle w:val="En-tte"/>
    </w:pPr>
  </w:p>
  <w:p w14:paraId="24BF6AF5" w14:textId="77777777" w:rsidR="0030269A" w:rsidRPr="00ED30D3" w:rsidRDefault="0030269A" w:rsidP="0030269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74806" w14:textId="77777777" w:rsidR="00084CFB" w:rsidRDefault="00084CF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42F7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8131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4DB8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C058C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9096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D6B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66F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DE69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C812E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1AD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E6898"/>
    <w:multiLevelType w:val="hybridMultilevel"/>
    <w:tmpl w:val="788C1C56"/>
    <w:lvl w:ilvl="0" w:tplc="6A7A368A">
      <w:start w:val="1"/>
      <w:numFmt w:val="bullet"/>
      <w:pStyle w:val="SOPBulletE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941B0F"/>
    <w:multiLevelType w:val="hybridMultilevel"/>
    <w:tmpl w:val="1B20E102"/>
    <w:lvl w:ilvl="0" w:tplc="ACBAD9B0">
      <w:start w:val="1"/>
      <w:numFmt w:val="bullet"/>
      <w:pStyle w:val="SOPBulletD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1B59B6"/>
    <w:multiLevelType w:val="multilevel"/>
    <w:tmpl w:val="040C001D"/>
    <w:numStyleLink w:val="SOPListeHyrarchise"/>
  </w:abstractNum>
  <w:abstractNum w:abstractNumId="13" w15:restartNumberingAfterBreak="0">
    <w:nsid w:val="07D534B7"/>
    <w:multiLevelType w:val="multilevel"/>
    <w:tmpl w:val="040C001D"/>
    <w:styleLink w:val="SOPListeHyrarchise"/>
    <w:lvl w:ilvl="0">
      <w:start w:val="1"/>
      <w:numFmt w:val="decimal"/>
      <w:pStyle w:val="Paragraphedeliste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66311D"/>
    <w:multiLevelType w:val="multilevel"/>
    <w:tmpl w:val="E63287DE"/>
    <w:lvl w:ilvl="0">
      <w:start w:val="1"/>
      <w:numFmt w:val="decimal"/>
      <w:pStyle w:val="Titre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10F6859"/>
    <w:multiLevelType w:val="hybridMultilevel"/>
    <w:tmpl w:val="DDD4AE18"/>
    <w:lvl w:ilvl="0" w:tplc="7804B5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E4FDE"/>
    <w:multiLevelType w:val="hybridMultilevel"/>
    <w:tmpl w:val="F336E3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C62E09"/>
    <w:multiLevelType w:val="hybridMultilevel"/>
    <w:tmpl w:val="506241DC"/>
    <w:lvl w:ilvl="0" w:tplc="0268C834">
      <w:start w:val="1"/>
      <w:numFmt w:val="bullet"/>
      <w:pStyle w:val="SOPBulletC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B0992"/>
    <w:multiLevelType w:val="hybridMultilevel"/>
    <w:tmpl w:val="1C7E680E"/>
    <w:lvl w:ilvl="0" w:tplc="7E0AEC1A">
      <w:start w:val="1"/>
      <w:numFmt w:val="bullet"/>
      <w:pStyle w:val="SOPBulletB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12ECD"/>
    <w:multiLevelType w:val="multilevel"/>
    <w:tmpl w:val="F0DCF0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B3715A1"/>
    <w:multiLevelType w:val="multilevel"/>
    <w:tmpl w:val="040C001D"/>
    <w:numStyleLink w:val="SOPListeHyrarchise"/>
  </w:abstractNum>
  <w:abstractNum w:abstractNumId="21" w15:restartNumberingAfterBreak="0">
    <w:nsid w:val="67060CBB"/>
    <w:multiLevelType w:val="hybridMultilevel"/>
    <w:tmpl w:val="43E4D32E"/>
    <w:lvl w:ilvl="0" w:tplc="3B442E54">
      <w:start w:val="1"/>
      <w:numFmt w:val="bullet"/>
      <w:pStyle w:val="SOPBulletA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879C2"/>
    <w:multiLevelType w:val="multilevel"/>
    <w:tmpl w:val="4392853E"/>
    <w:lvl w:ilvl="0">
      <w:start w:val="1"/>
      <w:numFmt w:val="decimal"/>
      <w:lvlText w:val="%1."/>
      <w:lvlJc w:val="left"/>
      <w:pPr>
        <w:ind w:left="532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8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1" w:hanging="64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u w:val="none" w:color="000000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7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3" w:hanging="144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2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18"/>
  </w:num>
  <w:num w:numId="15">
    <w:abstractNumId w:val="17"/>
  </w:num>
  <w:num w:numId="16">
    <w:abstractNumId w:val="11"/>
  </w:num>
  <w:num w:numId="17">
    <w:abstractNumId w:val="10"/>
  </w:num>
  <w:num w:numId="18">
    <w:abstractNumId w:val="21"/>
  </w:num>
  <w:num w:numId="19">
    <w:abstractNumId w:val="15"/>
  </w:num>
  <w:num w:numId="20">
    <w:abstractNumId w:val="13"/>
  </w:num>
  <w:num w:numId="21">
    <w:abstractNumId w:val="12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7B6"/>
    <w:rsid w:val="00003A52"/>
    <w:rsid w:val="00012661"/>
    <w:rsid w:val="0002610A"/>
    <w:rsid w:val="00047C05"/>
    <w:rsid w:val="0008183D"/>
    <w:rsid w:val="00084CFB"/>
    <w:rsid w:val="000E5D2E"/>
    <w:rsid w:val="001D4F50"/>
    <w:rsid w:val="00207CF0"/>
    <w:rsid w:val="002267B6"/>
    <w:rsid w:val="00283978"/>
    <w:rsid w:val="002B5BA5"/>
    <w:rsid w:val="002B5EA6"/>
    <w:rsid w:val="002E18ED"/>
    <w:rsid w:val="002E34BC"/>
    <w:rsid w:val="002E750D"/>
    <w:rsid w:val="0030269A"/>
    <w:rsid w:val="0032222C"/>
    <w:rsid w:val="00332E06"/>
    <w:rsid w:val="00347179"/>
    <w:rsid w:val="003646D8"/>
    <w:rsid w:val="00381E3D"/>
    <w:rsid w:val="00386EA4"/>
    <w:rsid w:val="003B2EDD"/>
    <w:rsid w:val="003D02DC"/>
    <w:rsid w:val="003D2903"/>
    <w:rsid w:val="003F08F8"/>
    <w:rsid w:val="00407B78"/>
    <w:rsid w:val="00422A42"/>
    <w:rsid w:val="00426EC8"/>
    <w:rsid w:val="004336A0"/>
    <w:rsid w:val="004374F7"/>
    <w:rsid w:val="00444D39"/>
    <w:rsid w:val="00452EF6"/>
    <w:rsid w:val="00471256"/>
    <w:rsid w:val="00474636"/>
    <w:rsid w:val="0047642D"/>
    <w:rsid w:val="004F6961"/>
    <w:rsid w:val="005169A5"/>
    <w:rsid w:val="0052260D"/>
    <w:rsid w:val="00545DDA"/>
    <w:rsid w:val="0057209B"/>
    <w:rsid w:val="00586A4E"/>
    <w:rsid w:val="0059613B"/>
    <w:rsid w:val="005D574A"/>
    <w:rsid w:val="0061254A"/>
    <w:rsid w:val="00652EEE"/>
    <w:rsid w:val="006679F4"/>
    <w:rsid w:val="006A4376"/>
    <w:rsid w:val="007122FD"/>
    <w:rsid w:val="0072092A"/>
    <w:rsid w:val="00742D4B"/>
    <w:rsid w:val="00753239"/>
    <w:rsid w:val="00756C58"/>
    <w:rsid w:val="0076203C"/>
    <w:rsid w:val="0077306C"/>
    <w:rsid w:val="00801A99"/>
    <w:rsid w:val="008079C5"/>
    <w:rsid w:val="00820402"/>
    <w:rsid w:val="0083443C"/>
    <w:rsid w:val="00837FF3"/>
    <w:rsid w:val="00853B29"/>
    <w:rsid w:val="00874C02"/>
    <w:rsid w:val="008A587F"/>
    <w:rsid w:val="008D5382"/>
    <w:rsid w:val="008E5297"/>
    <w:rsid w:val="008E55B2"/>
    <w:rsid w:val="008E7364"/>
    <w:rsid w:val="008F5C53"/>
    <w:rsid w:val="009236CC"/>
    <w:rsid w:val="00950C91"/>
    <w:rsid w:val="0095128B"/>
    <w:rsid w:val="00953ACB"/>
    <w:rsid w:val="009754E0"/>
    <w:rsid w:val="00986A54"/>
    <w:rsid w:val="009B727C"/>
    <w:rsid w:val="009C0081"/>
    <w:rsid w:val="009C3482"/>
    <w:rsid w:val="009F0CD2"/>
    <w:rsid w:val="00A147B4"/>
    <w:rsid w:val="00A26CA7"/>
    <w:rsid w:val="00A3305B"/>
    <w:rsid w:val="00A44015"/>
    <w:rsid w:val="00A70C17"/>
    <w:rsid w:val="00A93ABB"/>
    <w:rsid w:val="00A967C9"/>
    <w:rsid w:val="00AA31BC"/>
    <w:rsid w:val="00AB5DDB"/>
    <w:rsid w:val="00AD732C"/>
    <w:rsid w:val="00B324A3"/>
    <w:rsid w:val="00B66BD6"/>
    <w:rsid w:val="00B95758"/>
    <w:rsid w:val="00BB029E"/>
    <w:rsid w:val="00C000FA"/>
    <w:rsid w:val="00C15266"/>
    <w:rsid w:val="00C2027E"/>
    <w:rsid w:val="00CC636D"/>
    <w:rsid w:val="00CE63B7"/>
    <w:rsid w:val="00CF2853"/>
    <w:rsid w:val="00D10A78"/>
    <w:rsid w:val="00D4790F"/>
    <w:rsid w:val="00D70FB5"/>
    <w:rsid w:val="00D93F3A"/>
    <w:rsid w:val="00DC2BA3"/>
    <w:rsid w:val="00DE503C"/>
    <w:rsid w:val="00E5002B"/>
    <w:rsid w:val="00E628D2"/>
    <w:rsid w:val="00EC101E"/>
    <w:rsid w:val="00ED30D3"/>
    <w:rsid w:val="00F13690"/>
    <w:rsid w:val="00F374D7"/>
    <w:rsid w:val="00F443B2"/>
    <w:rsid w:val="00F85C60"/>
    <w:rsid w:val="00F968FE"/>
    <w:rsid w:val="00FC636C"/>
    <w:rsid w:val="00FF0F6B"/>
    <w:rsid w:val="1D13C35E"/>
    <w:rsid w:val="36E49457"/>
    <w:rsid w:val="39F61A55"/>
    <w:rsid w:val="72DFE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B9E3F"/>
  <w14:defaultImageDpi w14:val="32767"/>
  <w15:chartTrackingRefBased/>
  <w15:docId w15:val="{33CD5D9B-D4F2-43D5-B17B-E43810B5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5382"/>
    <w:pPr>
      <w:spacing w:before="240" w:after="240"/>
      <w:jc w:val="both"/>
    </w:pPr>
    <w:rPr>
      <w:sz w:val="22"/>
      <w:szCs w:val="22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8D5382"/>
    <w:pPr>
      <w:keepNext/>
      <w:numPr>
        <w:numId w:val="1"/>
      </w:numPr>
      <w:ind w:left="1138" w:hanging="1138"/>
      <w:outlineLvl w:val="0"/>
    </w:pPr>
    <w:rPr>
      <w:rFonts w:eastAsiaTheme="majorEastAsia" w:cs="Calibri (Corps)"/>
      <w:b/>
      <w:cap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5382"/>
    <w:pPr>
      <w:keepNext/>
      <w:numPr>
        <w:ilvl w:val="1"/>
        <w:numId w:val="1"/>
      </w:numPr>
      <w:tabs>
        <w:tab w:val="left" w:pos="1134"/>
      </w:tabs>
      <w:ind w:left="1138" w:hanging="1138"/>
      <w:outlineLvl w:val="1"/>
    </w:pPr>
    <w:rPr>
      <w:rFonts w:eastAsiaTheme="majorEastAsia" w:cstheme="minorHAnsi"/>
      <w:b/>
      <w:lang w:val="en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53ACB"/>
    <w:pPr>
      <w:numPr>
        <w:ilvl w:val="2"/>
        <w:numId w:val="1"/>
      </w:numPr>
      <w:tabs>
        <w:tab w:val="left" w:pos="1134"/>
      </w:tabs>
      <w:ind w:left="1138" w:hanging="1138"/>
      <w:outlineLvl w:val="2"/>
    </w:pPr>
    <w:rPr>
      <w:rFonts w:eastAsiaTheme="majorEastAsia" w:cstheme="minorHAnsi"/>
      <w:lang w:val="en-C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53ACB"/>
    <w:pPr>
      <w:numPr>
        <w:ilvl w:val="3"/>
        <w:numId w:val="1"/>
      </w:numPr>
      <w:tabs>
        <w:tab w:val="left" w:pos="1134"/>
      </w:tabs>
      <w:ind w:left="1138" w:hanging="1138"/>
      <w:outlineLvl w:val="3"/>
    </w:pPr>
    <w:rPr>
      <w:rFonts w:eastAsiaTheme="majorEastAsia" w:cstheme="minorHAnsi"/>
      <w:iCs/>
      <w:lang w:val="en-CA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53ACB"/>
    <w:pPr>
      <w:numPr>
        <w:ilvl w:val="4"/>
        <w:numId w:val="1"/>
      </w:numPr>
      <w:tabs>
        <w:tab w:val="left" w:pos="1134"/>
      </w:tabs>
      <w:ind w:left="1138" w:hanging="1138"/>
      <w:outlineLvl w:val="4"/>
    </w:pPr>
    <w:rPr>
      <w:rFonts w:eastAsiaTheme="majorEastAsia" w:cstheme="minorHAnsi"/>
      <w:lang w:val="en-CA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953ACB"/>
    <w:pPr>
      <w:numPr>
        <w:ilvl w:val="5"/>
        <w:numId w:val="1"/>
      </w:numPr>
      <w:tabs>
        <w:tab w:val="left" w:pos="1134"/>
      </w:tabs>
      <w:ind w:left="1138" w:hanging="1138"/>
      <w:outlineLvl w:val="5"/>
    </w:pPr>
    <w:rPr>
      <w:rFonts w:eastAsiaTheme="majorEastAsia" w:cstheme="minorHAnsi"/>
      <w:lang w:val="en-CA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953ACB"/>
    <w:pPr>
      <w:numPr>
        <w:ilvl w:val="6"/>
        <w:numId w:val="1"/>
      </w:numPr>
      <w:tabs>
        <w:tab w:val="left" w:pos="1276"/>
      </w:tabs>
      <w:ind w:left="1282" w:hanging="1282"/>
      <w:outlineLvl w:val="6"/>
    </w:pPr>
    <w:rPr>
      <w:rFonts w:eastAsiaTheme="majorEastAsia" w:cstheme="minorHAnsi"/>
      <w:iCs/>
      <w:lang w:val="en-C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66BD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66BD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D5382"/>
    <w:rPr>
      <w:rFonts w:eastAsiaTheme="majorEastAsia" w:cs="Calibri (Corps)"/>
      <w:b/>
      <w:caps/>
      <w:sz w:val="22"/>
      <w:szCs w:val="22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8D5382"/>
    <w:rPr>
      <w:rFonts w:eastAsiaTheme="majorEastAsia" w:cstheme="minorHAnsi"/>
      <w:b/>
      <w:sz w:val="22"/>
      <w:szCs w:val="22"/>
      <w:lang w:val="en-CA"/>
    </w:rPr>
  </w:style>
  <w:style w:type="character" w:customStyle="1" w:styleId="Titre3Car">
    <w:name w:val="Titre 3 Car"/>
    <w:basedOn w:val="Policepardfaut"/>
    <w:link w:val="Titre3"/>
    <w:uiPriority w:val="9"/>
    <w:rsid w:val="00953ACB"/>
    <w:rPr>
      <w:rFonts w:eastAsiaTheme="majorEastAsia" w:cstheme="minorHAnsi"/>
      <w:sz w:val="22"/>
      <w:szCs w:val="22"/>
      <w:lang w:val="en-CA"/>
    </w:rPr>
  </w:style>
  <w:style w:type="character" w:customStyle="1" w:styleId="Titre4Car">
    <w:name w:val="Titre 4 Car"/>
    <w:basedOn w:val="Policepardfaut"/>
    <w:link w:val="Titre4"/>
    <w:uiPriority w:val="9"/>
    <w:rsid w:val="00953ACB"/>
    <w:rPr>
      <w:rFonts w:eastAsiaTheme="majorEastAsia" w:cstheme="minorHAnsi"/>
      <w:iCs/>
      <w:sz w:val="22"/>
      <w:szCs w:val="22"/>
      <w:lang w:val="en-CA"/>
    </w:rPr>
  </w:style>
  <w:style w:type="character" w:customStyle="1" w:styleId="Titre5Car">
    <w:name w:val="Titre 5 Car"/>
    <w:basedOn w:val="Policepardfaut"/>
    <w:link w:val="Titre5"/>
    <w:uiPriority w:val="9"/>
    <w:rsid w:val="00953ACB"/>
    <w:rPr>
      <w:rFonts w:eastAsiaTheme="majorEastAsia" w:cstheme="minorHAnsi"/>
      <w:sz w:val="22"/>
      <w:szCs w:val="22"/>
      <w:lang w:val="en-CA"/>
    </w:rPr>
  </w:style>
  <w:style w:type="character" w:customStyle="1" w:styleId="Titre6Car">
    <w:name w:val="Titre 6 Car"/>
    <w:basedOn w:val="Policepardfaut"/>
    <w:link w:val="Titre6"/>
    <w:uiPriority w:val="9"/>
    <w:rsid w:val="00953ACB"/>
    <w:rPr>
      <w:rFonts w:eastAsiaTheme="majorEastAsia" w:cstheme="minorHAnsi"/>
      <w:sz w:val="22"/>
      <w:szCs w:val="22"/>
      <w:lang w:val="en-CA"/>
    </w:rPr>
  </w:style>
  <w:style w:type="character" w:customStyle="1" w:styleId="Titre7Car">
    <w:name w:val="Titre 7 Car"/>
    <w:basedOn w:val="Policepardfaut"/>
    <w:link w:val="Titre7"/>
    <w:uiPriority w:val="9"/>
    <w:rsid w:val="00953ACB"/>
    <w:rPr>
      <w:rFonts w:eastAsiaTheme="majorEastAsia" w:cstheme="minorHAnsi"/>
      <w:iCs/>
      <w:sz w:val="22"/>
      <w:szCs w:val="22"/>
      <w:lang w:val="en-CA"/>
    </w:rPr>
  </w:style>
  <w:style w:type="character" w:customStyle="1" w:styleId="Titre8Car">
    <w:name w:val="Titre 8 Car"/>
    <w:basedOn w:val="Policepardfaut"/>
    <w:link w:val="Titre8"/>
    <w:uiPriority w:val="9"/>
    <w:semiHidden/>
    <w:rsid w:val="00B66B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CA"/>
    </w:rPr>
  </w:style>
  <w:style w:type="character" w:customStyle="1" w:styleId="Titre9Car">
    <w:name w:val="Titre 9 Car"/>
    <w:basedOn w:val="Policepardfaut"/>
    <w:link w:val="Titre9"/>
    <w:uiPriority w:val="9"/>
    <w:semiHidden/>
    <w:rsid w:val="00B66B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  <w:style w:type="paragraph" w:styleId="En-tte">
    <w:name w:val="header"/>
    <w:basedOn w:val="Normal"/>
    <w:link w:val="En-tteCar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paragraph" w:styleId="TM1">
    <w:name w:val="toc 1"/>
    <w:basedOn w:val="Normal"/>
    <w:next w:val="Normal"/>
    <w:autoRedefine/>
    <w:uiPriority w:val="39"/>
    <w:unhideWhenUsed/>
    <w:rsid w:val="0030269A"/>
    <w:pPr>
      <w:tabs>
        <w:tab w:val="left" w:pos="567"/>
        <w:tab w:val="right" w:leader="dot" w:pos="10065"/>
      </w:tabs>
      <w:spacing w:before="0" w:after="0"/>
      <w:ind w:left="567" w:hanging="567"/>
    </w:pPr>
    <w:rPr>
      <w:rFonts w:eastAsiaTheme="minorEastAsia"/>
      <w:noProof/>
      <w:sz w:val="24"/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30269A"/>
    <w:pPr>
      <w:tabs>
        <w:tab w:val="left" w:pos="1134"/>
        <w:tab w:val="right" w:leader="dot" w:pos="10065"/>
      </w:tabs>
      <w:spacing w:before="0" w:after="0"/>
      <w:ind w:left="1134" w:hanging="567"/>
    </w:pPr>
    <w:rPr>
      <w:rFonts w:eastAsiaTheme="minorEastAsia"/>
      <w:noProof/>
      <w:sz w:val="24"/>
      <w:szCs w:val="24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567"/>
    </w:pPr>
    <w:rPr>
      <w:noProof/>
    </w:rPr>
  </w:style>
  <w:style w:type="paragraph" w:styleId="TM4">
    <w:name w:val="toc 4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851"/>
    </w:pPr>
    <w:rPr>
      <w:noProof/>
    </w:rPr>
  </w:style>
  <w:style w:type="character" w:customStyle="1" w:styleId="En-tteCar">
    <w:name w:val="En-tête Car"/>
    <w:basedOn w:val="Policepardfaut"/>
    <w:link w:val="En-tte"/>
    <w:uiPriority w:val="99"/>
    <w:rsid w:val="0030269A"/>
    <w:rPr>
      <w:sz w:val="22"/>
      <w:szCs w:val="22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0269A"/>
    <w:rPr>
      <w:sz w:val="22"/>
      <w:szCs w:val="22"/>
      <w:lang w:val="fr-CA"/>
    </w:rPr>
  </w:style>
  <w:style w:type="table" w:styleId="Grilledutableau">
    <w:name w:val="Table Grid"/>
    <w:basedOn w:val="TableauNormal"/>
    <w:uiPriority w:val="59"/>
    <w:rsid w:val="0030269A"/>
    <w:rPr>
      <w:rFonts w:ascii="Calibri" w:eastAsia="Calibri" w:hAnsi="Calibri" w:cs="Times New Roman"/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56C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6C5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6C58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6C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6C58"/>
    <w:rPr>
      <w:b/>
      <w:bCs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C58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C58"/>
    <w:rPr>
      <w:rFonts w:ascii="Times New Roman" w:hAnsi="Times New Roman" w:cs="Times New Roman"/>
      <w:sz w:val="18"/>
      <w:szCs w:val="18"/>
      <w:lang w:val="fr-CA"/>
    </w:rPr>
  </w:style>
  <w:style w:type="paragraph" w:styleId="Listenumros">
    <w:name w:val="List Number"/>
    <w:basedOn w:val="Normal"/>
    <w:uiPriority w:val="99"/>
    <w:unhideWhenUsed/>
    <w:rsid w:val="00386EA4"/>
    <w:pPr>
      <w:numPr>
        <w:numId w:val="13"/>
      </w:numPr>
      <w:contextualSpacing/>
    </w:pPr>
  </w:style>
  <w:style w:type="paragraph" w:styleId="Paragraphedeliste">
    <w:name w:val="List Paragraph"/>
    <w:basedOn w:val="Normal"/>
    <w:uiPriority w:val="34"/>
    <w:qFormat/>
    <w:rsid w:val="00D70FB5"/>
    <w:pPr>
      <w:numPr>
        <w:numId w:val="22"/>
      </w:numPr>
      <w:ind w:left="567" w:hanging="567"/>
      <w:contextualSpacing/>
    </w:pPr>
  </w:style>
  <w:style w:type="paragraph" w:customStyle="1" w:styleId="SOPBulletB">
    <w:name w:val="SOP Bullet B"/>
    <w:basedOn w:val="Normal"/>
    <w:qFormat/>
    <w:rsid w:val="0059613B"/>
    <w:pPr>
      <w:numPr>
        <w:numId w:val="14"/>
      </w:numPr>
      <w:spacing w:before="60" w:after="60"/>
      <w:ind w:left="1134" w:hanging="567"/>
    </w:pPr>
    <w:rPr>
      <w:szCs w:val="24"/>
    </w:rPr>
  </w:style>
  <w:style w:type="paragraph" w:customStyle="1" w:styleId="SOPBulletC">
    <w:name w:val="SOP Bullet C"/>
    <w:basedOn w:val="Normal"/>
    <w:qFormat/>
    <w:rsid w:val="0059613B"/>
    <w:pPr>
      <w:numPr>
        <w:numId w:val="15"/>
      </w:numPr>
      <w:spacing w:before="60" w:after="60"/>
      <w:ind w:left="1701" w:hanging="567"/>
    </w:pPr>
    <w:rPr>
      <w:szCs w:val="24"/>
    </w:rPr>
  </w:style>
  <w:style w:type="paragraph" w:customStyle="1" w:styleId="SOPBulletD">
    <w:name w:val="SOP Bullet D"/>
    <w:basedOn w:val="Normal"/>
    <w:qFormat/>
    <w:rsid w:val="0059613B"/>
    <w:pPr>
      <w:numPr>
        <w:numId w:val="16"/>
      </w:numPr>
      <w:spacing w:before="60" w:after="60"/>
      <w:ind w:left="2268" w:hanging="567"/>
    </w:pPr>
    <w:rPr>
      <w:szCs w:val="24"/>
    </w:rPr>
  </w:style>
  <w:style w:type="paragraph" w:customStyle="1" w:styleId="SOPBulletE">
    <w:name w:val="SOP Bullet E"/>
    <w:basedOn w:val="Normal"/>
    <w:qFormat/>
    <w:rsid w:val="0059613B"/>
    <w:pPr>
      <w:numPr>
        <w:numId w:val="17"/>
      </w:numPr>
      <w:spacing w:before="60" w:after="60"/>
      <w:ind w:left="2835" w:hanging="567"/>
    </w:pPr>
    <w:rPr>
      <w:szCs w:val="24"/>
    </w:rPr>
  </w:style>
  <w:style w:type="paragraph" w:customStyle="1" w:styleId="SOPBulletA">
    <w:name w:val="SOP Bullet A"/>
    <w:basedOn w:val="Normal"/>
    <w:qFormat/>
    <w:rsid w:val="0059613B"/>
    <w:pPr>
      <w:numPr>
        <w:numId w:val="18"/>
      </w:numPr>
      <w:spacing w:before="60" w:after="60"/>
      <w:ind w:left="567" w:hanging="567"/>
    </w:pPr>
    <w:rPr>
      <w:szCs w:val="24"/>
    </w:rPr>
  </w:style>
  <w:style w:type="paragraph" w:customStyle="1" w:styleId="SOPBulletF">
    <w:name w:val="SOP Bullet F"/>
    <w:basedOn w:val="SOPBulletE"/>
    <w:qFormat/>
    <w:rsid w:val="0059613B"/>
    <w:pPr>
      <w:ind w:left="3402"/>
    </w:pPr>
  </w:style>
  <w:style w:type="paragraph" w:customStyle="1" w:styleId="SOPBulletG">
    <w:name w:val="SOP Bullet G"/>
    <w:basedOn w:val="SOPBulletF"/>
    <w:qFormat/>
    <w:rsid w:val="0059613B"/>
    <w:pPr>
      <w:ind w:left="3969"/>
    </w:pPr>
  </w:style>
  <w:style w:type="paragraph" w:customStyle="1" w:styleId="SOPBulletH">
    <w:name w:val="SOP Bullet H"/>
    <w:basedOn w:val="SOPBulletG"/>
    <w:qFormat/>
    <w:rsid w:val="0059613B"/>
    <w:pPr>
      <w:ind w:left="4536"/>
    </w:pPr>
  </w:style>
  <w:style w:type="paragraph" w:customStyle="1" w:styleId="SOPBulletI">
    <w:name w:val="SOP Bullet I"/>
    <w:basedOn w:val="SOPBulletH"/>
    <w:qFormat/>
    <w:rsid w:val="0059613B"/>
    <w:pPr>
      <w:ind w:left="5103"/>
    </w:pPr>
  </w:style>
  <w:style w:type="paragraph" w:customStyle="1" w:styleId="SOPBulletJ">
    <w:name w:val="SOP Bullet J"/>
    <w:basedOn w:val="SOPBulletI"/>
    <w:qFormat/>
    <w:rsid w:val="0059613B"/>
    <w:pPr>
      <w:ind w:left="5670"/>
    </w:pPr>
  </w:style>
  <w:style w:type="paragraph" w:customStyle="1" w:styleId="SOPBulletK">
    <w:name w:val="SOP Bullet K"/>
    <w:basedOn w:val="SOPBulletJ"/>
    <w:qFormat/>
    <w:rsid w:val="0059613B"/>
    <w:pPr>
      <w:ind w:left="6237"/>
    </w:pPr>
  </w:style>
  <w:style w:type="paragraph" w:styleId="Listenumros2">
    <w:name w:val="List Number 2"/>
    <w:basedOn w:val="Normal"/>
    <w:uiPriority w:val="99"/>
    <w:unhideWhenUsed/>
    <w:rsid w:val="00386EA4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99"/>
    <w:unhideWhenUsed/>
    <w:rsid w:val="00381E3D"/>
    <w:pPr>
      <w:numPr>
        <w:numId w:val="11"/>
      </w:numPr>
      <w:contextualSpacing/>
    </w:pPr>
  </w:style>
  <w:style w:type="paragraph" w:styleId="Listenumros4">
    <w:name w:val="List Number 4"/>
    <w:basedOn w:val="Normal"/>
    <w:uiPriority w:val="99"/>
    <w:unhideWhenUsed/>
    <w:rsid w:val="00381E3D"/>
    <w:pPr>
      <w:numPr>
        <w:numId w:val="10"/>
      </w:numPr>
      <w:contextualSpacing/>
    </w:pPr>
  </w:style>
  <w:style w:type="paragraph" w:styleId="Listenumros5">
    <w:name w:val="List Number 5"/>
    <w:basedOn w:val="Normal"/>
    <w:uiPriority w:val="99"/>
    <w:unhideWhenUsed/>
    <w:rsid w:val="00381E3D"/>
    <w:pPr>
      <w:numPr>
        <w:numId w:val="9"/>
      </w:numPr>
      <w:contextualSpacing/>
    </w:pPr>
  </w:style>
  <w:style w:type="paragraph" w:styleId="Listecontinue">
    <w:name w:val="List Continue"/>
    <w:basedOn w:val="Normal"/>
    <w:uiPriority w:val="99"/>
    <w:unhideWhenUsed/>
    <w:rsid w:val="00381E3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unhideWhenUsed/>
    <w:rsid w:val="00381E3D"/>
    <w:pPr>
      <w:spacing w:after="120"/>
      <w:ind w:left="566"/>
      <w:contextualSpacing/>
    </w:pPr>
  </w:style>
  <w:style w:type="numbering" w:customStyle="1" w:styleId="SOPListeHyrarchise">
    <w:name w:val="SOP Liste Hyérarchisée"/>
    <w:uiPriority w:val="99"/>
    <w:rsid w:val="00381E3D"/>
    <w:pPr>
      <w:numPr>
        <w:numId w:val="20"/>
      </w:numPr>
    </w:pPr>
  </w:style>
  <w:style w:type="paragraph" w:styleId="Notedebasdepage">
    <w:name w:val="footnote text"/>
    <w:basedOn w:val="Normal"/>
    <w:link w:val="NotedebasdepageCar"/>
    <w:uiPriority w:val="99"/>
    <w:unhideWhenUsed/>
    <w:rsid w:val="0008183D"/>
    <w:pPr>
      <w:tabs>
        <w:tab w:val="left" w:pos="284"/>
      </w:tabs>
      <w:spacing w:before="0" w:after="0"/>
      <w:ind w:left="284" w:hanging="284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8183D"/>
    <w:rPr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474636"/>
    <w:rPr>
      <w:vertAlign w:val="superscript"/>
    </w:rPr>
  </w:style>
  <w:style w:type="paragraph" w:customStyle="1" w:styleId="Textetableaucentr">
    <w:name w:val="Texte tableau centré"/>
    <w:basedOn w:val="Normal"/>
    <w:rsid w:val="002267B6"/>
    <w:pPr>
      <w:spacing w:before="60" w:after="60"/>
      <w:jc w:val="center"/>
    </w:pPr>
    <w:rPr>
      <w:rFonts w:ascii="Calibri" w:eastAsia="Times New Roman" w:hAnsi="Calibri" w:cs="Times New Roman"/>
      <w:bCs/>
      <w:szCs w:val="20"/>
    </w:rPr>
  </w:style>
  <w:style w:type="paragraph" w:customStyle="1" w:styleId="Sectiontableau">
    <w:name w:val="Section tableau"/>
    <w:basedOn w:val="Normal"/>
    <w:qFormat/>
    <w:rsid w:val="002267B6"/>
    <w:pPr>
      <w:spacing w:before="60" w:after="60"/>
      <w:jc w:val="center"/>
    </w:pPr>
    <w:rPr>
      <w:rFonts w:ascii="Calibri" w:eastAsia="Calibri" w:hAnsi="Calibri" w:cs="Times New Roman"/>
      <w:b/>
      <w:bCs/>
      <w:smallCaps/>
      <w:lang w:eastAsia="en-CA"/>
    </w:rPr>
  </w:style>
  <w:style w:type="paragraph" w:customStyle="1" w:styleId="TableParagraph">
    <w:name w:val="Table Paragraph"/>
    <w:basedOn w:val="Normal"/>
    <w:uiPriority w:val="1"/>
    <w:qFormat/>
    <w:rsid w:val="002267B6"/>
    <w:pPr>
      <w:widowControl w:val="0"/>
      <w:spacing w:before="0" w:after="0"/>
      <w:jc w:val="left"/>
    </w:pPr>
    <w:rPr>
      <w:lang w:val="en-US"/>
    </w:rPr>
  </w:style>
  <w:style w:type="paragraph" w:customStyle="1" w:styleId="Textetableaugauche">
    <w:name w:val="Texte tableau gauche"/>
    <w:basedOn w:val="Textetableaucentr"/>
    <w:qFormat/>
    <w:rsid w:val="003F08F8"/>
    <w:pPr>
      <w:jc w:val="left"/>
    </w:pPr>
    <w:rPr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tal\Dropbox\MON's\MON's_3CHU_27%20nov%202018_Mise%20en%20page%20termin&#233;e\Canevas_MON_FR_2018-11-27%20(MAJ%202019-02-18)-v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6CE40E-07C6-4D1F-B697-32ABF5F4F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Canevas_MON_FR_2018-11-27 (MAJ 2019-02-18)-v2.dotx</Template>
  <TotalTime>8</TotalTime>
  <Pages>1</Pages>
  <Words>552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Fleurent</dc:creator>
  <cp:keywords/>
  <dc:description/>
  <cp:lastModifiedBy>Chantal Fleurent</cp:lastModifiedBy>
  <cp:revision>7</cp:revision>
  <dcterms:created xsi:type="dcterms:W3CDTF">2019-04-01T13:35:00Z</dcterms:created>
  <dcterms:modified xsi:type="dcterms:W3CDTF">2019-09-20T17:40:00Z</dcterms:modified>
</cp:coreProperties>
</file>