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12"/>
        <w:gridCol w:w="6658"/>
      </w:tblGrid>
      <w:tr w:rsidR="00DB6440" w:rsidRPr="00652243" w14:paraId="4211492E" w14:textId="77777777" w:rsidTr="005A06D1">
        <w:trPr>
          <w:tblHeader/>
        </w:trPr>
        <w:tc>
          <w:tcPr>
            <w:tcW w:w="1694" w:type="pct"/>
            <w:shd w:val="clear" w:color="auto" w:fill="808080" w:themeFill="background1" w:themeFillShade="80"/>
          </w:tcPr>
          <w:p w14:paraId="2162B645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  <w:t>Terminologie utilisée</w:t>
            </w:r>
          </w:p>
        </w:tc>
        <w:tc>
          <w:tcPr>
            <w:tcW w:w="3306" w:type="pct"/>
            <w:shd w:val="clear" w:color="auto" w:fill="808080" w:themeFill="background1" w:themeFillShade="80"/>
          </w:tcPr>
          <w:p w14:paraId="62F73DF8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color w:val="FFFFFF" w:themeColor="background1"/>
                <w:lang w:val="fr-CA"/>
              </w:rPr>
              <w:t>Définition</w:t>
            </w:r>
          </w:p>
        </w:tc>
      </w:tr>
      <w:tr w:rsidR="00DB6440" w:rsidRPr="00652243" w14:paraId="23FCF0B7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2C314DBE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iCs/>
                <w:highlight w:val="yellow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pr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propor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io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lle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l’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va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tion</w:t>
            </w:r>
            <w:r w:rsidRPr="00652243">
              <w:rPr>
                <w:rFonts w:asciiTheme="minorHAnsi" w:hAnsiTheme="minorHAnsi" w:cstheme="minorHAnsi"/>
                <w:b/>
                <w:bCs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l’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iq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la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ch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</w:p>
        </w:tc>
        <w:tc>
          <w:tcPr>
            <w:tcW w:w="3306" w:type="pct"/>
          </w:tcPr>
          <w:p w14:paraId="7A80384E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au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in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(c.</w:t>
            </w:r>
            <w:r w:rsidRPr="00652243">
              <w:rPr>
                <w:spacing w:val="1"/>
                <w:lang w:val="fr-CA"/>
              </w:rPr>
              <w:t>-</w:t>
            </w:r>
            <w:r w:rsidRPr="00652243">
              <w:rPr>
                <w:spacing w:val="-2"/>
                <w:lang w:val="fr-CA"/>
              </w:rPr>
              <w:t>à</w:t>
            </w:r>
            <w:r w:rsidRPr="00652243">
              <w:rPr>
                <w:spacing w:val="-1"/>
                <w:lang w:val="fr-CA"/>
              </w:rPr>
              <w:t>-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lé</w:t>
            </w:r>
            <w:r w:rsidRPr="00652243">
              <w:rPr>
                <w:spacing w:val="1"/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ée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4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un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e),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si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ér</w:t>
            </w:r>
            <w:r w:rsidRPr="00652243">
              <w:rPr>
                <w:spacing w:val="-3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isq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po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qu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1002FFB6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39AB5102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i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ê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l’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</w:p>
        </w:tc>
        <w:tc>
          <w:tcPr>
            <w:tcW w:w="3306" w:type="pct"/>
          </w:tcPr>
          <w:p w14:paraId="7C4F79DD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ru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cti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spacing w:val="-2"/>
                <w:lang w:val="fr-CA"/>
              </w:rPr>
              <w:t>)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t/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ur.</w:t>
            </w:r>
          </w:p>
        </w:tc>
      </w:tr>
      <w:tr w:rsidR="00DB6440" w:rsidRPr="00652243" w14:paraId="0110F968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5E18964C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ssen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nt</w:t>
            </w:r>
          </w:p>
        </w:tc>
        <w:tc>
          <w:tcPr>
            <w:tcW w:w="3306" w:type="pct"/>
          </w:tcPr>
          <w:p w14:paraId="704ACFC0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cip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rdée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une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cap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ble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t.</w:t>
            </w:r>
          </w:p>
        </w:tc>
      </w:tr>
      <w:tr w:rsidR="00DB6440" w:rsidRPr="00652243" w14:paraId="412D0EF9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033CB99E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tt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à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la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4"/>
                <w:lang w:val="fr-CA"/>
              </w:rPr>
              <w:t>v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pr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-4"/>
                <w:lang w:val="fr-CA"/>
              </w:rPr>
              <w:t>v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ée</w:t>
            </w:r>
          </w:p>
        </w:tc>
        <w:tc>
          <w:tcPr>
            <w:tcW w:w="3306" w:type="pct"/>
          </w:tcPr>
          <w:p w14:paraId="4BA983AB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lg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18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1"/>
                <w:lang w:val="fr-CA"/>
              </w:rPr>
              <w:t>P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un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ica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arte</w:t>
            </w:r>
            <w:r w:rsidRPr="00652243">
              <w:rPr>
                <w:spacing w:val="-2"/>
                <w:lang w:val="fr-CA"/>
              </w:rPr>
              <w:t>na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io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355CABB2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78A43B7F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g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min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ur</w:t>
            </w:r>
          </w:p>
        </w:tc>
        <w:tc>
          <w:tcPr>
            <w:tcW w:w="3306" w:type="pct"/>
          </w:tcPr>
          <w:p w14:paraId="4F8B7D8F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ge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’a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f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sid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isq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5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gr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s,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ma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ière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que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og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="00EA0E87">
              <w:rPr>
                <w:spacing w:val="-2"/>
                <w:lang w:val="fr-CA"/>
              </w:rPr>
              <w:t>.</w:t>
            </w:r>
          </w:p>
        </w:tc>
      </w:tr>
      <w:tr w:rsidR="00DB6440" w:rsidRPr="00652243" w14:paraId="195331C3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3F338FD9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rch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ur</w:t>
            </w:r>
          </w:p>
        </w:tc>
        <w:tc>
          <w:tcPr>
            <w:tcW w:w="3306" w:type="pct"/>
          </w:tcPr>
          <w:p w14:paraId="38225CE9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ea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uipe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argé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uite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sp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po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(A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ssi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11"/>
                <w:lang w:val="fr-CA"/>
              </w:rPr>
              <w:t> 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stig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qu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ié</w:t>
            </w:r>
            <w:r w:rsidR="00EA0E87">
              <w:rPr>
                <w:spacing w:val="9"/>
                <w:lang w:val="fr-CA"/>
              </w:rPr>
              <w:t> </w:t>
            </w:r>
            <w:r w:rsidRPr="00652243">
              <w:rPr>
                <w:lang w:val="fr-CA"/>
              </w:rPr>
              <w:t>»</w:t>
            </w:r>
            <w:r w:rsidR="00EA0E87">
              <w:rPr>
                <w:lang w:val="fr-CA"/>
              </w:rPr>
              <w:t>.</w:t>
            </w:r>
            <w:r w:rsidRPr="00652243">
              <w:rPr>
                <w:lang w:val="fr-CA"/>
              </w:rPr>
              <w:t>)</w:t>
            </w:r>
          </w:p>
        </w:tc>
      </w:tr>
      <w:tr w:rsidR="00DB6440" w:rsidRPr="00652243" w14:paraId="50F36178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27A8B486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mité</w:t>
            </w:r>
            <w:r w:rsidRPr="00652243">
              <w:rPr>
                <w:rFonts w:asciiTheme="minorHAnsi" w:hAnsiTheme="minorHAnsi" w:cstheme="minorHAnsi"/>
                <w:b/>
                <w:bCs/>
                <w:spacing w:val="4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d’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ique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la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(</w:t>
            </w:r>
            <w:proofErr w:type="spellStart"/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ER</w:t>
            </w:r>
            <w:proofErr w:type="spellEnd"/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 xml:space="preserve"> ou </w:t>
            </w:r>
            <w:proofErr w:type="spellStart"/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CÉR</w:t>
            </w:r>
            <w:proofErr w:type="spellEnd"/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)</w:t>
            </w:r>
          </w:p>
        </w:tc>
        <w:tc>
          <w:tcPr>
            <w:tcW w:w="3306" w:type="pct"/>
          </w:tcPr>
          <w:p w14:paraId="0E223261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Gr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upe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rs,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po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èd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une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pert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pé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r>
              <w:rPr>
                <w:spacing w:val="-2"/>
                <w:lang w:val="fr-CA"/>
              </w:rPr>
              <w:t>ex.</w:t>
            </w:r>
            <w:r w:rsidR="00EA0E87">
              <w:rPr>
                <w:spacing w:val="-2"/>
                <w:lang w:val="fr-CA"/>
              </w:rPr>
              <w:t> </w:t>
            </w:r>
            <w:r>
              <w:rPr>
                <w:spacing w:val="-2"/>
                <w:lang w:val="fr-CA"/>
              </w:rPr>
              <w:t>: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en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sci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rche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s),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stit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gé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cce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6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née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s.</w:t>
            </w:r>
          </w:p>
        </w:tc>
      </w:tr>
      <w:tr w:rsidR="00DB6440" w:rsidRPr="00652243" w14:paraId="692446FB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23EF1535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mité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d’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h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ique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la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h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h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de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f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</w:p>
        </w:tc>
        <w:tc>
          <w:tcPr>
            <w:tcW w:w="3306" w:type="pct"/>
          </w:tcPr>
          <w:p w14:paraId="260D5937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Com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 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prême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tière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3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6073354E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2FC3E746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mité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bCs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ve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ill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don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l’inno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uité</w:t>
            </w:r>
            <w:r w:rsidRPr="00652243">
              <w:rPr>
                <w:rFonts w:asciiTheme="minorHAnsi" w:hAnsiTheme="minorHAnsi" w:cstheme="minorHAnsi"/>
                <w:b/>
                <w:bCs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(</w:t>
            </w:r>
            <w:proofErr w:type="spellStart"/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SDI</w:t>
            </w:r>
            <w:proofErr w:type="spellEnd"/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)</w:t>
            </w:r>
          </w:p>
        </w:tc>
        <w:tc>
          <w:tcPr>
            <w:tcW w:w="3306" w:type="pct"/>
          </w:tcPr>
          <w:p w14:paraId="098C24FA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Gr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upe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tif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isc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ire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un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ro</w:t>
            </w:r>
            <w:r w:rsidRPr="00652243">
              <w:rPr>
                <w:spacing w:val="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ge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é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ê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ip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x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en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cuité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cité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rche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insi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en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uite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lo</w:t>
            </w:r>
            <w:r w:rsidRPr="00652243">
              <w:rPr>
                <w:spacing w:val="1"/>
                <w:lang w:val="fr-CA"/>
              </w:rPr>
              <w:t>b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1DF73AC1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3ED0CACD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lastRenderedPageBreak/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f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id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ti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lité</w:t>
            </w:r>
          </w:p>
        </w:tc>
        <w:tc>
          <w:tcPr>
            <w:tcW w:w="3306" w:type="pct"/>
          </w:tcPr>
          <w:p w14:paraId="6B00EFAA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tre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nt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cerna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ç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es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ro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éré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sé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s;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t/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ale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l’é</w:t>
            </w:r>
            <w:r w:rsidRPr="00652243">
              <w:rPr>
                <w:spacing w:val="1"/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ens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ig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util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lg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di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l.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nd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spo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t/ou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lég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’é</w:t>
            </w:r>
            <w:r w:rsidRPr="00652243">
              <w:rPr>
                <w:spacing w:val="-1"/>
                <w:lang w:val="fr-CA"/>
              </w:rPr>
              <w:t>g</w:t>
            </w:r>
            <w:r w:rsidRPr="00652243">
              <w:rPr>
                <w:lang w:val="fr-CA"/>
              </w:rPr>
              <w:t>ard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en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sa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tre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lg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di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rte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l.</w:t>
            </w:r>
          </w:p>
        </w:tc>
      </w:tr>
      <w:tr w:rsidR="00DB6440" w:rsidRPr="00652243" w14:paraId="65A683B1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3095CA77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f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lit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d’int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ê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ts</w:t>
            </w:r>
            <w:r w:rsidRPr="00652243">
              <w:rPr>
                <w:rFonts w:asciiTheme="minorHAnsi" w:hAnsiTheme="minorHAnsi" w:cstheme="minorHAnsi"/>
                <w:b/>
                <w:bCs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(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I)</w:t>
            </w:r>
          </w:p>
        </w:tc>
        <w:tc>
          <w:tcPr>
            <w:tcW w:w="3306" w:type="pct"/>
          </w:tcPr>
          <w:p w14:paraId="7D851496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rco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5"/>
                <w:lang w:val="fr-CA"/>
              </w:rPr>
              <w:t>x</w:t>
            </w:r>
            <w:r w:rsidRPr="00652243">
              <w:rPr>
                <w:lang w:val="fr-CA"/>
              </w:rPr>
              <w:t>.</w:t>
            </w:r>
            <w:r>
              <w:rPr>
                <w:lang w:val="fr-CA"/>
              </w:rPr>
              <w:t> :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un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[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lang w:val="fr-CA"/>
              </w:rPr>
              <w:t>])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rg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ré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tiel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d’u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r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4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bi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ités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erson</w:t>
            </w:r>
            <w:r w:rsidRPr="00652243">
              <w:rPr>
                <w:spacing w:val="-2"/>
                <w:lang w:val="fr-CA"/>
              </w:rPr>
              <w:t>ne</w:t>
            </w:r>
            <w:r w:rsidRPr="00652243">
              <w:rPr>
                <w:lang w:val="fr-CA"/>
              </w:rPr>
              <w:t>ls,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stit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22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con</w:t>
            </w:r>
            <w:r w:rsidRPr="00652243">
              <w:rPr>
                <w:spacing w:val="-2"/>
                <w:lang w:val="fr-CA"/>
              </w:rPr>
              <w:t>da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).</w:t>
            </w:r>
          </w:p>
          <w:p w14:paraId="7573CB21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5"/>
                <w:lang w:val="fr-CA"/>
              </w:rPr>
              <w:t>x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="00EA0E87">
              <w:rPr>
                <w:spacing w:val="5"/>
                <w:lang w:val="fr-CA"/>
              </w:rPr>
              <w:t> </w:t>
            </w:r>
            <w:r w:rsidRPr="00652243">
              <w:rPr>
                <w:lang w:val="fr-CA"/>
              </w:rPr>
              <w:t>: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rr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sur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orsque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j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ge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’u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rson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or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bisse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sce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tibl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bir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els,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y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to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y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iter,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re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1"/>
                <w:lang w:val="fr-CA"/>
              </w:rPr>
              <w:t>mm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rciaux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nan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br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is,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–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lang w:val="fr-CA"/>
              </w:rPr>
              <w:t>–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au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qu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il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,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rné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</w:p>
          <w:p w14:paraId="7644AEF1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ici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nd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</w:t>
            </w:r>
            <w:r w:rsidR="00EA0E87">
              <w:rPr>
                <w:spacing w:val="14"/>
                <w:lang w:val="fr-CA"/>
              </w:rPr>
              <w:t> </w:t>
            </w:r>
            <w:r w:rsidRPr="00652243">
              <w:rPr>
                <w:lang w:val="fr-CA"/>
              </w:rPr>
              <w:t>:</w:t>
            </w:r>
          </w:p>
          <w:p w14:paraId="43F83A6D" w14:textId="77777777"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çoit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o</w:t>
            </w:r>
            <w:r w:rsidRPr="00652243">
              <w:t>u</w:t>
            </w:r>
            <w:r w:rsidRPr="00652243">
              <w:rPr>
                <w:spacing w:val="9"/>
              </w:rPr>
              <w:t xml:space="preserve"> </w:t>
            </w:r>
            <w:r w:rsidRPr="00652243">
              <w:t>s’</w:t>
            </w:r>
            <w:r w:rsidRPr="00652243">
              <w:rPr>
                <w:spacing w:val="-2"/>
              </w:rPr>
              <w:t>a</w:t>
            </w:r>
            <w:r w:rsidRPr="00652243">
              <w:t>ttend</w:t>
            </w:r>
            <w:r w:rsidRPr="00652243">
              <w:rPr>
                <w:spacing w:val="8"/>
              </w:rPr>
              <w:t xml:space="preserve"> </w:t>
            </w:r>
            <w:r w:rsidRPr="00652243">
              <w:t>à</w:t>
            </w:r>
            <w:r w:rsidRPr="00652243">
              <w:rPr>
                <w:spacing w:val="4"/>
              </w:rPr>
              <w:t xml:space="preserve"> </w:t>
            </w:r>
            <w:r w:rsidRPr="00652243"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o</w:t>
            </w:r>
            <w:r w:rsidRPr="00652243">
              <w:t>ir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ne</w:t>
            </w:r>
            <w:r w:rsidRPr="00652243">
              <w:rPr>
                <w:spacing w:val="7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3"/>
              </w:rPr>
              <w:t>m</w:t>
            </w:r>
            <w:r w:rsidRPr="00652243">
              <w:t>pe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-2"/>
              </w:rPr>
              <w:t>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rt</w:t>
            </w:r>
            <w:r w:rsidRPr="00652243">
              <w:rPr>
                <w:spacing w:val="7"/>
              </w:rPr>
              <w:t xml:space="preserve"> </w:t>
            </w:r>
            <w:r w:rsidRPr="00652243">
              <w:t>du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o</w:t>
            </w:r>
            <w:r w:rsidRPr="00652243">
              <w:t>t</w:t>
            </w:r>
            <w:r w:rsidRPr="00652243">
              <w:rPr>
                <w:spacing w:val="1"/>
              </w:rPr>
              <w:t>e</w:t>
            </w:r>
            <w:r w:rsidRPr="00652243">
              <w:rPr>
                <w:spacing w:val="-2"/>
              </w:rPr>
              <w:t>u</w:t>
            </w:r>
            <w:r w:rsidRPr="00652243">
              <w:t xml:space="preserve">r, </w:t>
            </w:r>
            <w:r w:rsidRPr="00652243">
              <w:rPr>
                <w:spacing w:val="-2"/>
              </w:rPr>
              <w:t>d</w:t>
            </w:r>
            <w:r w:rsidRPr="00652243">
              <w:t>o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t>la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eu</w:t>
            </w:r>
            <w:r w:rsidRPr="00652243">
              <w:t>r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o</w:t>
            </w:r>
            <w:r w:rsidRPr="00652243">
              <w:rPr>
                <w:spacing w:val="-2"/>
              </w:rPr>
              <w:t>u</w:t>
            </w:r>
            <w:r w:rsidRPr="00652243">
              <w:rPr>
                <w:spacing w:val="1"/>
              </w:rPr>
              <w:t>r</w:t>
            </w:r>
            <w:r w:rsidRPr="00652243">
              <w:t>rait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ê</w:t>
            </w:r>
            <w:r w:rsidRPr="00652243">
              <w:t>tre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on</w:t>
            </w:r>
            <w:r w:rsidRPr="00652243">
              <w:t>ct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u</w:t>
            </w:r>
            <w:r w:rsidRPr="00652243">
              <w:t>ltat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é</w:t>
            </w:r>
            <w:r w:rsidRPr="00652243">
              <w:t>t</w:t>
            </w:r>
            <w:r w:rsidRPr="00652243">
              <w:rPr>
                <w:spacing w:val="1"/>
              </w:rPr>
              <w:t>u</w:t>
            </w:r>
            <w:r w:rsidRPr="00652243">
              <w:rPr>
                <w:spacing w:val="-2"/>
              </w:rPr>
              <w:t>de</w:t>
            </w:r>
            <w:r w:rsidRPr="00652243">
              <w:t>;</w:t>
            </w:r>
          </w:p>
          <w:p w14:paraId="24E65093" w14:textId="77777777"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g</w:t>
            </w:r>
            <w:r w:rsidRPr="00652243">
              <w:t>it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e</w:t>
            </w:r>
            <w:r w:rsidRPr="00652243">
              <w:t>n</w:t>
            </w:r>
            <w:r w:rsidRPr="00652243">
              <w:rPr>
                <w:spacing w:val="4"/>
              </w:rPr>
              <w:t xml:space="preserve"> </w:t>
            </w:r>
            <w:r w:rsidRPr="00652243">
              <w:t>ta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q</w:t>
            </w:r>
            <w:r w:rsidRPr="00652243">
              <w:t>ue</w:t>
            </w:r>
            <w:r w:rsidRPr="00652243">
              <w:rPr>
                <w:spacing w:val="4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,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i</w:t>
            </w:r>
            <w:r w:rsidRPr="00652243">
              <w:t>r</w:t>
            </w:r>
            <w:r w:rsidRPr="00652243">
              <w:rPr>
                <w:spacing w:val="-3"/>
              </w:rPr>
              <w:t>e</w:t>
            </w:r>
            <w:r w:rsidRPr="00652243">
              <w:t>c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e</w:t>
            </w:r>
            <w:r w:rsidRPr="00652243">
              <w:t>ur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o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t>g</w:t>
            </w:r>
            <w:r w:rsidRPr="00652243">
              <w:rPr>
                <w:spacing w:val="-2"/>
              </w:rPr>
              <w:t>en</w:t>
            </w:r>
            <w:r w:rsidRPr="00652243">
              <w:t>t</w:t>
            </w:r>
            <w:r w:rsidRPr="00652243">
              <w:rPr>
                <w:spacing w:val="6"/>
              </w:rPr>
              <w:t xml:space="preserve"> </w:t>
            </w:r>
            <w:r w:rsidRPr="00652243">
              <w:t>du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rom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e</w:t>
            </w:r>
            <w:r w:rsidRPr="00652243">
              <w:t>ur;</w:t>
            </w:r>
          </w:p>
          <w:p w14:paraId="32ADDD3D" w14:textId="77777777"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t>he</w:t>
            </w:r>
            <w:r w:rsidRPr="00652243">
              <w:rPr>
                <w:spacing w:val="4"/>
              </w:rPr>
              <w:t xml:space="preserve"> </w:t>
            </w:r>
            <w:r w:rsidRPr="00652243">
              <w:t>i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f</w:t>
            </w:r>
            <w:r w:rsidRPr="00652243">
              <w:t>lue</w:t>
            </w:r>
            <w:r w:rsidRPr="00652243">
              <w:rPr>
                <w:spacing w:val="6"/>
              </w:rPr>
              <w:t xml:space="preserve"> </w:t>
            </w:r>
            <w:r w:rsidRPr="00652243">
              <w:t>s</w:t>
            </w:r>
            <w:r w:rsidRPr="00652243">
              <w:rPr>
                <w:spacing w:val="-1"/>
              </w:rPr>
              <w:t>u</w:t>
            </w:r>
            <w:r w:rsidRPr="00652243">
              <w:t>r</w:t>
            </w:r>
            <w:r w:rsidRPr="00652243">
              <w:rPr>
                <w:spacing w:val="7"/>
              </w:rPr>
              <w:t xml:space="preserve"> </w:t>
            </w:r>
            <w:r w:rsidRPr="00652243">
              <w:t>le</w:t>
            </w:r>
            <w:r w:rsidRPr="00652243">
              <w:rPr>
                <w:spacing w:val="5"/>
              </w:rPr>
              <w:t xml:space="preserve"> </w:t>
            </w:r>
            <w:r w:rsidRPr="00652243">
              <w:t>st</w:t>
            </w:r>
            <w:r w:rsidRPr="00652243">
              <w:rPr>
                <w:spacing w:val="-2"/>
              </w:rPr>
              <w:t>a</w:t>
            </w:r>
            <w:r w:rsidRPr="00652243">
              <w:t>t</w:t>
            </w:r>
            <w:r w:rsidRPr="00652243">
              <w:rPr>
                <w:spacing w:val="-1"/>
              </w:rPr>
              <w:t>u</w:t>
            </w:r>
            <w:r w:rsidRPr="00652243">
              <w:t>t</w:t>
            </w:r>
            <w:r w:rsidRPr="00652243">
              <w:rPr>
                <w:spacing w:val="6"/>
              </w:rPr>
              <w:t xml:space="preserve"> </w:t>
            </w:r>
            <w:r w:rsidRPr="00652243">
              <w:t>d’em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o</w:t>
            </w:r>
            <w:r w:rsidRPr="00652243">
              <w:t>i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7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3"/>
              </w:rPr>
              <w:t>m</w:t>
            </w:r>
            <w:r w:rsidRPr="00652243">
              <w:t>pe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-2"/>
              </w:rPr>
              <w:t>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11"/>
              </w:rPr>
              <w:t xml:space="preserve"> </w:t>
            </w:r>
            <w:r w:rsidRPr="00652243">
              <w:t>p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(</w:t>
            </w:r>
            <w:r>
              <w:rPr>
                <w:spacing w:val="-2"/>
              </w:rPr>
              <w:t>ex.</w:t>
            </w:r>
            <w:r w:rsidR="00EA0E87">
              <w:rPr>
                <w:spacing w:val="-2"/>
              </w:rPr>
              <w:t> </w:t>
            </w:r>
            <w:r>
              <w:rPr>
                <w:spacing w:val="-2"/>
              </w:rPr>
              <w:t>:</w:t>
            </w:r>
            <w:r w:rsidRPr="00652243">
              <w:rPr>
                <w:w w:val="101"/>
              </w:rPr>
              <w:t xml:space="preserve"> </w:t>
            </w:r>
            <w:r w:rsidRPr="00652243">
              <w:t>rém</w:t>
            </w:r>
            <w:r w:rsidRPr="00652243">
              <w:rPr>
                <w:spacing w:val="-2"/>
              </w:rPr>
              <w:t>u</w:t>
            </w:r>
            <w:r w:rsidRPr="00652243">
              <w:t>n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o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f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e</w:t>
            </w:r>
            <w:r w:rsidRPr="00652243">
              <w:t>ct</w:t>
            </w:r>
            <w:r w:rsidRPr="00652243">
              <w:rPr>
                <w:spacing w:val="-1"/>
              </w:rPr>
              <w:t>u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de</w:t>
            </w:r>
            <w:r w:rsidRPr="00652243">
              <w:t>s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é</w:t>
            </w:r>
            <w:r w:rsidRPr="00652243">
              <w:t>se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-1"/>
              </w:rPr>
              <w:t>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t>ons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1"/>
              </w:rPr>
              <w:t>o</w:t>
            </w:r>
            <w:r w:rsidRPr="00652243">
              <w:t>u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i</w:t>
            </w:r>
            <w:r w:rsidRPr="00652243">
              <w:rPr>
                <w:spacing w:val="-2"/>
              </w:rPr>
              <w:t>r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g</w:t>
            </w:r>
            <w:r w:rsidRPr="00652243">
              <w:t>er</w:t>
            </w:r>
            <w:r w:rsidRPr="00652243">
              <w:rPr>
                <w:spacing w:val="8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1"/>
              </w:rPr>
              <w:t>g</w:t>
            </w:r>
            <w:r w:rsidRPr="00652243">
              <w:rPr>
                <w:spacing w:val="1"/>
              </w:rPr>
              <w:t>r</w:t>
            </w:r>
            <w:r w:rsidRPr="00652243">
              <w:t>o</w:t>
            </w:r>
            <w:r w:rsidRPr="00652243">
              <w:rPr>
                <w:spacing w:val="-2"/>
              </w:rPr>
              <w:t>u</w:t>
            </w:r>
            <w:r w:rsidRPr="00652243">
              <w:t>pes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t>’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u</w:t>
            </w:r>
            <w:r w:rsidRPr="00652243">
              <w:t>de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t>u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n</w:t>
            </w:r>
            <w:r w:rsidRPr="00652243">
              <w:t>om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u</w:t>
            </w:r>
            <w:r w:rsidRPr="00652243">
              <w:rPr>
                <w:spacing w:val="16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t>o</w:t>
            </w:r>
            <w:r w:rsidRPr="00652243">
              <w:rPr>
                <w:spacing w:val="-3"/>
              </w:rPr>
              <w:t>m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t</w:t>
            </w:r>
            <w:r w:rsidRPr="00652243">
              <w:t>e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-2"/>
              </w:rPr>
              <w:t>)</w:t>
            </w:r>
            <w:r w:rsidRPr="00652243">
              <w:t>;</w:t>
            </w:r>
          </w:p>
          <w:p w14:paraId="530D2BB9" w14:textId="77777777"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çoit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-1"/>
              </w:rPr>
              <w:t>h</w:t>
            </w:r>
            <w:r w:rsidRPr="00652243">
              <w:t>o</w:t>
            </w:r>
            <w:r w:rsidRPr="00652243">
              <w:rPr>
                <w:spacing w:val="-2"/>
              </w:rPr>
              <w:t>n</w:t>
            </w:r>
            <w:r w:rsidRPr="00652243">
              <w:t>or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i</w:t>
            </w:r>
            <w:r w:rsidRPr="00652243">
              <w:t>r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’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1"/>
              </w:rPr>
              <w:t>er</w:t>
            </w:r>
            <w:r w:rsidRPr="00652243">
              <w:rPr>
                <w:spacing w:val="-3"/>
              </w:rPr>
              <w:t>m</w:t>
            </w:r>
            <w:r w:rsidRPr="00652243">
              <w:t>é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a</w:t>
            </w:r>
            <w:r w:rsidRPr="00652243">
              <w:t>tion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t>o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1"/>
              </w:rPr>
              <w:t>l</w:t>
            </w:r>
            <w:r w:rsidRPr="00652243">
              <w:t>e</w:t>
            </w:r>
            <w:r w:rsidRPr="00652243">
              <w:rPr>
                <w:spacing w:val="10"/>
              </w:rPr>
              <w:t xml:space="preserve"> </w:t>
            </w:r>
            <w:r w:rsidRPr="00652243">
              <w:t>r</w:t>
            </w:r>
            <w:r w:rsidRPr="00652243">
              <w:rPr>
                <w:spacing w:val="-2"/>
              </w:rPr>
              <w:t>e</w:t>
            </w:r>
            <w:r w:rsidRPr="00652243">
              <w:t>c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u</w:t>
            </w:r>
            <w:r w:rsidRPr="00652243">
              <w:t>t</w:t>
            </w:r>
            <w:r w:rsidRPr="00652243">
              <w:rPr>
                <w:spacing w:val="1"/>
              </w:rPr>
              <w:t>em</w:t>
            </w:r>
            <w:r w:rsidRPr="00652243">
              <w:rPr>
                <w:spacing w:val="-2"/>
              </w:rPr>
              <w:t>en</w:t>
            </w:r>
            <w:r w:rsidRPr="00652243">
              <w:t>t</w:t>
            </w:r>
            <w:r w:rsidRPr="00652243">
              <w:rPr>
                <w:spacing w:val="9"/>
              </w:rPr>
              <w:t xml:space="preserve"> </w:t>
            </w:r>
            <w:r w:rsidRPr="00652243">
              <w:t>de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rt</w:t>
            </w:r>
            <w:r w:rsidRPr="00652243">
              <w:rPr>
                <w:spacing w:val="-1"/>
              </w:rPr>
              <w:t>i</w:t>
            </w:r>
            <w:r w:rsidRPr="00652243">
              <w:rPr>
                <w:spacing w:val="1"/>
              </w:rPr>
              <w:t>c</w:t>
            </w:r>
            <w:r w:rsidRPr="00652243">
              <w:t>ip</w:t>
            </w:r>
            <w:r w:rsidRPr="00652243">
              <w:rPr>
                <w:spacing w:val="-1"/>
              </w:rPr>
              <w:t>a</w:t>
            </w:r>
            <w:r w:rsidRPr="00652243">
              <w:rPr>
                <w:spacing w:val="-2"/>
              </w:rPr>
              <w:t>n</w:t>
            </w:r>
            <w:r w:rsidRPr="00652243">
              <w:t>ts à</w:t>
            </w:r>
            <w:r w:rsidRPr="00652243">
              <w:rPr>
                <w:spacing w:val="6"/>
              </w:rPr>
              <w:t xml:space="preserve"> </w:t>
            </w:r>
            <w:r w:rsidRPr="00652243">
              <w:t>la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he</w:t>
            </w:r>
            <w:r w:rsidRPr="00652243">
              <w:rPr>
                <w:spacing w:val="1"/>
              </w:rPr>
              <w:t>r</w:t>
            </w:r>
            <w:r w:rsidRPr="00652243">
              <w:t>ch</w:t>
            </w:r>
            <w:r w:rsidRPr="00652243">
              <w:rPr>
                <w:spacing w:val="-2"/>
              </w:rPr>
              <w:t>e</w:t>
            </w:r>
            <w:r w:rsidRPr="00652243">
              <w:t>;</w:t>
            </w:r>
          </w:p>
          <w:p w14:paraId="3B534BBF" w14:textId="77777777"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5"/>
              </w:rPr>
              <w:t xml:space="preserve"> </w:t>
            </w:r>
            <w:r w:rsidRPr="00652243">
              <w:t>a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ê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t>à</w:t>
            </w:r>
            <w:r w:rsidRPr="00652243">
              <w:rPr>
                <w:spacing w:val="5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é</w:t>
            </w:r>
            <w:r w:rsidRPr="00652243">
              <w:t>g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r</w:t>
            </w:r>
            <w:r w:rsidRPr="00652243">
              <w:t>d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’</w:t>
            </w:r>
            <w:r w:rsidRPr="00652243">
              <w:t>e</w:t>
            </w:r>
            <w:r w:rsidRPr="00652243">
              <w:rPr>
                <w:spacing w:val="-3"/>
              </w:rPr>
              <w:t>x</w:t>
            </w:r>
            <w:r w:rsidRPr="00652243">
              <w:t>c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u</w:t>
            </w:r>
            <w:r w:rsidRPr="00652243">
              <w:t>s</w:t>
            </w:r>
            <w:r w:rsidRPr="00652243">
              <w:rPr>
                <w:spacing w:val="1"/>
              </w:rPr>
              <w:t>iv</w:t>
            </w:r>
            <w:r w:rsidRPr="00652243">
              <w:t>ité</w:t>
            </w:r>
            <w:r w:rsidRPr="00652243">
              <w:rPr>
                <w:spacing w:val="5"/>
              </w:rPr>
              <w:t xml:space="preserve"> </w:t>
            </w:r>
            <w:r w:rsidRPr="00652243">
              <w:t>(</w:t>
            </w:r>
            <w:r>
              <w:rPr>
                <w:spacing w:val="-2"/>
              </w:rPr>
              <w:t>ex.</w:t>
            </w:r>
            <w:r w:rsidR="00EA0E87">
              <w:rPr>
                <w:spacing w:val="-2"/>
              </w:rPr>
              <w:t> </w:t>
            </w:r>
            <w:r>
              <w:rPr>
                <w:spacing w:val="-2"/>
              </w:rPr>
              <w:t>: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e</w:t>
            </w:r>
            <w:r w:rsidRPr="00652243">
              <w:t>t,</w:t>
            </w:r>
            <w:r w:rsidRPr="00652243">
              <w:rPr>
                <w:spacing w:val="7"/>
              </w:rPr>
              <w:t xml:space="preserve"> </w:t>
            </w:r>
            <w:r w:rsidRPr="00652243">
              <w:t>m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q</w:t>
            </w:r>
            <w:r w:rsidRPr="00652243">
              <w:t>ue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1"/>
              </w:rPr>
              <w:t>mm</w:t>
            </w:r>
            <w:r w:rsidRPr="00652243">
              <w:t>erc</w:t>
            </w:r>
            <w:r w:rsidRPr="00652243">
              <w:rPr>
                <w:spacing w:val="-3"/>
              </w:rPr>
              <w:t>e</w:t>
            </w:r>
            <w:r w:rsidRPr="00652243">
              <w:t xml:space="preserve">,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o</w:t>
            </w:r>
            <w:r w:rsidRPr="00652243">
              <w:t>its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au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e</w:t>
            </w:r>
            <w:r w:rsidRPr="00652243">
              <w:t>ur,</w:t>
            </w:r>
            <w:r w:rsidRPr="00652243">
              <w:rPr>
                <w:spacing w:val="7"/>
              </w:rPr>
              <w:t xml:space="preserve"> </w:t>
            </w:r>
            <w:r w:rsidRPr="00652243">
              <w:t>co</w:t>
            </w:r>
            <w:r w:rsidRPr="00652243">
              <w:rPr>
                <w:spacing w:val="-2"/>
              </w:rPr>
              <w:t>n</w:t>
            </w:r>
            <w:r w:rsidRPr="00652243">
              <w:t>tr</w:t>
            </w:r>
            <w:r w:rsidRPr="00652243">
              <w:rPr>
                <w:spacing w:val="-2"/>
              </w:rPr>
              <w:t>a</w:t>
            </w:r>
            <w:r w:rsidRPr="00652243">
              <w:t>t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li</w:t>
            </w:r>
            <w:r w:rsidRPr="00652243">
              <w:rPr>
                <w:spacing w:val="1"/>
              </w:rPr>
              <w:t>c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ce)</w:t>
            </w:r>
            <w:r w:rsidRPr="00652243">
              <w:rPr>
                <w:spacing w:val="7"/>
              </w:rPr>
              <w:t xml:space="preserve"> </w:t>
            </w:r>
            <w:r w:rsidRPr="00652243">
              <w:t>du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t>o</w:t>
            </w:r>
            <w:r w:rsidRPr="00652243">
              <w:rPr>
                <w:spacing w:val="-2"/>
              </w:rPr>
              <w:t>du</w:t>
            </w:r>
            <w:r w:rsidRPr="00652243">
              <w:t>it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is</w:t>
            </w:r>
            <w:r w:rsidRPr="00652243">
              <w:rPr>
                <w:spacing w:val="7"/>
              </w:rPr>
              <w:t xml:space="preserve"> </w:t>
            </w:r>
            <w:r w:rsidRPr="00652243">
              <w:t>à</w:t>
            </w:r>
            <w:r w:rsidRPr="00652243">
              <w:rPr>
                <w:spacing w:val="5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e</w:t>
            </w:r>
            <w:r w:rsidRPr="00652243">
              <w:t>ssai;</w:t>
            </w:r>
          </w:p>
          <w:p w14:paraId="058DBBAD" w14:textId="77777777"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(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s</w:t>
            </w:r>
            <w:r w:rsidRPr="00652243">
              <w:t>a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-1"/>
              </w:rPr>
              <w:t>m</w:t>
            </w:r>
            <w:r w:rsidRPr="00652243">
              <w:t>i</w:t>
            </w:r>
            <w:r w:rsidRPr="00652243">
              <w:rPr>
                <w:spacing w:val="-1"/>
              </w:rPr>
              <w:t>l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e</w:t>
            </w:r>
            <w:r w:rsidRPr="00652243">
              <w:t>,</w:t>
            </w:r>
            <w:r w:rsidRPr="00652243">
              <w:rPr>
                <w:spacing w:val="6"/>
              </w:rPr>
              <w:t xml:space="preserve"> </w:t>
            </w:r>
            <w:r w:rsidRPr="00652243">
              <w:t>s</w:t>
            </w:r>
            <w:r w:rsidRPr="00652243">
              <w:rPr>
                <w:spacing w:val="-2"/>
              </w:rPr>
              <w:t>on</w:t>
            </w:r>
            <w:r w:rsidRPr="00652243">
              <w:t>/</w:t>
            </w:r>
            <w:r w:rsidRPr="00652243">
              <w:rPr>
                <w:spacing w:val="1"/>
              </w:rPr>
              <w:t>s</w:t>
            </w:r>
            <w:r w:rsidRPr="00652243">
              <w:t>a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t>nj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t/e,</w:t>
            </w:r>
            <w:r w:rsidRPr="00652243">
              <w:rPr>
                <w:spacing w:val="6"/>
              </w:rPr>
              <w:t xml:space="preserve"> </w:t>
            </w:r>
            <w:r w:rsidRPr="00652243">
              <w:t>s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o</w:t>
            </w:r>
            <w:r w:rsidRPr="00652243">
              <w:t>ch</w:t>
            </w:r>
            <w:r w:rsidRPr="00652243">
              <w:rPr>
                <w:spacing w:val="-2"/>
              </w:rPr>
              <w:t>e</w:t>
            </w:r>
            <w:r w:rsidRPr="00652243">
              <w:t>s)</w:t>
            </w:r>
            <w:r w:rsidRPr="00652243">
              <w:rPr>
                <w:spacing w:val="7"/>
              </w:rPr>
              <w:t xml:space="preserve"> </w:t>
            </w:r>
            <w:r w:rsidRPr="00652243">
              <w:t>a</w:t>
            </w:r>
            <w:r w:rsidRPr="00652243">
              <w:rPr>
                <w:spacing w:val="6"/>
              </w:rPr>
              <w:t xml:space="preserve"> </w:t>
            </w:r>
            <w:r w:rsidRPr="00652243">
              <w:t>u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3"/>
              </w:rPr>
              <w:t>m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u</w:t>
            </w:r>
            <w:r w:rsidRPr="00652243">
              <w:t>t</w:t>
            </w:r>
            <w:r w:rsidRPr="00652243">
              <w:rPr>
                <w:spacing w:val="1"/>
              </w:rPr>
              <w:t>r</w:t>
            </w:r>
            <w:r w:rsidRPr="00652243">
              <w:t xml:space="preserve">e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art</w:t>
            </w:r>
            <w:r w:rsidRPr="00652243">
              <w:rPr>
                <w:spacing w:val="-1"/>
              </w:rPr>
              <w:t>i</w:t>
            </w:r>
            <w:r w:rsidRPr="00652243">
              <w:t>cip</w:t>
            </w:r>
            <w:r w:rsidRPr="00652243">
              <w:rPr>
                <w:spacing w:val="-1"/>
              </w:rPr>
              <w:t>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2"/>
              </w:rPr>
              <w:t>n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t>c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è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rPr>
                <w:spacing w:val="-2"/>
              </w:rPr>
              <w:t>an</w:t>
            </w:r>
            <w:r w:rsidRPr="00652243">
              <w:t>s</w:t>
            </w:r>
            <w:r w:rsidRPr="00652243">
              <w:rPr>
                <w:spacing w:val="11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’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tre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t>ise</w:t>
            </w:r>
            <w:r w:rsidRPr="00652243">
              <w:rPr>
                <w:spacing w:val="10"/>
              </w:rPr>
              <w:t xml:space="preserve"> </w:t>
            </w:r>
            <w:r w:rsidRPr="00652243">
              <w:t>du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o</w:t>
            </w:r>
            <w:r w:rsidRPr="00652243">
              <w:t>t</w:t>
            </w:r>
            <w:r w:rsidRPr="00652243">
              <w:rPr>
                <w:spacing w:val="1"/>
              </w:rPr>
              <w:t>e</w:t>
            </w:r>
            <w:r w:rsidRPr="00652243">
              <w:rPr>
                <w:spacing w:val="2"/>
              </w:rPr>
              <w:t>u</w:t>
            </w:r>
            <w:r w:rsidRPr="00652243">
              <w:t>r;</w:t>
            </w:r>
          </w:p>
          <w:p w14:paraId="296594CB" w14:textId="77777777" w:rsidR="00DB6440" w:rsidRPr="00652243" w:rsidRDefault="00DB6440" w:rsidP="00061C81">
            <w:pPr>
              <w:pStyle w:val="SOPBulletA"/>
            </w:pPr>
            <w:r w:rsidRPr="00652243">
              <w:lastRenderedPageBreak/>
              <w:t xml:space="preserve">La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çoit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rt</w:t>
            </w:r>
            <w:r w:rsidRPr="00652243">
              <w:rPr>
                <w:spacing w:val="6"/>
              </w:rPr>
              <w:t xml:space="preserve"> </w:t>
            </w:r>
            <w:r w:rsidRPr="00652243">
              <w:t>du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o</w:t>
            </w:r>
            <w:r w:rsidRPr="00652243">
              <w:t>t</w:t>
            </w:r>
            <w:r w:rsidRPr="00652243">
              <w:rPr>
                <w:spacing w:val="1"/>
              </w:rPr>
              <w:t>e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es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i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en</w:t>
            </w:r>
            <w:r w:rsidRPr="00652243">
              <w:t>ts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au</w:t>
            </w:r>
            <w:r w:rsidRPr="00652243">
              <w:t>t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q</w:t>
            </w:r>
            <w:r w:rsidRPr="00652243">
              <w:t>ue</w:t>
            </w:r>
            <w:r w:rsidRPr="00652243">
              <w:rPr>
                <w:spacing w:val="4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e</w:t>
            </w:r>
            <w:r w:rsidRPr="00652243">
              <w:t>ux</w:t>
            </w:r>
            <w:r w:rsidRPr="00652243">
              <w:rPr>
                <w:spacing w:val="5"/>
              </w:rPr>
              <w:t xml:space="preserve"> </w:t>
            </w:r>
            <w:r w:rsidRPr="00652243">
              <w:t>l</w:t>
            </w:r>
            <w:r w:rsidRPr="00652243">
              <w:rPr>
                <w:spacing w:val="-1"/>
              </w:rPr>
              <w:t>i</w:t>
            </w:r>
            <w:r w:rsidRPr="00652243">
              <w:rPr>
                <w:spacing w:val="-2"/>
              </w:rPr>
              <w:t>é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t>aux</w:t>
            </w:r>
            <w:r w:rsidRPr="00652243">
              <w:rPr>
                <w:w w:val="101"/>
              </w:rPr>
              <w:t xml:space="preserve"> </w:t>
            </w:r>
            <w:r w:rsidRPr="00652243">
              <w:t>c</w:t>
            </w:r>
            <w:r w:rsidRPr="00652243">
              <w:rPr>
                <w:spacing w:val="-2"/>
              </w:rPr>
              <w:t>oû</w:t>
            </w:r>
            <w:r w:rsidRPr="00652243">
              <w:t>ts</w:t>
            </w:r>
            <w:r w:rsidRPr="00652243">
              <w:rPr>
                <w:spacing w:val="6"/>
              </w:rPr>
              <w:t xml:space="preserve"> </w:t>
            </w:r>
            <w:r w:rsidRPr="00652243">
              <w:t>de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2"/>
              </w:rPr>
              <w:t>n</w:t>
            </w:r>
            <w:r w:rsidRPr="00652243">
              <w:t>d</w:t>
            </w:r>
            <w:r w:rsidRPr="00652243">
              <w:rPr>
                <w:spacing w:val="-2"/>
              </w:rPr>
              <w:t>u</w:t>
            </w:r>
            <w:r w:rsidRPr="00652243">
              <w:t>i</w:t>
            </w:r>
            <w:r w:rsidRPr="00652243">
              <w:rPr>
                <w:spacing w:val="1"/>
              </w:rPr>
              <w:t>t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la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he</w:t>
            </w:r>
            <w:r w:rsidRPr="00652243">
              <w:rPr>
                <w:spacing w:val="1"/>
              </w:rPr>
              <w:t>r</w:t>
            </w:r>
            <w:r w:rsidRPr="00652243">
              <w:t>che</w:t>
            </w:r>
            <w:r w:rsidRPr="00652243">
              <w:rPr>
                <w:spacing w:val="5"/>
              </w:rPr>
              <w:t xml:space="preserve"> </w:t>
            </w:r>
            <w:r w:rsidRPr="00652243">
              <w:t>cl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iq</w:t>
            </w:r>
            <w:r w:rsidRPr="00652243">
              <w:rPr>
                <w:spacing w:val="1"/>
              </w:rPr>
              <w:t>u</w:t>
            </w:r>
            <w:r w:rsidRPr="00652243">
              <w:t>e</w:t>
            </w:r>
            <w:r w:rsidRPr="00652243">
              <w:rPr>
                <w:spacing w:val="7"/>
              </w:rPr>
              <w:t xml:space="preserve"> </w:t>
            </w:r>
            <w:r w:rsidRPr="00652243">
              <w:t>(</w:t>
            </w:r>
            <w:r>
              <w:rPr>
                <w:spacing w:val="-2"/>
              </w:rPr>
              <w:t>ex.</w:t>
            </w:r>
            <w:r w:rsidR="00EA0E87">
              <w:rPr>
                <w:spacing w:val="-2"/>
              </w:rPr>
              <w:t> </w:t>
            </w:r>
            <w:r>
              <w:rPr>
                <w:spacing w:val="-2"/>
              </w:rPr>
              <w:t>:</w:t>
            </w:r>
            <w:r w:rsidRPr="00652243">
              <w:rPr>
                <w:spacing w:val="7"/>
              </w:rPr>
              <w:t xml:space="preserve"> </w:t>
            </w:r>
            <w:r w:rsidRPr="00652243">
              <w:t>u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ub</w:t>
            </w:r>
            <w:r w:rsidRPr="00652243">
              <w:rPr>
                <w:spacing w:val="1"/>
              </w:rPr>
              <w:t>v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tion</w:t>
            </w:r>
            <w:r w:rsidRPr="00652243">
              <w:rPr>
                <w:spacing w:val="7"/>
              </w:rPr>
              <w:t xml:space="preserve"> </w:t>
            </w:r>
            <w:r w:rsidRPr="00652243">
              <w:t>s</w:t>
            </w:r>
            <w:r w:rsidRPr="00652243">
              <w:rPr>
                <w:spacing w:val="-1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an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t>à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2"/>
              </w:rPr>
              <w:t>n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t>cer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ch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n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1"/>
              </w:rPr>
              <w:t>r</w:t>
            </w:r>
            <w:r w:rsidRPr="00652243">
              <w:t>s,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un</w:t>
            </w:r>
            <w:r w:rsidRPr="00652243">
              <w:t>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p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a</w:t>
            </w:r>
            <w:r w:rsidRPr="00652243">
              <w:t>tion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ou</w:t>
            </w:r>
            <w:r w:rsidRPr="00652243">
              <w:t>s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rPr>
                <w:spacing w:val="1"/>
              </w:rPr>
              <w:t>’</w:t>
            </w:r>
            <w:r w:rsidRPr="00652243">
              <w:t>é</w:t>
            </w:r>
            <w:r w:rsidRPr="00652243">
              <w:rPr>
                <w:spacing w:val="-2"/>
              </w:rPr>
              <w:t>qu</w:t>
            </w:r>
            <w:r w:rsidRPr="00652243">
              <w:rPr>
                <w:spacing w:val="1"/>
              </w:rPr>
              <w:t>i</w:t>
            </w:r>
            <w:r w:rsidRPr="00652243">
              <w:t>pe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a</w:t>
            </w:r>
            <w:r w:rsidRPr="00652243">
              <w:t>co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o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de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on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u</w:t>
            </w:r>
            <w:r w:rsidRPr="00652243">
              <w:t>lt</w:t>
            </w:r>
            <w:r w:rsidRPr="00652243">
              <w:rPr>
                <w:spacing w:val="-2"/>
              </w:rPr>
              <w:t>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t>o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1"/>
              </w:rPr>
              <w:t>e</w:t>
            </w:r>
            <w:r w:rsidRPr="00652243">
              <w:t>n</w:t>
            </w:r>
            <w:r w:rsidRPr="00652243">
              <w:rPr>
                <w:spacing w:val="6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2"/>
              </w:rPr>
              <w:t>u</w:t>
            </w:r>
            <w:r w:rsidRPr="00652243">
              <w:t>rs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de</w:t>
            </w:r>
            <w:r w:rsidRPr="00652243">
              <w:t>s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h</w:t>
            </w:r>
            <w:r w:rsidRPr="00652243">
              <w:t>on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a</w:t>
            </w:r>
            <w:r w:rsidRPr="00652243">
              <w:t>ir</w:t>
            </w:r>
            <w:r w:rsidRPr="00652243">
              <w:rPr>
                <w:spacing w:val="-2"/>
              </w:rPr>
              <w:t>e</w:t>
            </w:r>
            <w:r w:rsidRPr="00652243">
              <w:t>s);</w:t>
            </w:r>
          </w:p>
          <w:p w14:paraId="390A0B62" w14:textId="77777777"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4"/>
              </w:rPr>
              <w:t xml:space="preserve"> </w:t>
            </w:r>
            <w:r w:rsidRPr="00652243">
              <w:t>à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’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1"/>
              </w:rPr>
              <w:t>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c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u</w:t>
            </w:r>
            <w:r w:rsidRPr="00652243">
              <w:t>t</w:t>
            </w:r>
            <w:r w:rsidRPr="00652243">
              <w:rPr>
                <w:spacing w:val="1"/>
              </w:rPr>
              <w:t>e</w:t>
            </w:r>
            <w:r w:rsidRPr="00652243">
              <w:t>r</w:t>
            </w:r>
            <w:r w:rsidRPr="00652243">
              <w:rPr>
                <w:spacing w:val="7"/>
              </w:rPr>
              <w:t xml:space="preserve"> </w:t>
            </w:r>
            <w:r w:rsidRPr="00652243">
              <w:t>s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t>ro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tie</w:t>
            </w:r>
            <w:r w:rsidRPr="00652243">
              <w:rPr>
                <w:spacing w:val="-2"/>
              </w:rPr>
              <w:t>n</w:t>
            </w:r>
            <w:r w:rsidRPr="00652243">
              <w:t>ts</w:t>
            </w:r>
            <w:r w:rsidRPr="00652243">
              <w:rPr>
                <w:spacing w:val="7"/>
              </w:rPr>
              <w:t xml:space="preserve"> </w:t>
            </w:r>
            <w:r w:rsidRPr="00652243">
              <w:t>p</w:t>
            </w:r>
            <w:r w:rsidRPr="00652243">
              <w:rPr>
                <w:spacing w:val="-2"/>
              </w:rPr>
              <w:t>o</w:t>
            </w:r>
            <w:r w:rsidRPr="00652243">
              <w:t>ur</w:t>
            </w:r>
            <w:r w:rsidRPr="00652243">
              <w:rPr>
                <w:spacing w:val="7"/>
              </w:rPr>
              <w:t xml:space="preserve"> </w:t>
            </w:r>
            <w:r w:rsidRPr="00652243">
              <w:t>q</w:t>
            </w:r>
            <w:r w:rsidRPr="00652243">
              <w:rPr>
                <w:spacing w:val="-2"/>
              </w:rPr>
              <w:t>u</w:t>
            </w:r>
            <w:r w:rsidRPr="00652243">
              <w:t>’</w:t>
            </w:r>
            <w:r w:rsidRPr="00652243">
              <w:rPr>
                <w:spacing w:val="-1"/>
              </w:rPr>
              <w:t>i</w:t>
            </w:r>
            <w:r w:rsidRPr="00652243">
              <w:rPr>
                <w:spacing w:val="1"/>
              </w:rPr>
              <w:t>l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rt</w:t>
            </w:r>
            <w:r w:rsidRPr="00652243">
              <w:rPr>
                <w:spacing w:val="-1"/>
              </w:rPr>
              <w:t>i</w:t>
            </w:r>
            <w:r w:rsidRPr="00652243">
              <w:rPr>
                <w:spacing w:val="1"/>
              </w:rPr>
              <w:t>c</w:t>
            </w:r>
            <w:r w:rsidRPr="00652243">
              <w:t>ip</w:t>
            </w:r>
            <w:r w:rsidRPr="00652243">
              <w:rPr>
                <w:spacing w:val="-1"/>
              </w:rPr>
              <w:t>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9"/>
              </w:rPr>
              <w:t xml:space="preserve"> </w:t>
            </w:r>
            <w:r w:rsidRPr="00652243">
              <w:t>à</w:t>
            </w:r>
            <w:r w:rsidRPr="00652243">
              <w:rPr>
                <w:spacing w:val="5"/>
              </w:rPr>
              <w:t xml:space="preserve"> </w:t>
            </w:r>
            <w:r w:rsidRPr="00652243">
              <w:t>la r</w:t>
            </w:r>
            <w:r w:rsidRPr="00652243">
              <w:rPr>
                <w:spacing w:val="-3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t>h</w:t>
            </w:r>
            <w:r w:rsidRPr="00652243">
              <w:rPr>
                <w:spacing w:val="-2"/>
              </w:rPr>
              <w:t>e</w:t>
            </w:r>
            <w:r w:rsidRPr="00652243">
              <w:t>;</w:t>
            </w:r>
          </w:p>
          <w:p w14:paraId="51638E0F" w14:textId="77777777"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5"/>
              </w:rPr>
              <w:t xml:space="preserve"> </w:t>
            </w:r>
            <w:r w:rsidRPr="00652243">
              <w:t>a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l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1"/>
              </w:rPr>
              <w:t>e</w:t>
            </w:r>
            <w:r w:rsidRPr="00652243">
              <w:rPr>
                <w:spacing w:val="1"/>
              </w:rPr>
              <w:t>-</w:t>
            </w:r>
            <w:r w:rsidRPr="00652243">
              <w:rPr>
                <w:spacing w:val="-1"/>
              </w:rPr>
              <w:t>m</w:t>
            </w:r>
            <w:r w:rsidRPr="00652243">
              <w:t>ê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p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r</w:t>
            </w:r>
            <w:r w:rsidRPr="00652243">
              <w:t>é</w:t>
            </w:r>
            <w:r w:rsidRPr="00652243">
              <w:rPr>
                <w:spacing w:val="4"/>
              </w:rPr>
              <w:t xml:space="preserve"> </w:t>
            </w:r>
            <w:r w:rsidRPr="00652243">
              <w:t>to</w:t>
            </w:r>
            <w:r w:rsidRPr="00652243">
              <w:rPr>
                <w:spacing w:val="-2"/>
              </w:rPr>
              <w:t>u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au</w:t>
            </w:r>
            <w:r w:rsidRPr="00652243">
              <w:rPr>
                <w:spacing w:val="1"/>
              </w:rPr>
              <w:t>t</w:t>
            </w:r>
            <w:r w:rsidRPr="00652243">
              <w:t>re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o</w:t>
            </w:r>
            <w:r w:rsidRPr="00652243">
              <w:t>tif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-1"/>
              </w:rPr>
              <w:t>o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f</w:t>
            </w:r>
            <w:r w:rsidRPr="00652243">
              <w:t>l</w:t>
            </w:r>
            <w:r w:rsidRPr="00652243">
              <w:rPr>
                <w:spacing w:val="-1"/>
              </w:rPr>
              <w:t>i</w:t>
            </w:r>
            <w:r w:rsidRPr="00652243">
              <w:t>ts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’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1"/>
              </w:rPr>
              <w:t>é</w:t>
            </w:r>
            <w:r w:rsidRPr="00652243">
              <w:t>r</w:t>
            </w:r>
            <w:r w:rsidRPr="00652243">
              <w:rPr>
                <w:spacing w:val="-2"/>
              </w:rPr>
              <w:t>ê</w:t>
            </w:r>
            <w:r w:rsidRPr="00652243">
              <w:rPr>
                <w:spacing w:val="1"/>
              </w:rPr>
              <w:t>t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r w:rsidRPr="00652243">
              <w:t>(</w:t>
            </w:r>
            <w:r>
              <w:rPr>
                <w:spacing w:val="-2"/>
              </w:rPr>
              <w:t>ex.</w:t>
            </w:r>
            <w:r w:rsidR="00EA0E87">
              <w:rPr>
                <w:spacing w:val="-2"/>
              </w:rPr>
              <w:t> </w:t>
            </w:r>
            <w:r>
              <w:rPr>
                <w:spacing w:val="-2"/>
              </w:rPr>
              <w:t>:</w:t>
            </w:r>
            <w:r w:rsidRPr="00652243">
              <w:rPr>
                <w:spacing w:val="7"/>
              </w:rPr>
              <w:t xml:space="preserve"> </w:t>
            </w:r>
            <w:r w:rsidRPr="00652243">
              <w:t>co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f</w:t>
            </w:r>
            <w:r w:rsidRPr="00652243">
              <w:t>l</w:t>
            </w:r>
            <w:r w:rsidRPr="00652243">
              <w:rPr>
                <w:spacing w:val="-1"/>
              </w:rPr>
              <w:t>i</w:t>
            </w:r>
            <w:r w:rsidRPr="00652243">
              <w:t>t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g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t>i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a</w:t>
            </w:r>
            <w:r w:rsidRPr="00652243">
              <w:t>tio</w:t>
            </w:r>
            <w:r w:rsidRPr="00652243">
              <w:rPr>
                <w:spacing w:val="-2"/>
              </w:rPr>
              <w:t>n</w:t>
            </w:r>
            <w:r w:rsidRPr="00652243">
              <w:t>n</w:t>
            </w:r>
            <w:r w:rsidRPr="00652243">
              <w:rPr>
                <w:spacing w:val="-2"/>
              </w:rPr>
              <w:t>e</w:t>
            </w:r>
            <w:r w:rsidRPr="00652243">
              <w:t>l</w:t>
            </w:r>
            <w:r w:rsidRPr="00652243">
              <w:rPr>
                <w:spacing w:val="12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o</w:t>
            </w:r>
            <w:r w:rsidRPr="00652243">
              <w:rPr>
                <w:spacing w:val="-2"/>
              </w:rPr>
              <w:t>u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2"/>
              </w:rPr>
              <w:t>a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11"/>
              </w:rPr>
              <w:t xml:space="preserve"> </w:t>
            </w:r>
            <w:r w:rsidRPr="00652243">
              <w:t>i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f</w:t>
            </w:r>
            <w:r w:rsidRPr="00652243">
              <w:t>l</w:t>
            </w:r>
            <w:r w:rsidRPr="00652243">
              <w:rPr>
                <w:spacing w:val="-2"/>
              </w:rPr>
              <w:t>u</w:t>
            </w:r>
            <w:r w:rsidRPr="00652243">
              <w:t>er</w:t>
            </w:r>
            <w:r w:rsidRPr="00652243">
              <w:rPr>
                <w:spacing w:val="10"/>
              </w:rPr>
              <w:t xml:space="preserve"> </w:t>
            </w:r>
            <w:r w:rsidRPr="00652243">
              <w:t>s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ch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e).</w:t>
            </w:r>
          </w:p>
          <w:p w14:paraId="734DBF05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ici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nd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="00EA0E87">
              <w:rPr>
                <w:spacing w:val="13"/>
                <w:lang w:val="fr-CA"/>
              </w:rPr>
              <w:t> </w:t>
            </w:r>
            <w:r w:rsidRPr="00652243">
              <w:rPr>
                <w:lang w:val="fr-CA"/>
              </w:rPr>
              <w:t>:</w:t>
            </w:r>
          </w:p>
          <w:p w14:paraId="08A62066" w14:textId="77777777" w:rsidR="00DB6440" w:rsidRPr="00652243" w:rsidRDefault="00DB6440" w:rsidP="00061C81">
            <w:pPr>
              <w:pStyle w:val="SOPBulletA"/>
              <w:rPr>
                <w:w w:val="101"/>
              </w:rPr>
            </w:pPr>
            <w:r w:rsidRPr="00652243">
              <w:rPr>
                <w:spacing w:val="-2"/>
              </w:rPr>
              <w:t>L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1"/>
              </w:rPr>
              <w:t>e</w:t>
            </w:r>
            <w:r w:rsidRPr="00652243">
              <w:t>st</w:t>
            </w:r>
            <w:r w:rsidRPr="00652243">
              <w:rPr>
                <w:spacing w:val="8"/>
              </w:rPr>
              <w:t xml:space="preserve"> </w:t>
            </w:r>
            <w:r w:rsidRPr="00652243">
              <w:t>ch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t>h</w:t>
            </w:r>
            <w:r w:rsidRPr="00652243">
              <w:rPr>
                <w:spacing w:val="-2"/>
              </w:rPr>
              <w:t>e</w:t>
            </w:r>
            <w:r w:rsidRPr="00652243">
              <w:t>ur</w:t>
            </w:r>
            <w:r w:rsidRPr="00652243">
              <w:rPr>
                <w:spacing w:val="7"/>
              </w:rPr>
              <w:t xml:space="preserve"> </w:t>
            </w:r>
            <w:r w:rsidRPr="00652243">
              <w:t>ou</w:t>
            </w:r>
            <w:r w:rsidRPr="00652243">
              <w:rPr>
                <w:spacing w:val="6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8"/>
              </w:rPr>
              <w:t xml:space="preserve"> </w:t>
            </w:r>
            <w:r w:rsidRPr="00652243">
              <w:t>s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t>o</w:t>
            </w:r>
            <w:r w:rsidRPr="00652243">
              <w:rPr>
                <w:spacing w:val="-2"/>
              </w:rPr>
              <w:t>n</w:t>
            </w:r>
            <w:r w:rsidRPr="00652243">
              <w:t>d</w:t>
            </w:r>
            <w:r w:rsidRPr="00652243">
              <w:rPr>
                <w:spacing w:val="-2"/>
              </w:rPr>
              <w:t>a</w:t>
            </w:r>
            <w:r w:rsidRPr="00652243">
              <w:t>ire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t>le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a</w:t>
            </w:r>
            <w:r w:rsidRPr="00652243">
              <w:t>dre</w:t>
            </w:r>
            <w:r w:rsidRPr="00652243">
              <w:rPr>
                <w:spacing w:val="7"/>
              </w:rPr>
              <w:t xml:space="preserve"> </w:t>
            </w:r>
            <w:r w:rsidRPr="00652243">
              <w:t>du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o</w:t>
            </w:r>
            <w:r w:rsidRPr="00652243">
              <w:t>t</w:t>
            </w:r>
            <w:r w:rsidRPr="00652243">
              <w:rPr>
                <w:spacing w:val="-1"/>
              </w:rPr>
              <w:t>o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e</w:t>
            </w:r>
            <w:r w:rsidRPr="00652243">
              <w:t>;</w:t>
            </w:r>
          </w:p>
          <w:p w14:paraId="6835AD03" w14:textId="77777777"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rt</w:t>
            </w:r>
            <w:r w:rsidRPr="00652243">
              <w:rPr>
                <w:spacing w:val="-1"/>
              </w:rPr>
              <w:t>i</w:t>
            </w:r>
            <w:r w:rsidRPr="00652243">
              <w:t>c</w:t>
            </w:r>
            <w:r w:rsidRPr="00652243">
              <w:rPr>
                <w:spacing w:val="1"/>
              </w:rPr>
              <w:t>i</w:t>
            </w:r>
            <w:r w:rsidRPr="00652243">
              <w:t>pe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rPr>
                <w:spacing w:val="1"/>
              </w:rPr>
              <w:t>i</w:t>
            </w:r>
            <w:r w:rsidRPr="00652243">
              <w:t>r</w:t>
            </w:r>
            <w:r w:rsidRPr="00652243">
              <w:rPr>
                <w:spacing w:val="-3"/>
              </w:rPr>
              <w:t>e</w:t>
            </w:r>
            <w:r w:rsidRPr="00652243">
              <w:t>ct</w:t>
            </w:r>
            <w:r w:rsidRPr="00652243">
              <w:rPr>
                <w:spacing w:val="1"/>
              </w:rPr>
              <w:t>e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8"/>
              </w:rPr>
              <w:t xml:space="preserve"> </w:t>
            </w:r>
            <w:r w:rsidRPr="00652243">
              <w:t>à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2"/>
              </w:rPr>
              <w:t>n</w:t>
            </w:r>
            <w:r w:rsidRPr="00652243">
              <w:t>d</w:t>
            </w:r>
            <w:r w:rsidRPr="00652243">
              <w:rPr>
                <w:spacing w:val="-2"/>
              </w:rPr>
              <w:t>u</w:t>
            </w:r>
            <w:r w:rsidRPr="00652243">
              <w:t>i</w:t>
            </w:r>
            <w:r w:rsidRPr="00652243">
              <w:rPr>
                <w:spacing w:val="1"/>
              </w:rPr>
              <w:t>t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la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erch</w:t>
            </w:r>
            <w:r w:rsidRPr="00652243">
              <w:rPr>
                <w:spacing w:val="-2"/>
              </w:rPr>
              <w:t>e</w:t>
            </w:r>
            <w:r w:rsidRPr="00652243">
              <w:t>;</w:t>
            </w:r>
          </w:p>
          <w:p w14:paraId="6E3B42A0" w14:textId="77777777" w:rsidR="00DB6440" w:rsidRPr="00652243" w:rsidRDefault="00DB6440" w:rsidP="00061C81">
            <w:pPr>
              <w:pStyle w:val="SOPBulletA"/>
            </w:pPr>
            <w:r w:rsidRPr="00652243">
              <w:t>S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4"/>
              </w:rPr>
              <w:t xml:space="preserve"> </w:t>
            </w:r>
            <w:r w:rsidRPr="00652243">
              <w:t>st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u</w:t>
            </w:r>
            <w:r w:rsidRPr="00652243">
              <w:t>t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’</w:t>
            </w:r>
            <w:r w:rsidRPr="00652243">
              <w:t>e</w:t>
            </w:r>
            <w:r w:rsidRPr="00652243">
              <w:rPr>
                <w:spacing w:val="-3"/>
              </w:rPr>
              <w:t>m</w:t>
            </w:r>
            <w:r w:rsidRPr="00652243">
              <w:t>ploi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2"/>
              </w:rPr>
              <w:t>o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t>sa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1"/>
              </w:rPr>
              <w:t>m</w:t>
            </w:r>
            <w:r w:rsidRPr="00652243">
              <w:t>p</w:t>
            </w:r>
            <w:r w:rsidRPr="00652243">
              <w:rPr>
                <w:spacing w:val="-2"/>
              </w:rPr>
              <w:t>en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a</w:t>
            </w:r>
            <w:r w:rsidRPr="00652243">
              <w:t>tion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-1"/>
              </w:rPr>
              <w:t>e</w:t>
            </w:r>
            <w:r w:rsidRPr="00652243">
              <w:t>st</w:t>
            </w:r>
            <w:r w:rsidRPr="00652243">
              <w:rPr>
                <w:spacing w:val="6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i</w:t>
            </w:r>
            <w:r w:rsidRPr="00652243">
              <w:t>é</w:t>
            </w:r>
            <w:r w:rsidRPr="00652243">
              <w:rPr>
                <w:spacing w:val="5"/>
              </w:rPr>
              <w:t xml:space="preserve"> </w:t>
            </w:r>
            <w:r w:rsidRPr="00652243">
              <w:t>à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4"/>
              </w:rPr>
              <w:t xml:space="preserve"> </w:t>
            </w:r>
            <w:r w:rsidRPr="00652243"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t>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(</w:t>
            </w:r>
            <w:r>
              <w:rPr>
                <w:spacing w:val="-2"/>
              </w:rPr>
              <w:t>ex.</w:t>
            </w:r>
            <w:r w:rsidR="00EA0E87">
              <w:rPr>
                <w:spacing w:val="-2"/>
              </w:rPr>
              <w:t> </w:t>
            </w:r>
            <w:r>
              <w:rPr>
                <w:spacing w:val="-2"/>
              </w:rPr>
              <w:t>:</w:t>
            </w:r>
            <w:r w:rsidRPr="00652243">
              <w:rPr>
                <w:w w:val="101"/>
              </w:rPr>
              <w:t xml:space="preserve"> </w:t>
            </w:r>
            <w:r w:rsidRPr="00652243">
              <w:t>c</w:t>
            </w:r>
            <w:r w:rsidRPr="00652243">
              <w:rPr>
                <w:spacing w:val="-2"/>
              </w:rPr>
              <w:t>o</w:t>
            </w:r>
            <w:r w:rsidRPr="00652243">
              <w:t>or</w:t>
            </w:r>
            <w:r w:rsidRPr="00652243">
              <w:rPr>
                <w:spacing w:val="-3"/>
              </w:rPr>
              <w:t>d</w:t>
            </w:r>
            <w:r w:rsidRPr="00652243">
              <w:rPr>
                <w:spacing w:val="1"/>
              </w:rPr>
              <w:t>i</w:t>
            </w:r>
            <w:r w:rsidRPr="00652243">
              <w:t>n</w:t>
            </w:r>
            <w:r w:rsidRPr="00652243">
              <w:rPr>
                <w:spacing w:val="-2"/>
              </w:rPr>
              <w:t>a</w:t>
            </w:r>
            <w:r w:rsidRPr="00652243">
              <w:t>tion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8"/>
              </w:rPr>
              <w:t xml:space="preserve"> </w:t>
            </w:r>
            <w:r w:rsidRPr="00652243"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t>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he</w:t>
            </w:r>
            <w:r w:rsidRPr="00652243">
              <w:t>,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t>é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u</w:t>
            </w:r>
            <w:r w:rsidRPr="00652243">
              <w:t>n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a</w:t>
            </w:r>
            <w:r w:rsidRPr="00652243">
              <w:t>tion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o</w:t>
            </w:r>
            <w:r w:rsidRPr="00652243">
              <w:t>ur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ff</w:t>
            </w:r>
            <w:r w:rsidRPr="00652243">
              <w:rPr>
                <w:spacing w:val="-2"/>
              </w:rPr>
              <w:t>e</w:t>
            </w:r>
            <w:r w:rsidRPr="00652243">
              <w:t>ct</w:t>
            </w:r>
            <w:r w:rsidRPr="00652243">
              <w:rPr>
                <w:spacing w:val="-1"/>
              </w:rPr>
              <w:t>u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de</w:t>
            </w:r>
            <w:r w:rsidRPr="00652243">
              <w:t>s</w:t>
            </w:r>
            <w:r w:rsidRPr="00652243">
              <w:rPr>
                <w:spacing w:val="12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en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a</w:t>
            </w:r>
            <w:r w:rsidRPr="00652243">
              <w:t>tio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1"/>
              </w:rPr>
              <w:t>o</w:t>
            </w:r>
            <w:r w:rsidRPr="00652243">
              <w:t>u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i</w:t>
            </w:r>
            <w:r w:rsidRPr="00652243">
              <w:rPr>
                <w:spacing w:val="-2"/>
              </w:rPr>
              <w:t>r</w:t>
            </w:r>
            <w:r w:rsidRPr="00652243">
              <w:rPr>
                <w:spacing w:val="1"/>
              </w:rPr>
              <w:t>i</w:t>
            </w:r>
            <w:r w:rsidRPr="00652243">
              <w:t>g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7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g</w:t>
            </w:r>
            <w:r w:rsidRPr="00652243">
              <w:t>ro</w:t>
            </w:r>
            <w:r w:rsidRPr="00652243">
              <w:rPr>
                <w:spacing w:val="-2"/>
              </w:rPr>
              <w:t>u</w:t>
            </w:r>
            <w:r w:rsidRPr="00652243">
              <w:t>p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’ét</w:t>
            </w:r>
            <w:r w:rsidRPr="00652243">
              <w:rPr>
                <w:spacing w:val="-2"/>
              </w:rPr>
              <w:t>u</w:t>
            </w:r>
            <w:r w:rsidRPr="00652243">
              <w:t>de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n</w:t>
            </w:r>
            <w:r w:rsidRPr="00652243">
              <w:t>om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t>romot</w:t>
            </w:r>
            <w:r w:rsidRPr="00652243">
              <w:rPr>
                <w:spacing w:val="-2"/>
              </w:rPr>
              <w:t>eu</w:t>
            </w:r>
            <w:r w:rsidRPr="00652243">
              <w:rPr>
                <w:spacing w:val="1"/>
              </w:rPr>
              <w:t>r</w:t>
            </w:r>
            <w:r w:rsidRPr="00652243">
              <w:t>);</w:t>
            </w:r>
          </w:p>
          <w:p w14:paraId="7277DB99" w14:textId="77777777"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ç</w:t>
            </w:r>
            <w:r w:rsidRPr="00652243">
              <w:rPr>
                <w:spacing w:val="-2"/>
              </w:rPr>
              <w:t>o</w:t>
            </w:r>
            <w:r w:rsidRPr="00652243">
              <w:t>it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4"/>
              </w:rPr>
              <w:t xml:space="preserve"> </w:t>
            </w:r>
            <w:r w:rsidRPr="00652243">
              <w:t>s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a</w:t>
            </w:r>
            <w:r w:rsidRPr="00652243">
              <w:t>tt</w:t>
            </w:r>
            <w:r w:rsidRPr="00652243">
              <w:rPr>
                <w:spacing w:val="-2"/>
              </w:rPr>
              <w:t>e</w:t>
            </w:r>
            <w:r w:rsidRPr="00652243">
              <w:t>nd</w:t>
            </w:r>
            <w:r w:rsidRPr="00652243">
              <w:rPr>
                <w:spacing w:val="4"/>
              </w:rPr>
              <w:t xml:space="preserve"> </w:t>
            </w:r>
            <w:r w:rsidRPr="00652243">
              <w:t>à</w:t>
            </w:r>
            <w:r w:rsidRPr="00652243">
              <w:rPr>
                <w:spacing w:val="8"/>
              </w:rPr>
              <w:t xml:space="preserve"> </w:t>
            </w:r>
            <w:r w:rsidRPr="00652243"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o</w:t>
            </w:r>
            <w:r w:rsidRPr="00652243">
              <w:t>ir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u</w:t>
            </w:r>
            <w:r w:rsidRPr="00652243">
              <w:t>ne</w:t>
            </w:r>
            <w:r w:rsidRPr="00652243">
              <w:rPr>
                <w:spacing w:val="4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p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-2"/>
              </w:rPr>
              <w:t>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t>on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t>la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art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 xml:space="preserve">u 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t>o</w:t>
            </w:r>
            <w:r w:rsidRPr="00652243">
              <w:rPr>
                <w:spacing w:val="-3"/>
              </w:rPr>
              <w:t>m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1"/>
              </w:rPr>
              <w:t>e</w:t>
            </w:r>
            <w:r w:rsidRPr="00652243">
              <w:t>ur,</w:t>
            </w:r>
            <w:r w:rsidRPr="00652243">
              <w:rPr>
                <w:spacing w:val="7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on</w:t>
            </w:r>
            <w:r w:rsidRPr="00652243">
              <w:t>t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a</w:t>
            </w:r>
            <w:r w:rsidRPr="00652243">
              <w:t>le</w:t>
            </w:r>
            <w:r w:rsidRPr="00652243">
              <w:rPr>
                <w:spacing w:val="-1"/>
              </w:rPr>
              <w:t>u</w:t>
            </w:r>
            <w:r w:rsidRPr="00652243">
              <w:t>r</w:t>
            </w:r>
            <w:r w:rsidRPr="00652243">
              <w:rPr>
                <w:spacing w:val="8"/>
              </w:rPr>
              <w:t xml:space="preserve"> </w:t>
            </w:r>
            <w:r w:rsidRPr="00652243">
              <w:t>po</w:t>
            </w:r>
            <w:r w:rsidRPr="00652243">
              <w:rPr>
                <w:spacing w:val="-2"/>
              </w:rPr>
              <w:t>u</w:t>
            </w:r>
            <w:r w:rsidRPr="00652243">
              <w:t>rr</w:t>
            </w:r>
            <w:r w:rsidRPr="00652243">
              <w:rPr>
                <w:spacing w:val="-2"/>
              </w:rPr>
              <w:t>a</w:t>
            </w:r>
            <w:r w:rsidRPr="00652243">
              <w:t>it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ê</w:t>
            </w:r>
            <w:r w:rsidRPr="00652243">
              <w:t>t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on</w:t>
            </w:r>
            <w:r w:rsidRPr="00652243">
              <w:t>ction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u</w:t>
            </w:r>
            <w:r w:rsidRPr="00652243">
              <w:rPr>
                <w:spacing w:val="6"/>
              </w:rPr>
              <w:t xml:space="preserve"> </w:t>
            </w:r>
            <w:r w:rsidRPr="00652243">
              <w:t>r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u</w:t>
            </w:r>
            <w:r w:rsidRPr="00652243">
              <w:t>l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a</w:t>
            </w:r>
            <w:r w:rsidRPr="00652243">
              <w:t>t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’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u</w:t>
            </w:r>
            <w:r w:rsidRPr="00652243">
              <w:t>de;</w:t>
            </w:r>
          </w:p>
          <w:p w14:paraId="7B3076F0" w14:textId="77777777"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g</w:t>
            </w:r>
            <w:r w:rsidRPr="00652243">
              <w:t>it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e</w:t>
            </w:r>
            <w:r w:rsidRPr="00652243">
              <w:t>n</w:t>
            </w:r>
            <w:r w:rsidRPr="00652243">
              <w:rPr>
                <w:spacing w:val="4"/>
              </w:rPr>
              <w:t xml:space="preserve"> </w:t>
            </w:r>
            <w:r w:rsidRPr="00652243">
              <w:t>ta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q</w:t>
            </w:r>
            <w:r w:rsidRPr="00652243">
              <w:t>ue</w:t>
            </w:r>
            <w:r w:rsidRPr="00652243">
              <w:rPr>
                <w:spacing w:val="4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,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i</w:t>
            </w:r>
            <w:r w:rsidRPr="00652243">
              <w:t>r</w:t>
            </w:r>
            <w:r w:rsidRPr="00652243">
              <w:rPr>
                <w:spacing w:val="-3"/>
              </w:rPr>
              <w:t>e</w:t>
            </w:r>
            <w:r w:rsidRPr="00652243">
              <w:t>c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e</w:t>
            </w:r>
            <w:r w:rsidRPr="00652243">
              <w:t>ur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o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t>g</w:t>
            </w:r>
            <w:r w:rsidRPr="00652243">
              <w:rPr>
                <w:spacing w:val="-2"/>
              </w:rPr>
              <w:t>en</w:t>
            </w:r>
            <w:r w:rsidRPr="00652243">
              <w:t>t</w:t>
            </w:r>
            <w:r w:rsidRPr="00652243">
              <w:rPr>
                <w:spacing w:val="6"/>
              </w:rPr>
              <w:t xml:space="preserve"> </w:t>
            </w:r>
            <w:r w:rsidRPr="00652243">
              <w:t>du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rom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e</w:t>
            </w:r>
            <w:r w:rsidRPr="00652243">
              <w:t>ur;</w:t>
            </w:r>
          </w:p>
          <w:p w14:paraId="0D4FC6DB" w14:textId="77777777"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a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</w:t>
            </w:r>
            <w:r w:rsidRPr="00652243">
              <w:rPr>
                <w:spacing w:val="-2"/>
              </w:rPr>
              <w:t>n</w:t>
            </w:r>
            <w:r w:rsidRPr="00652243">
              <w:t>ne</w:t>
            </w:r>
            <w:r w:rsidRPr="00652243">
              <w:rPr>
                <w:spacing w:val="4"/>
              </w:rPr>
              <w:t xml:space="preserve"> </w:t>
            </w:r>
            <w:r w:rsidRPr="00652243">
              <w:t>a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ê</w:t>
            </w:r>
            <w:r w:rsidRPr="00652243">
              <w:t>t</w:t>
            </w:r>
            <w:r w:rsidRPr="00652243">
              <w:rPr>
                <w:spacing w:val="6"/>
              </w:rPr>
              <w:t xml:space="preserve"> </w:t>
            </w:r>
            <w:r w:rsidRPr="00652243">
              <w:t>à</w:t>
            </w:r>
            <w:r w:rsidRPr="00652243">
              <w:rPr>
                <w:spacing w:val="4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é</w:t>
            </w:r>
            <w:r w:rsidRPr="00652243">
              <w:t>g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r</w:t>
            </w:r>
            <w:r w:rsidRPr="00652243">
              <w:t>d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’</w:t>
            </w:r>
            <w:r w:rsidRPr="00652243">
              <w:t>e</w:t>
            </w:r>
            <w:r w:rsidRPr="00652243">
              <w:rPr>
                <w:spacing w:val="-3"/>
              </w:rPr>
              <w:t>x</w:t>
            </w:r>
            <w:r w:rsidRPr="00652243">
              <w:t>c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u</w:t>
            </w:r>
            <w:r w:rsidRPr="00652243">
              <w:t>s</w:t>
            </w:r>
            <w:r w:rsidRPr="00652243">
              <w:rPr>
                <w:spacing w:val="1"/>
              </w:rPr>
              <w:t>iv</w:t>
            </w:r>
            <w:r w:rsidRPr="00652243">
              <w:t>ité</w:t>
            </w:r>
            <w:r w:rsidRPr="00652243">
              <w:rPr>
                <w:spacing w:val="4"/>
              </w:rPr>
              <w:t xml:space="preserve"> </w:t>
            </w:r>
            <w:r w:rsidRPr="00652243">
              <w:t>(</w:t>
            </w:r>
            <w:r>
              <w:rPr>
                <w:spacing w:val="-2"/>
              </w:rPr>
              <w:t>ex.</w:t>
            </w:r>
            <w:r w:rsidR="00EA0E87">
              <w:rPr>
                <w:spacing w:val="-2"/>
              </w:rPr>
              <w:t> </w:t>
            </w:r>
            <w:r>
              <w:rPr>
                <w:spacing w:val="-2"/>
              </w:rPr>
              <w:t>: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e</w:t>
            </w:r>
            <w:r w:rsidRPr="00652243">
              <w:t>t,</w:t>
            </w:r>
            <w:r w:rsidRPr="00652243">
              <w:rPr>
                <w:spacing w:val="6"/>
              </w:rPr>
              <w:t xml:space="preserve"> </w:t>
            </w:r>
            <w:r w:rsidRPr="00652243">
              <w:t>m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q</w:t>
            </w:r>
            <w:r w:rsidRPr="00652243">
              <w:t>ue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 co</w:t>
            </w:r>
            <w:r w:rsidRPr="00652243">
              <w:rPr>
                <w:spacing w:val="-1"/>
              </w:rPr>
              <w:t>mm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t>,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o</w:t>
            </w:r>
            <w:r w:rsidRPr="00652243">
              <w:t>its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’a</w:t>
            </w:r>
            <w:r w:rsidRPr="00652243">
              <w:rPr>
                <w:spacing w:val="-1"/>
              </w:rPr>
              <w:t>u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e</w:t>
            </w:r>
            <w:r w:rsidRPr="00652243">
              <w:t>ur,</w:t>
            </w:r>
            <w:r w:rsidRPr="00652243">
              <w:rPr>
                <w:spacing w:val="8"/>
              </w:rPr>
              <w:t xml:space="preserve"> </w:t>
            </w:r>
            <w:r w:rsidRPr="00652243">
              <w:t>c</w:t>
            </w:r>
            <w:r w:rsidRPr="00652243">
              <w:rPr>
                <w:spacing w:val="-2"/>
              </w:rPr>
              <w:t>on</w:t>
            </w:r>
            <w:r w:rsidRPr="00652243">
              <w:t>t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a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t>de</w:t>
            </w:r>
            <w:r w:rsidRPr="00652243">
              <w:rPr>
                <w:spacing w:val="6"/>
              </w:rPr>
              <w:t xml:space="preserve"> </w:t>
            </w:r>
            <w:r w:rsidRPr="00652243">
              <w:t>li</w:t>
            </w:r>
            <w:r w:rsidRPr="00652243">
              <w:rPr>
                <w:spacing w:val="3"/>
              </w:rPr>
              <w:t>c</w:t>
            </w:r>
            <w:r w:rsidRPr="00652243">
              <w:rPr>
                <w:spacing w:val="-2"/>
              </w:rPr>
              <w:t>en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t>)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t>rod</w:t>
            </w:r>
            <w:r w:rsidRPr="00652243">
              <w:rPr>
                <w:spacing w:val="-2"/>
              </w:rPr>
              <w:t>u</w:t>
            </w:r>
            <w:r w:rsidRPr="00652243">
              <w:t>it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3"/>
              </w:rPr>
              <w:t>m</w:t>
            </w:r>
            <w:r w:rsidRPr="00652243">
              <w:t>is</w:t>
            </w:r>
            <w:r w:rsidRPr="00652243">
              <w:rPr>
                <w:spacing w:val="8"/>
              </w:rPr>
              <w:t xml:space="preserve"> </w:t>
            </w:r>
            <w:r w:rsidRPr="00652243">
              <w:t>à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’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"/>
              </w:rPr>
              <w:t>s</w:t>
            </w:r>
            <w:r w:rsidRPr="00652243">
              <w:t>ai;</w:t>
            </w:r>
          </w:p>
          <w:p w14:paraId="488C882A" w14:textId="77777777"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t>a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o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u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au</w:t>
            </w:r>
            <w:r w:rsidRPr="00652243">
              <w:t>t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rt</w:t>
            </w:r>
            <w:r w:rsidRPr="00652243">
              <w:rPr>
                <w:spacing w:val="1"/>
              </w:rPr>
              <w:t>i</w:t>
            </w:r>
            <w:r w:rsidRPr="00652243">
              <w:t>ci</w:t>
            </w:r>
            <w:r w:rsidRPr="00652243">
              <w:rPr>
                <w:spacing w:val="-2"/>
              </w:rPr>
              <w:t>pa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t>on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2"/>
              </w:rPr>
              <w:t>nan</w:t>
            </w:r>
            <w:r w:rsidRPr="00652243">
              <w:rPr>
                <w:spacing w:val="1"/>
              </w:rPr>
              <w:t>c</w:t>
            </w:r>
            <w:r w:rsidRPr="00652243">
              <w:t>i</w:t>
            </w:r>
            <w:r w:rsidRPr="00652243">
              <w:rPr>
                <w:spacing w:val="-2"/>
              </w:rPr>
              <w:t>è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ans</w:t>
            </w:r>
            <w:r w:rsidRPr="00652243">
              <w:rPr>
                <w:spacing w:val="7"/>
              </w:rPr>
              <w:t xml:space="preserve"> </w:t>
            </w:r>
            <w:r w:rsidRPr="00652243">
              <w:t>l’</w:t>
            </w:r>
            <w:r w:rsidRPr="00652243">
              <w:rPr>
                <w:spacing w:val="-2"/>
              </w:rPr>
              <w:t>en</w:t>
            </w:r>
            <w:r w:rsidRPr="00652243">
              <w:rPr>
                <w:spacing w:val="1"/>
              </w:rPr>
              <w:t>t</w:t>
            </w:r>
            <w:r w:rsidRPr="00652243">
              <w:t>re</w:t>
            </w:r>
            <w:r w:rsidRPr="00652243">
              <w:rPr>
                <w:spacing w:val="-2"/>
              </w:rPr>
              <w:t>p</w:t>
            </w:r>
            <w:r w:rsidRPr="00652243">
              <w:t>r</w:t>
            </w:r>
            <w:r w:rsidRPr="00652243">
              <w:rPr>
                <w:spacing w:val="-2"/>
              </w:rPr>
              <w:t>i</w:t>
            </w:r>
            <w:r w:rsidRPr="00652243">
              <w:rPr>
                <w:spacing w:val="1"/>
              </w:rPr>
              <w:t>s</w:t>
            </w:r>
            <w:r w:rsidRPr="00652243">
              <w:t>e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u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t>o</w:t>
            </w:r>
            <w:r w:rsidRPr="00652243">
              <w:rPr>
                <w:spacing w:val="-3"/>
              </w:rPr>
              <w:t>m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t</w:t>
            </w:r>
            <w:r w:rsidRPr="00652243">
              <w:t>e</w:t>
            </w:r>
            <w:r w:rsidRPr="00652243">
              <w:rPr>
                <w:spacing w:val="-2"/>
              </w:rPr>
              <w:t>u</w:t>
            </w:r>
            <w:r w:rsidRPr="00652243">
              <w:t>r,</w:t>
            </w:r>
            <w:r w:rsidRPr="00652243">
              <w:rPr>
                <w:spacing w:val="7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on</w:t>
            </w:r>
            <w:r w:rsidRPr="00652243">
              <w:t>t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5"/>
              </w:rPr>
              <w:t xml:space="preserve"> </w:t>
            </w:r>
            <w:r w:rsidRPr="00652243">
              <w:t>s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1"/>
              </w:rPr>
              <w:t>mm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t>r</w:t>
            </w:r>
            <w:r w:rsidRPr="00652243">
              <w:rPr>
                <w:spacing w:val="-2"/>
              </w:rPr>
              <w:t>re</w:t>
            </w:r>
            <w:r w:rsidRPr="00652243">
              <w:rPr>
                <w:spacing w:val="1"/>
              </w:rPr>
              <w:t>s</w:t>
            </w:r>
            <w:r w:rsidRPr="00652243">
              <w:t>p</w:t>
            </w:r>
            <w:r w:rsidRPr="00652243">
              <w:rPr>
                <w:spacing w:val="-2"/>
              </w:rPr>
              <w:t>o</w:t>
            </w:r>
            <w:r w:rsidRPr="00652243">
              <w:t>nd</w:t>
            </w:r>
            <w:r w:rsidRPr="00652243">
              <w:rPr>
                <w:spacing w:val="5"/>
              </w:rPr>
              <w:t xml:space="preserve"> </w:t>
            </w:r>
            <w:r w:rsidRPr="00652243">
              <w:t>à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rt</w:t>
            </w:r>
            <w:r w:rsidRPr="00652243">
              <w:rPr>
                <w:spacing w:val="-1"/>
              </w:rPr>
              <w:t>i</w:t>
            </w:r>
            <w:r w:rsidRPr="00652243">
              <w:t>c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pa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t>on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u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3"/>
              </w:rPr>
              <w:t>m</w:t>
            </w:r>
            <w:r w:rsidRPr="00652243">
              <w:t>e</w:t>
            </w:r>
            <w:r w:rsidRPr="00652243">
              <w:rPr>
                <w:spacing w:val="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,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w w:val="101"/>
              </w:rPr>
              <w:t xml:space="preserve"> </w:t>
            </w:r>
            <w:r w:rsidRPr="00652243">
              <w:t>s</w:t>
            </w:r>
            <w:r w:rsidRPr="00652243">
              <w:rPr>
                <w:spacing w:val="-2"/>
              </w:rPr>
              <w:t>on</w:t>
            </w:r>
            <w:r w:rsidRPr="00652243">
              <w:t>/</w:t>
            </w:r>
            <w:r w:rsidRPr="00652243">
              <w:rPr>
                <w:spacing w:val="1"/>
              </w:rPr>
              <w:t>s</w:t>
            </w:r>
            <w:r w:rsidRPr="00652243">
              <w:t>a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t>nj</w:t>
            </w:r>
            <w:r w:rsidRPr="00652243">
              <w:rPr>
                <w:spacing w:val="-2"/>
              </w:rPr>
              <w:t>o</w:t>
            </w:r>
            <w:r w:rsidRPr="00652243">
              <w:t>i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="00EA0E87">
              <w:rPr>
                <w:spacing w:val="1"/>
              </w:rPr>
              <w:t>/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10"/>
              </w:rPr>
              <w:t xml:space="preserve"> </w:t>
            </w:r>
            <w:r w:rsidRPr="00652243">
              <w:t>de</w:t>
            </w:r>
            <w:r w:rsidRPr="00652243">
              <w:rPr>
                <w:spacing w:val="5"/>
              </w:rPr>
              <w:t xml:space="preserve"> </w:t>
            </w:r>
            <w:r w:rsidRPr="00652243">
              <w:t>s</w:t>
            </w:r>
            <w:r w:rsidRPr="00652243">
              <w:rPr>
                <w:spacing w:val="-1"/>
              </w:rPr>
              <w:t>e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e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an</w:t>
            </w:r>
            <w:r w:rsidRPr="00652243">
              <w:t>ts;</w:t>
            </w:r>
          </w:p>
          <w:p w14:paraId="52508D78" w14:textId="77777777" w:rsidR="00DB6440" w:rsidRPr="00652243" w:rsidRDefault="00DB6440" w:rsidP="00061C81">
            <w:pPr>
              <w:pStyle w:val="SOPBulletA"/>
            </w:pP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ou</w:t>
            </w:r>
            <w:r w:rsidRPr="00652243">
              <w:t>te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rt</w:t>
            </w:r>
            <w:r w:rsidRPr="00652243">
              <w:rPr>
                <w:spacing w:val="-1"/>
              </w:rPr>
              <w:t>i</w:t>
            </w:r>
            <w:r w:rsidRPr="00652243">
              <w:t>c</w:t>
            </w:r>
            <w:r w:rsidRPr="00652243">
              <w:rPr>
                <w:spacing w:val="1"/>
              </w:rPr>
              <w:t>i</w:t>
            </w:r>
            <w:r w:rsidRPr="00652243">
              <w:t>p</w:t>
            </w:r>
            <w:r w:rsidRPr="00652243">
              <w:rPr>
                <w:spacing w:val="-2"/>
              </w:rPr>
              <w:t>a</w:t>
            </w:r>
            <w:r w:rsidRPr="00652243">
              <w:t>tion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2"/>
              </w:rPr>
              <w:t>n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t>cière</w:t>
            </w:r>
            <w:r w:rsidRPr="00652243">
              <w:rPr>
                <w:spacing w:val="9"/>
              </w:rPr>
              <w:t xml:space="preserve"> </w:t>
            </w:r>
            <w:r w:rsidRPr="00652243">
              <w:t>da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en</w:t>
            </w:r>
            <w:r w:rsidRPr="00652243">
              <w:rPr>
                <w:spacing w:val="1"/>
              </w:rPr>
              <w:t>t</w:t>
            </w:r>
            <w:r w:rsidRPr="00652243">
              <w:t>re</w:t>
            </w:r>
            <w:r w:rsidRPr="00652243">
              <w:rPr>
                <w:spacing w:val="-2"/>
              </w:rPr>
              <w:t>p</w:t>
            </w:r>
            <w:r w:rsidRPr="00652243">
              <w:t>r</w:t>
            </w:r>
            <w:r w:rsidRPr="00652243">
              <w:rPr>
                <w:spacing w:val="-2"/>
              </w:rPr>
              <w:t>i</w:t>
            </w:r>
            <w:r w:rsidRPr="00652243">
              <w:rPr>
                <w:spacing w:val="1"/>
              </w:rPr>
              <w:t>s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u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o</w:t>
            </w:r>
            <w:r w:rsidRPr="00652243">
              <w:t>t</w:t>
            </w:r>
            <w:r w:rsidRPr="00652243">
              <w:rPr>
                <w:spacing w:val="1"/>
              </w:rPr>
              <w:t>e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(</w:t>
            </w:r>
            <w:r w:rsidRPr="00652243">
              <w:t>e</w:t>
            </w:r>
            <w:r w:rsidRPr="00652243">
              <w:rPr>
                <w:spacing w:val="-3"/>
              </w:rPr>
              <w:t>x</w:t>
            </w:r>
            <w:r w:rsidRPr="00652243">
              <w:t xml:space="preserve">. :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o</w:t>
            </w:r>
            <w:r w:rsidRPr="00652243">
              <w:t>its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op</w:t>
            </w:r>
            <w:r w:rsidRPr="00652243">
              <w:rPr>
                <w:spacing w:val="1"/>
              </w:rPr>
              <w:t>r</w:t>
            </w:r>
            <w:r w:rsidRPr="00652243">
              <w:t>i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é</w:t>
            </w:r>
            <w:r w:rsidRPr="00652243">
              <w:t>,</w:t>
            </w:r>
            <w:r w:rsidRPr="00652243">
              <w:rPr>
                <w:spacing w:val="7"/>
              </w:rPr>
              <w:t xml:space="preserve"> </w:t>
            </w:r>
            <w:r w:rsidRPr="00652243">
              <w:t>o</w:t>
            </w:r>
            <w:r w:rsidRPr="00652243">
              <w:rPr>
                <w:spacing w:val="-2"/>
              </w:rPr>
              <w:t>p</w:t>
            </w:r>
            <w:r w:rsidRPr="00652243">
              <w:t>tio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ha</w:t>
            </w:r>
            <w:r w:rsidRPr="00652243">
              <w:t>t</w:t>
            </w:r>
            <w:r w:rsidRPr="00652243">
              <w:rPr>
                <w:spacing w:val="8"/>
              </w:rPr>
              <w:t xml:space="preserve"> </w:t>
            </w:r>
            <w:r w:rsidRPr="00652243">
              <w:t>d’</w:t>
            </w:r>
            <w:r w:rsidRPr="00652243">
              <w:rPr>
                <w:spacing w:val="-2"/>
              </w:rPr>
              <w:t>a</w:t>
            </w:r>
            <w:r w:rsidRPr="00652243">
              <w:t>ct</w:t>
            </w:r>
            <w:r w:rsidRPr="00652243">
              <w:rPr>
                <w:spacing w:val="1"/>
              </w:rPr>
              <w:t>i</w:t>
            </w:r>
            <w:r w:rsidRPr="00652243">
              <w:t>o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o</w:t>
            </w:r>
            <w:r w:rsidRPr="00652243">
              <w:t>u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u</w:t>
            </w:r>
            <w:r w:rsidRPr="00652243">
              <w:t>tre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-1"/>
              </w:rPr>
              <w:t>é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ê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2"/>
              </w:rPr>
              <w:t>nan</w:t>
            </w:r>
            <w:r w:rsidRPr="00652243">
              <w:rPr>
                <w:spacing w:val="1"/>
              </w:rPr>
              <w:t>c</w:t>
            </w:r>
            <w:r w:rsidRPr="00652243">
              <w:t>ier</w:t>
            </w:r>
            <w:r w:rsidRPr="00652243">
              <w:rPr>
                <w:spacing w:val="8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on</w:t>
            </w:r>
            <w:r w:rsidRPr="00652243">
              <w:t>t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a</w:t>
            </w:r>
            <w:r w:rsidRPr="00652243">
              <w:t>l</w:t>
            </w:r>
            <w:r w:rsidRPr="00652243">
              <w:rPr>
                <w:spacing w:val="-2"/>
              </w:rPr>
              <w:t>eu</w:t>
            </w:r>
            <w:r w:rsidRPr="00652243">
              <w:t>r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</w:t>
            </w:r>
            <w:r w:rsidRPr="00652243">
              <w:rPr>
                <w:spacing w:val="-2"/>
              </w:rPr>
              <w:t>u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ê</w:t>
            </w:r>
            <w:r w:rsidRPr="00652243">
              <w:t>t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rPr>
                <w:spacing w:val="-2"/>
              </w:rPr>
              <w:t>é</w:t>
            </w:r>
            <w:r w:rsidRPr="00652243">
              <w:t>t</w:t>
            </w:r>
            <w:r w:rsidRPr="00652243">
              <w:rPr>
                <w:spacing w:val="-1"/>
              </w:rPr>
              <w:t>e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ée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’em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é</w:t>
            </w:r>
            <w:r w:rsidRPr="00652243"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n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on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u</w:t>
            </w:r>
            <w:r w:rsidRPr="00652243">
              <w:t>l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an</w:t>
            </w:r>
            <w:r w:rsidRPr="00652243">
              <w:t>t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1"/>
              </w:rPr>
              <w:t>ri</w:t>
            </w:r>
            <w:r w:rsidRPr="00652243">
              <w:t>x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2"/>
              </w:rPr>
              <w:t>a</w:t>
            </w:r>
            <w:r w:rsidRPr="00652243">
              <w:t>c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t>ssibl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t>le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i</w:t>
            </w:r>
            <w:r w:rsidRPr="00652243">
              <w:t>ne</w:t>
            </w:r>
            <w:r w:rsidRPr="00652243">
              <w:rPr>
                <w:spacing w:val="14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ub</w:t>
            </w:r>
            <w:r w:rsidRPr="00652243">
              <w:rPr>
                <w:spacing w:val="1"/>
              </w:rPr>
              <w:t>l</w:t>
            </w:r>
            <w:r w:rsidRPr="00652243">
              <w:t>ic</w:t>
            </w:r>
            <w:r w:rsidRPr="00652243">
              <w:rPr>
                <w:spacing w:val="-2"/>
              </w:rPr>
              <w:t>)</w:t>
            </w:r>
            <w:r w:rsidRPr="00652243">
              <w:t>;</w:t>
            </w:r>
          </w:p>
          <w:p w14:paraId="7750291B" w14:textId="77777777"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ç</w:t>
            </w:r>
            <w:r w:rsidRPr="00652243">
              <w:rPr>
                <w:spacing w:val="-2"/>
              </w:rPr>
              <w:t>o</w:t>
            </w:r>
            <w:r w:rsidRPr="00652243">
              <w:t>it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-2"/>
              </w:rPr>
              <w:t>a</w:t>
            </w:r>
            <w:r w:rsidRPr="00652243">
              <w:t>rt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u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rom</w:t>
            </w:r>
            <w:r w:rsidRPr="00652243">
              <w:rPr>
                <w:spacing w:val="1"/>
              </w:rPr>
              <w:t>ot</w:t>
            </w:r>
            <w:r w:rsidRPr="00652243">
              <w:rPr>
                <w:spacing w:val="-2"/>
              </w:rPr>
              <w:t>e</w:t>
            </w:r>
            <w:r w:rsidRPr="00652243">
              <w:t>ur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’i</w:t>
            </w:r>
            <w:r w:rsidRPr="00652243">
              <w:rPr>
                <w:spacing w:val="-1"/>
              </w:rPr>
              <w:t>m</w:t>
            </w:r>
            <w:r w:rsidRPr="00652243">
              <w:t>p</w:t>
            </w:r>
            <w:r w:rsidRPr="00652243">
              <w:rPr>
                <w:spacing w:val="-2"/>
              </w:rPr>
              <w:t>o</w:t>
            </w:r>
            <w:r w:rsidRPr="00652243">
              <w:t>rta</w:t>
            </w:r>
            <w:r w:rsidRPr="00652243">
              <w:rPr>
                <w:spacing w:val="-2"/>
              </w:rPr>
              <w:t>n</w:t>
            </w:r>
            <w:r w:rsidRPr="00652243">
              <w:t>ts</w:t>
            </w:r>
            <w:r w:rsidRPr="00652243">
              <w:rPr>
                <w:spacing w:val="7"/>
              </w:rPr>
              <w:t xml:space="preserve"> </w:t>
            </w:r>
            <w:r w:rsidRPr="00652243">
              <w:t>p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i</w:t>
            </w:r>
            <w:r w:rsidRPr="00652243">
              <w:t>e</w:t>
            </w:r>
            <w:r w:rsidRPr="00652243">
              <w:rPr>
                <w:spacing w:val="-3"/>
              </w:rPr>
              <w:t>m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ts</w:t>
            </w:r>
            <w:r w:rsidRPr="00652243">
              <w:rPr>
                <w:spacing w:val="7"/>
              </w:rPr>
              <w:t xml:space="preserve"> </w:t>
            </w:r>
            <w:r w:rsidRPr="00652243">
              <w:t>a</w:t>
            </w:r>
            <w:r w:rsidRPr="00652243">
              <w:rPr>
                <w:spacing w:val="-2"/>
              </w:rPr>
              <w:t>u</w:t>
            </w:r>
            <w:r w:rsidRPr="00652243">
              <w:t>tr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q</w:t>
            </w:r>
            <w:r w:rsidRPr="00652243">
              <w:t>ue</w:t>
            </w:r>
            <w:r w:rsidRPr="00652243">
              <w:rPr>
                <w:w w:val="101"/>
              </w:rPr>
              <w:t xml:space="preserve"> </w:t>
            </w:r>
            <w:r w:rsidRPr="00652243">
              <w:t>c</w:t>
            </w:r>
            <w:r w:rsidRPr="00652243">
              <w:rPr>
                <w:spacing w:val="-2"/>
              </w:rPr>
              <w:t>e</w:t>
            </w:r>
            <w:r w:rsidRPr="00652243">
              <w:t>ux</w:t>
            </w:r>
            <w:r w:rsidRPr="00652243">
              <w:rPr>
                <w:spacing w:val="3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é</w:t>
            </w:r>
            <w:r w:rsidRPr="00652243">
              <w:t>s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t>ux</w:t>
            </w:r>
            <w:r w:rsidRPr="00652243">
              <w:rPr>
                <w:spacing w:val="3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oû</w:t>
            </w:r>
            <w:r w:rsidRPr="00652243">
              <w:t>ts</w:t>
            </w:r>
            <w:r w:rsidRPr="00652243">
              <w:rPr>
                <w:spacing w:val="7"/>
              </w:rPr>
              <w:t xml:space="preserve"> </w:t>
            </w:r>
            <w:r w:rsidRPr="00652243">
              <w:t>de</w:t>
            </w:r>
            <w:r w:rsidRPr="00652243">
              <w:rPr>
                <w:spacing w:val="7"/>
              </w:rPr>
              <w:t xml:space="preserve"> </w:t>
            </w:r>
            <w:r w:rsidRPr="00652243">
              <w:t>la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2"/>
              </w:rPr>
              <w:t>n</w:t>
            </w:r>
            <w:r w:rsidRPr="00652243">
              <w:t>d</w:t>
            </w:r>
            <w:r w:rsidRPr="00652243">
              <w:rPr>
                <w:spacing w:val="-2"/>
              </w:rPr>
              <w:t>u</w:t>
            </w:r>
            <w:r w:rsidRPr="00652243">
              <w:t>i</w:t>
            </w:r>
            <w:r w:rsidRPr="00652243">
              <w:rPr>
                <w:spacing w:val="1"/>
              </w:rPr>
              <w:t>t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t>la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erche</w:t>
            </w:r>
            <w:r w:rsidRPr="00652243">
              <w:rPr>
                <w:spacing w:val="5"/>
              </w:rPr>
              <w:t xml:space="preserve"> </w:t>
            </w:r>
            <w:r w:rsidRPr="00652243">
              <w:t>cliniq</w:t>
            </w:r>
            <w:r w:rsidRPr="00652243">
              <w:rPr>
                <w:spacing w:val="-2"/>
              </w:rPr>
              <w:t>u</w:t>
            </w:r>
            <w:r w:rsidRPr="00652243">
              <w:t>e</w:t>
            </w:r>
            <w:r w:rsidRPr="00652243">
              <w:rPr>
                <w:spacing w:val="7"/>
              </w:rPr>
              <w:t xml:space="preserve"> </w:t>
            </w:r>
            <w:r w:rsidRPr="00652243">
              <w:t>(</w:t>
            </w:r>
            <w:r>
              <w:rPr>
                <w:spacing w:val="-3"/>
              </w:rPr>
              <w:t>ex.</w:t>
            </w:r>
            <w:r w:rsidR="00EA0E87">
              <w:rPr>
                <w:spacing w:val="-3"/>
              </w:rPr>
              <w:t> </w:t>
            </w:r>
            <w:r>
              <w:rPr>
                <w:spacing w:val="-3"/>
              </w:rPr>
              <w:t>: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ne</w:t>
            </w:r>
            <w:r w:rsidRPr="00652243">
              <w:rPr>
                <w:spacing w:val="4"/>
              </w:rPr>
              <w:t xml:space="preserve"> </w:t>
            </w:r>
            <w:r w:rsidRPr="00652243">
              <w:t>s</w:t>
            </w:r>
            <w:r w:rsidRPr="00652243">
              <w:rPr>
                <w:spacing w:val="1"/>
              </w:rPr>
              <w:t>u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en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o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2"/>
              </w:rPr>
              <w:t>n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t>cer</w:t>
            </w:r>
            <w:r w:rsidRPr="00652243">
              <w:rPr>
                <w:spacing w:val="9"/>
              </w:rPr>
              <w:t xml:space="preserve"> </w:t>
            </w:r>
            <w:r w:rsidRPr="00652243">
              <w:t>u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t>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n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o</w:t>
            </w:r>
            <w:r w:rsidRPr="00652243">
              <w:t>urs,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ne</w:t>
            </w:r>
            <w:r w:rsidRPr="00652243">
              <w:rPr>
                <w:spacing w:val="6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1"/>
              </w:rPr>
              <w:t>m</w:t>
            </w:r>
            <w:r w:rsidRPr="00652243">
              <w:t>p</w:t>
            </w:r>
            <w:r w:rsidRPr="00652243">
              <w:rPr>
                <w:spacing w:val="-2"/>
              </w:rPr>
              <w:t>en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a</w:t>
            </w:r>
            <w:r w:rsidRPr="00652243">
              <w:t>tion</w:t>
            </w:r>
            <w:r w:rsidRPr="00652243">
              <w:rPr>
                <w:spacing w:val="7"/>
              </w:rPr>
              <w:t xml:space="preserve"> </w:t>
            </w:r>
            <w:r w:rsidRPr="00652243">
              <w:t>s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2"/>
              </w:rPr>
              <w:t>u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’é</w:t>
            </w:r>
            <w:r w:rsidRPr="00652243">
              <w:rPr>
                <w:spacing w:val="1"/>
              </w:rPr>
              <w:t>q</w:t>
            </w:r>
            <w:r w:rsidRPr="00652243">
              <w:rPr>
                <w:spacing w:val="-2"/>
              </w:rPr>
              <w:t>u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p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8"/>
              </w:rPr>
              <w:t xml:space="preserve"> </w:t>
            </w:r>
            <w:r w:rsidRPr="00652243">
              <w:lastRenderedPageBreak/>
              <w:t>ou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a</w:t>
            </w:r>
            <w:r w:rsidRPr="00652243">
              <w:t>co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p</w:t>
            </w:r>
            <w:r w:rsidRPr="00652243">
              <w:t>t</w:t>
            </w:r>
            <w:r w:rsidRPr="00652243">
              <w:rPr>
                <w:spacing w:val="-1"/>
              </w:rPr>
              <w:t>e</w:t>
            </w:r>
            <w:r w:rsidRPr="00652243">
              <w:t>s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o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de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on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u</w:t>
            </w:r>
            <w:r w:rsidRPr="00652243">
              <w:rPr>
                <w:spacing w:val="1"/>
              </w:rPr>
              <w:t>l</w:t>
            </w:r>
            <w:r w:rsidRPr="00652243">
              <w:t>t</w:t>
            </w:r>
            <w:r w:rsidRPr="00652243">
              <w:rPr>
                <w:spacing w:val="-1"/>
              </w:rPr>
              <w:t>a</w:t>
            </w:r>
            <w:r w:rsidRPr="00652243">
              <w:t>tio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e</w:t>
            </w:r>
            <w:r w:rsidRPr="00652243">
              <w:t>n</w:t>
            </w:r>
            <w:r w:rsidRPr="00652243">
              <w:rPr>
                <w:spacing w:val="6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2"/>
              </w:rPr>
              <w:t>u</w:t>
            </w:r>
            <w:r w:rsidRPr="00652243">
              <w:t>rs</w:t>
            </w:r>
            <w:r w:rsidRPr="00652243">
              <w:rPr>
                <w:spacing w:val="8"/>
              </w:rPr>
              <w:t xml:space="preserve"> </w:t>
            </w:r>
            <w:r w:rsidRPr="00652243">
              <w:t>ou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 xml:space="preserve">es </w:t>
            </w:r>
            <w:r w:rsidRPr="00652243">
              <w:rPr>
                <w:spacing w:val="-2"/>
              </w:rPr>
              <w:t>h</w:t>
            </w:r>
            <w:r w:rsidRPr="00652243">
              <w:t>o</w:t>
            </w:r>
            <w:r w:rsidRPr="00652243">
              <w:rPr>
                <w:spacing w:val="-2"/>
              </w:rPr>
              <w:t>n</w:t>
            </w:r>
            <w:r w:rsidRPr="00652243">
              <w:t>orai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s);</w:t>
            </w:r>
          </w:p>
          <w:p w14:paraId="5945DBF4" w14:textId="77777777"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-1"/>
              </w:rPr>
              <w:t>e</w:t>
            </w:r>
            <w:r w:rsidRPr="00652243">
              <w:t>st</w:t>
            </w:r>
            <w:r w:rsidRPr="00652243">
              <w:rPr>
                <w:spacing w:val="7"/>
              </w:rPr>
              <w:t xml:space="preserve"> </w:t>
            </w:r>
            <w:r w:rsidRPr="00652243">
              <w:t>en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t>nc</w:t>
            </w:r>
            <w:r w:rsidRPr="00652243">
              <w:rPr>
                <w:spacing w:val="-2"/>
              </w:rPr>
              <w:t>u</w:t>
            </w:r>
            <w:r w:rsidRPr="00652243">
              <w:t>rr</w:t>
            </w:r>
            <w:r w:rsidRPr="00652243">
              <w:rPr>
                <w:spacing w:val="-2"/>
              </w:rPr>
              <w:t>en</w:t>
            </w:r>
            <w:r w:rsidRPr="00652243">
              <w:rPr>
                <w:spacing w:val="1"/>
              </w:rPr>
              <w:t>c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ir</w:t>
            </w:r>
            <w:r w:rsidRPr="00652243">
              <w:rPr>
                <w:spacing w:val="-2"/>
              </w:rPr>
              <w:t>e</w:t>
            </w:r>
            <w:r w:rsidRPr="00652243">
              <w:t>cte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1"/>
              </w:rPr>
              <w:t>a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e</w:t>
            </w:r>
            <w:r w:rsidRPr="00652243">
              <w:t>c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u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roj</w:t>
            </w:r>
            <w:r w:rsidRPr="00652243">
              <w:rPr>
                <w:spacing w:val="-2"/>
              </w:rPr>
              <w:t>e</w:t>
            </w:r>
            <w:r w:rsidRPr="00652243">
              <w:t>t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t>he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n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a</w:t>
            </w:r>
            <w:r w:rsidRPr="00652243">
              <w:t>i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t>r</w:t>
            </w:r>
            <w:r w:rsidRPr="00652243">
              <w:rPr>
                <w:spacing w:val="-3"/>
              </w:rPr>
              <w:t>e</w:t>
            </w:r>
            <w:r w:rsidRPr="00652243">
              <w:t>str</w:t>
            </w:r>
            <w:r w:rsidRPr="00652243">
              <w:rPr>
                <w:spacing w:val="-1"/>
              </w:rPr>
              <w:t>i</w:t>
            </w:r>
            <w:r w:rsidRPr="00652243">
              <w:t>ct</w:t>
            </w:r>
            <w:r w:rsidRPr="00652243">
              <w:rPr>
                <w:spacing w:val="1"/>
              </w:rPr>
              <w:t>i</w:t>
            </w:r>
            <w:r w:rsidRPr="00652243">
              <w:t>ons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e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a</w:t>
            </w:r>
            <w:r w:rsidRPr="00652243">
              <w:t>tière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o</w:t>
            </w:r>
            <w:r w:rsidRPr="00652243">
              <w:t>urc</w:t>
            </w:r>
            <w:r w:rsidRPr="00652243">
              <w:rPr>
                <w:spacing w:val="-3"/>
              </w:rPr>
              <w:t>e</w:t>
            </w:r>
            <w:r w:rsidRPr="00652243">
              <w:t>s,</w:t>
            </w:r>
            <w:r w:rsidRPr="00652243">
              <w:rPr>
                <w:spacing w:val="8"/>
              </w:rPr>
              <w:t xml:space="preserve"> </w:t>
            </w:r>
            <w:r w:rsidRPr="00652243">
              <w:t>de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2"/>
              </w:rPr>
              <w:t>nan</w:t>
            </w:r>
            <w:r w:rsidRPr="00652243">
              <w:rPr>
                <w:spacing w:val="1"/>
              </w:rPr>
              <w:t>c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t>ou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 xml:space="preserve">u </w:t>
            </w:r>
            <w:r w:rsidRPr="00652243">
              <w:rPr>
                <w:spacing w:val="-2"/>
              </w:rPr>
              <w:t>n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pa</w:t>
            </w:r>
            <w:r w:rsidRPr="00652243">
              <w:t>rt</w:t>
            </w:r>
            <w:r w:rsidRPr="00652243">
              <w:rPr>
                <w:spacing w:val="-1"/>
              </w:rPr>
              <w:t>i</w:t>
            </w:r>
            <w:r w:rsidRPr="00652243">
              <w:rPr>
                <w:spacing w:val="1"/>
              </w:rPr>
              <w:t>c</w:t>
            </w:r>
            <w:r w:rsidRPr="00652243">
              <w:t>ip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n</w:t>
            </w:r>
            <w:r w:rsidRPr="00652243">
              <w:t>ts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ch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t>he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t>i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p</w:t>
            </w:r>
            <w:r w:rsidRPr="00652243">
              <w:t>o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i</w:t>
            </w:r>
            <w:r w:rsidRPr="00652243">
              <w:t>bl</w:t>
            </w:r>
            <w:r w:rsidRPr="00652243">
              <w:rPr>
                <w:spacing w:val="-2"/>
              </w:rPr>
              <w:t>e</w:t>
            </w:r>
            <w:r w:rsidRPr="00652243">
              <w:t>s;</w:t>
            </w:r>
            <w:r w:rsidRPr="00652243">
              <w:rPr>
                <w:spacing w:val="7"/>
              </w:rPr>
              <w:t xml:space="preserve"> </w:t>
            </w:r>
            <w:r w:rsidRPr="00652243">
              <w:t>il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g</w:t>
            </w:r>
            <w:r w:rsidRPr="00652243">
              <w:t>it</w:t>
            </w:r>
            <w:r w:rsidRPr="00652243">
              <w:rPr>
                <w:spacing w:val="7"/>
              </w:rPr>
              <w:t xml:space="preserve"> </w:t>
            </w:r>
            <w:r w:rsidRPr="00652243">
              <w:t>à</w:t>
            </w:r>
            <w:r w:rsidRPr="00652243">
              <w:rPr>
                <w:spacing w:val="6"/>
              </w:rPr>
              <w:t xml:space="preserve"> </w:t>
            </w:r>
            <w:r w:rsidRPr="00652243">
              <w:t>tit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t>ns</w:t>
            </w:r>
            <w:r w:rsidRPr="00652243">
              <w:rPr>
                <w:spacing w:val="-2"/>
              </w:rPr>
              <w:t>u</w:t>
            </w:r>
            <w:r w:rsidRPr="00652243">
              <w:t>lta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t>p</w:t>
            </w:r>
            <w:r w:rsidRPr="00652243">
              <w:rPr>
                <w:spacing w:val="-2"/>
              </w:rPr>
              <w:t>o</w:t>
            </w:r>
            <w:r w:rsidRPr="00652243">
              <w:t>ur</w:t>
            </w:r>
            <w:r w:rsidRPr="00652243">
              <w:rPr>
                <w:w w:val="101"/>
              </w:rPr>
              <w:t xml:space="preserve"> </w:t>
            </w:r>
            <w:r w:rsidRPr="00652243">
              <w:t>le</w:t>
            </w:r>
            <w:r w:rsidRPr="00652243">
              <w:rPr>
                <w:spacing w:val="6"/>
              </w:rPr>
              <w:t xml:space="preserve"> </w:t>
            </w:r>
            <w:r w:rsidRPr="00652243">
              <w:t>prom</w:t>
            </w:r>
            <w:r w:rsidRPr="00652243">
              <w:rPr>
                <w:spacing w:val="-2"/>
              </w:rPr>
              <w:t>o</w:t>
            </w:r>
            <w:r w:rsidRPr="00652243">
              <w:t>t</w:t>
            </w:r>
            <w:r w:rsidRPr="00652243">
              <w:rPr>
                <w:spacing w:val="1"/>
              </w:rPr>
              <w:t>e</w:t>
            </w:r>
            <w:r w:rsidRPr="00652243">
              <w:rPr>
                <w:spacing w:val="-2"/>
              </w:rPr>
              <w:t>u</w:t>
            </w:r>
            <w:r w:rsidRPr="00652243">
              <w:t>r;</w:t>
            </w:r>
            <w:r w:rsidRPr="00652243">
              <w:rPr>
                <w:spacing w:val="8"/>
              </w:rPr>
              <w:t xml:space="preserve"> </w:t>
            </w:r>
            <w:r w:rsidRPr="00652243">
              <w:t>il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st</w:t>
            </w:r>
            <w:r w:rsidRPr="00652243">
              <w:rPr>
                <w:spacing w:val="8"/>
              </w:rPr>
              <w:t xml:space="preserve"> </w:t>
            </w:r>
            <w:r w:rsidRPr="00652243">
              <w:t>consi</w:t>
            </w:r>
            <w:r w:rsidRPr="00652243">
              <w:rPr>
                <w:spacing w:val="-2"/>
              </w:rPr>
              <w:t>d</w:t>
            </w:r>
            <w:r w:rsidRPr="00652243">
              <w:t>éré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t>o</w:t>
            </w:r>
            <w:r w:rsidRPr="00652243">
              <w:rPr>
                <w:spacing w:val="-1"/>
              </w:rPr>
              <w:t>mm</w:t>
            </w:r>
            <w:r w:rsidRPr="00652243">
              <w:t>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u</w:t>
            </w:r>
            <w:r w:rsidRPr="00652243">
              <w:t>n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v</w:t>
            </w:r>
            <w:r w:rsidRPr="00652243">
              <w:t>ers</w:t>
            </w:r>
            <w:r w:rsidRPr="00652243">
              <w:rPr>
                <w:spacing w:val="-3"/>
              </w:rPr>
              <w:t>a</w:t>
            </w:r>
            <w:r w:rsidRPr="00652243">
              <w:t>ire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s</w:t>
            </w:r>
            <w:r w:rsidRPr="00652243">
              <w:t>o</w:t>
            </w:r>
            <w:r w:rsidRPr="00652243">
              <w:rPr>
                <w:spacing w:val="-2"/>
              </w:rPr>
              <w:t>n</w:t>
            </w:r>
            <w:r w:rsidRPr="00652243">
              <w:t>n</w:t>
            </w:r>
            <w:r w:rsidRPr="00652243">
              <w:rPr>
                <w:spacing w:val="-2"/>
              </w:rPr>
              <w:t>e</w:t>
            </w:r>
            <w:r w:rsidRPr="00652243">
              <w:t>l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e</w:t>
            </w:r>
            <w:r w:rsidRPr="00652243">
              <w:t>ssi</w:t>
            </w:r>
            <w:r w:rsidRPr="00652243">
              <w:rPr>
                <w:spacing w:val="-2"/>
              </w:rPr>
              <w:t>o</w:t>
            </w:r>
            <w:r w:rsidRPr="00652243">
              <w:t>nn</w:t>
            </w:r>
            <w:r w:rsidRPr="00652243">
              <w:rPr>
                <w:spacing w:val="-2"/>
              </w:rPr>
              <w:t>e</w:t>
            </w:r>
            <w:r w:rsidRPr="00652243">
              <w:t>l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u</w:t>
            </w:r>
            <w:r w:rsidRPr="00652243">
              <w:rPr>
                <w:spacing w:val="12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erch</w:t>
            </w:r>
            <w:r w:rsidRPr="00652243">
              <w:rPr>
                <w:spacing w:val="-2"/>
              </w:rPr>
              <w:t>e</w:t>
            </w:r>
            <w:r w:rsidRPr="00652243">
              <w:t>ur;</w:t>
            </w:r>
          </w:p>
          <w:p w14:paraId="68141640" w14:textId="77777777" w:rsidR="00DB6440" w:rsidRPr="00652243" w:rsidRDefault="00DB6440" w:rsidP="00061C81">
            <w:pPr>
              <w:pStyle w:val="SOPBulletA"/>
            </w:pPr>
            <w:r w:rsidRPr="00652243">
              <w:rPr>
                <w:spacing w:val="-2"/>
              </w:rPr>
              <w:t>L</w:t>
            </w:r>
            <w:r w:rsidRPr="00652243">
              <w:t>e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t>a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u</w:t>
            </w:r>
            <w:r w:rsidRPr="00652243">
              <w:t>i</w:t>
            </w:r>
            <w:r w:rsidRPr="00652243">
              <w:rPr>
                <w:spacing w:val="1"/>
              </w:rPr>
              <w:t>-</w:t>
            </w:r>
            <w:r w:rsidRPr="00652243">
              <w:rPr>
                <w:spacing w:val="-1"/>
              </w:rPr>
              <w:t>m</w:t>
            </w:r>
            <w:r w:rsidRPr="00652243">
              <w:t>ê</w:t>
            </w:r>
            <w:r w:rsidRPr="00652243">
              <w:rPr>
                <w:spacing w:val="1"/>
              </w:rPr>
              <w:t>m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t>r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l</w:t>
            </w:r>
            <w:r w:rsidRPr="00652243">
              <w:t>é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-1"/>
              </w:rPr>
              <w:t>ê</w:t>
            </w:r>
            <w:r w:rsidRPr="00652243">
              <w:t>t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e</w:t>
            </w:r>
            <w:r w:rsidRPr="00652243">
              <w:t>n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o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f</w:t>
            </w:r>
            <w:r w:rsidRPr="00652243">
              <w:t>l</w:t>
            </w:r>
            <w:r w:rsidRPr="00652243">
              <w:rPr>
                <w:spacing w:val="-1"/>
              </w:rPr>
              <w:t>i</w:t>
            </w:r>
            <w:r w:rsidRPr="00652243">
              <w:t>t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’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-1"/>
              </w:rPr>
              <w:t>é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ê</w:t>
            </w:r>
            <w:r w:rsidRPr="00652243">
              <w:t>ts</w:t>
            </w:r>
            <w:r w:rsidRPr="00652243">
              <w:rPr>
                <w:spacing w:val="7"/>
              </w:rPr>
              <w:t xml:space="preserve"> </w:t>
            </w:r>
            <w:r w:rsidRPr="00652243">
              <w:t>p</w:t>
            </w:r>
            <w:r w:rsidRPr="00652243">
              <w:rPr>
                <w:spacing w:val="-2"/>
              </w:rPr>
              <w:t>o</w:t>
            </w:r>
            <w:r w:rsidRPr="00652243">
              <w:t>ur</w:t>
            </w:r>
            <w:r w:rsidRPr="00652243">
              <w:rPr>
                <w:spacing w:val="6"/>
              </w:rPr>
              <w:t xml:space="preserve"> </w:t>
            </w:r>
            <w:r w:rsidRPr="00652243">
              <w:t>u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a</w:t>
            </w:r>
            <w:r w:rsidRPr="00652243">
              <w:t>i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ne</w:t>
            </w:r>
            <w:r w:rsidRPr="00652243">
              <w:rPr>
                <w:spacing w:val="-2"/>
              </w:rPr>
              <w:t xml:space="preserve"> au</w:t>
            </w:r>
            <w:r w:rsidRPr="00652243">
              <w:t>t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.</w:t>
            </w:r>
          </w:p>
        </w:tc>
      </w:tr>
      <w:tr w:rsidR="00DB6440" w:rsidRPr="00652243" w14:paraId="082686D0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40171377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lastRenderedPageBreak/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f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lit</w:t>
            </w:r>
            <w:r w:rsidRPr="00652243">
              <w:rPr>
                <w:rFonts w:asciiTheme="minorHAnsi" w:hAnsiTheme="minorHAnsi" w:cstheme="minorHAnsi"/>
                <w:b/>
                <w:bCs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d’int</w:t>
            </w:r>
            <w:r w:rsidRPr="00652243">
              <w:rPr>
                <w:rFonts w:asciiTheme="minorHAnsi" w:hAnsiTheme="minorHAnsi" w:cstheme="minorHAnsi"/>
                <w:b/>
                <w:bCs/>
                <w:spacing w:val="-3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ê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ts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itu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ionn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</w:t>
            </w:r>
          </w:p>
        </w:tc>
        <w:tc>
          <w:tcPr>
            <w:tcW w:w="3306" w:type="pct"/>
          </w:tcPr>
          <w:p w14:paraId="505280DD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tre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ig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rta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sse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que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-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r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ua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rom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1593FBF8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490E9BF3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ns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ill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éc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</w:t>
            </w:r>
          </w:p>
        </w:tc>
        <w:tc>
          <w:tcPr>
            <w:tcW w:w="3306" w:type="pct"/>
          </w:tcPr>
          <w:p w14:paraId="50819091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po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des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na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des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’un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sulte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ê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ée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tte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si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an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tise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issa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qu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po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ler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pé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rum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du</w:t>
            </w:r>
            <w:r w:rsidRPr="00652243">
              <w:rPr>
                <w:w w:val="101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3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si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5DB1E1A5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69362525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d’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x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pir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tion</w:t>
            </w:r>
          </w:p>
        </w:tc>
        <w:tc>
          <w:tcPr>
            <w:tcW w:w="3306" w:type="pct"/>
          </w:tcPr>
          <w:p w14:paraId="5D3BE44A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j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ù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ap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b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’est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bj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b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du</w:t>
            </w:r>
            <w:r w:rsidRPr="00652243">
              <w:rPr>
                <w:spacing w:val="6"/>
                <w:lang w:val="fr-CA"/>
              </w:rPr>
              <w:t xml:space="preserve"> </w:t>
            </w:r>
            <w:proofErr w:type="spellStart"/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lang w:val="fr-CA"/>
              </w:rPr>
              <w:t>.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Lo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ine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ssai</w:t>
            </w:r>
            <w:r w:rsidRPr="00652243">
              <w:rPr>
                <w:spacing w:val="-2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il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fi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’e</w:t>
            </w:r>
            <w:r w:rsidRPr="00652243">
              <w:rPr>
                <w:spacing w:val="-2"/>
                <w:lang w:val="fr-CA"/>
              </w:rPr>
              <w:t>x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r>
              <w:rPr>
                <w:spacing w:val="-2"/>
                <w:lang w:val="fr-CA"/>
              </w:rPr>
              <w:t>ex.</w:t>
            </w:r>
            <w:r w:rsidR="00EA0E87">
              <w:rPr>
                <w:spacing w:val="-2"/>
                <w:lang w:val="fr-CA"/>
              </w:rPr>
              <w:t> </w:t>
            </w:r>
            <w:r>
              <w:rPr>
                <w:spacing w:val="-2"/>
                <w:lang w:val="fr-CA"/>
              </w:rPr>
              <w:t>: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x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da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ba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).</w:t>
            </w:r>
          </w:p>
        </w:tc>
      </w:tr>
      <w:tr w:rsidR="00DB6440" w:rsidRPr="00652243" w14:paraId="55E2897B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0C2A4CF6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co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ve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f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ort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es</w:t>
            </w:r>
          </w:p>
        </w:tc>
        <w:tc>
          <w:tcPr>
            <w:tcW w:w="3306" w:type="pct"/>
          </w:tcPr>
          <w:p w14:paraId="4DD740EC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b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in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tte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d’u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11"/>
                <w:lang w:val="fr-CA"/>
              </w:rPr>
              <w:t> 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si</w:t>
            </w:r>
            <w:r w:rsidRPr="00652243">
              <w:rPr>
                <w:spacing w:val="-2"/>
                <w:lang w:val="fr-CA"/>
              </w:rPr>
              <w:t>gn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="00EA0E87">
              <w:rPr>
                <w:spacing w:val="9"/>
                <w:lang w:val="fr-CA"/>
              </w:rPr>
              <w:t> </w:t>
            </w:r>
            <w:r w:rsidRPr="00652243">
              <w:rPr>
                <w:lang w:val="fr-CA"/>
              </w:rPr>
              <w:t>»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des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qu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mm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2"/>
                <w:lang w:val="fr-CA"/>
              </w:rPr>
              <w:t>n</w:t>
            </w:r>
            <w:r w:rsidRPr="00652243">
              <w:rPr>
                <w:spacing w:val="-1"/>
                <w:lang w:val="fr-CA"/>
              </w:rPr>
              <w:t>-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ip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ison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ssio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lan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ho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l.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Si,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éc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fo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bl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t.</w:t>
            </w:r>
          </w:p>
        </w:tc>
      </w:tr>
      <w:tr w:rsidR="00DB6440" w:rsidRPr="00652243" w14:paraId="776C49EE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6EC1152A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g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é</w:t>
            </w:r>
          </w:p>
        </w:tc>
        <w:tc>
          <w:tcPr>
            <w:tcW w:w="3306" w:type="pct"/>
          </w:tcPr>
          <w:p w14:paraId="0055D22A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ra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au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el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b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au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5"/>
                <w:lang w:val="fr-CA"/>
              </w:rPr>
              <w:t>x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ig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’org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655C3517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105D23E7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lastRenderedPageBreak/>
              <w:t>Droit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4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à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la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4"/>
                <w:lang w:val="fr-CA"/>
              </w:rPr>
              <w:t>v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3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pr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vé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</w:p>
        </w:tc>
        <w:tc>
          <w:tcPr>
            <w:tcW w:w="3306" w:type="pct"/>
          </w:tcPr>
          <w:p w14:paraId="6037211E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ro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’u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’a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trui.</w:t>
            </w:r>
          </w:p>
          <w:p w14:paraId="3DFE71B0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-2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spo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dé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ô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cc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lang w:val="fr-CA"/>
              </w:rPr>
              <w:t>sa</w:t>
            </w:r>
            <w:r w:rsidRPr="00652243">
              <w:rPr>
                <w:spacing w:val="-2"/>
                <w:lang w:val="fr-CA"/>
              </w:rPr>
              <w:t xml:space="preserve"> 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).</w:t>
            </w:r>
          </w:p>
        </w:tc>
      </w:tr>
      <w:tr w:rsidR="00DB6440" w:rsidRPr="00652243" w14:paraId="07F125A3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1D6DB07D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highlight w:val="yellow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lang w:val="fr-CA"/>
              </w:rPr>
              <w:t>Éc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rt</w:t>
            </w:r>
            <w:r w:rsidRPr="00652243">
              <w:rPr>
                <w:rFonts w:asciiTheme="minorHAnsi" w:hAnsiTheme="minorHAnsi" w:cstheme="minorHAnsi"/>
                <w:b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ar</w:t>
            </w:r>
            <w:r w:rsidRPr="00652243">
              <w:rPr>
                <w:rFonts w:asciiTheme="minorHAnsi" w:hAnsiTheme="minorHAnsi" w:cstheme="minorHAnsi"/>
                <w:b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spacing w:val="-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ap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ort</w:t>
            </w:r>
            <w:r w:rsidRPr="00652243">
              <w:rPr>
                <w:rFonts w:asciiTheme="minorHAnsi" w:hAnsiTheme="minorHAnsi" w:cstheme="minorHAnsi"/>
                <w:b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le</w:t>
            </w:r>
          </w:p>
        </w:tc>
        <w:tc>
          <w:tcPr>
            <w:tcW w:w="3306" w:type="pct"/>
          </w:tcPr>
          <w:p w14:paraId="14186BED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al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dé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dan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lang w:val="fr-CA"/>
              </w:rPr>
              <w:t>gleme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lign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rres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da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2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rté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un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pro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un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5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 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spacing w:val="-2"/>
                <w:lang w:val="fr-CA"/>
              </w:rPr>
              <w:t>)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carts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if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car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érale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’à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cip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un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ise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ng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r.</w:t>
            </w:r>
          </w:p>
        </w:tc>
      </w:tr>
      <w:tr w:rsidR="00DB6440" w:rsidRPr="00652243" w14:paraId="6D997D3A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493D9D14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Ef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fe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in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és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ble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(EI)</w:t>
            </w:r>
          </w:p>
        </w:tc>
        <w:tc>
          <w:tcPr>
            <w:tcW w:w="3306" w:type="pct"/>
          </w:tcPr>
          <w:p w14:paraId="5BBFF150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â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eu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’ordre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che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cip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ist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rod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péri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y</w:t>
            </w:r>
            <w:r w:rsidRPr="00652243">
              <w:rPr>
                <w:spacing w:val="1"/>
                <w:lang w:val="fr-CA"/>
              </w:rPr>
              <w:t xml:space="preserve"> 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ien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4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du</w:t>
            </w:r>
            <w:r w:rsidRPr="00652243">
              <w:rPr>
                <w:lang w:val="fr-CA"/>
              </w:rPr>
              <w:t>it.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EI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tre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el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r>
              <w:rPr>
                <w:spacing w:val="-3"/>
                <w:lang w:val="fr-CA"/>
              </w:rPr>
              <w:t>ex.</w:t>
            </w:r>
            <w:r w:rsidR="00EA0E87">
              <w:rPr>
                <w:spacing w:val="-3"/>
                <w:lang w:val="fr-CA"/>
              </w:rPr>
              <w:t> </w:t>
            </w:r>
            <w:r>
              <w:rPr>
                <w:spacing w:val="-3"/>
                <w:lang w:val="fr-CA"/>
              </w:rPr>
              <w:t>: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an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b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),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ô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ala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pro</w:t>
            </w:r>
            <w:r w:rsidRPr="00652243">
              <w:rPr>
                <w:spacing w:val="-2"/>
                <w:lang w:val="fr-CA"/>
              </w:rPr>
              <w:t>du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dic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na</w:t>
            </w:r>
            <w:r w:rsidRPr="00652243">
              <w:rPr>
                <w:lang w:val="fr-CA"/>
              </w:rPr>
              <w:t>l,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x-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ien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ri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l.</w:t>
            </w:r>
          </w:p>
        </w:tc>
      </w:tr>
      <w:tr w:rsidR="00DB6440" w:rsidRPr="00652243" w14:paraId="1EC16C3D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3465FAE1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Ef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fe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és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ble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local</w:t>
            </w:r>
          </w:p>
        </w:tc>
        <w:tc>
          <w:tcPr>
            <w:tcW w:w="3306" w:type="pct"/>
          </w:tcPr>
          <w:p w14:paraId="4756574A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f</w:t>
            </w:r>
            <w:r w:rsidRPr="00652243">
              <w:rPr>
                <w:spacing w:val="2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ndé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bi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cip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rche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scr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-2"/>
                <w:lang w:val="fr-CA"/>
              </w:rPr>
              <w:t xml:space="preserve"> p</w:t>
            </w:r>
            <w:r w:rsidRPr="00652243">
              <w:rPr>
                <w:lang w:val="fr-CA"/>
              </w:rPr>
              <w:t>ar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)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(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)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>
              <w:rPr>
                <w:lang w:val="fr-CA"/>
              </w:rPr>
              <w:t> </w:t>
            </w:r>
            <w:r w:rsidRPr="00652243">
              <w:rPr>
                <w:spacing w:val="1"/>
                <w:lang w:val="fr-CA"/>
              </w:rPr>
              <w:t>(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-1"/>
                <w:lang w:val="fr-CA"/>
              </w:rPr>
              <w:t>)</w:t>
            </w:r>
            <w:r w:rsidRPr="00652243">
              <w:rPr>
                <w:lang w:val="fr-CA"/>
              </w:rPr>
              <w:t>.</w:t>
            </w:r>
          </w:p>
          <w:p w14:paraId="565F8BA5" w14:textId="77777777" w:rsidR="00DB6440" w:rsidRPr="00652243" w:rsidRDefault="00DB6440" w:rsidP="00061C81">
            <w:pPr>
              <w:pStyle w:val="StyleTableParagraph"/>
              <w:widowControl/>
              <w:rPr>
                <w:rFonts w:asciiTheme="minorHAnsi" w:hAnsiTheme="minorHAnsi" w:cstheme="minorHAnsi"/>
                <w:lang w:val="fr-CA"/>
              </w:rPr>
            </w:pPr>
          </w:p>
          <w:p w14:paraId="2A7D2A03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DB6440" w:rsidRPr="00652243" w14:paraId="26C3E885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7D622E02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Ef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fe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és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ble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non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loc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(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xt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3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)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(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EIE)</w:t>
            </w:r>
          </w:p>
        </w:tc>
        <w:tc>
          <w:tcPr>
            <w:tcW w:w="3306" w:type="pct"/>
          </w:tcPr>
          <w:p w14:paraId="3A8BF85D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f</w:t>
            </w:r>
            <w:r w:rsidRPr="00652243">
              <w:rPr>
                <w:spacing w:val="2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sir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ble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ub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s/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nis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8"/>
                <w:lang w:val="fr-CA"/>
              </w:rPr>
              <w:t xml:space="preserve"> </w:t>
            </w:r>
            <w:r w:rsidRPr="00652243">
              <w:rPr>
                <w:spacing w:val="-2"/>
                <w:u w:val="single" w:color="000000"/>
                <w:lang w:val="fr-CA"/>
              </w:rPr>
              <w:t>au</w:t>
            </w:r>
            <w:r w:rsidRPr="00652243">
              <w:rPr>
                <w:u w:val="single" w:color="000000"/>
                <w:lang w:val="fr-CA"/>
              </w:rPr>
              <w:t>t</w:t>
            </w:r>
            <w:r w:rsidRPr="00652243">
              <w:rPr>
                <w:spacing w:val="1"/>
                <w:u w:val="single" w:color="000000"/>
                <w:lang w:val="fr-CA"/>
              </w:rPr>
              <w:t>r</w:t>
            </w:r>
            <w:r w:rsidRPr="00652243">
              <w:rPr>
                <w:spacing w:val="-2"/>
                <w:u w:val="single" w:color="000000"/>
                <w:lang w:val="fr-CA"/>
              </w:rPr>
              <w:t>e</w:t>
            </w:r>
            <w:r w:rsidRPr="00652243">
              <w:rPr>
                <w:u w:val="single" w:color="000000"/>
                <w:lang w:val="fr-CA"/>
              </w:rPr>
              <w:t>s</w:t>
            </w:r>
            <w:r w:rsidRPr="0074501F">
              <w:rPr>
                <w:spacing w:val="8"/>
                <w:u w:color="000000"/>
                <w:lang w:val="fr-CA"/>
              </w:rPr>
              <w:t xml:space="preserve"> </w:t>
            </w:r>
            <w:r w:rsidRPr="00652243">
              <w:rPr>
                <w:lang w:val="fr-CA"/>
              </w:rPr>
              <w:t>que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cherche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spacing w:val="-2"/>
                <w:lang w:val="fr-CA"/>
              </w:rPr>
              <w:t>).</w:t>
            </w:r>
          </w:p>
        </w:tc>
      </w:tr>
      <w:tr w:rsidR="00DB6440" w:rsidRPr="00652243" w14:paraId="46927661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44BBFCE6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Él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impré</w:t>
            </w:r>
            <w:r w:rsidRPr="00652243">
              <w:rPr>
                <w:rFonts w:asciiTheme="minorHAnsi" w:hAnsiTheme="minorHAnsi" w:cstheme="minorHAnsi"/>
                <w:b/>
                <w:bCs/>
                <w:spacing w:val="-4"/>
                <w:lang w:val="fr-CA"/>
              </w:rPr>
              <w:t>v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</w:p>
        </w:tc>
        <w:tc>
          <w:tcPr>
            <w:tcW w:w="3306" w:type="pct"/>
          </w:tcPr>
          <w:p w14:paraId="7AE1E170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Élé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au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ug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qu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sce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tibl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2"/>
                <w:lang w:val="fr-CA"/>
              </w:rPr>
              <w:t>n</w:t>
            </w:r>
            <w:r w:rsidRPr="00652243">
              <w:rPr>
                <w:spacing w:val="-1"/>
                <w:lang w:val="fr-CA"/>
              </w:rPr>
              <w:t>-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té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po</w:t>
            </w:r>
            <w:r w:rsidRPr="00652243">
              <w:rPr>
                <w:lang w:val="fr-CA"/>
              </w:rPr>
              <w:t>sit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rche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ise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0FDB1F3C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7BD44844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d’in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trum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ts</w:t>
            </w:r>
            <w:r w:rsidRPr="00652243">
              <w:rPr>
                <w:rFonts w:asciiTheme="minorHAnsi" w:hAnsiTheme="minorHAnsi" w:cstheme="minorHAnsi"/>
                <w:b/>
                <w:bCs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dic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ux</w:t>
            </w:r>
          </w:p>
        </w:tc>
        <w:tc>
          <w:tcPr>
            <w:tcW w:w="3306" w:type="pct"/>
          </w:tcPr>
          <w:p w14:paraId="19E56186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Es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sur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t/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cité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’un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ie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nstru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stic,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ttén</w:t>
            </w:r>
            <w:r w:rsidRPr="00652243">
              <w:rPr>
                <w:spacing w:val="-2"/>
                <w:lang w:val="fr-CA"/>
              </w:rPr>
              <w:t>ua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traite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die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’un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ph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lang w:val="fr-CA"/>
              </w:rPr>
              <w:t>siq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l,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core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ctio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str</w:t>
            </w:r>
            <w:r w:rsidRPr="00652243">
              <w:rPr>
                <w:spacing w:val="-3"/>
                <w:lang w:val="fr-CA"/>
              </w:rPr>
              <w:t>u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po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s.</w:t>
            </w:r>
          </w:p>
        </w:tc>
      </w:tr>
      <w:tr w:rsidR="00DB6440" w:rsidRPr="00652243" w14:paraId="5D309BF1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6449F432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lastRenderedPageBreak/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bCs/>
                <w:spacing w:val="4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produi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sa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té</w:t>
            </w:r>
            <w:r w:rsidRPr="00652243">
              <w:rPr>
                <w:rFonts w:asciiTheme="minorHAnsi" w:hAnsiTheme="minorHAnsi" w:cstheme="minorHAnsi"/>
                <w:b/>
                <w:bCs/>
                <w:spacing w:val="4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ls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(</w:t>
            </w:r>
            <w:proofErr w:type="spellStart"/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PSN</w:t>
            </w:r>
            <w:proofErr w:type="spellEnd"/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)</w:t>
            </w:r>
          </w:p>
        </w:tc>
        <w:tc>
          <w:tcPr>
            <w:tcW w:w="3306" w:type="pct"/>
          </w:tcPr>
          <w:p w14:paraId="042A133C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Ess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niq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rta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cité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’un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du</w:t>
            </w:r>
            <w:r w:rsidRPr="00652243">
              <w:rPr>
                <w:lang w:val="fr-CA"/>
              </w:rPr>
              <w:t>its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rels.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Le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PSN</w:t>
            </w:r>
            <w:proofErr w:type="spellEnd"/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be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ub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in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be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al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pat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b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er</w:t>
            </w:r>
            <w:r w:rsidRPr="00652243">
              <w:rPr>
                <w:spacing w:val="-3"/>
                <w:lang w:val="fr-CA"/>
              </w:rPr>
              <w:t>g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bioti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no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icame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iss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ditio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éd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0A643EE8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2CDB60C4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va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luation</w:t>
            </w:r>
            <w:r w:rsidRPr="00652243">
              <w:rPr>
                <w:rFonts w:asciiTheme="minorHAnsi" w:hAnsiTheme="minorHAnsi" w:cstheme="minorHAnsi"/>
                <w:b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tinue</w:t>
            </w:r>
            <w:r w:rsidRPr="00652243">
              <w:rPr>
                <w:rFonts w:asciiTheme="minorHAnsi" w:hAnsiTheme="minorHAnsi" w:cstheme="minorHAnsi"/>
                <w:b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l’</w:t>
            </w:r>
            <w:r w:rsidRPr="00652243">
              <w:rPr>
                <w:rFonts w:asciiTheme="minorHAnsi" w:hAnsiTheme="minorHAnsi" w:cstheme="minorHAnsi"/>
                <w:b/>
                <w:spacing w:val="-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spacing w:val="-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iq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la</w:t>
            </w:r>
            <w:r w:rsidRPr="00652243">
              <w:rPr>
                <w:rFonts w:asciiTheme="minorHAnsi" w:hAnsiTheme="minorHAnsi" w:cstheme="minorHAnsi"/>
                <w:b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ch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(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us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dite</w:t>
            </w:r>
            <w:r w:rsidRPr="00652243">
              <w:rPr>
                <w:rFonts w:asciiTheme="minorHAnsi" w:hAnsiTheme="minorHAnsi" w:cstheme="minorHAnsi"/>
                <w:b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«</w:t>
            </w:r>
            <w:r w:rsidR="00EA0E87">
              <w:rPr>
                <w:rFonts w:asciiTheme="minorHAnsi" w:hAnsiTheme="minorHAnsi" w:cstheme="minorHAnsi"/>
                <w:b/>
                <w:spacing w:val="12"/>
                <w:lang w:val="fr-CA"/>
              </w:rPr>
              <w:t> 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va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tion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 xml:space="preserve"> c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on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in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e</w:t>
            </w:r>
            <w:r w:rsidR="00EA0E87">
              <w:rPr>
                <w:rFonts w:asciiTheme="minorHAnsi" w:hAnsiTheme="minorHAnsi" w:cstheme="minorHAnsi"/>
                <w:b/>
                <w:spacing w:val="6"/>
                <w:lang w:val="fr-CA"/>
              </w:rPr>
              <w:t> 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»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)</w:t>
            </w:r>
          </w:p>
        </w:tc>
        <w:tc>
          <w:tcPr>
            <w:tcW w:w="3306" w:type="pct"/>
          </w:tcPr>
          <w:p w14:paraId="771C0E79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 (sauf les renouvellements annuels)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née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pr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b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proofErr w:type="spellStart"/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lang w:val="fr-CA"/>
              </w:rPr>
              <w:t>,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au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long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urée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oj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en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roj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ep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aux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22E7F88B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42CE0301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va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luation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guée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(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3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u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ss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di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«</w:t>
            </w:r>
            <w:r w:rsidR="00EA0E87">
              <w:rPr>
                <w:rFonts w:asciiTheme="minorHAnsi" w:eastAsia="Arial" w:hAnsiTheme="minorHAnsi" w:cstheme="minorHAnsi"/>
                <w:b/>
                <w:bCs/>
                <w:spacing w:val="10"/>
                <w:lang w:val="fr-CA"/>
              </w:rPr>
              <w:t> 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va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u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on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cé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rée</w:t>
            </w:r>
            <w:r w:rsidR="00EA0E87">
              <w:rPr>
                <w:rFonts w:asciiTheme="minorHAnsi" w:eastAsia="Arial" w:hAnsiTheme="minorHAnsi" w:cstheme="minorHAnsi"/>
                <w:b/>
                <w:bCs/>
                <w:spacing w:val="9"/>
                <w:lang w:val="fr-CA"/>
              </w:rPr>
              <w:t> 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»)</w:t>
            </w:r>
          </w:p>
        </w:tc>
        <w:tc>
          <w:tcPr>
            <w:tcW w:w="3306" w:type="pct"/>
          </w:tcPr>
          <w:p w14:paraId="74560418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v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ea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u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’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v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u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tion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 xml:space="preserve"> co</w:t>
            </w:r>
            <w:r w:rsidRPr="00652243">
              <w:rPr>
                <w:rFonts w:asciiTheme="minorHAnsi" w:hAnsiTheme="minorHAnsi" w:cstheme="minorHAnsi"/>
                <w:color w:val="181818"/>
                <w:spacing w:val="-3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181818"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’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1"/>
                <w:lang w:val="fr-CA"/>
              </w:rPr>
              <w:t>h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q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he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he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(</w:t>
            </w:r>
            <w:proofErr w:type="spellStart"/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ER</w:t>
            </w:r>
            <w:proofErr w:type="spellEnd"/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)</w:t>
            </w:r>
            <w:r w:rsidRPr="00652243">
              <w:rPr>
                <w:rFonts w:asciiTheme="minorHAnsi" w:hAnsiTheme="minorHAnsi" w:cstheme="minorHAnsi"/>
                <w:color w:val="181818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st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ux</w:t>
            </w:r>
            <w:r w:rsidRPr="00652243">
              <w:rPr>
                <w:rFonts w:asciiTheme="minorHAnsi" w:hAnsiTheme="minorHAnsi" w:cstheme="minorHAnsi"/>
                <w:color w:val="181818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po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n r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sq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in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spacing w:val="-3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,</w:t>
            </w:r>
            <w:r w:rsidRPr="00652243">
              <w:rPr>
                <w:rFonts w:asciiTheme="minorHAnsi" w:hAnsiTheme="minorHAnsi" w:cstheme="minorHAnsi"/>
                <w:color w:val="181818"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ux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g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ts</w:t>
            </w:r>
            <w:r w:rsidRPr="00652243">
              <w:rPr>
                <w:rFonts w:asciiTheme="minorHAnsi" w:hAnsiTheme="minorHAnsi" w:cstheme="minorHAnsi"/>
                <w:color w:val="181818"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3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rs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ort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à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ne</w:t>
            </w:r>
            <w:r w:rsidRPr="00652243">
              <w:rPr>
                <w:rFonts w:asciiTheme="minorHAnsi" w:hAnsiTheme="minorHAnsi" w:cstheme="minorHAnsi"/>
                <w:color w:val="181818"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ch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he</w:t>
            </w:r>
            <w:r w:rsidRPr="00652243">
              <w:rPr>
                <w:rFonts w:asciiTheme="minorHAnsi" w:hAnsiTheme="minorHAnsi" w:cstheme="minorHAnsi"/>
                <w:color w:val="181818"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pro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v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ux</w:t>
            </w:r>
            <w:r w:rsidRPr="00652243">
              <w:rPr>
                <w:rFonts w:asciiTheme="minorHAnsi" w:hAnsiTheme="minorHAnsi" w:cstheme="minorHAnsi"/>
                <w:color w:val="181818"/>
                <w:w w:val="101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1"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’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v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ua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on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o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tinue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q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tis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f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on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2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1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ux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cr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è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1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’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v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lu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1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o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dé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g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ué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color w:val="181818"/>
                <w:lang w:val="fr-CA"/>
              </w:rPr>
              <w:t>.</w:t>
            </w:r>
            <w:r w:rsidRPr="00652243">
              <w:rPr>
                <w:rFonts w:asciiTheme="minorHAnsi" w:eastAsia="Arial" w:hAnsiTheme="minorHAnsi" w:cstheme="minorHAnsi"/>
                <w:color w:val="181818"/>
                <w:spacing w:val="1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Le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000000"/>
                <w:w w:val="101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000000"/>
                <w:spacing w:val="1"/>
                <w:lang w:val="fr-CA"/>
              </w:rPr>
              <w:t>v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lu</w:t>
            </w:r>
            <w:r w:rsidRPr="00652243">
              <w:rPr>
                <w:rFonts w:asciiTheme="minorHAnsi" w:hAnsiTheme="minorHAnsi" w:cstheme="minorHAnsi"/>
                <w:color w:val="000000"/>
                <w:spacing w:val="-1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000000"/>
                <w:spacing w:val="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rs</w:t>
            </w:r>
            <w:r w:rsidRPr="00652243">
              <w:rPr>
                <w:rFonts w:asciiTheme="minorHAnsi" w:hAnsiTheme="minorHAnsi" w:cstheme="minorHAnsi"/>
                <w:color w:val="000000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000000"/>
                <w:spacing w:val="1"/>
                <w:lang w:val="fr-CA"/>
              </w:rPr>
              <w:t>lé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g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000000"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on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000000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sél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ct</w:t>
            </w:r>
            <w:r w:rsidRPr="00652243">
              <w:rPr>
                <w:rFonts w:asciiTheme="minorHAnsi" w:hAnsiTheme="minorHAnsi" w:cstheme="minorHAnsi"/>
                <w:color w:val="000000"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000000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spacing w:val="1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000000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000000"/>
                <w:spacing w:val="-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000000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000000"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spacing w:val="-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000000"/>
                <w:spacing w:val="-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b</w:t>
            </w:r>
            <w:r w:rsidRPr="00652243">
              <w:rPr>
                <w:rFonts w:asciiTheme="minorHAnsi" w:hAnsiTheme="minorHAnsi" w:cstheme="minorHAnsi"/>
                <w:color w:val="000000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000000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spacing w:val="1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000000"/>
                <w:spacing w:val="6"/>
                <w:lang w:val="fr-CA"/>
              </w:rPr>
              <w:t xml:space="preserve"> </w:t>
            </w:r>
            <w:proofErr w:type="spellStart"/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CER</w:t>
            </w:r>
            <w:proofErr w:type="spellEnd"/>
            <w:r w:rsidRPr="00652243">
              <w:rPr>
                <w:rFonts w:asciiTheme="minorHAnsi" w:hAnsiTheme="minorHAnsi" w:cstheme="minorHAnsi"/>
                <w:color w:val="000000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000000"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f</w:t>
            </w:r>
            <w:r w:rsidRPr="00652243">
              <w:rPr>
                <w:rFonts w:asciiTheme="minorHAnsi" w:hAnsiTheme="minorHAnsi" w:cstheme="minorHAnsi"/>
                <w:color w:val="000000"/>
                <w:spacing w:val="2"/>
                <w:lang w:val="fr-CA"/>
              </w:rPr>
              <w:t>f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ct</w:t>
            </w:r>
            <w:r w:rsidRPr="00652243">
              <w:rPr>
                <w:rFonts w:asciiTheme="minorHAnsi" w:hAnsiTheme="minorHAnsi" w:cstheme="minorHAnsi"/>
                <w:color w:val="000000"/>
                <w:spacing w:val="-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000000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000000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000000"/>
                <w:w w:val="101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color w:val="000000"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color w:val="000000"/>
                <w:spacing w:val="-1"/>
                <w:lang w:val="fr-CA"/>
              </w:rPr>
              <w:t>’</w:t>
            </w:r>
            <w:r w:rsidRPr="00652243">
              <w:rPr>
                <w:rFonts w:asciiTheme="minorHAnsi" w:eastAsia="Arial" w:hAnsiTheme="minorHAnsi" w:cstheme="minorHAnsi"/>
                <w:color w:val="000000"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color w:val="000000"/>
                <w:spacing w:val="1"/>
                <w:lang w:val="fr-CA"/>
              </w:rPr>
              <w:t>v</w:t>
            </w:r>
            <w:r w:rsidRPr="00652243">
              <w:rPr>
                <w:rFonts w:asciiTheme="minorHAnsi" w:eastAsia="Arial" w:hAnsiTheme="minorHAnsi" w:cstheme="minorHAnsi"/>
                <w:color w:val="000000"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color w:val="000000"/>
                <w:spacing w:val="1"/>
                <w:lang w:val="fr-CA"/>
              </w:rPr>
              <w:t>l</w:t>
            </w:r>
            <w:r w:rsidRPr="00652243">
              <w:rPr>
                <w:rFonts w:asciiTheme="minorHAnsi" w:eastAsia="Arial" w:hAnsiTheme="minorHAnsi" w:cstheme="minorHAnsi"/>
                <w:color w:val="000000"/>
                <w:spacing w:val="-2"/>
                <w:lang w:val="fr-CA"/>
              </w:rPr>
              <w:t>ua</w:t>
            </w:r>
            <w:r w:rsidRPr="00652243">
              <w:rPr>
                <w:rFonts w:asciiTheme="minorHAnsi" w:eastAsia="Arial" w:hAnsiTheme="minorHAnsi" w:cstheme="minorHAnsi"/>
                <w:color w:val="000000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color w:val="000000"/>
                <w:spacing w:val="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color w:val="000000"/>
                <w:spacing w:val="-2"/>
                <w:lang w:val="fr-CA"/>
              </w:rPr>
              <w:t>on</w:t>
            </w:r>
            <w:r w:rsidRPr="00652243">
              <w:rPr>
                <w:rFonts w:asciiTheme="minorHAnsi" w:eastAsia="Arial" w:hAnsiTheme="minorHAnsi" w:cstheme="minorHAnsi"/>
                <w:color w:val="000000"/>
                <w:lang w:val="fr-CA"/>
              </w:rPr>
              <w:t>.</w:t>
            </w:r>
          </w:p>
        </w:tc>
      </w:tr>
      <w:tr w:rsidR="00DB6440" w:rsidRPr="00652243" w14:paraId="72830EF2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3836AEA9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va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luation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le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mité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d’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iq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rche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(</w:t>
            </w:r>
            <w:proofErr w:type="spellStart"/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CER</w:t>
            </w:r>
            <w:proofErr w:type="spellEnd"/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)</w:t>
            </w:r>
            <w:r w:rsidRPr="00652243">
              <w:rPr>
                <w:rFonts w:asciiTheme="minorHAnsi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comité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pl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ni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</w:p>
        </w:tc>
        <w:tc>
          <w:tcPr>
            <w:tcW w:w="3306" w:type="pct"/>
          </w:tcPr>
          <w:p w14:paraId="24D74BC8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N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un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Ef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lang w:val="fr-CA"/>
              </w:rPr>
              <w:t>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l’e</w:t>
            </w:r>
            <w:r w:rsidRPr="00652243">
              <w:rPr>
                <w:spacing w:val="-2"/>
                <w:lang w:val="fr-CA"/>
              </w:rPr>
              <w:t>x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pr</w:t>
            </w:r>
            <w:r w:rsidRPr="00652243">
              <w:rPr>
                <w:spacing w:val="-3"/>
                <w:lang w:val="fr-CA"/>
              </w:rPr>
              <w:t>è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hu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s.</w:t>
            </w:r>
          </w:p>
        </w:tc>
      </w:tr>
      <w:tr w:rsidR="00DB6440" w:rsidRPr="00652243" w14:paraId="67F2242F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28E14B35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vé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à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ig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</w:p>
        </w:tc>
        <w:tc>
          <w:tcPr>
            <w:tcW w:w="3306" w:type="pct"/>
          </w:tcPr>
          <w:p w14:paraId="660EFC4E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q</w:t>
            </w:r>
            <w:r w:rsidRPr="00652243">
              <w:rPr>
                <w:lang w:val="fr-CA"/>
              </w:rPr>
              <w:t>ui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-2"/>
                <w:lang w:val="fr-CA"/>
              </w:rPr>
              <w:t>r</w:t>
            </w:r>
            <w:r w:rsidRPr="00652243">
              <w:rPr>
                <w:lang w:val="fr-CA"/>
              </w:rPr>
              <w:t>ait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ière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orta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a 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uite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l’a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b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 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î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pi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’é</w:t>
            </w:r>
            <w:r w:rsidRPr="00652243">
              <w:rPr>
                <w:spacing w:val="1"/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rd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la 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e.</w:t>
            </w:r>
          </w:p>
        </w:tc>
      </w:tr>
      <w:tr w:rsidR="00DB6440" w:rsidRPr="00652243" w14:paraId="4B106865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4F6315D6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Formul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ir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on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rô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és</w:t>
            </w:r>
          </w:p>
        </w:tc>
        <w:tc>
          <w:tcPr>
            <w:tcW w:w="3306" w:type="pct"/>
          </w:tcPr>
          <w:p w14:paraId="274988C3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qui sont annexés aux MON et, conséquemment,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il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tr</w:t>
            </w:r>
            <w:r w:rsidRPr="00652243">
              <w:rPr>
                <w:spacing w:val="-2"/>
                <w:lang w:val="fr-CA"/>
              </w:rPr>
              <w:t>ô</w:t>
            </w:r>
            <w:r w:rsidRPr="00652243">
              <w:rPr>
                <w:lang w:val="fr-CA"/>
              </w:rPr>
              <w:t>ler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ge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do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ier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cti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lang w:val="fr-CA"/>
              </w:rPr>
              <w:t>pr</w:t>
            </w:r>
            <w:r w:rsidRPr="00652243">
              <w:rPr>
                <w:spacing w:val="-3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spacing w:val="-2"/>
                <w:lang w:val="fr-CA"/>
              </w:rPr>
              <w:t>)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4E051F86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4F81D670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Formul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ir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ontrôl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</w:p>
        </w:tc>
        <w:tc>
          <w:tcPr>
            <w:tcW w:w="3306" w:type="pct"/>
          </w:tcPr>
          <w:p w14:paraId="430C682B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qui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ssier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-1"/>
                <w:lang w:val="fr-CA"/>
              </w:rPr>
              <w:t>)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Le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mu</w:t>
            </w:r>
            <w:r w:rsidRPr="00652243">
              <w:rPr>
                <w:lang w:val="fr-CA"/>
              </w:rPr>
              <w:t>lai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ô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ssi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da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78BB3D8C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359732B8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Imp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rti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l</w:t>
            </w:r>
          </w:p>
        </w:tc>
        <w:tc>
          <w:tcPr>
            <w:tcW w:w="3306" w:type="pct"/>
          </w:tcPr>
          <w:p w14:paraId="04818AEC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Q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3"/>
                <w:lang w:val="fr-CA"/>
              </w:rPr>
              <w:t>j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iais,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j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;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j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stice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qu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cis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être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b</w:t>
            </w:r>
            <w:r w:rsidRPr="00652243">
              <w:rPr>
                <w:spacing w:val="-3"/>
                <w:lang w:val="fr-CA"/>
              </w:rPr>
              <w:t>j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ô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que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is,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3"/>
                <w:lang w:val="fr-CA"/>
              </w:rPr>
              <w:t>j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767CA7A2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42351E71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lastRenderedPageBreak/>
              <w:t>Impo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ibi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ité</w:t>
            </w:r>
            <w:r w:rsidRPr="00652243">
              <w:rPr>
                <w:rFonts w:asciiTheme="minorHAnsi" w:hAnsiTheme="minorHAnsi" w:cstheme="minorHAnsi"/>
                <w:b/>
                <w:bCs/>
                <w:spacing w:val="4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tiq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</w:p>
        </w:tc>
        <w:tc>
          <w:tcPr>
            <w:tcW w:w="3306" w:type="pct"/>
          </w:tcPr>
          <w:p w14:paraId="0ADDB530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Sit</w:t>
            </w:r>
            <w:r w:rsidRPr="00652243">
              <w:rPr>
                <w:spacing w:val="-2"/>
                <w:lang w:val="fr-CA"/>
              </w:rPr>
              <w:t>ua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ù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ê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cc</w:t>
            </w:r>
            <w:r w:rsidRPr="00652243">
              <w:rPr>
                <w:spacing w:val="3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si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3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;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il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git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si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pleme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én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ts.</w:t>
            </w:r>
          </w:p>
        </w:tc>
      </w:tr>
      <w:tr w:rsidR="00DB6440" w:rsidRPr="00652243" w14:paraId="0BF75DB5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2737F0B5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itation</w:t>
            </w:r>
          </w:p>
        </w:tc>
        <w:tc>
          <w:tcPr>
            <w:tcW w:w="3306" w:type="pct"/>
          </w:tcPr>
          <w:p w14:paraId="281A172A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2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ite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’elle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 xml:space="preserve"> pé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niai</w:t>
            </w:r>
            <w:r w:rsidRPr="00652243">
              <w:rPr>
                <w:spacing w:val="-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3"/>
                <w:lang w:val="fr-CA"/>
              </w:rPr>
              <w:t>f</w:t>
            </w:r>
            <w:r w:rsidRPr="00652243">
              <w:rPr>
                <w:lang w:val="fr-CA"/>
              </w:rPr>
              <w:t>in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e.</w:t>
            </w:r>
          </w:p>
        </w:tc>
      </w:tr>
      <w:tr w:rsidR="00DB6440" w:rsidRPr="00652243" w14:paraId="44DD7705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2BD2AC1E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pe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tion</w:t>
            </w:r>
          </w:p>
        </w:tc>
        <w:tc>
          <w:tcPr>
            <w:tcW w:w="3306" w:type="pct"/>
          </w:tcPr>
          <w:p w14:paraId="4C21B9B0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en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é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cti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 xml:space="preserve"> 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ig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s.</w:t>
            </w:r>
          </w:p>
        </w:tc>
      </w:tr>
      <w:tr w:rsidR="00DB6440" w:rsidRPr="00652243" w14:paraId="39DB53DE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7F2BCBBC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lang w:val="fr-CA"/>
              </w:rPr>
              <w:t>Membre et membre suppléant</w:t>
            </w:r>
          </w:p>
        </w:tc>
        <w:tc>
          <w:tcPr>
            <w:tcW w:w="3306" w:type="pct"/>
          </w:tcPr>
          <w:p w14:paraId="4E33F218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 xml:space="preserve">Personne nommée par le conseil d’administration pour exercer les fonctions de membre du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lang w:val="fr-CA"/>
              </w:rPr>
              <w:t>. Le membre suppléant</w:t>
            </w:r>
            <w:r w:rsidRPr="00652243">
              <w:rPr>
                <w:spacing w:val="-2"/>
                <w:lang w:val="fr-CA"/>
              </w:rPr>
              <w:t xml:space="preserve"> p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a</w:t>
            </w:r>
            <w:r w:rsidRPr="00652243">
              <w:rPr>
                <w:lang w:val="fr-CA"/>
              </w:rPr>
              <w:t>it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rem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cer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un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bre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ré</w:t>
            </w:r>
            <w:r w:rsidRPr="00652243">
              <w:rPr>
                <w:spacing w:val="-2"/>
                <w:lang w:val="fr-CA"/>
              </w:rPr>
              <w:t>gu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ier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du</w:t>
            </w:r>
            <w:r w:rsidRPr="00652243">
              <w:rPr>
                <w:spacing w:val="4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lang w:val="fr-CA"/>
              </w:rPr>
              <w:t>.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’un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plé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nt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ré</w:t>
            </w:r>
            <w:r w:rsidRPr="00652243">
              <w:rPr>
                <w:spacing w:val="-2"/>
                <w:lang w:val="fr-CA"/>
              </w:rPr>
              <w:t>un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570E6ADF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2E2D3AA0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ur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u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re</w:t>
            </w:r>
          </w:p>
        </w:tc>
        <w:tc>
          <w:tcPr>
            <w:tcW w:w="3306" w:type="pct"/>
          </w:tcPr>
          <w:p w14:paraId="182ED0D6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Per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pre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cité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pr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ée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 co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réh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ion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dé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io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s.</w:t>
            </w:r>
          </w:p>
        </w:tc>
      </w:tr>
      <w:tr w:rsidR="00DB6440" w:rsidRPr="00652243" w14:paraId="5257304B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5F26D1A4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odifi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tion</w:t>
            </w:r>
          </w:p>
        </w:tc>
        <w:tc>
          <w:tcPr>
            <w:tcW w:w="3306" w:type="pct"/>
          </w:tcPr>
          <w:p w14:paraId="6F45583E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scripti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cr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pl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ort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éjà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pro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od</w:t>
            </w:r>
            <w:r w:rsidRPr="00652243">
              <w:rPr>
                <w:spacing w:val="1"/>
                <w:lang w:val="fr-CA"/>
              </w:rPr>
              <w:t>if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pre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nge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orté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rec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es,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no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1"/>
                <w:lang w:val="fr-CA"/>
              </w:rPr>
              <w:t>mm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ge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ula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’u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ga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j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ri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stiné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ts,</w:t>
            </w:r>
            <w:r>
              <w:rPr>
                <w:lang w:val="fr-CA"/>
              </w:rPr>
              <w:t> 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tc.</w:t>
            </w:r>
          </w:p>
        </w:tc>
      </w:tr>
      <w:tr w:rsidR="00DB6440" w:rsidRPr="00652243" w14:paraId="1842313F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75E48B21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ulti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ce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rique</w:t>
            </w:r>
          </w:p>
        </w:tc>
        <w:tc>
          <w:tcPr>
            <w:tcW w:w="3306" w:type="pct"/>
          </w:tcPr>
          <w:p w14:paraId="5BBA61AE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sig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qu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tt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raiso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na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l’é</w:t>
            </w:r>
            <w:r w:rsidRPr="00652243">
              <w:rPr>
                <w:spacing w:val="1"/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la 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uite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lang w:val="fr-CA"/>
              </w:rPr>
              <w:t>s.</w:t>
            </w:r>
          </w:p>
        </w:tc>
      </w:tr>
      <w:tr w:rsidR="00DB6440" w:rsidRPr="00652243" w14:paraId="01A74953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3E67F9FB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on-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f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ormité</w:t>
            </w:r>
          </w:p>
        </w:tc>
        <w:tc>
          <w:tcPr>
            <w:tcW w:w="3306" w:type="pct"/>
          </w:tcPr>
          <w:p w14:paraId="35EDDF96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No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spacing w:val="-1"/>
                <w:lang w:val="fr-CA"/>
              </w:rPr>
              <w:t>-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pe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ig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rè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ap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bl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qu</w:t>
            </w:r>
            <w:r w:rsidRPr="00652243">
              <w:rPr>
                <w:lang w:val="fr-CA"/>
              </w:rPr>
              <w:t>i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ré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isse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pr</w:t>
            </w:r>
            <w:r w:rsidRPr="00652243">
              <w:rPr>
                <w:spacing w:val="-3"/>
                <w:lang w:val="fr-CA"/>
              </w:rPr>
              <w:t>è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hu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s;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-r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du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isp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iti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titre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pro</w:t>
            </w:r>
            <w:r w:rsidRPr="00652243">
              <w:rPr>
                <w:spacing w:val="-2"/>
                <w:lang w:val="fr-CA"/>
              </w:rPr>
              <w:t>ba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28FCCDD9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09B4A1BD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rti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ipant</w:t>
            </w:r>
          </w:p>
        </w:tc>
        <w:tc>
          <w:tcPr>
            <w:tcW w:w="3306" w:type="pct"/>
          </w:tcPr>
          <w:p w14:paraId="71AD860E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sti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li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du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une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7"/>
                <w:lang w:val="fr-CA"/>
              </w:rPr>
              <w:t> 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hu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="00EA0E87">
              <w:rPr>
                <w:spacing w:val="8"/>
                <w:lang w:val="fr-CA"/>
              </w:rPr>
              <w:t> </w:t>
            </w:r>
            <w:r w:rsidRPr="00652243">
              <w:rPr>
                <w:lang w:val="fr-CA"/>
              </w:rPr>
              <w:t>»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’a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iti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5"/>
                <w:lang w:val="fr-CA"/>
              </w:rPr>
              <w:t> </w:t>
            </w:r>
            <w:r w:rsidRPr="00652243">
              <w:rPr>
                <w:lang w:val="fr-CA"/>
              </w:rPr>
              <w:t>suj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="00EA0E87">
              <w:rPr>
                <w:spacing w:val="6"/>
                <w:lang w:val="fr-CA"/>
              </w:rPr>
              <w:t> </w:t>
            </w:r>
            <w:r w:rsidRPr="00652243">
              <w:rPr>
                <w:lang w:val="fr-CA"/>
              </w:rPr>
              <w:t>»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6"/>
                <w:lang w:val="fr-CA"/>
              </w:rPr>
              <w:t> </w:t>
            </w:r>
            <w:r w:rsidRPr="00652243">
              <w:rPr>
                <w:lang w:val="fr-CA"/>
              </w:rPr>
              <w:t>suj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="00EA0E87">
              <w:rPr>
                <w:spacing w:val="7"/>
                <w:lang w:val="fr-CA"/>
              </w:rPr>
              <w:t> </w:t>
            </w:r>
            <w:r w:rsidRPr="00652243">
              <w:rPr>
                <w:spacing w:val="-2"/>
                <w:lang w:val="fr-CA"/>
              </w:rPr>
              <w:t>»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2668DCC6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0571B85B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Probl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è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me</w:t>
            </w:r>
            <w:r w:rsidRPr="00652243">
              <w:rPr>
                <w:rFonts w:asciiTheme="minorHAnsi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impré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v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u</w:t>
            </w:r>
          </w:p>
        </w:tc>
        <w:tc>
          <w:tcPr>
            <w:tcW w:w="3306" w:type="pct"/>
          </w:tcPr>
          <w:p w14:paraId="76BA2936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cid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ri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to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r w:rsidRPr="00652243">
              <w:rPr>
                <w:spacing w:val="-3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1"/>
                <w:lang w:val="fr-CA"/>
              </w:rPr>
              <w:t>mm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f</w:t>
            </w:r>
            <w:r w:rsidRPr="00652243">
              <w:rPr>
                <w:spacing w:val="2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ndé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ab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)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tis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0F0D97">
              <w:rPr>
                <w:b/>
                <w:bCs/>
                <w:u w:val="single"/>
                <w:lang w:val="fr-CA"/>
              </w:rPr>
              <w:t>t</w:t>
            </w:r>
            <w:r w:rsidRPr="000F0D97">
              <w:rPr>
                <w:b/>
                <w:bCs/>
                <w:spacing w:val="-1"/>
                <w:u w:val="single"/>
                <w:lang w:val="fr-CA"/>
              </w:rPr>
              <w:t>o</w:t>
            </w:r>
            <w:r w:rsidRPr="000F0D97">
              <w:rPr>
                <w:b/>
                <w:bCs/>
                <w:u w:val="single"/>
                <w:lang w:val="fr-CA"/>
              </w:rPr>
              <w:t>us</w:t>
            </w:r>
            <w:r>
              <w:rPr>
                <w:b/>
                <w:bCs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ts</w:t>
            </w:r>
            <w:r w:rsidR="00EA0E87">
              <w:rPr>
                <w:spacing w:val="9"/>
                <w:lang w:val="fr-CA"/>
              </w:rPr>
              <w:t> </w:t>
            </w:r>
            <w:r w:rsidRPr="00652243">
              <w:rPr>
                <w:lang w:val="fr-CA"/>
              </w:rPr>
              <w:t>:</w:t>
            </w:r>
          </w:p>
          <w:p w14:paraId="5ECBF89F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4F21F7">
              <w:rPr>
                <w:b/>
                <w:bCs/>
                <w:lang w:val="fr-CA"/>
              </w:rPr>
              <w:t>*In</w:t>
            </w:r>
            <w:r w:rsidRPr="004F21F7">
              <w:rPr>
                <w:b/>
                <w:bCs/>
                <w:spacing w:val="-1"/>
                <w:lang w:val="fr-CA"/>
              </w:rPr>
              <w:t>a</w:t>
            </w:r>
            <w:r w:rsidRPr="004F21F7">
              <w:rPr>
                <w:b/>
                <w:lang w:val="fr-CA"/>
              </w:rPr>
              <w:t>tt</w:t>
            </w:r>
            <w:r w:rsidRPr="004F21F7">
              <w:rPr>
                <w:b/>
                <w:bCs/>
                <w:spacing w:val="-2"/>
                <w:lang w:val="fr-CA"/>
              </w:rPr>
              <w:t>e</w:t>
            </w:r>
            <w:r w:rsidRPr="004F21F7">
              <w:rPr>
                <w:b/>
                <w:lang w:val="fr-CA"/>
              </w:rPr>
              <w:t>ndu</w:t>
            </w:r>
            <w:r w:rsidRPr="00652243">
              <w:rPr>
                <w:bCs/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na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ce)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en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)</w:t>
            </w:r>
            <w:r w:rsidRPr="00652243">
              <w:rPr>
                <w:spacing w:val="1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2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lastRenderedPageBreak/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ré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ga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lang w:val="fr-CA"/>
              </w:rPr>
              <w:t>CER</w:t>
            </w:r>
            <w:proofErr w:type="spellEnd"/>
            <w:r w:rsidRPr="00652243">
              <w:rPr>
                <w:spacing w:val="-2"/>
                <w:lang w:val="fr-CA"/>
              </w:rPr>
              <w:t>)</w:t>
            </w:r>
            <w:r w:rsidRPr="00652243">
              <w:rPr>
                <w:lang w:val="fr-CA"/>
              </w:rPr>
              <w:t>;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r w:rsidRPr="00652243">
              <w:rPr>
                <w:spacing w:val="-3"/>
                <w:lang w:val="fr-CA"/>
              </w:rPr>
              <w:t>b</w:t>
            </w:r>
            <w:r w:rsidRPr="00652243">
              <w:rPr>
                <w:lang w:val="fr-CA"/>
              </w:rPr>
              <w:t>)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;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0F0D97">
              <w:rPr>
                <w:b/>
                <w:bCs/>
                <w:spacing w:val="-2"/>
                <w:u w:val="single" w:color="000000"/>
                <w:lang w:val="fr-CA"/>
              </w:rPr>
              <w:t>et</w:t>
            </w:r>
          </w:p>
          <w:p w14:paraId="520DDD47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0F0D97">
              <w:rPr>
                <w:b/>
                <w:spacing w:val="-1"/>
                <w:lang w:val="fr-CA"/>
              </w:rPr>
              <w:t>+</w:t>
            </w:r>
            <w:r w:rsidRPr="000F0D97">
              <w:rPr>
                <w:b/>
                <w:lang w:val="fr-CA"/>
              </w:rPr>
              <w:t>Lié</w:t>
            </w:r>
            <w:r w:rsidRPr="000F0D97">
              <w:rPr>
                <w:b/>
                <w:spacing w:val="5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ou</w:t>
            </w:r>
            <w:r w:rsidRPr="000F0D97">
              <w:rPr>
                <w:b/>
                <w:spacing w:val="7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po</w:t>
            </w:r>
            <w:r w:rsidRPr="000F0D97">
              <w:rPr>
                <w:b/>
                <w:spacing w:val="1"/>
                <w:lang w:val="fr-CA"/>
              </w:rPr>
              <w:t>t</w:t>
            </w:r>
            <w:r w:rsidRPr="000F0D97">
              <w:rPr>
                <w:b/>
                <w:spacing w:val="-2"/>
                <w:lang w:val="fr-CA"/>
              </w:rPr>
              <w:t>e</w:t>
            </w:r>
            <w:r w:rsidRPr="000F0D97">
              <w:rPr>
                <w:b/>
                <w:lang w:val="fr-CA"/>
              </w:rPr>
              <w:t>n</w:t>
            </w:r>
            <w:r w:rsidRPr="000F0D97">
              <w:rPr>
                <w:b/>
                <w:spacing w:val="-1"/>
                <w:lang w:val="fr-CA"/>
              </w:rPr>
              <w:t>t</w:t>
            </w:r>
            <w:r w:rsidRPr="000F0D97">
              <w:rPr>
                <w:b/>
                <w:spacing w:val="1"/>
                <w:lang w:val="fr-CA"/>
              </w:rPr>
              <w:t>i</w:t>
            </w:r>
            <w:r w:rsidRPr="000F0D97">
              <w:rPr>
                <w:b/>
                <w:spacing w:val="-2"/>
                <w:lang w:val="fr-CA"/>
              </w:rPr>
              <w:t>e</w:t>
            </w:r>
            <w:r w:rsidRPr="000F0D97">
              <w:rPr>
                <w:b/>
                <w:lang w:val="fr-CA"/>
              </w:rPr>
              <w:t>ll</w:t>
            </w:r>
            <w:r w:rsidRPr="000F0D97">
              <w:rPr>
                <w:b/>
                <w:spacing w:val="-2"/>
                <w:lang w:val="fr-CA"/>
              </w:rPr>
              <w:t>e</w:t>
            </w:r>
            <w:r w:rsidRPr="000F0D97">
              <w:rPr>
                <w:b/>
                <w:spacing w:val="1"/>
                <w:lang w:val="fr-CA"/>
              </w:rPr>
              <w:t>m</w:t>
            </w:r>
            <w:r w:rsidRPr="000F0D97">
              <w:rPr>
                <w:b/>
                <w:spacing w:val="-2"/>
                <w:lang w:val="fr-CA"/>
              </w:rPr>
              <w:t>e</w:t>
            </w:r>
            <w:r w:rsidRPr="000F0D97">
              <w:rPr>
                <w:b/>
                <w:lang w:val="fr-CA"/>
              </w:rPr>
              <w:t>nt</w:t>
            </w:r>
            <w:r w:rsidRPr="000F0D97">
              <w:rPr>
                <w:b/>
                <w:spacing w:val="7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lié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ip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9"/>
                <w:lang w:val="fr-CA"/>
              </w:rPr>
              <w:t> 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="00EA0E87">
              <w:rPr>
                <w:spacing w:val="12"/>
                <w:lang w:val="fr-CA"/>
              </w:rPr>
              <w:t> </w:t>
            </w:r>
            <w:r w:rsidRPr="00652243">
              <w:rPr>
                <w:lang w:val="fr-CA"/>
              </w:rPr>
              <w:t>»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q</w:t>
            </w:r>
            <w:r w:rsidRPr="00652243">
              <w:rPr>
                <w:lang w:val="fr-CA"/>
              </w:rPr>
              <w:t>u’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ste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iso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l’e</w:t>
            </w:r>
            <w:r w:rsidRPr="00652243">
              <w:rPr>
                <w:spacing w:val="-2"/>
                <w:lang w:val="fr-CA"/>
              </w:rPr>
              <w:t>x</w:t>
            </w:r>
            <w:r w:rsidRPr="00652243">
              <w:rPr>
                <w:lang w:val="fr-CA"/>
              </w:rPr>
              <w:t>péri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[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du</w:t>
            </w:r>
            <w:r w:rsidRPr="00652243">
              <w:rPr>
                <w:lang w:val="fr-CA"/>
              </w:rPr>
              <w:t>its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exp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ri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5"/>
                <w:lang w:val="fr-CA"/>
              </w:rPr>
              <w:t>x</w:t>
            </w:r>
            <w:r w:rsidRPr="00652243">
              <w:rPr>
                <w:lang w:val="fr-CA"/>
              </w:rPr>
              <w:t>]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céd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til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dre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)</w:t>
            </w:r>
            <w:r w:rsidRPr="00652243">
              <w:rPr>
                <w:lang w:val="fr-CA"/>
              </w:rPr>
              <w:t>;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0F0D97">
              <w:rPr>
                <w:b/>
                <w:spacing w:val="-2"/>
                <w:u w:val="single" w:color="000000"/>
                <w:lang w:val="fr-CA"/>
              </w:rPr>
              <w:t>et</w:t>
            </w:r>
          </w:p>
          <w:p w14:paraId="78EECDBF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que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e</w:t>
            </w:r>
            <w:r w:rsidRPr="000F0D97">
              <w:rPr>
                <w:b/>
                <w:bCs/>
                <w:spacing w:val="-2"/>
                <w:lang w:val="fr-CA"/>
              </w:rPr>
              <w:t>x</w:t>
            </w:r>
            <w:r w:rsidRPr="000F0D97">
              <w:rPr>
                <w:b/>
                <w:lang w:val="fr-CA"/>
              </w:rPr>
              <w:t>p</w:t>
            </w:r>
            <w:r w:rsidRPr="000F0D97">
              <w:rPr>
                <w:b/>
                <w:bCs/>
                <w:spacing w:val="1"/>
                <w:lang w:val="fr-CA"/>
              </w:rPr>
              <w:t>o</w:t>
            </w:r>
            <w:r w:rsidRPr="000F0D97">
              <w:rPr>
                <w:b/>
                <w:bCs/>
                <w:spacing w:val="-2"/>
                <w:lang w:val="fr-CA"/>
              </w:rPr>
              <w:t>s</w:t>
            </w:r>
            <w:r w:rsidRPr="000F0D97">
              <w:rPr>
                <w:b/>
                <w:lang w:val="fr-CA"/>
              </w:rPr>
              <w:t>e</w:t>
            </w:r>
            <w:r w:rsidRPr="000F0D97">
              <w:rPr>
                <w:b/>
                <w:bCs/>
                <w:spacing w:val="5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les</w:t>
            </w:r>
            <w:r w:rsidRPr="000F0D97">
              <w:rPr>
                <w:b/>
                <w:bCs/>
                <w:spacing w:val="7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p</w:t>
            </w:r>
            <w:r w:rsidRPr="000F0D97">
              <w:rPr>
                <w:b/>
                <w:bCs/>
                <w:spacing w:val="-2"/>
                <w:lang w:val="fr-CA"/>
              </w:rPr>
              <w:t>a</w:t>
            </w:r>
            <w:r w:rsidRPr="000F0D97">
              <w:rPr>
                <w:b/>
                <w:lang w:val="fr-CA"/>
              </w:rPr>
              <w:t>rti</w:t>
            </w:r>
            <w:r w:rsidRPr="000F0D97">
              <w:rPr>
                <w:b/>
                <w:bCs/>
                <w:spacing w:val="-2"/>
                <w:lang w:val="fr-CA"/>
              </w:rPr>
              <w:t>c</w:t>
            </w:r>
            <w:r w:rsidRPr="000F0D97">
              <w:rPr>
                <w:b/>
                <w:lang w:val="fr-CA"/>
              </w:rPr>
              <w:t>i</w:t>
            </w:r>
            <w:r w:rsidRPr="000F0D97">
              <w:rPr>
                <w:b/>
                <w:bCs/>
                <w:spacing w:val="1"/>
                <w:lang w:val="fr-CA"/>
              </w:rPr>
              <w:t>p</w:t>
            </w:r>
            <w:r w:rsidRPr="000F0D97">
              <w:rPr>
                <w:b/>
                <w:bCs/>
                <w:spacing w:val="-2"/>
                <w:lang w:val="fr-CA"/>
              </w:rPr>
              <w:t>a</w:t>
            </w:r>
            <w:r w:rsidRPr="000F0D97">
              <w:rPr>
                <w:b/>
                <w:lang w:val="fr-CA"/>
              </w:rPr>
              <w:t>n</w:t>
            </w:r>
            <w:r w:rsidRPr="000F0D97">
              <w:rPr>
                <w:b/>
                <w:bCs/>
                <w:spacing w:val="1"/>
                <w:lang w:val="fr-CA"/>
              </w:rPr>
              <w:t>t</w:t>
            </w:r>
            <w:r w:rsidRPr="000F0D97">
              <w:rPr>
                <w:b/>
                <w:lang w:val="fr-CA"/>
              </w:rPr>
              <w:t>s</w:t>
            </w:r>
            <w:r w:rsidRPr="000F0D97">
              <w:rPr>
                <w:b/>
                <w:bCs/>
                <w:spacing w:val="5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ou</w:t>
            </w:r>
            <w:r w:rsidRPr="000F0D97">
              <w:rPr>
                <w:b/>
                <w:bCs/>
                <w:spacing w:val="7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les</w:t>
            </w:r>
            <w:r w:rsidRPr="000F0D97">
              <w:rPr>
                <w:b/>
                <w:bCs/>
                <w:spacing w:val="4"/>
                <w:lang w:val="fr-CA"/>
              </w:rPr>
              <w:t xml:space="preserve"> </w:t>
            </w:r>
            <w:r w:rsidRPr="000F0D97">
              <w:rPr>
                <w:b/>
                <w:bCs/>
                <w:spacing w:val="1"/>
                <w:lang w:val="fr-CA"/>
              </w:rPr>
              <w:t>a</w:t>
            </w:r>
            <w:r w:rsidRPr="000F0D97">
              <w:rPr>
                <w:b/>
                <w:lang w:val="fr-CA"/>
              </w:rPr>
              <w:t>u</w:t>
            </w:r>
            <w:r w:rsidRPr="000F0D97">
              <w:rPr>
                <w:b/>
                <w:bCs/>
                <w:spacing w:val="-1"/>
                <w:lang w:val="fr-CA"/>
              </w:rPr>
              <w:t>t</w:t>
            </w:r>
            <w:r w:rsidRPr="000F0D97">
              <w:rPr>
                <w:b/>
                <w:lang w:val="fr-CA"/>
              </w:rPr>
              <w:t>res</w:t>
            </w:r>
            <w:r w:rsidRPr="000F0D97">
              <w:rPr>
                <w:b/>
                <w:bCs/>
                <w:spacing w:val="4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à</w:t>
            </w:r>
            <w:r w:rsidRPr="000F0D97">
              <w:rPr>
                <w:b/>
                <w:bCs/>
                <w:spacing w:val="6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un</w:t>
            </w:r>
            <w:r w:rsidRPr="000F0D97">
              <w:rPr>
                <w:b/>
                <w:bCs/>
                <w:spacing w:val="7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ri</w:t>
            </w:r>
            <w:r w:rsidRPr="000F0D97">
              <w:rPr>
                <w:b/>
                <w:bCs/>
                <w:spacing w:val="-1"/>
                <w:lang w:val="fr-CA"/>
              </w:rPr>
              <w:t>s</w:t>
            </w:r>
            <w:r w:rsidRPr="000F0D97">
              <w:rPr>
                <w:b/>
                <w:lang w:val="fr-CA"/>
              </w:rPr>
              <w:t>q</w:t>
            </w:r>
            <w:r w:rsidRPr="000F0D97">
              <w:rPr>
                <w:b/>
                <w:bCs/>
                <w:spacing w:val="1"/>
                <w:lang w:val="fr-CA"/>
              </w:rPr>
              <w:t>u</w:t>
            </w:r>
            <w:r w:rsidRPr="000F0D97">
              <w:rPr>
                <w:b/>
                <w:lang w:val="fr-CA"/>
              </w:rPr>
              <w:t>e</w:t>
            </w:r>
            <w:r w:rsidRPr="000F0D97">
              <w:rPr>
                <w:b/>
                <w:bCs/>
                <w:w w:val="101"/>
                <w:lang w:val="fr-CA"/>
              </w:rPr>
              <w:t xml:space="preserve"> </w:t>
            </w:r>
            <w:r w:rsidRPr="000F0D97">
              <w:rPr>
                <w:b/>
                <w:bCs/>
                <w:spacing w:val="-2"/>
                <w:lang w:val="fr-CA"/>
              </w:rPr>
              <w:t>a</w:t>
            </w:r>
            <w:r w:rsidRPr="000F0D97">
              <w:rPr>
                <w:b/>
                <w:lang w:val="fr-CA"/>
              </w:rPr>
              <w:t>c</w:t>
            </w:r>
            <w:r w:rsidRPr="000F0D97">
              <w:rPr>
                <w:b/>
                <w:bCs/>
                <w:spacing w:val="-2"/>
                <w:lang w:val="fr-CA"/>
              </w:rPr>
              <w:t>c</w:t>
            </w:r>
            <w:r w:rsidRPr="000F0D97">
              <w:rPr>
                <w:b/>
                <w:lang w:val="fr-CA"/>
              </w:rPr>
              <w:t>ru</w:t>
            </w:r>
            <w:r w:rsidRPr="000F0D97">
              <w:rPr>
                <w:b/>
                <w:bCs/>
                <w:spacing w:val="8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de</w:t>
            </w:r>
            <w:r w:rsidRPr="000F0D97">
              <w:rPr>
                <w:b/>
                <w:bCs/>
                <w:spacing w:val="10"/>
                <w:lang w:val="fr-CA"/>
              </w:rPr>
              <w:t xml:space="preserve"> </w:t>
            </w:r>
            <w:r w:rsidRPr="000F0D97">
              <w:rPr>
                <w:b/>
                <w:bCs/>
                <w:spacing w:val="-2"/>
                <w:lang w:val="fr-CA"/>
              </w:rPr>
              <w:t>s</w:t>
            </w:r>
            <w:r w:rsidRPr="000F0D97">
              <w:rPr>
                <w:b/>
                <w:lang w:val="fr-CA"/>
              </w:rPr>
              <w:t>ubir</w:t>
            </w:r>
            <w:r w:rsidRPr="000F0D97">
              <w:rPr>
                <w:b/>
                <w:bCs/>
                <w:spacing w:val="9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un</w:t>
            </w:r>
            <w:r w:rsidRPr="000F0D97">
              <w:rPr>
                <w:b/>
                <w:bCs/>
                <w:spacing w:val="9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préjudi</w:t>
            </w:r>
            <w:r w:rsidRPr="000F0D97">
              <w:rPr>
                <w:b/>
                <w:bCs/>
                <w:spacing w:val="-1"/>
                <w:lang w:val="fr-CA"/>
              </w:rPr>
              <w:t>c</w:t>
            </w:r>
            <w:r w:rsidRPr="000F0D97">
              <w:rPr>
                <w:b/>
                <w:lang w:val="fr-CA"/>
              </w:rPr>
              <w:t>e</w:t>
            </w:r>
            <w:r w:rsidRPr="00652243">
              <w:rPr>
                <w:bCs/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lang w:val="fr-CA"/>
              </w:rPr>
              <w:t>y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lo</w:t>
            </w:r>
            <w:r w:rsidRPr="00652243">
              <w:rPr>
                <w:spacing w:val="-1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éc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no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cial)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au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éjà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nu</w:t>
            </w:r>
            <w:r w:rsidRPr="00652243">
              <w:rPr>
                <w:lang w:val="fr-CA"/>
              </w:rPr>
              <w:t>.</w:t>
            </w:r>
          </w:p>
          <w:p w14:paraId="7C581A3C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0F0D97">
              <w:rPr>
                <w:b/>
                <w:bCs/>
                <w:lang w:val="fr-CA"/>
              </w:rPr>
              <w:t>*</w:t>
            </w:r>
            <w:r w:rsidRPr="000F0D97">
              <w:rPr>
                <w:b/>
                <w:lang w:val="fr-CA"/>
              </w:rPr>
              <w:t>In</w:t>
            </w:r>
            <w:r w:rsidRPr="000F0D97">
              <w:rPr>
                <w:b/>
                <w:bCs/>
                <w:spacing w:val="-2"/>
                <w:lang w:val="fr-CA"/>
              </w:rPr>
              <w:t>a</w:t>
            </w:r>
            <w:r w:rsidRPr="000F0D97">
              <w:rPr>
                <w:b/>
                <w:lang w:val="fr-CA"/>
              </w:rPr>
              <w:t>t</w:t>
            </w:r>
            <w:r w:rsidRPr="000F0D97">
              <w:rPr>
                <w:b/>
                <w:bCs/>
                <w:spacing w:val="-2"/>
                <w:lang w:val="fr-CA"/>
              </w:rPr>
              <w:t>t</w:t>
            </w:r>
            <w:r w:rsidRPr="000F0D97">
              <w:rPr>
                <w:b/>
                <w:lang w:val="fr-CA"/>
              </w:rPr>
              <w:t>endu</w:t>
            </w:r>
            <w:r w:rsidR="00EA0E87">
              <w:rPr>
                <w:b/>
                <w:bCs/>
                <w:spacing w:val="6"/>
                <w:lang w:val="fr-CA"/>
              </w:rPr>
              <w:t> </w:t>
            </w:r>
            <w:r w:rsidRPr="000F0D97">
              <w:rPr>
                <w:b/>
                <w:lang w:val="fr-CA"/>
              </w:rPr>
              <w:t>:</w:t>
            </w:r>
            <w:r w:rsidRPr="00652243">
              <w:rPr>
                <w:bCs/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Un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7"/>
                <w:lang w:val="fr-CA"/>
              </w:rPr>
              <w:t> </w:t>
            </w:r>
            <w:r w:rsidRPr="00652243">
              <w:rPr>
                <w:lang w:val="fr-CA"/>
              </w:rPr>
              <w:t>in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tte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du</w:t>
            </w:r>
            <w:r w:rsidR="00EA0E87">
              <w:rPr>
                <w:spacing w:val="8"/>
                <w:lang w:val="fr-CA"/>
              </w:rPr>
              <w:t> </w:t>
            </w:r>
            <w:r w:rsidRPr="00652243">
              <w:rPr>
                <w:lang w:val="fr-CA"/>
              </w:rPr>
              <w:t>»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lorsq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g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dé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écis</w:t>
            </w:r>
            <w:r w:rsidRPr="00652243">
              <w:rPr>
                <w:spacing w:val="-2"/>
                <w:lang w:val="fr-CA"/>
              </w:rPr>
              <w:t>ée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cu</w:t>
            </w:r>
            <w:r w:rsidRPr="00652243">
              <w:rPr>
                <w:spacing w:val="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-2"/>
                <w:lang w:val="fr-CA"/>
              </w:rPr>
              <w:t>ga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rsi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act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clai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cherche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spacing w:val="-2"/>
                <w:lang w:val="fr-CA"/>
              </w:rPr>
              <w:t>)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 xml:space="preserve">ou 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urces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pe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tiq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eu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d’em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al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ag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;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ga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13"/>
                <w:lang w:val="fr-CA"/>
              </w:rPr>
              <w:t> </w:t>
            </w:r>
            <w:r w:rsidRPr="00652243">
              <w:rPr>
                <w:lang w:val="fr-CA"/>
              </w:rPr>
              <w:t>in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ndu</w:t>
            </w:r>
            <w:r w:rsidR="00EA0E87">
              <w:rPr>
                <w:spacing w:val="6"/>
                <w:lang w:val="fr-CA"/>
              </w:rPr>
              <w:t> </w:t>
            </w:r>
            <w:r w:rsidRPr="00652243">
              <w:rPr>
                <w:lang w:val="fr-CA"/>
              </w:rPr>
              <w:t>»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u’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n’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lq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ala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-</w:t>
            </w:r>
            <w:r w:rsidRPr="00652243">
              <w:rPr>
                <w:spacing w:val="-3"/>
                <w:lang w:val="fr-CA"/>
              </w:rPr>
              <w:t>j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f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ction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ub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5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ndé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ab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e.</w:t>
            </w:r>
          </w:p>
          <w:p w14:paraId="5AF367C1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0F0D97">
              <w:rPr>
                <w:b/>
                <w:spacing w:val="-1"/>
                <w:lang w:val="fr-CA"/>
              </w:rPr>
              <w:t>+</w:t>
            </w:r>
            <w:r w:rsidRPr="000F0D97">
              <w:rPr>
                <w:b/>
                <w:lang w:val="fr-CA"/>
              </w:rPr>
              <w:t>Lié</w:t>
            </w:r>
            <w:r w:rsidRPr="000F0D97">
              <w:rPr>
                <w:b/>
                <w:spacing w:val="4"/>
                <w:lang w:val="fr-CA"/>
              </w:rPr>
              <w:t xml:space="preserve"> </w:t>
            </w:r>
            <w:r w:rsidRPr="000F0D97">
              <w:rPr>
                <w:b/>
                <w:spacing w:val="-1"/>
                <w:lang w:val="fr-CA"/>
              </w:rPr>
              <w:t>a</w:t>
            </w:r>
            <w:r w:rsidRPr="000F0D97">
              <w:rPr>
                <w:b/>
                <w:spacing w:val="1"/>
                <w:lang w:val="fr-CA"/>
              </w:rPr>
              <w:t>u</w:t>
            </w:r>
            <w:r w:rsidRPr="000F0D97">
              <w:rPr>
                <w:b/>
                <w:lang w:val="fr-CA"/>
              </w:rPr>
              <w:t>x</w:t>
            </w:r>
            <w:r w:rsidRPr="000F0D97">
              <w:rPr>
                <w:b/>
                <w:spacing w:val="5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pr</w:t>
            </w:r>
            <w:r w:rsidRPr="000F0D97">
              <w:rPr>
                <w:b/>
                <w:spacing w:val="1"/>
                <w:lang w:val="fr-CA"/>
              </w:rPr>
              <w:t>o</w:t>
            </w:r>
            <w:r w:rsidRPr="000F0D97">
              <w:rPr>
                <w:b/>
                <w:spacing w:val="-2"/>
                <w:lang w:val="fr-CA"/>
              </w:rPr>
              <w:t>cé</w:t>
            </w:r>
            <w:r w:rsidRPr="000F0D97">
              <w:rPr>
                <w:b/>
                <w:lang w:val="fr-CA"/>
              </w:rPr>
              <w:t>du</w:t>
            </w:r>
            <w:r w:rsidRPr="000F0D97">
              <w:rPr>
                <w:b/>
                <w:spacing w:val="1"/>
                <w:lang w:val="fr-CA"/>
              </w:rPr>
              <w:t>r</w:t>
            </w:r>
            <w:r w:rsidRPr="000F0D97">
              <w:rPr>
                <w:b/>
                <w:spacing w:val="-2"/>
                <w:lang w:val="fr-CA"/>
              </w:rPr>
              <w:t>e</w:t>
            </w:r>
            <w:r w:rsidRPr="000F0D97">
              <w:rPr>
                <w:b/>
                <w:lang w:val="fr-CA"/>
              </w:rPr>
              <w:t>s</w:t>
            </w:r>
            <w:r w:rsidRPr="000F0D97">
              <w:rPr>
                <w:b/>
                <w:spacing w:val="9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de</w:t>
            </w:r>
            <w:r w:rsidRPr="000F0D97">
              <w:rPr>
                <w:b/>
                <w:spacing w:val="5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la</w:t>
            </w:r>
            <w:r w:rsidRPr="000F0D97">
              <w:rPr>
                <w:b/>
                <w:spacing w:val="5"/>
                <w:lang w:val="fr-CA"/>
              </w:rPr>
              <w:t xml:space="preserve"> </w:t>
            </w:r>
            <w:r w:rsidRPr="000F0D97">
              <w:rPr>
                <w:b/>
                <w:lang w:val="fr-CA"/>
              </w:rPr>
              <w:t>r</w:t>
            </w:r>
            <w:r w:rsidRPr="000F0D97">
              <w:rPr>
                <w:b/>
                <w:spacing w:val="1"/>
                <w:lang w:val="fr-CA"/>
              </w:rPr>
              <w:t>e</w:t>
            </w:r>
            <w:r w:rsidRPr="000F0D97">
              <w:rPr>
                <w:b/>
                <w:spacing w:val="-2"/>
                <w:lang w:val="fr-CA"/>
              </w:rPr>
              <w:t>c</w:t>
            </w:r>
            <w:r w:rsidRPr="000F0D97">
              <w:rPr>
                <w:b/>
                <w:spacing w:val="1"/>
                <w:lang w:val="fr-CA"/>
              </w:rPr>
              <w:t>h</w:t>
            </w:r>
            <w:r w:rsidRPr="000F0D97">
              <w:rPr>
                <w:b/>
                <w:spacing w:val="-2"/>
                <w:lang w:val="fr-CA"/>
              </w:rPr>
              <w:t>e</w:t>
            </w:r>
            <w:r w:rsidRPr="000F0D97">
              <w:rPr>
                <w:b/>
                <w:lang w:val="fr-CA"/>
              </w:rPr>
              <w:t>r</w:t>
            </w:r>
            <w:r w:rsidRPr="000F0D97">
              <w:rPr>
                <w:b/>
                <w:spacing w:val="-2"/>
                <w:lang w:val="fr-CA"/>
              </w:rPr>
              <w:t>c</w:t>
            </w:r>
            <w:r w:rsidRPr="000F0D97">
              <w:rPr>
                <w:b/>
                <w:spacing w:val="1"/>
                <w:lang w:val="fr-CA"/>
              </w:rPr>
              <w:t>h</w:t>
            </w:r>
            <w:r w:rsidRPr="000F0D97">
              <w:rPr>
                <w:b/>
                <w:lang w:val="fr-CA"/>
              </w:rPr>
              <w:t>e</w:t>
            </w:r>
            <w:r w:rsidR="00EA0E87">
              <w:rPr>
                <w:b/>
                <w:spacing w:val="8"/>
                <w:lang w:val="fr-CA"/>
              </w:rPr>
              <w:t> </w:t>
            </w:r>
            <w:r w:rsidRPr="000F0D97">
              <w:rPr>
                <w:b/>
                <w:lang w:val="fr-CA"/>
              </w:rPr>
              <w:t>: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sid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om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9"/>
                <w:lang w:val="fr-CA"/>
              </w:rPr>
              <w:t> 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cherche</w:t>
            </w:r>
            <w:r w:rsidR="00EA0E87">
              <w:rPr>
                <w:spacing w:val="9"/>
                <w:lang w:val="fr-CA"/>
              </w:rPr>
              <w:t> </w:t>
            </w:r>
            <w:r w:rsidRPr="00652243">
              <w:rPr>
                <w:lang w:val="fr-CA"/>
              </w:rPr>
              <w:t>»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pr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r,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sce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tible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tre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che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</w:p>
          <w:p w14:paraId="46E04FF9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spacing w:val="1"/>
                <w:lang w:val="fr-CA"/>
              </w:rPr>
            </w:pPr>
          </w:p>
        </w:tc>
      </w:tr>
      <w:tr w:rsidR="00DB6440" w:rsidRPr="00652243" w14:paraId="61AABCAA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1FEA5F30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spacing w:val="-5"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lang w:val="fr-CA"/>
              </w:rPr>
              <w:lastRenderedPageBreak/>
              <w:t>Pr</w:t>
            </w:r>
            <w:r w:rsidRPr="00652243">
              <w:rPr>
                <w:rFonts w:asciiTheme="minorHAnsi" w:hAnsiTheme="minorHAnsi" w:cstheme="minorHAnsi"/>
                <w:b/>
                <w:spacing w:val="-3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it</w:t>
            </w:r>
            <w:r w:rsidRPr="00652243">
              <w:rPr>
                <w:rFonts w:asciiTheme="minorHAnsi" w:hAnsiTheme="minorHAnsi" w:cstheme="minorHAnsi"/>
                <w:b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spacing w:val="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spacing w:val="-3"/>
                <w:lang w:val="fr-CA"/>
              </w:rPr>
              <w:t>x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péri</w:t>
            </w:r>
            <w:r w:rsidRPr="00652243">
              <w:rPr>
                <w:rFonts w:asciiTheme="minorHAnsi" w:hAnsiTheme="minorHAnsi" w:cstheme="minorHAnsi"/>
                <w:b/>
                <w:spacing w:val="-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spacing w:val="-1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lang w:val="fr-CA"/>
              </w:rPr>
              <w:t>l</w:t>
            </w:r>
          </w:p>
        </w:tc>
        <w:tc>
          <w:tcPr>
            <w:tcW w:w="3306" w:type="pct"/>
          </w:tcPr>
          <w:p w14:paraId="7D52844F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icame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ts,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iolo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siti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dica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x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na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til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>x</w:t>
            </w:r>
            <w:r w:rsidRPr="00652243">
              <w:rPr>
                <w:spacing w:val="-1"/>
                <w:lang w:val="fr-CA"/>
              </w:rPr>
              <w:t>-</w:t>
            </w:r>
            <w:r w:rsidRPr="00652243">
              <w:rPr>
                <w:lang w:val="fr-CA"/>
              </w:rPr>
              <w:t>ci.</w:t>
            </w:r>
          </w:p>
        </w:tc>
      </w:tr>
      <w:tr w:rsidR="00DB6440" w:rsidRPr="00652243" w14:paraId="303185E4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6E14AA3C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lang w:val="fr-CA"/>
              </w:rPr>
              <w:t>Quorum</w:t>
            </w:r>
          </w:p>
        </w:tc>
        <w:tc>
          <w:tcPr>
            <w:tcW w:w="3306" w:type="pct"/>
          </w:tcPr>
          <w:p w14:paraId="29D3AFE4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-2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um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do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nq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(5)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y</w:t>
            </w:r>
            <w:r w:rsidRPr="00652243">
              <w:rPr>
                <w:spacing w:val="2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)</w:t>
            </w:r>
            <w:r w:rsidR="00EA0E87">
              <w:rPr>
                <w:spacing w:val="6"/>
                <w:lang w:val="fr-CA"/>
              </w:rPr>
              <w:t> </w:t>
            </w:r>
            <w:r w:rsidRPr="00652243">
              <w:rPr>
                <w:lang w:val="fr-CA"/>
              </w:rPr>
              <w:t>:</w:t>
            </w:r>
          </w:p>
          <w:p w14:paraId="390F8D7A" w14:textId="77777777" w:rsidR="00DB6440" w:rsidRPr="00652243" w:rsidRDefault="00DB6440" w:rsidP="00F573CA">
            <w:pPr>
              <w:pStyle w:val="SOPBulletA"/>
            </w:pPr>
            <w:r w:rsidRPr="00652243">
              <w:rPr>
                <w:spacing w:val="-2"/>
              </w:rPr>
              <w:t>d</w:t>
            </w:r>
            <w:r w:rsidRPr="00652243">
              <w:t>eux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(</w:t>
            </w:r>
            <w:r w:rsidRPr="00652243">
              <w:rPr>
                <w:spacing w:val="-2"/>
              </w:rPr>
              <w:t>2</w:t>
            </w:r>
            <w:r w:rsidRPr="00652243">
              <w:t>)</w:t>
            </w:r>
            <w:r w:rsidRPr="00652243">
              <w:rPr>
                <w:spacing w:val="15"/>
              </w:rPr>
              <w:t xml:space="preserve"> </w:t>
            </w:r>
            <w:r w:rsidRPr="00652243">
              <w:rPr>
                <w:spacing w:val="-3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t>br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4"/>
              </w:rPr>
              <w:t xml:space="preserve"> </w:t>
            </w:r>
            <w:r w:rsidRPr="00652243">
              <w:t>p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s</w:t>
            </w:r>
            <w:r w:rsidRPr="00652243">
              <w:t>s</w:t>
            </w:r>
            <w:r w:rsidRPr="00652243">
              <w:rPr>
                <w:spacing w:val="-2"/>
              </w:rPr>
              <w:t>é</w:t>
            </w:r>
            <w:r w:rsidRPr="00652243">
              <w:t>d</w:t>
            </w:r>
            <w:r w:rsidRPr="00652243">
              <w:rPr>
                <w:spacing w:val="-2"/>
              </w:rPr>
              <w:t>an</w:t>
            </w:r>
            <w:r w:rsidRPr="00652243">
              <w:t>t</w:t>
            </w:r>
            <w:r w:rsidRPr="00652243">
              <w:rPr>
                <w:spacing w:val="14"/>
              </w:rPr>
              <w:t xml:space="preserve"> </w:t>
            </w:r>
            <w:r w:rsidRPr="00652243">
              <w:t>une</w:t>
            </w:r>
            <w:r w:rsidRPr="00652243">
              <w:rPr>
                <w:spacing w:val="12"/>
              </w:rPr>
              <w:t xml:space="preserve"> </w:t>
            </w:r>
            <w:r w:rsidRPr="00652243">
              <w:t>e</w:t>
            </w:r>
            <w:r w:rsidRPr="00652243">
              <w:rPr>
                <w:spacing w:val="-3"/>
              </w:rPr>
              <w:t>x</w:t>
            </w:r>
            <w:r w:rsidRPr="00652243">
              <w:t>p</w:t>
            </w:r>
            <w:r w:rsidRPr="00652243">
              <w:rPr>
                <w:spacing w:val="-2"/>
              </w:rPr>
              <w:t>e</w:t>
            </w:r>
            <w:r w:rsidRPr="00652243">
              <w:t>rt</w:t>
            </w:r>
            <w:r w:rsidRPr="00652243">
              <w:rPr>
                <w:spacing w:val="-1"/>
              </w:rPr>
              <w:t>i</w:t>
            </w:r>
            <w:r w:rsidRPr="00652243">
              <w:rPr>
                <w:spacing w:val="1"/>
              </w:rPr>
              <w:t>s</w:t>
            </w:r>
            <w:r w:rsidRPr="00652243">
              <w:t>e</w:t>
            </w:r>
            <w:r w:rsidRPr="00652243">
              <w:rPr>
                <w:spacing w:val="12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an</w:t>
            </w:r>
            <w:r w:rsidRPr="00652243">
              <w:t>s</w:t>
            </w:r>
            <w:r w:rsidRPr="00652243">
              <w:rPr>
                <w:spacing w:val="13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3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isc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p</w:t>
            </w:r>
            <w:r w:rsidRPr="00652243">
              <w:t>l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ne</w:t>
            </w:r>
            <w:r w:rsidRPr="00652243">
              <w:t>s,</w:t>
            </w:r>
            <w:r w:rsidRPr="00652243">
              <w:rPr>
                <w:spacing w:val="14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6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ne</w:t>
            </w:r>
            <w:r w:rsidRPr="00652243">
              <w:t>s</w:t>
            </w:r>
            <w:r w:rsidRPr="00652243">
              <w:rPr>
                <w:spacing w:val="13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t</w:t>
            </w:r>
            <w:r w:rsidRPr="00652243">
              <w:rPr>
                <w:w w:val="101"/>
              </w:rPr>
              <w:t xml:space="preserve"> </w:t>
            </w:r>
            <w:r w:rsidRPr="00652243">
              <w:t>l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42"/>
              </w:rPr>
              <w:t xml:space="preserve"> </w:t>
            </w:r>
            <w:r w:rsidRPr="00652243">
              <w:rPr>
                <w:spacing w:val="-3"/>
              </w:rPr>
              <w:t>m</w:t>
            </w:r>
            <w:r w:rsidRPr="00652243">
              <w:rPr>
                <w:spacing w:val="-2"/>
              </w:rPr>
              <w:t>é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h</w:t>
            </w:r>
            <w:r w:rsidRPr="00652243">
              <w:t>o</w:t>
            </w:r>
            <w:r w:rsidRPr="00652243">
              <w:rPr>
                <w:spacing w:val="-2"/>
              </w:rPr>
              <w:t>d</w:t>
            </w:r>
            <w:r w:rsidRPr="00652243">
              <w:t>olo</w:t>
            </w:r>
            <w:r w:rsidRPr="00652243">
              <w:rPr>
                <w:spacing w:val="-1"/>
              </w:rPr>
              <w:t>g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42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’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-1"/>
              </w:rPr>
              <w:t>é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ê</w:t>
            </w:r>
            <w:r w:rsidRPr="00652243">
              <w:t>t</w:t>
            </w:r>
            <w:r w:rsidRPr="00652243">
              <w:rPr>
                <w:spacing w:val="40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o</w:t>
            </w:r>
            <w:r w:rsidRPr="00652243">
              <w:rPr>
                <w:spacing w:val="-2"/>
              </w:rPr>
              <w:t>u</w:t>
            </w:r>
            <w:r w:rsidRPr="00652243">
              <w:t>r</w:t>
            </w:r>
            <w:r w:rsidRPr="00652243">
              <w:rPr>
                <w:spacing w:val="41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e</w:t>
            </w:r>
            <w:r w:rsidRPr="00652243">
              <w:rPr>
                <w:spacing w:val="38"/>
              </w:rPr>
              <w:t xml:space="preserve"> </w:t>
            </w:r>
            <w:proofErr w:type="spellStart"/>
            <w:r w:rsidRPr="00652243">
              <w:t>C</w:t>
            </w:r>
            <w:r w:rsidRPr="00652243">
              <w:rPr>
                <w:spacing w:val="1"/>
              </w:rPr>
              <w:t>E</w:t>
            </w:r>
            <w:r w:rsidRPr="00652243">
              <w:t>R</w:t>
            </w:r>
            <w:proofErr w:type="spellEnd"/>
            <w:r w:rsidRPr="00652243">
              <w:rPr>
                <w:spacing w:val="39"/>
              </w:rPr>
              <w:t xml:space="preserve"> </w:t>
            </w:r>
            <w:r w:rsidRPr="00652243">
              <w:rPr>
                <w:spacing w:val="-1"/>
              </w:rPr>
              <w:t>(</w:t>
            </w:r>
            <w:r w:rsidRPr="00652243">
              <w:t>d</w:t>
            </w:r>
            <w:r w:rsidRPr="00652243">
              <w:rPr>
                <w:spacing w:val="-2"/>
              </w:rPr>
              <w:t>an</w:t>
            </w:r>
            <w:r w:rsidRPr="00652243">
              <w:t>s</w:t>
            </w:r>
            <w:r w:rsidRPr="00652243">
              <w:rPr>
                <w:spacing w:val="40"/>
              </w:rPr>
              <w:t xml:space="preserve"> </w:t>
            </w:r>
            <w:r w:rsidRPr="00652243">
              <w:t>l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39"/>
              </w:rPr>
              <w:t xml:space="preserve"> </w:t>
            </w:r>
            <w:r w:rsidRPr="00652243">
              <w:t>c</w:t>
            </w:r>
            <w:r w:rsidRPr="00652243">
              <w:rPr>
                <w:spacing w:val="-2"/>
              </w:rPr>
              <w:t>a</w:t>
            </w:r>
            <w:r w:rsidRPr="00652243">
              <w:t>s</w:t>
            </w:r>
            <w:r w:rsidRPr="00652243">
              <w:rPr>
                <w:spacing w:val="43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a</w:t>
            </w:r>
            <w:r w:rsidRPr="00652243">
              <w:t>is</w:t>
            </w:r>
            <w:r w:rsidRPr="00652243">
              <w:rPr>
                <w:spacing w:val="39"/>
              </w:rPr>
              <w:t xml:space="preserve"> </w:t>
            </w:r>
            <w:r w:rsidRPr="00652243">
              <w:t>cl</w:t>
            </w:r>
            <w:r w:rsidRPr="00652243">
              <w:rPr>
                <w:spacing w:val="-1"/>
              </w:rPr>
              <w:t>i</w:t>
            </w:r>
            <w:r w:rsidRPr="00652243">
              <w:t>niq</w:t>
            </w:r>
            <w:r w:rsidRPr="00652243">
              <w:rPr>
                <w:spacing w:val="-1"/>
              </w:rPr>
              <w:t>u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b</w:t>
            </w:r>
            <w:r w:rsidRPr="00652243">
              <w:t>iomé</w:t>
            </w:r>
            <w:r w:rsidRPr="00652243">
              <w:rPr>
                <w:spacing w:val="-1"/>
              </w:rPr>
              <w:t>d</w:t>
            </w:r>
            <w:r w:rsidRPr="00652243">
              <w:t>i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a</w:t>
            </w:r>
            <w:r w:rsidRPr="00652243">
              <w:t>u</w:t>
            </w:r>
            <w:r w:rsidRPr="00652243">
              <w:rPr>
                <w:spacing w:val="-3"/>
              </w:rPr>
              <w:t>x</w:t>
            </w:r>
            <w:r w:rsidRPr="00652243">
              <w:t>,</w:t>
            </w:r>
            <w:r w:rsidRPr="00652243">
              <w:rPr>
                <w:spacing w:val="29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27"/>
              </w:rPr>
              <w:t xml:space="preserve"> </w:t>
            </w:r>
            <w:r w:rsidRPr="00652243">
              <w:rPr>
                <w:spacing w:val="1"/>
              </w:rPr>
              <w:t>c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n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r</w:t>
            </w:r>
            <w:r w:rsidRPr="00652243">
              <w:t>a</w:t>
            </w:r>
            <w:r w:rsidRPr="00652243">
              <w:rPr>
                <w:spacing w:val="29"/>
              </w:rPr>
              <w:t xml:space="preserve"> </w:t>
            </w:r>
            <w:r w:rsidRPr="00652243">
              <w:rPr>
                <w:spacing w:val="-2"/>
              </w:rPr>
              <w:t>a</w:t>
            </w:r>
            <w:r w:rsidRPr="00652243">
              <w:t>u</w:t>
            </w:r>
            <w:r w:rsidRPr="00652243">
              <w:rPr>
                <w:spacing w:val="33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o</w:t>
            </w:r>
            <w:r w:rsidRPr="00652243">
              <w:t>i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30"/>
              </w:rPr>
              <w:t xml:space="preserve"> </w:t>
            </w:r>
            <w:r w:rsidRPr="00652243">
              <w:t>un</w:t>
            </w:r>
            <w:r w:rsidRPr="00652243">
              <w:rPr>
                <w:spacing w:val="29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26"/>
              </w:rPr>
              <w:t xml:space="preserve"> </w:t>
            </w:r>
            <w:r w:rsidRPr="00652243">
              <w:t>pr</w:t>
            </w:r>
            <w:r w:rsidRPr="00652243">
              <w:rPr>
                <w:spacing w:val="-3"/>
              </w:rPr>
              <w:t>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t>q</w:t>
            </w:r>
            <w:r w:rsidRPr="00652243">
              <w:rPr>
                <w:spacing w:val="1"/>
              </w:rPr>
              <w:t>u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29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29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é</w:t>
            </w:r>
            <w:r w:rsidRPr="00652243">
              <w:t>d</w:t>
            </w:r>
            <w:r w:rsidRPr="00652243">
              <w:rPr>
                <w:spacing w:val="-2"/>
              </w:rPr>
              <w:t>e</w:t>
            </w:r>
            <w:r w:rsidRPr="00652243">
              <w:t>c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29"/>
              </w:rPr>
              <w:t xml:space="preserve"> </w:t>
            </w:r>
            <w:r w:rsidRPr="00652243">
              <w:t>ou</w:t>
            </w:r>
            <w:r w:rsidRPr="00652243">
              <w:rPr>
                <w:w w:val="101"/>
              </w:rPr>
              <w:t xml:space="preserve"> </w:t>
            </w:r>
            <w:r w:rsidRPr="00652243">
              <w:t>la</w:t>
            </w:r>
            <w:r w:rsidRPr="00652243">
              <w:rPr>
                <w:spacing w:val="19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en</w:t>
            </w:r>
            <w:r w:rsidRPr="00652243">
              <w:t>tis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e</w:t>
            </w:r>
            <w:r w:rsidRPr="00652243">
              <w:t>rie,</w:t>
            </w:r>
            <w:r w:rsidRPr="00652243">
              <w:rPr>
                <w:spacing w:val="21"/>
              </w:rPr>
              <w:t xml:space="preserve"> </w:t>
            </w:r>
            <w:r w:rsidRPr="00652243">
              <w:rPr>
                <w:spacing w:val="-2"/>
              </w:rPr>
              <w:t>q</w:t>
            </w:r>
            <w:r w:rsidRPr="00652243">
              <w:t>ui</w:t>
            </w:r>
            <w:r w:rsidRPr="00652243">
              <w:rPr>
                <w:spacing w:val="20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st</w:t>
            </w:r>
            <w:r w:rsidRPr="00652243">
              <w:rPr>
                <w:spacing w:val="21"/>
              </w:rPr>
              <w:t xml:space="preserve"> </w:t>
            </w:r>
            <w:r w:rsidRPr="00652243">
              <w:rPr>
                <w:spacing w:val="-3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t>bre</w:t>
            </w:r>
            <w:r w:rsidRPr="00652243">
              <w:rPr>
                <w:spacing w:val="19"/>
              </w:rPr>
              <w:t xml:space="preserve"> </w:t>
            </w:r>
            <w:r w:rsidRPr="00652243">
              <w:t>en</w:t>
            </w:r>
            <w:r w:rsidRPr="00652243">
              <w:rPr>
                <w:spacing w:val="20"/>
              </w:rPr>
              <w:t xml:space="preserve"> </w:t>
            </w:r>
            <w:r w:rsidRPr="00652243">
              <w:t>b</w:t>
            </w:r>
            <w:r w:rsidRPr="00652243">
              <w:rPr>
                <w:spacing w:val="-2"/>
              </w:rPr>
              <w:t>o</w:t>
            </w:r>
            <w:r w:rsidRPr="00652243">
              <w:t>nne</w:t>
            </w:r>
            <w:r w:rsidRPr="00652243">
              <w:rPr>
                <w:spacing w:val="19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t</w:t>
            </w:r>
            <w:r w:rsidRPr="00652243">
              <w:rPr>
                <w:spacing w:val="2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ue</w:t>
            </w:r>
            <w:r w:rsidRPr="00652243">
              <w:rPr>
                <w:spacing w:val="19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o</w:t>
            </w:r>
            <w:r w:rsidRPr="00652243">
              <w:t>r</w:t>
            </w:r>
            <w:r w:rsidRPr="00652243">
              <w:rPr>
                <w:spacing w:val="-2"/>
              </w:rPr>
              <w:t>m</w:t>
            </w:r>
            <w:r w:rsidRPr="00652243">
              <w:t>e</w:t>
            </w:r>
            <w:r w:rsidRPr="00652243">
              <w:rPr>
                <w:spacing w:val="19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’</w:t>
            </w:r>
            <w:r w:rsidRPr="00652243">
              <w:t>un</w:t>
            </w:r>
            <w:r w:rsidRPr="00652243">
              <w:rPr>
                <w:spacing w:val="19"/>
              </w:rPr>
              <w:t xml:space="preserve"> </w:t>
            </w:r>
            <w:r w:rsidRPr="00652243">
              <w:t>org</w:t>
            </w:r>
            <w:r w:rsidRPr="00652243">
              <w:rPr>
                <w:spacing w:val="-2"/>
              </w:rPr>
              <w:t>an</w:t>
            </w:r>
            <w:r w:rsidRPr="00652243">
              <w:t>i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20"/>
              </w:rPr>
              <w:t xml:space="preserve"> </w:t>
            </w:r>
            <w:r w:rsidRPr="00652243">
              <w:t>de</w:t>
            </w:r>
            <w:r w:rsidRPr="00652243">
              <w:rPr>
                <w:w w:val="101"/>
              </w:rPr>
              <w:t xml:space="preserve"> </w:t>
            </w:r>
            <w:r w:rsidRPr="00652243">
              <w:t>ré</w:t>
            </w:r>
            <w:r w:rsidRPr="00652243">
              <w:rPr>
                <w:spacing w:val="-2"/>
              </w:rPr>
              <w:t>g</w:t>
            </w:r>
            <w:r w:rsidRPr="00652243">
              <w:t>leme</w:t>
            </w:r>
            <w:r w:rsidRPr="00652243">
              <w:rPr>
                <w:spacing w:val="-1"/>
              </w:rPr>
              <w:t>n</w:t>
            </w:r>
            <w:r w:rsidRPr="00652243">
              <w:t>t</w:t>
            </w:r>
            <w:r w:rsidRPr="00652243">
              <w:rPr>
                <w:spacing w:val="-1"/>
              </w:rPr>
              <w:t>a</w:t>
            </w:r>
            <w:r w:rsidRPr="00652243">
              <w:t>t</w:t>
            </w:r>
            <w:r w:rsidRPr="00652243">
              <w:rPr>
                <w:spacing w:val="1"/>
              </w:rPr>
              <w:t>i</w:t>
            </w:r>
            <w:r w:rsidRPr="00652243">
              <w:t>o</w:t>
            </w:r>
            <w:r w:rsidRPr="00652243">
              <w:rPr>
                <w:spacing w:val="-1"/>
              </w:rPr>
              <w:t>n)</w:t>
            </w:r>
            <w:r w:rsidRPr="00652243">
              <w:t>;</w:t>
            </w:r>
          </w:p>
          <w:p w14:paraId="24B35E62" w14:textId="77777777" w:rsidR="00DB6440" w:rsidRPr="00652243" w:rsidRDefault="00DB6440" w:rsidP="00F573CA">
            <w:pPr>
              <w:pStyle w:val="SOPBulletA"/>
            </w:pPr>
            <w:r w:rsidRPr="00652243">
              <w:rPr>
                <w:spacing w:val="-2"/>
              </w:rPr>
              <w:lastRenderedPageBreak/>
              <w:t>u</w:t>
            </w:r>
            <w:r w:rsidRPr="00652243">
              <w:t>n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(</w:t>
            </w:r>
            <w:r w:rsidRPr="00652243">
              <w:rPr>
                <w:spacing w:val="-2"/>
              </w:rPr>
              <w:t>1</w:t>
            </w:r>
            <w:r w:rsidRPr="00652243">
              <w:t>)</w:t>
            </w:r>
            <w:r w:rsidRPr="00652243">
              <w:rPr>
                <w:spacing w:val="27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26"/>
              </w:rPr>
              <w:t xml:space="preserve"> </w:t>
            </w:r>
            <w:r w:rsidRPr="00652243">
              <w:t>do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27"/>
              </w:rPr>
              <w:t xml:space="preserve"> </w:t>
            </w:r>
            <w:r w:rsidRPr="00652243">
              <w:t>la</w:t>
            </w:r>
            <w:r w:rsidRPr="00652243">
              <w:rPr>
                <w:spacing w:val="26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ri</w:t>
            </w:r>
            <w:r w:rsidRPr="00652243">
              <w:rPr>
                <w:spacing w:val="-2"/>
              </w:rPr>
              <w:t>n</w:t>
            </w:r>
            <w:r w:rsidRPr="00652243">
              <w:t>cip</w:t>
            </w:r>
            <w:r w:rsidRPr="00652243">
              <w:rPr>
                <w:spacing w:val="-1"/>
              </w:rPr>
              <w:t>a</w:t>
            </w:r>
            <w:r w:rsidRPr="00652243">
              <w:rPr>
                <w:spacing w:val="1"/>
              </w:rPr>
              <w:t>l</w:t>
            </w:r>
            <w:r w:rsidRPr="00652243">
              <w:t>e</w:t>
            </w:r>
            <w:r w:rsidRPr="00652243">
              <w:rPr>
                <w:spacing w:val="26"/>
              </w:rPr>
              <w:t xml:space="preserve"> </w:t>
            </w:r>
            <w:r w:rsidRPr="00652243">
              <w:t>e</w:t>
            </w:r>
            <w:r w:rsidRPr="00652243">
              <w:rPr>
                <w:spacing w:val="-3"/>
              </w:rPr>
              <w:t>x</w:t>
            </w:r>
            <w:r w:rsidRPr="00652243">
              <w:t>péri</w:t>
            </w:r>
            <w:r w:rsidRPr="00652243">
              <w:rPr>
                <w:spacing w:val="-2"/>
              </w:rPr>
              <w:t>en</w:t>
            </w:r>
            <w:r w:rsidRPr="00652243">
              <w:rPr>
                <w:spacing w:val="1"/>
              </w:rPr>
              <w:t>c</w:t>
            </w:r>
            <w:r w:rsidRPr="00652243">
              <w:t>e</w:t>
            </w:r>
            <w:r w:rsidRPr="00652243">
              <w:rPr>
                <w:spacing w:val="31"/>
              </w:rPr>
              <w:t xml:space="preserve"> </w:t>
            </w:r>
            <w:r w:rsidRPr="00652243">
              <w:t>a</w:t>
            </w:r>
            <w:r w:rsidRPr="00652243">
              <w:rPr>
                <w:spacing w:val="25"/>
              </w:rPr>
              <w:t xml:space="preserve"> </w:t>
            </w:r>
            <w:r w:rsidRPr="00652243">
              <w:rPr>
                <w:spacing w:val="-2"/>
              </w:rPr>
              <w:t>é</w:t>
            </w:r>
            <w:r w:rsidRPr="00652243">
              <w:t>té</w:t>
            </w:r>
            <w:r w:rsidRPr="00652243">
              <w:rPr>
                <w:spacing w:val="28"/>
              </w:rPr>
              <w:t xml:space="preserve"> </w:t>
            </w:r>
            <w:r w:rsidRPr="00652243">
              <w:rPr>
                <w:spacing w:val="-2"/>
              </w:rPr>
              <w:t>a</w:t>
            </w:r>
            <w:r w:rsidRPr="00652243">
              <w:t>cq</w:t>
            </w:r>
            <w:r w:rsidRPr="00652243">
              <w:rPr>
                <w:spacing w:val="-2"/>
              </w:rPr>
              <w:t>u</w:t>
            </w:r>
            <w:r w:rsidRPr="00652243">
              <w:t>i</w:t>
            </w:r>
            <w:r w:rsidRPr="00652243">
              <w:rPr>
                <w:spacing w:val="1"/>
              </w:rPr>
              <w:t>s</w:t>
            </w:r>
            <w:r w:rsidRPr="00652243">
              <w:t>e</w:t>
            </w:r>
            <w:r w:rsidRPr="00652243">
              <w:rPr>
                <w:spacing w:val="26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an</w:t>
            </w:r>
            <w:r w:rsidRPr="00652243">
              <w:t>s</w:t>
            </w:r>
            <w:r w:rsidRPr="00652243">
              <w:rPr>
                <w:spacing w:val="29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26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isc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l</w:t>
            </w:r>
            <w:r w:rsidRPr="00652243">
              <w:t>in</w:t>
            </w:r>
            <w:r w:rsidRPr="00652243">
              <w:rPr>
                <w:spacing w:val="-1"/>
              </w:rPr>
              <w:t>e</w:t>
            </w:r>
            <w:r w:rsidRPr="00652243">
              <w:t>s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n</w:t>
            </w:r>
            <w:r w:rsidRPr="00652243">
              <w:t>on</w:t>
            </w:r>
            <w:r w:rsidRPr="00652243">
              <w:rPr>
                <w:spacing w:val="16"/>
              </w:rPr>
              <w:t xml:space="preserve"> </w:t>
            </w:r>
            <w:r w:rsidRPr="00652243">
              <w:t>scie</w:t>
            </w:r>
            <w:r w:rsidRPr="00652243">
              <w:rPr>
                <w:spacing w:val="-2"/>
              </w:rPr>
              <w:t>n</w:t>
            </w:r>
            <w:r w:rsidRPr="00652243">
              <w:t>ti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2"/>
              </w:rPr>
              <w:t>q</w:t>
            </w:r>
            <w:r w:rsidRPr="00652243">
              <w:t>u</w:t>
            </w:r>
            <w:r w:rsidRPr="00652243">
              <w:rPr>
                <w:spacing w:val="-2"/>
              </w:rPr>
              <w:t>e</w:t>
            </w:r>
            <w:r w:rsidRPr="00652243">
              <w:t>s;</w:t>
            </w:r>
          </w:p>
          <w:p w14:paraId="1038A002" w14:textId="77777777" w:rsidR="00DB6440" w:rsidRPr="00652243" w:rsidRDefault="00DB6440" w:rsidP="00F573CA">
            <w:pPr>
              <w:pStyle w:val="SOPBulletA"/>
            </w:pPr>
            <w:r w:rsidRPr="00652243">
              <w:rPr>
                <w:spacing w:val="-2"/>
              </w:rPr>
              <w:t>u</w:t>
            </w:r>
            <w:r w:rsidRPr="00652243">
              <w:t>n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(</w:t>
            </w:r>
            <w:r w:rsidRPr="00652243">
              <w:rPr>
                <w:spacing w:val="-2"/>
              </w:rPr>
              <w:t>1</w:t>
            </w:r>
            <w:r w:rsidRPr="00652243">
              <w:t>)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o</w:t>
            </w:r>
            <w:r w:rsidRPr="00652243">
              <w:t>sséd</w:t>
            </w:r>
            <w:r w:rsidRPr="00652243">
              <w:rPr>
                <w:spacing w:val="-2"/>
              </w:rPr>
              <w:t>an</w:t>
            </w:r>
            <w:r w:rsidRPr="00652243">
              <w:t>t</w:t>
            </w:r>
            <w:r w:rsidRPr="00652243">
              <w:rPr>
                <w:spacing w:val="9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0"/>
              </w:rPr>
              <w:t xml:space="preserve"> </w:t>
            </w:r>
            <w:r w:rsidRPr="00652243">
              <w:t>con</w:t>
            </w:r>
            <w:r w:rsidRPr="00652243">
              <w:rPr>
                <w:spacing w:val="-2"/>
              </w:rPr>
              <w:t>n</w:t>
            </w:r>
            <w:r w:rsidRPr="00652243">
              <w:t>aissa</w:t>
            </w:r>
            <w:r w:rsidRPr="00652243">
              <w:rPr>
                <w:spacing w:val="-1"/>
              </w:rPr>
              <w:t>n</w:t>
            </w:r>
            <w:r w:rsidRPr="00652243">
              <w:t>c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-1"/>
              </w:rPr>
              <w:t>e</w:t>
            </w:r>
            <w:r w:rsidRPr="00652243">
              <w:t>n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1"/>
              </w:rPr>
              <w:t>é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h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q</w:t>
            </w:r>
            <w:r w:rsidRPr="00652243">
              <w:t>ue;</w:t>
            </w:r>
          </w:p>
          <w:p w14:paraId="675F2E5D" w14:textId="77777777" w:rsidR="00DB6440" w:rsidRPr="00652243" w:rsidRDefault="00DB6440" w:rsidP="00F573CA">
            <w:pPr>
              <w:pStyle w:val="SOPBulletA"/>
            </w:pPr>
            <w:r w:rsidRPr="00652243">
              <w:rPr>
                <w:spacing w:val="-2"/>
              </w:rPr>
              <w:t>u</w:t>
            </w:r>
            <w:r w:rsidRPr="00652243">
              <w:t>n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(</w:t>
            </w:r>
            <w:r w:rsidRPr="00652243">
              <w:rPr>
                <w:spacing w:val="-2"/>
              </w:rPr>
              <w:t>1</w:t>
            </w:r>
            <w:r w:rsidRPr="00652243">
              <w:t>)</w:t>
            </w:r>
            <w:r w:rsidRPr="00652243">
              <w:rPr>
                <w:spacing w:val="28"/>
              </w:rPr>
              <w:t xml:space="preserve"> </w:t>
            </w:r>
            <w:r w:rsidRPr="00652243">
              <w:rPr>
                <w:spacing w:val="-3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t>bre</w:t>
            </w:r>
            <w:r w:rsidRPr="00652243">
              <w:rPr>
                <w:spacing w:val="25"/>
              </w:rPr>
              <w:t xml:space="preserve"> </w:t>
            </w:r>
            <w:r w:rsidRPr="00652243">
              <w:t>de</w:t>
            </w:r>
            <w:r w:rsidRPr="00652243">
              <w:rPr>
                <w:spacing w:val="26"/>
              </w:rPr>
              <w:t xml:space="preserve"> </w:t>
            </w:r>
            <w:r w:rsidRPr="00652243">
              <w:t>la</w:t>
            </w:r>
            <w:r w:rsidRPr="00652243">
              <w:rPr>
                <w:spacing w:val="24"/>
              </w:rPr>
              <w:t xml:space="preserve"> </w:t>
            </w:r>
            <w:r w:rsidRPr="00652243">
              <w:t>co</w:t>
            </w:r>
            <w:r w:rsidRPr="00652243">
              <w:rPr>
                <w:spacing w:val="-1"/>
              </w:rPr>
              <w:t>mm</w:t>
            </w:r>
            <w:r w:rsidRPr="00652243">
              <w:rPr>
                <w:spacing w:val="-2"/>
              </w:rPr>
              <w:t>u</w:t>
            </w:r>
            <w:r w:rsidRPr="00652243">
              <w:t>na</w:t>
            </w:r>
            <w:r w:rsidRPr="00652243">
              <w:rPr>
                <w:spacing w:val="-2"/>
              </w:rPr>
              <w:t>u</w:t>
            </w:r>
            <w:r w:rsidRPr="00652243">
              <w:t>té</w:t>
            </w:r>
            <w:r w:rsidRPr="00652243">
              <w:rPr>
                <w:spacing w:val="26"/>
              </w:rPr>
              <w:t xml:space="preserve"> </w:t>
            </w:r>
            <w:r w:rsidRPr="00652243">
              <w:t>q</w:t>
            </w:r>
            <w:r w:rsidRPr="00652243">
              <w:rPr>
                <w:spacing w:val="-2"/>
              </w:rPr>
              <w:t>u</w:t>
            </w:r>
            <w:r w:rsidRPr="00652243">
              <w:t>i</w:t>
            </w:r>
            <w:r w:rsidRPr="00652243">
              <w:rPr>
                <w:spacing w:val="26"/>
              </w:rPr>
              <w:t xml:space="preserve"> 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e</w:t>
            </w:r>
            <w:r w:rsidRPr="00652243">
              <w:t>st</w:t>
            </w:r>
            <w:r w:rsidRPr="00652243">
              <w:rPr>
                <w:spacing w:val="26"/>
              </w:rPr>
              <w:t xml:space="preserve"> </w:t>
            </w:r>
            <w:r w:rsidRPr="00652243">
              <w:rPr>
                <w:spacing w:val="-2"/>
              </w:rPr>
              <w:t>au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u</w:t>
            </w:r>
            <w:r w:rsidRPr="00652243">
              <w:t>ne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27"/>
              </w:rPr>
              <w:t xml:space="preserve"> </w:t>
            </w:r>
            <w:r w:rsidRPr="00652243">
              <w:rPr>
                <w:spacing w:val="-2"/>
              </w:rPr>
              <w:t>a</w:t>
            </w:r>
            <w:r w:rsidRPr="00652243">
              <w:t>f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1"/>
              </w:rPr>
              <w:t>l</w:t>
            </w:r>
            <w:r w:rsidRPr="00652243">
              <w:t>ié</w:t>
            </w:r>
            <w:r w:rsidRPr="00652243">
              <w:rPr>
                <w:spacing w:val="30"/>
              </w:rPr>
              <w:t xml:space="preserve"> </w:t>
            </w:r>
            <w:r w:rsidRPr="00652243">
              <w:t>à</w:t>
            </w:r>
            <w:r w:rsidRPr="00652243">
              <w:rPr>
                <w:spacing w:val="26"/>
              </w:rPr>
              <w:t xml:space="preserve"> </w:t>
            </w:r>
            <w:r w:rsidRPr="00652243">
              <w:t>l</w:t>
            </w:r>
            <w:r w:rsidRPr="00652243">
              <w:rPr>
                <w:spacing w:val="-1"/>
              </w:rPr>
              <w:t>’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g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t>i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25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a</w:t>
            </w:r>
            <w:r w:rsidRPr="00652243">
              <w:t>ux</w:t>
            </w:r>
            <w:r w:rsidRPr="00652243">
              <w:rPr>
                <w:spacing w:val="20"/>
              </w:rPr>
              <w:t xml:space="preserve"> </w:t>
            </w:r>
            <w:r w:rsidRPr="00652243">
              <w:t>orga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-1"/>
              </w:rPr>
              <w:t>i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22"/>
              </w:rPr>
              <w:t xml:space="preserve"> </w:t>
            </w:r>
            <w:r w:rsidRPr="00652243">
              <w:rPr>
                <w:spacing w:val="-2"/>
              </w:rPr>
              <w:t>e</w:t>
            </w:r>
            <w:r w:rsidRPr="00652243">
              <w:t>t</w:t>
            </w:r>
            <w:r w:rsidRPr="00652243">
              <w:rPr>
                <w:spacing w:val="22"/>
              </w:rPr>
              <w:t xml:space="preserve"> </w:t>
            </w:r>
            <w:r w:rsidRPr="00652243">
              <w:t>q</w:t>
            </w:r>
            <w:r w:rsidRPr="00652243">
              <w:rPr>
                <w:spacing w:val="-2"/>
              </w:rPr>
              <w:t>u</w:t>
            </w:r>
            <w:r w:rsidRPr="00652243">
              <w:t>i</w:t>
            </w:r>
            <w:r w:rsidRPr="00652243">
              <w:rPr>
                <w:spacing w:val="23"/>
              </w:rPr>
              <w:t xml:space="preserve"> 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20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a</w:t>
            </w:r>
            <w:r w:rsidRPr="00652243">
              <w:t>it</w:t>
            </w:r>
            <w:r w:rsidRPr="00652243">
              <w:rPr>
                <w:spacing w:val="22"/>
              </w:rPr>
              <w:t xml:space="preserve"> </w:t>
            </w:r>
            <w:r w:rsidRPr="00652243">
              <w:rPr>
                <w:spacing w:val="-2"/>
              </w:rPr>
              <w:t>pa</w:t>
            </w:r>
            <w:r w:rsidRPr="00652243">
              <w:t>s</w:t>
            </w:r>
            <w:r w:rsidRPr="00652243">
              <w:rPr>
                <w:spacing w:val="21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art</w:t>
            </w:r>
            <w:r w:rsidRPr="00652243">
              <w:rPr>
                <w:spacing w:val="-1"/>
              </w:rPr>
              <w:t>i</w:t>
            </w:r>
            <w:r w:rsidRPr="00652243">
              <w:t>e</w:t>
            </w:r>
            <w:r w:rsidRPr="00652243">
              <w:rPr>
                <w:spacing w:val="20"/>
              </w:rPr>
              <w:t xml:space="preserve"> </w:t>
            </w:r>
            <w:r w:rsidRPr="00652243">
              <w:t>de</w:t>
            </w:r>
            <w:r w:rsidRPr="00652243">
              <w:rPr>
                <w:spacing w:val="20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20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-3"/>
              </w:rPr>
              <w:t>m</w:t>
            </w:r>
            <w:r w:rsidRPr="00652243">
              <w:t>i</w:t>
            </w:r>
            <w:r w:rsidRPr="00652243">
              <w:rPr>
                <w:spacing w:val="1"/>
              </w:rPr>
              <w:t>l</w:t>
            </w:r>
            <w:r w:rsidRPr="00652243">
              <w:t>le</w:t>
            </w:r>
            <w:r w:rsidRPr="00652243">
              <w:rPr>
                <w:spacing w:val="20"/>
              </w:rPr>
              <w:t xml:space="preserve"> 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1"/>
              </w:rPr>
              <w:t>mm</w:t>
            </w:r>
            <w:r w:rsidRPr="00652243">
              <w:t>é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a</w:t>
            </w:r>
            <w:r w:rsidRPr="00652243">
              <w:t>te</w:t>
            </w:r>
            <w:r w:rsidRPr="00652243">
              <w:rPr>
                <w:spacing w:val="2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u</w:t>
            </w:r>
            <w:r w:rsidRPr="00652243">
              <w:t>ne</w:t>
            </w:r>
            <w:r w:rsidRPr="00652243">
              <w:rPr>
                <w:spacing w:val="20"/>
              </w:rPr>
              <w:t xml:space="preserve"> </w:t>
            </w:r>
            <w:r w:rsidRPr="00652243">
              <w:t>p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a</w:t>
            </w:r>
            <w:r w:rsidRPr="00652243">
              <w:t>f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1"/>
              </w:rPr>
              <w:t>l</w:t>
            </w:r>
            <w:r w:rsidRPr="00652243">
              <w:t>i</w:t>
            </w:r>
            <w:r w:rsidRPr="00652243">
              <w:rPr>
                <w:spacing w:val="-2"/>
              </w:rPr>
              <w:t>é</w:t>
            </w:r>
            <w:r w:rsidRPr="00652243"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t>à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’org</w:t>
            </w:r>
            <w:r w:rsidRPr="00652243">
              <w:rPr>
                <w:spacing w:val="-2"/>
              </w:rPr>
              <w:t>a</w:t>
            </w:r>
            <w:r w:rsidRPr="00652243">
              <w:t>ni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e</w:t>
            </w:r>
            <w:r w:rsidRPr="00652243">
              <w:t>;</w:t>
            </w:r>
          </w:p>
          <w:p w14:paraId="4982841F" w14:textId="77777777" w:rsidR="00DB6440" w:rsidRPr="00652243" w:rsidRDefault="00DB6440" w:rsidP="00F573CA">
            <w:pPr>
              <w:pStyle w:val="SOPBulletA"/>
            </w:pPr>
            <w:r w:rsidRPr="00652243">
              <w:rPr>
                <w:spacing w:val="-2"/>
              </w:rPr>
              <w:t>u</w:t>
            </w:r>
            <w:r w:rsidRPr="00652243">
              <w:t>n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(</w:t>
            </w:r>
            <w:r w:rsidRPr="00652243">
              <w:rPr>
                <w:spacing w:val="-2"/>
              </w:rPr>
              <w:t>1</w:t>
            </w:r>
            <w:r w:rsidRPr="00652243">
              <w:t>)</w:t>
            </w:r>
            <w:r w:rsidRPr="00652243">
              <w:rPr>
                <w:spacing w:val="12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t>bre</w:t>
            </w:r>
            <w:r w:rsidRPr="00652243">
              <w:rPr>
                <w:spacing w:val="10"/>
              </w:rPr>
              <w:t xml:space="preserve"> </w:t>
            </w:r>
            <w:r w:rsidRPr="00652243">
              <w:t>q</w:t>
            </w:r>
            <w:r w:rsidRPr="00652243">
              <w:rPr>
                <w:spacing w:val="-2"/>
              </w:rPr>
              <w:t>u</w:t>
            </w:r>
            <w:r w:rsidRPr="00652243">
              <w:t>i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-2"/>
              </w:rPr>
              <w:t>po</w:t>
            </w:r>
            <w:r w:rsidRPr="00652243">
              <w:rPr>
                <w:spacing w:val="1"/>
              </w:rPr>
              <w:t>s</w:t>
            </w:r>
            <w:r w:rsidRPr="00652243">
              <w:t>s</w:t>
            </w:r>
            <w:r w:rsidRPr="00652243">
              <w:rPr>
                <w:spacing w:val="-2"/>
              </w:rPr>
              <w:t>è</w:t>
            </w:r>
            <w:r w:rsidRPr="00652243">
              <w:t>de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de</w:t>
            </w:r>
            <w:r w:rsidRPr="00652243">
              <w:t>s</w:t>
            </w:r>
            <w:r w:rsidRPr="00652243">
              <w:rPr>
                <w:spacing w:val="11"/>
              </w:rPr>
              <w:t xml:space="preserve"> </w:t>
            </w:r>
            <w:r w:rsidRPr="00652243">
              <w:t>co</w:t>
            </w:r>
            <w:r w:rsidRPr="00652243">
              <w:rPr>
                <w:spacing w:val="-2"/>
              </w:rPr>
              <w:t>n</w:t>
            </w:r>
            <w:r w:rsidRPr="00652243">
              <w:t>n</w:t>
            </w:r>
            <w:r w:rsidRPr="00652243">
              <w:rPr>
                <w:spacing w:val="-2"/>
              </w:rPr>
              <w:t>a</w:t>
            </w:r>
            <w:r w:rsidRPr="00652243">
              <w:t>is</w:t>
            </w:r>
            <w:r w:rsidRPr="00652243">
              <w:rPr>
                <w:spacing w:val="1"/>
              </w:rPr>
              <w:t>s</w:t>
            </w:r>
            <w:r w:rsidRPr="00652243">
              <w:t>a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3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11"/>
              </w:rPr>
              <w:t xml:space="preserve"> </w:t>
            </w:r>
            <w:r w:rsidRPr="00652243">
              <w:t>l</w:t>
            </w:r>
            <w:r w:rsidRPr="00652243">
              <w:rPr>
                <w:spacing w:val="-2"/>
              </w:rPr>
              <w:t>o</w:t>
            </w:r>
            <w:r w:rsidRPr="00652243">
              <w:t>is</w:t>
            </w:r>
            <w:r w:rsidRPr="00652243">
              <w:rPr>
                <w:spacing w:val="11"/>
              </w:rPr>
              <w:t xml:space="preserve"> </w:t>
            </w:r>
            <w:r w:rsidRPr="00652243">
              <w:t>p</w:t>
            </w:r>
            <w:r w:rsidRPr="00652243">
              <w:rPr>
                <w:spacing w:val="-2"/>
              </w:rPr>
              <w:t>e</w:t>
            </w:r>
            <w:r w:rsidRPr="00652243">
              <w:t>rt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-1"/>
              </w:rPr>
              <w:t>e</w:t>
            </w:r>
            <w:r w:rsidRPr="00652243">
              <w:t>s</w:t>
            </w:r>
            <w:r w:rsidRPr="00652243">
              <w:rPr>
                <w:spacing w:val="14"/>
              </w:rPr>
              <w:t xml:space="preserve"> </w:t>
            </w:r>
            <w:r w:rsidRPr="00652243">
              <w:rPr>
                <w:spacing w:val="-1"/>
              </w:rPr>
              <w:t>(</w:t>
            </w:r>
            <w:r w:rsidRPr="00652243">
              <w:t>en</w:t>
            </w:r>
            <w:r w:rsidRPr="00652243">
              <w:rPr>
                <w:spacing w:val="8"/>
              </w:rPr>
              <w:t xml:space="preserve"> </w:t>
            </w:r>
            <w:r w:rsidRPr="00652243">
              <w:t>l</w:t>
            </w:r>
            <w:r w:rsidRPr="00652243">
              <w:rPr>
                <w:spacing w:val="1"/>
              </w:rPr>
              <w:t>i</w:t>
            </w:r>
            <w:r w:rsidRPr="00652243">
              <w:t>en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e</w:t>
            </w:r>
            <w:r w:rsidRPr="00652243">
              <w:t>c</w:t>
            </w:r>
            <w:r w:rsidRPr="00652243">
              <w:rPr>
                <w:w w:val="101"/>
              </w:rPr>
              <w:t xml:space="preserve"> </w:t>
            </w:r>
            <w:r w:rsidRPr="00652243">
              <w:t>la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ch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</w:t>
            </w:r>
            <w:r w:rsidRPr="00652243">
              <w:rPr>
                <w:spacing w:val="14"/>
              </w:rPr>
              <w:t xml:space="preserve"> </w:t>
            </w:r>
            <w:r w:rsidRPr="00652243">
              <w:rPr>
                <w:spacing w:val="-2"/>
              </w:rPr>
              <w:t>b</w:t>
            </w:r>
            <w:r w:rsidRPr="00652243">
              <w:rPr>
                <w:spacing w:val="1"/>
              </w:rPr>
              <w:t>i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éd</w:t>
            </w:r>
            <w:r w:rsidRPr="00652243">
              <w:t>i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a</w:t>
            </w:r>
            <w:r w:rsidRPr="00652243">
              <w:t>l</w:t>
            </w:r>
            <w:r w:rsidRPr="00652243">
              <w:rPr>
                <w:spacing w:val="1"/>
              </w:rPr>
              <w:t>e</w:t>
            </w:r>
            <w:r w:rsidRPr="00652243">
              <w:t>)</w:t>
            </w:r>
            <w:r w:rsidR="00EA0E87">
              <w:t>;</w:t>
            </w:r>
          </w:p>
          <w:p w14:paraId="2F13670A" w14:textId="77777777" w:rsidR="00DB6440" w:rsidRPr="00652243" w:rsidRDefault="00DB6440" w:rsidP="00F573CA">
            <w:pPr>
              <w:pStyle w:val="SOPBulletA"/>
            </w:pPr>
            <w:r w:rsidRPr="00F573CA">
              <w:rPr>
                <w:spacing w:val="-2"/>
              </w:rPr>
              <w:t>d</w:t>
            </w:r>
            <w:r w:rsidRPr="00652243">
              <w:t>’a</w:t>
            </w:r>
            <w:r w:rsidRPr="00F573CA">
              <w:rPr>
                <w:spacing w:val="-1"/>
              </w:rPr>
              <w:t>u</w:t>
            </w:r>
            <w:r w:rsidRPr="00652243">
              <w:t>t</w:t>
            </w:r>
            <w:r w:rsidRPr="00F573CA">
              <w:rPr>
                <w:spacing w:val="1"/>
              </w:rPr>
              <w:t>r</w:t>
            </w:r>
            <w:r w:rsidRPr="00F573CA">
              <w:rPr>
                <w:spacing w:val="-2"/>
              </w:rPr>
              <w:t>e</w:t>
            </w:r>
            <w:r w:rsidRPr="00652243">
              <w:t>s re</w:t>
            </w:r>
            <w:r w:rsidRPr="00F573CA">
              <w:rPr>
                <w:spacing w:val="-2"/>
              </w:rPr>
              <w:t>p</w:t>
            </w:r>
            <w:r w:rsidRPr="00F573CA">
              <w:rPr>
                <w:spacing w:val="1"/>
              </w:rPr>
              <w:t>r</w:t>
            </w:r>
            <w:r w:rsidRPr="00F573CA">
              <w:rPr>
                <w:spacing w:val="-2"/>
              </w:rPr>
              <w:t>é</w:t>
            </w:r>
            <w:r w:rsidRPr="00F573CA">
              <w:rPr>
                <w:spacing w:val="1"/>
              </w:rPr>
              <w:t>s</w:t>
            </w:r>
            <w:r w:rsidRPr="00F573CA">
              <w:rPr>
                <w:spacing w:val="-2"/>
              </w:rPr>
              <w:t>en</w:t>
            </w:r>
            <w:r w:rsidRPr="00F573CA">
              <w:rPr>
                <w:spacing w:val="1"/>
              </w:rPr>
              <w:t>t</w:t>
            </w:r>
            <w:r w:rsidRPr="00F573CA">
              <w:rPr>
                <w:spacing w:val="-2"/>
              </w:rPr>
              <w:t>an</w:t>
            </w:r>
            <w:r w:rsidRPr="00F573CA">
              <w:rPr>
                <w:spacing w:val="1"/>
              </w:rPr>
              <w:t>t</w:t>
            </w:r>
            <w:r w:rsidRPr="00652243">
              <w:t>s,</w:t>
            </w:r>
            <w:r>
              <w:t xml:space="preserve"> </w:t>
            </w:r>
            <w:r w:rsidRPr="00652243">
              <w:t>c</w:t>
            </w:r>
            <w:r w:rsidRPr="00F573CA">
              <w:rPr>
                <w:spacing w:val="-2"/>
              </w:rPr>
              <w:t>on</w:t>
            </w:r>
            <w:r w:rsidRPr="00F573CA">
              <w:rPr>
                <w:spacing w:val="1"/>
              </w:rPr>
              <w:t>f</w:t>
            </w:r>
            <w:r w:rsidRPr="00F573CA">
              <w:rPr>
                <w:spacing w:val="-2"/>
              </w:rPr>
              <w:t>o</w:t>
            </w:r>
            <w:r w:rsidRPr="00F573CA">
              <w:rPr>
                <w:spacing w:val="1"/>
              </w:rPr>
              <w:t>r</w:t>
            </w:r>
            <w:r w:rsidRPr="00F573CA">
              <w:rPr>
                <w:spacing w:val="-3"/>
              </w:rPr>
              <w:t>m</w:t>
            </w:r>
            <w:r w:rsidRPr="00652243">
              <w:t>é</w:t>
            </w:r>
            <w:r w:rsidRPr="00F573CA">
              <w:rPr>
                <w:spacing w:val="-1"/>
              </w:rPr>
              <w:t>m</w:t>
            </w:r>
            <w:r w:rsidRPr="00652243">
              <w:t>e</w:t>
            </w:r>
            <w:r w:rsidRPr="00F573CA">
              <w:rPr>
                <w:spacing w:val="-2"/>
              </w:rPr>
              <w:t>n</w:t>
            </w:r>
            <w:r w:rsidRPr="00652243">
              <w:t>t</w:t>
            </w:r>
            <w:r w:rsidRPr="00F573CA">
              <w:rPr>
                <w:spacing w:val="24"/>
              </w:rPr>
              <w:t xml:space="preserve"> </w:t>
            </w:r>
            <w:r w:rsidRPr="00652243">
              <w:t>aux l</w:t>
            </w:r>
            <w:r w:rsidRPr="00F573CA">
              <w:rPr>
                <w:spacing w:val="-2"/>
              </w:rPr>
              <w:t>o</w:t>
            </w:r>
            <w:r w:rsidRPr="00652243">
              <w:t>is</w:t>
            </w:r>
            <w:r w:rsidRPr="00F573CA">
              <w:rPr>
                <w:spacing w:val="23"/>
              </w:rPr>
              <w:t xml:space="preserve"> </w:t>
            </w:r>
            <w:r w:rsidRPr="00652243">
              <w:t>ou aux l</w:t>
            </w:r>
            <w:r w:rsidRPr="00F573CA">
              <w:rPr>
                <w:spacing w:val="-1"/>
              </w:rPr>
              <w:t>i</w:t>
            </w:r>
            <w:r w:rsidRPr="00652243">
              <w:t>gn</w:t>
            </w:r>
            <w:r w:rsidRPr="00F573CA">
              <w:rPr>
                <w:spacing w:val="-2"/>
              </w:rPr>
              <w:t>e</w:t>
            </w:r>
            <w:r w:rsidRPr="00652243">
              <w:t>s</w:t>
            </w:r>
            <w:r w:rsidRPr="00F573CA">
              <w:rPr>
                <w:spacing w:val="24"/>
              </w:rPr>
              <w:t xml:space="preserve"> </w:t>
            </w:r>
            <w:r w:rsidRPr="00F573CA">
              <w:rPr>
                <w:spacing w:val="-2"/>
              </w:rPr>
              <w:t>d</w:t>
            </w:r>
            <w:r w:rsidRPr="00652243">
              <w:t>ir</w:t>
            </w:r>
            <w:r w:rsidRPr="00F573CA">
              <w:rPr>
                <w:spacing w:val="-2"/>
              </w:rPr>
              <w:t>e</w:t>
            </w:r>
            <w:r w:rsidRPr="00652243">
              <w:t>ctr</w:t>
            </w:r>
            <w:r w:rsidRPr="00F573CA">
              <w:rPr>
                <w:spacing w:val="-1"/>
              </w:rPr>
              <w:t>i</w:t>
            </w:r>
            <w:r w:rsidRPr="00F573CA">
              <w:rPr>
                <w:spacing w:val="1"/>
              </w:rPr>
              <w:t>c</w:t>
            </w:r>
            <w:r w:rsidRPr="00F573CA">
              <w:rPr>
                <w:spacing w:val="-2"/>
              </w:rPr>
              <w:t>e</w:t>
            </w:r>
            <w:r w:rsidRPr="00652243">
              <w:t>s en</w:t>
            </w:r>
            <w:r>
              <w:t xml:space="preserve"> </w:t>
            </w:r>
            <w:r w:rsidRPr="00F573CA">
              <w:rPr>
                <w:spacing w:val="1"/>
              </w:rPr>
              <w:t>v</w:t>
            </w:r>
            <w:r w:rsidRPr="00652243">
              <w:t>i</w:t>
            </w:r>
            <w:r w:rsidRPr="00F573CA">
              <w:rPr>
                <w:spacing w:val="-2"/>
              </w:rPr>
              <w:t>gu</w:t>
            </w:r>
            <w:r w:rsidRPr="00652243">
              <w:t>e</w:t>
            </w:r>
            <w:r w:rsidRPr="00F573CA">
              <w:rPr>
                <w:spacing w:val="-2"/>
              </w:rPr>
              <w:t>u</w:t>
            </w:r>
            <w:r w:rsidRPr="00652243">
              <w:t>r.</w:t>
            </w:r>
          </w:p>
          <w:p w14:paraId="1664B2F1" w14:textId="77777777" w:rsidR="00DB6440" w:rsidRPr="00652243" w:rsidRDefault="00DB6440" w:rsidP="00F573CA">
            <w:pPr>
              <w:pStyle w:val="TableParagraph"/>
              <w:rPr>
                <w:spacing w:val="1"/>
              </w:rPr>
            </w:pPr>
            <w:r w:rsidRPr="00652243">
              <w:t>P</w:t>
            </w:r>
            <w:r w:rsidRPr="00652243">
              <w:rPr>
                <w:spacing w:val="-2"/>
              </w:rPr>
              <w:t>ou</w:t>
            </w:r>
            <w:r w:rsidRPr="00652243">
              <w:t>r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6"/>
              </w:rPr>
              <w:t xml:space="preserve"> </w:t>
            </w:r>
            <w:r w:rsidRPr="00652243">
              <w:t>proj</w:t>
            </w:r>
            <w:r w:rsidRPr="00652243">
              <w:rPr>
                <w:spacing w:val="-2"/>
              </w:rPr>
              <w:t>e</w:t>
            </w:r>
            <w:r w:rsidRPr="00652243">
              <w:t>ts</w:t>
            </w:r>
            <w:r w:rsidRPr="00652243">
              <w:rPr>
                <w:spacing w:val="7"/>
              </w:rPr>
              <w:t xml:space="preserve"> </w:t>
            </w:r>
            <w:r w:rsidRPr="00652243">
              <w:t>de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h</w:t>
            </w:r>
            <w:r w:rsidRPr="00652243">
              <w:t>erche</w:t>
            </w:r>
            <w:r w:rsidRPr="00652243">
              <w:rPr>
                <w:spacing w:val="5"/>
              </w:rPr>
              <w:t xml:space="preserve"> </w:t>
            </w:r>
            <w:r w:rsidRPr="00652243">
              <w:t>s</w:t>
            </w:r>
            <w:r w:rsidRPr="00652243">
              <w:rPr>
                <w:spacing w:val="1"/>
              </w:rPr>
              <w:t>u</w:t>
            </w:r>
            <w:r w:rsidRPr="00652243">
              <w:t>j</w:t>
            </w:r>
            <w:r w:rsidRPr="00652243">
              <w:rPr>
                <w:spacing w:val="-2"/>
              </w:rPr>
              <w:t>e</w:t>
            </w:r>
            <w:r w:rsidRPr="00652243">
              <w:t>ts</w:t>
            </w:r>
            <w:r w:rsidRPr="00652243">
              <w:rPr>
                <w:spacing w:val="7"/>
              </w:rPr>
              <w:t xml:space="preserve"> </w:t>
            </w:r>
            <w:r w:rsidRPr="00652243">
              <w:t>au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i/>
              </w:rPr>
              <w:t>Co</w:t>
            </w:r>
            <w:r w:rsidRPr="00652243">
              <w:rPr>
                <w:i/>
                <w:spacing w:val="1"/>
              </w:rPr>
              <w:t>d</w:t>
            </w:r>
            <w:r w:rsidRPr="00652243">
              <w:rPr>
                <w:i/>
              </w:rPr>
              <w:t>e</w:t>
            </w:r>
            <w:r w:rsidRPr="00652243">
              <w:rPr>
                <w:i/>
                <w:spacing w:val="7"/>
              </w:rPr>
              <w:t xml:space="preserve"> </w:t>
            </w:r>
            <w:r w:rsidRPr="00652243">
              <w:rPr>
                <w:i/>
                <w:spacing w:val="1"/>
              </w:rPr>
              <w:t>o</w:t>
            </w:r>
            <w:r w:rsidRPr="00652243">
              <w:rPr>
                <w:i/>
              </w:rPr>
              <w:t>f</w:t>
            </w:r>
            <w:r w:rsidRPr="00652243">
              <w:rPr>
                <w:i/>
                <w:spacing w:val="7"/>
              </w:rPr>
              <w:t xml:space="preserve"> </w:t>
            </w:r>
            <w:r w:rsidRPr="00652243">
              <w:rPr>
                <w:i/>
              </w:rPr>
              <w:t>F</w:t>
            </w:r>
            <w:r w:rsidRPr="00652243">
              <w:rPr>
                <w:i/>
                <w:spacing w:val="-2"/>
              </w:rPr>
              <w:t>e</w:t>
            </w:r>
            <w:r w:rsidRPr="00652243">
              <w:rPr>
                <w:i/>
              </w:rPr>
              <w:t>deral</w:t>
            </w:r>
            <w:r w:rsidRPr="00652243">
              <w:rPr>
                <w:i/>
                <w:spacing w:val="6"/>
              </w:rPr>
              <w:t xml:space="preserve"> </w:t>
            </w:r>
            <w:r w:rsidRPr="00652243">
              <w:rPr>
                <w:i/>
              </w:rPr>
              <w:t>R</w:t>
            </w:r>
            <w:r w:rsidRPr="00652243">
              <w:rPr>
                <w:i/>
                <w:spacing w:val="-2"/>
              </w:rPr>
              <w:t>e</w:t>
            </w:r>
            <w:r w:rsidRPr="00652243">
              <w:rPr>
                <w:i/>
              </w:rPr>
              <w:t>gulat</w:t>
            </w:r>
            <w:r w:rsidRPr="00652243">
              <w:rPr>
                <w:i/>
                <w:spacing w:val="-3"/>
              </w:rPr>
              <w:t>i</w:t>
            </w:r>
            <w:r w:rsidRPr="00652243">
              <w:rPr>
                <w:i/>
              </w:rPr>
              <w:t>o</w:t>
            </w:r>
            <w:r w:rsidRPr="00652243">
              <w:rPr>
                <w:i/>
                <w:spacing w:val="-2"/>
              </w:rPr>
              <w:t>n</w:t>
            </w:r>
            <w:r w:rsidRPr="00652243">
              <w:rPr>
                <w:i/>
              </w:rPr>
              <w:t>s</w:t>
            </w:r>
            <w:r w:rsidRPr="00652243">
              <w:rPr>
                <w:i/>
                <w:spacing w:val="10"/>
              </w:rPr>
              <w:t xml:space="preserve"> </w:t>
            </w:r>
            <w:r w:rsidRPr="00652243">
              <w:rPr>
                <w:spacing w:val="-2"/>
              </w:rPr>
              <w:t>de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proofErr w:type="spellStart"/>
            <w:r w:rsidRPr="00652243">
              <w:t>Ét</w:t>
            </w:r>
            <w:r w:rsidRPr="00652243">
              <w:rPr>
                <w:spacing w:val="-1"/>
              </w:rPr>
              <w:t>a</w:t>
            </w:r>
            <w:r w:rsidRPr="00652243">
              <w:t>ts</w:t>
            </w:r>
            <w:r w:rsidRPr="00652243">
              <w:rPr>
                <w:spacing w:val="-1"/>
              </w:rPr>
              <w:t>-</w:t>
            </w:r>
            <w:r w:rsidRPr="00652243">
              <w:rPr>
                <w:spacing w:val="1"/>
              </w:rPr>
              <w:t>U</w:t>
            </w:r>
            <w:r w:rsidRPr="00652243">
              <w:rPr>
                <w:spacing w:val="-2"/>
              </w:rPr>
              <w:t>n</w:t>
            </w:r>
            <w:r w:rsidRPr="00652243">
              <w:t>i</w:t>
            </w:r>
            <w:r w:rsidRPr="00652243">
              <w:rPr>
                <w:spacing w:val="-1"/>
              </w:rPr>
              <w:t>s</w:t>
            </w:r>
            <w:proofErr w:type="spellEnd"/>
            <w:r w:rsidRPr="00652243">
              <w:t>,</w:t>
            </w:r>
            <w:r w:rsidRPr="00652243">
              <w:rPr>
                <w:spacing w:val="7"/>
              </w:rPr>
              <w:t xml:space="preserve"> </w:t>
            </w:r>
            <w:r w:rsidRPr="00652243">
              <w:t>le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q</w:t>
            </w:r>
            <w:r w:rsidRPr="00652243">
              <w:t>u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t>um</w:t>
            </w:r>
            <w:r w:rsidRPr="00652243">
              <w:rPr>
                <w:spacing w:val="4"/>
              </w:rPr>
              <w:t xml:space="preserve"> </w:t>
            </w:r>
            <w:proofErr w:type="spellStart"/>
            <w:r w:rsidRPr="00652243">
              <w:t>d</w:t>
            </w:r>
            <w:r w:rsidRPr="00652243">
              <w:rPr>
                <w:spacing w:val="-2"/>
              </w:rPr>
              <w:t>o</w:t>
            </w:r>
            <w:r w:rsidRPr="00652243">
              <w:t>it</w:t>
            </w:r>
            <w:proofErr w:type="spellEnd"/>
            <w:r w:rsidRPr="00652243">
              <w:rPr>
                <w:spacing w:val="9"/>
              </w:rPr>
              <w:t xml:space="preserve"> </w:t>
            </w:r>
            <w:proofErr w:type="spellStart"/>
            <w:r w:rsidRPr="00652243">
              <w:rPr>
                <w:spacing w:val="-2"/>
              </w:rPr>
              <w:t>au</w:t>
            </w:r>
            <w:r w:rsidRPr="00652243">
              <w:t>ssi</w:t>
            </w:r>
            <w:proofErr w:type="spellEnd"/>
            <w:r w:rsidRPr="00652243">
              <w:rPr>
                <w:spacing w:val="6"/>
              </w:rPr>
              <w:t xml:space="preserve"> </w:t>
            </w:r>
            <w:proofErr w:type="spellStart"/>
            <w:r w:rsidRPr="00652243">
              <w:rPr>
                <w:spacing w:val="1"/>
              </w:rPr>
              <w:t>c</w:t>
            </w:r>
            <w:r w:rsidRPr="00652243">
              <w:t>o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n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proofErr w:type="spellEnd"/>
            <w:r w:rsidRPr="00652243">
              <w:rPr>
                <w:spacing w:val="5"/>
              </w:rPr>
              <w:t xml:space="preserve"> </w:t>
            </w:r>
            <w:proofErr w:type="spellStart"/>
            <w:r w:rsidRPr="00652243">
              <w:rPr>
                <w:spacing w:val="1"/>
              </w:rPr>
              <w:t>u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proofErr w:type="spellEnd"/>
            <w:r w:rsidRPr="00652243">
              <w:rPr>
                <w:spacing w:val="10"/>
              </w:rPr>
              <w:t xml:space="preserve"> </w:t>
            </w:r>
            <w:proofErr w:type="spellStart"/>
            <w:r w:rsidRPr="00652243">
              <w:rPr>
                <w:spacing w:val="-1"/>
              </w:rPr>
              <w:t>m</w:t>
            </w:r>
            <w:r w:rsidRPr="00652243">
              <w:t>aj</w:t>
            </w:r>
            <w:r w:rsidRPr="00652243">
              <w:rPr>
                <w:spacing w:val="-2"/>
              </w:rPr>
              <w:t>o</w:t>
            </w:r>
            <w:r w:rsidRPr="00652243">
              <w:t>r</w:t>
            </w:r>
            <w:r w:rsidRPr="00652243">
              <w:rPr>
                <w:spacing w:val="-2"/>
              </w:rPr>
              <w:t>i</w:t>
            </w:r>
            <w:r w:rsidRPr="00652243">
              <w:rPr>
                <w:spacing w:val="1"/>
              </w:rPr>
              <w:t>t</w:t>
            </w:r>
            <w:r w:rsidRPr="00652243">
              <w:t>é</w:t>
            </w:r>
            <w:proofErr w:type="spellEnd"/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(</w:t>
            </w:r>
            <w:r w:rsidRPr="00652243">
              <w:rPr>
                <w:spacing w:val="-2"/>
              </w:rPr>
              <w:t>5</w:t>
            </w:r>
            <w:r w:rsidRPr="00652243">
              <w:t>0</w:t>
            </w:r>
            <w:r w:rsidR="00EA0E87">
              <w:rPr>
                <w:spacing w:val="6"/>
              </w:rPr>
              <w:t> </w:t>
            </w:r>
            <w:r w:rsidRPr="00652243">
              <w:t>%</w:t>
            </w:r>
            <w:r w:rsidRPr="00652243">
              <w:rPr>
                <w:spacing w:val="7"/>
              </w:rPr>
              <w:t xml:space="preserve"> </w:t>
            </w:r>
            <w:r w:rsidRPr="00652243">
              <w:t>+</w:t>
            </w:r>
            <w:r w:rsidR="00EA0E87">
              <w:rPr>
                <w:spacing w:val="8"/>
              </w:rPr>
              <w:t> </w:t>
            </w:r>
            <w:r w:rsidRPr="00652243">
              <w:rPr>
                <w:spacing w:val="-2"/>
              </w:rPr>
              <w:t>1</w:t>
            </w:r>
            <w:r w:rsidRPr="00652243">
              <w:t>)</w:t>
            </w:r>
            <w:r w:rsidRPr="00652243">
              <w:rPr>
                <w:spacing w:val="5"/>
              </w:rPr>
              <w:t xml:space="preserve"> </w:t>
            </w:r>
            <w:r w:rsidRPr="00652243">
              <w:t>de</w:t>
            </w:r>
            <w:r w:rsidRPr="00652243">
              <w:rPr>
                <w:spacing w:val="8"/>
              </w:rPr>
              <w:t xml:space="preserve"> </w:t>
            </w:r>
            <w:proofErr w:type="spellStart"/>
            <w:r w:rsidRPr="00652243">
              <w:rPr>
                <w:spacing w:val="-1"/>
              </w:rPr>
              <w:t>m</w:t>
            </w:r>
            <w:r w:rsidRPr="00652243">
              <w:t>e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b</w:t>
            </w:r>
            <w:r w:rsidRPr="00652243">
              <w:t>r</w:t>
            </w:r>
            <w:r w:rsidRPr="00652243">
              <w:rPr>
                <w:spacing w:val="-3"/>
              </w:rPr>
              <w:t>e</w:t>
            </w:r>
            <w:r w:rsidRPr="00652243">
              <w:t>s</w:t>
            </w:r>
            <w:proofErr w:type="spellEnd"/>
            <w:r w:rsidRPr="00652243">
              <w:rPr>
                <w:spacing w:val="10"/>
              </w:rPr>
              <w:t xml:space="preserve"> </w:t>
            </w:r>
            <w:proofErr w:type="spellStart"/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o</w:t>
            </w:r>
            <w:r w:rsidRPr="00652243">
              <w:t>t</w:t>
            </w:r>
            <w:r w:rsidRPr="00652243">
              <w:rPr>
                <w:spacing w:val="-1"/>
              </w:rPr>
              <w:t>a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1"/>
              </w:rPr>
              <w:t>s</w:t>
            </w:r>
            <w:proofErr w:type="spellEnd"/>
            <w:r w:rsidRPr="00652243">
              <w:t>.</w:t>
            </w:r>
          </w:p>
        </w:tc>
      </w:tr>
      <w:tr w:rsidR="00DB6440" w:rsidRPr="00652243" w14:paraId="0840884B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76EA5A76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lastRenderedPageBreak/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pport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p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riodique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ph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ac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o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v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igil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2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ou</w:t>
            </w:r>
            <w:r>
              <w:rPr>
                <w:rFonts w:asciiTheme="minorHAnsi" w:eastAsia="Arial" w:hAnsiTheme="minorHAnsi" w:cstheme="minorHAnsi"/>
                <w:b/>
                <w:bCs/>
                <w:lang w:val="fr-CA"/>
              </w:rPr>
              <w:br/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omm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ire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ur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l’inno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ui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é</w:t>
            </w:r>
          </w:p>
        </w:tc>
        <w:tc>
          <w:tcPr>
            <w:tcW w:w="3306" w:type="pct"/>
          </w:tcPr>
          <w:p w14:paraId="179D4A85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é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r</w:t>
            </w:r>
            <w:r w:rsidRPr="00652243">
              <w:rPr>
                <w:lang w:val="fr-CA"/>
              </w:rPr>
              <w:t>éé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nu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ndé</w:t>
            </w:r>
            <w:r w:rsidRPr="00652243">
              <w:rPr>
                <w:lang w:val="fr-CA"/>
              </w:rPr>
              <w:t>sira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2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nd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ri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ort,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1"/>
                <w:lang w:val="fr-CA"/>
              </w:rPr>
              <w:t>mm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il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rod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péri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l.</w:t>
            </w:r>
          </w:p>
        </w:tc>
      </w:tr>
      <w:tr w:rsidR="00DB6440" w:rsidRPr="00652243" w14:paraId="509A32BB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2EB94CA9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ch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he</w:t>
            </w:r>
          </w:p>
        </w:tc>
        <w:tc>
          <w:tcPr>
            <w:tcW w:w="3306" w:type="pct"/>
          </w:tcPr>
          <w:p w14:paraId="15BEB7B4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rche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ppe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aissa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lang w:val="fr-CA"/>
              </w:rPr>
              <w:t>en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’u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str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rée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’u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é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7A88E055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46990E91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ch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he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ou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</w:p>
        </w:tc>
        <w:tc>
          <w:tcPr>
            <w:tcW w:w="3306" w:type="pct"/>
          </w:tcPr>
          <w:p w14:paraId="78D0BA52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3"/>
                <w:lang w:val="fr-CA"/>
              </w:rPr>
              <w:t>y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çu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ba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du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spacing w:val="-2"/>
                <w:lang w:val="fr-CA"/>
              </w:rPr>
              <w:t>)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’a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ris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0EA56D29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70132984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ch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he</w:t>
            </w:r>
            <w:r w:rsidRPr="00652243">
              <w:rPr>
                <w:rFonts w:asciiTheme="minorHAnsi" w:hAnsiTheme="minorHAnsi" w:cstheme="minorHAnsi"/>
                <w:b/>
                <w:bCs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g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que</w:t>
            </w:r>
            <w:r w:rsidRPr="00652243">
              <w:rPr>
                <w:rFonts w:asciiTheme="minorHAnsi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hum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</w:t>
            </w:r>
          </w:p>
        </w:tc>
        <w:tc>
          <w:tcPr>
            <w:tcW w:w="3306" w:type="pct"/>
          </w:tcPr>
          <w:p w14:paraId="2A2CAAE9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Ét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urs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spo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-1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ction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ro</w:t>
            </w:r>
            <w:r w:rsidRPr="00652243">
              <w:rPr>
                <w:lang w:val="fr-CA"/>
              </w:rPr>
              <w:t>nne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t.</w:t>
            </w:r>
          </w:p>
        </w:tc>
      </w:tr>
      <w:tr w:rsidR="00DB6440" w:rsidRPr="00652243" w14:paraId="3DEBD790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7B59806D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ig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ts</w:t>
            </w:r>
            <w:r w:rsidRPr="00652243">
              <w:rPr>
                <w:rFonts w:asciiTheme="minorHAnsi" w:hAnsiTheme="minorHAnsi" w:cstheme="minorHAnsi"/>
                <w:b/>
                <w:bCs/>
                <w:spacing w:val="12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on</w:t>
            </w:r>
            <w:r w:rsidRPr="00652243">
              <w:rPr>
                <w:rFonts w:asciiTheme="minorHAnsi" w:hAnsiTheme="minorHAnsi" w:cstheme="minorHAnsi"/>
                <w:b/>
                <w:bCs/>
                <w:spacing w:val="-4"/>
                <w:lang w:val="fr-CA"/>
              </w:rPr>
              <w:t>y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mes</w:t>
            </w:r>
          </w:p>
        </w:tc>
        <w:tc>
          <w:tcPr>
            <w:tcW w:w="3306" w:type="pct"/>
          </w:tcPr>
          <w:p w14:paraId="33A0E131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Re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seig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quels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cun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jam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(e</w:t>
            </w:r>
            <w:r w:rsidRPr="00652243">
              <w:rPr>
                <w:spacing w:val="-3"/>
                <w:lang w:val="fr-CA"/>
              </w:rPr>
              <w:t>x</w:t>
            </w:r>
            <w:r w:rsidRPr="00652243">
              <w:rPr>
                <w:lang w:val="fr-CA"/>
              </w:rPr>
              <w:t>.</w:t>
            </w:r>
            <w:r>
              <w:rPr>
                <w:lang w:val="fr-CA"/>
              </w:rPr>
              <w:t> :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ê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s/s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ny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s).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isq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1"/>
                <w:lang w:val="fr-CA"/>
              </w:rPr>
              <w:t>è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4794865A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1BB98316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ig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ts</w:t>
            </w:r>
            <w:r w:rsidRPr="00652243">
              <w:rPr>
                <w:rFonts w:asciiTheme="minorHAnsi" w:hAnsiTheme="minorHAnsi" w:cstheme="minorHAnsi"/>
                <w:b/>
                <w:bCs/>
                <w:spacing w:val="13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on</w:t>
            </w:r>
            <w:r w:rsidRPr="00652243">
              <w:rPr>
                <w:rFonts w:asciiTheme="minorHAnsi" w:hAnsiTheme="minorHAnsi" w:cstheme="minorHAnsi"/>
                <w:b/>
                <w:bCs/>
                <w:spacing w:val="-4"/>
                <w:lang w:val="fr-CA"/>
              </w:rPr>
              <w:t>y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</w:p>
        </w:tc>
        <w:tc>
          <w:tcPr>
            <w:tcW w:w="3306" w:type="pct"/>
          </w:tcPr>
          <w:p w14:paraId="36E69951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Re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5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nts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els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cun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tta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co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ser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éi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léme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id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in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3"/>
                <w:lang w:val="fr-CA"/>
              </w:rPr>
              <w:t>è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ibl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7FFF66AF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27F300F1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Renseignements codés</w:t>
            </w:r>
          </w:p>
        </w:tc>
        <w:tc>
          <w:tcPr>
            <w:tcW w:w="3306" w:type="pct"/>
          </w:tcPr>
          <w:p w14:paraId="3077D3A6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Renseignements dont on a retiré les éléments d’identification directs pour les remplacer par un code. Selon le degré d’accès à ce code, on pourrait réidentifier des participants donnés (</w:t>
            </w:r>
            <w:r>
              <w:rPr>
                <w:lang w:val="fr-CA"/>
              </w:rPr>
              <w:t>ex.</w:t>
            </w:r>
            <w:r w:rsidR="00EA0E87">
              <w:rPr>
                <w:lang w:val="fr-CA"/>
              </w:rPr>
              <w:t> </w:t>
            </w:r>
            <w:r>
              <w:rPr>
                <w:lang w:val="fr-CA"/>
              </w:rPr>
              <w:t>:</w:t>
            </w:r>
            <w:r w:rsidRPr="00652243">
              <w:rPr>
                <w:lang w:val="fr-CA"/>
              </w:rPr>
              <w:t xml:space="preserve"> dans le cas où le chercheur conserve une liste associant le nom de code des participants à leur nom véritable, ce qui permet de les relier, au besoin).</w:t>
            </w:r>
          </w:p>
        </w:tc>
      </w:tr>
      <w:tr w:rsidR="00DB6440" w:rsidRPr="00652243" w14:paraId="1B9D3854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0413508C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lastRenderedPageBreak/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ig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ts</w:t>
            </w:r>
            <w:r w:rsidRPr="00652243">
              <w:rPr>
                <w:rFonts w:asciiTheme="minorHAnsi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en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ific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ir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dire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</w:p>
        </w:tc>
        <w:tc>
          <w:tcPr>
            <w:tcW w:w="3306" w:type="pct"/>
          </w:tcPr>
          <w:p w14:paraId="7405BFD5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’u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ée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léme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r</w:t>
            </w:r>
            <w:r w:rsidRPr="00652243">
              <w:rPr>
                <w:lang w:val="fr-CA"/>
              </w:rPr>
              <w:t>ects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r>
              <w:rPr>
                <w:spacing w:val="-2"/>
                <w:lang w:val="fr-CA"/>
              </w:rPr>
              <w:t>ex.</w:t>
            </w:r>
            <w:r w:rsidR="00EA0E87">
              <w:rPr>
                <w:spacing w:val="-2"/>
                <w:lang w:val="fr-CA"/>
              </w:rPr>
              <w:t> </w:t>
            </w:r>
            <w:r>
              <w:rPr>
                <w:spacing w:val="-2"/>
                <w:lang w:val="fr-CA"/>
              </w:rPr>
              <w:t>: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éro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ad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).</w:t>
            </w:r>
          </w:p>
        </w:tc>
      </w:tr>
      <w:tr w:rsidR="00DB6440" w:rsidRPr="00652243" w14:paraId="0F76F439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7986C25B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ig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ts</w:t>
            </w:r>
            <w:r w:rsidRPr="00652243">
              <w:rPr>
                <w:rFonts w:asciiTheme="minorHAnsi" w:hAnsiTheme="minorHAnsi" w:cstheme="minorHAnsi"/>
                <w:b/>
                <w:bCs/>
                <w:spacing w:val="12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en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ific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ir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spacing w:val="13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indire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ts</w:t>
            </w:r>
          </w:p>
        </w:tc>
        <w:tc>
          <w:tcPr>
            <w:tcW w:w="3306" w:type="pct"/>
          </w:tcPr>
          <w:p w14:paraId="41DB2714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seig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6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tta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ab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1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in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r>
              <w:rPr>
                <w:spacing w:val="-2"/>
                <w:lang w:val="fr-CA"/>
              </w:rPr>
              <w:t>ex.</w:t>
            </w:r>
            <w:r w:rsidR="00EA0E87">
              <w:rPr>
                <w:spacing w:val="-2"/>
                <w:lang w:val="fr-CA"/>
              </w:rPr>
              <w:t> </w:t>
            </w:r>
            <w:r>
              <w:rPr>
                <w:spacing w:val="-2"/>
                <w:lang w:val="fr-CA"/>
              </w:rPr>
              <w:t>: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na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eu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é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22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isti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cti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)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01A61D76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6183ECE5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se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ig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édi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ca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u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x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p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on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4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(</w:t>
            </w:r>
            <w:proofErr w:type="spellStart"/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P</w:t>
            </w:r>
            <w:proofErr w:type="spellEnd"/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)</w:t>
            </w:r>
          </w:p>
        </w:tc>
        <w:tc>
          <w:tcPr>
            <w:tcW w:w="3306" w:type="pct"/>
          </w:tcPr>
          <w:p w14:paraId="1D240441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-2"/>
                <w:lang w:val="fr-CA"/>
              </w:rPr>
              <w:t>Le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dica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x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sti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s-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bCs/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ns</w:t>
            </w:r>
            <w:r w:rsidRPr="00652243">
              <w:rPr>
                <w:bCs/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ign</w:t>
            </w:r>
            <w:r w:rsidRPr="00652243">
              <w:rPr>
                <w:bCs/>
                <w:spacing w:val="-2"/>
                <w:lang w:val="fr-CA"/>
              </w:rPr>
              <w:t>e</w:t>
            </w:r>
            <w:r w:rsidRPr="00652243">
              <w:rPr>
                <w:bCs/>
                <w:spacing w:val="1"/>
                <w:lang w:val="fr-CA"/>
              </w:rPr>
              <w:t>m</w:t>
            </w:r>
            <w:r w:rsidRPr="00652243">
              <w:rPr>
                <w:bCs/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bCs/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s</w:t>
            </w:r>
            <w:r w:rsidRPr="00652243">
              <w:rPr>
                <w:bCs/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per</w:t>
            </w:r>
            <w:r w:rsidRPr="00652243">
              <w:rPr>
                <w:bCs/>
                <w:spacing w:val="-2"/>
                <w:lang w:val="fr-CA"/>
              </w:rPr>
              <w:t>s</w:t>
            </w:r>
            <w:r w:rsidRPr="00652243">
              <w:rPr>
                <w:lang w:val="fr-CA"/>
              </w:rPr>
              <w:t>onn</w:t>
            </w:r>
            <w:r w:rsidRPr="00652243">
              <w:rPr>
                <w:bCs/>
                <w:spacing w:val="-2"/>
                <w:lang w:val="fr-CA"/>
              </w:rPr>
              <w:t>e</w:t>
            </w:r>
            <w:r w:rsidRPr="00652243">
              <w:rPr>
                <w:bCs/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lang w:val="fr-CA"/>
              </w:rPr>
              <w:t>s.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12"/>
                <w:lang w:val="fr-CA"/>
              </w:rPr>
              <w:t> 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erson</w:t>
            </w:r>
            <w:r w:rsidRPr="00652243">
              <w:rPr>
                <w:spacing w:val="-2"/>
                <w:lang w:val="fr-CA"/>
              </w:rPr>
              <w:t>ne</w:t>
            </w:r>
            <w:r w:rsidRPr="00652243">
              <w:rPr>
                <w:lang w:val="fr-CA"/>
              </w:rPr>
              <w:t>ls</w:t>
            </w:r>
            <w:r w:rsidR="00EA0E87">
              <w:rPr>
                <w:spacing w:val="15"/>
                <w:lang w:val="fr-CA"/>
              </w:rPr>
              <w:t> </w:t>
            </w:r>
            <w:r w:rsidRPr="00652243">
              <w:rPr>
                <w:spacing w:val="-2"/>
                <w:lang w:val="fr-CA"/>
              </w:rPr>
              <w:t>»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ssi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dits</w:t>
            </w:r>
            <w:r>
              <w:rPr>
                <w:lang w:val="fr-CA"/>
              </w:rPr>
              <w:t xml:space="preserve"> </w:t>
            </w:r>
            <w:r w:rsidRPr="00652243">
              <w:rPr>
                <w:lang w:val="fr-CA"/>
              </w:rPr>
              <w:t>«</w:t>
            </w:r>
            <w:r w:rsidR="00EA0E87">
              <w:rPr>
                <w:spacing w:val="11"/>
                <w:lang w:val="fr-CA"/>
              </w:rPr>
              <w:t> 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seig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="00EA0E87">
              <w:rPr>
                <w:spacing w:val="12"/>
                <w:lang w:val="fr-CA"/>
              </w:rPr>
              <w:t> </w:t>
            </w:r>
            <w:r w:rsidRPr="00652243">
              <w:rPr>
                <w:lang w:val="fr-CA"/>
              </w:rPr>
              <w:t>»).</w:t>
            </w:r>
          </w:p>
          <w:p w14:paraId="09C3FD25" w14:textId="77777777" w:rsidR="00DB6440" w:rsidRPr="00652243" w:rsidRDefault="00DB6440" w:rsidP="00061C81">
            <w:pPr>
              <w:pStyle w:val="StyleTableParagraph"/>
              <w:widowControl/>
              <w:rPr>
                <w:lang w:val="fr-CA"/>
              </w:rPr>
            </w:pPr>
            <w:r w:rsidRPr="00652243">
              <w:rPr>
                <w:spacing w:val="-2"/>
                <w:lang w:val="fr-CA"/>
              </w:rPr>
              <w:t>Le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éd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aux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seig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tr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è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or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sig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lai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ig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="00EA0E87">
              <w:rPr>
                <w:spacing w:val="10"/>
                <w:lang w:val="fr-CA"/>
              </w:rPr>
              <w:t> </w:t>
            </w:r>
            <w:r w:rsidRPr="00652243">
              <w:rPr>
                <w:lang w:val="fr-CA"/>
              </w:rPr>
              <w:t>:</w:t>
            </w:r>
          </w:p>
          <w:p w14:paraId="3ED32B84" w14:textId="77777777" w:rsidR="00DB6440" w:rsidRPr="00652243" w:rsidRDefault="00DB6440" w:rsidP="00714059">
            <w:pPr>
              <w:pStyle w:val="SOPBulletA"/>
              <w:jc w:val="left"/>
            </w:pPr>
            <w:r w:rsidRPr="00652243">
              <w:rPr>
                <w:spacing w:val="-2"/>
              </w:rPr>
              <w:t>ê</w:t>
            </w:r>
            <w:r w:rsidRPr="00652243">
              <w:t>tre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i</w:t>
            </w:r>
            <w:r w:rsidRPr="00652243">
              <w:rPr>
                <w:spacing w:val="-2"/>
              </w:rPr>
              <w:t>é</w:t>
            </w:r>
            <w:r w:rsidRPr="00652243">
              <w:t>s</w:t>
            </w:r>
            <w:r w:rsidRPr="00652243">
              <w:rPr>
                <w:spacing w:val="9"/>
              </w:rPr>
              <w:t xml:space="preserve"> </w:t>
            </w:r>
            <w:r w:rsidRPr="00652243">
              <w:t>à</w:t>
            </w:r>
            <w:r w:rsidRPr="00652243">
              <w:rPr>
                <w:spacing w:val="4"/>
              </w:rPr>
              <w:t xml:space="preserve"> </w:t>
            </w:r>
            <w:r w:rsidRPr="00652243">
              <w:t>la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an</w:t>
            </w:r>
            <w:r w:rsidRPr="00652243">
              <w:rPr>
                <w:spacing w:val="1"/>
              </w:rPr>
              <w:t>t</w:t>
            </w:r>
            <w:r w:rsidRPr="00652243">
              <w:t>é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t>hysi</w:t>
            </w:r>
            <w:r w:rsidRPr="00652243">
              <w:rPr>
                <w:spacing w:val="-2"/>
              </w:rPr>
              <w:t>q</w:t>
            </w:r>
            <w:r w:rsidRPr="00652243">
              <w:t>ue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o</w:t>
            </w:r>
            <w:r w:rsidRPr="00652243">
              <w:t>u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en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l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la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1"/>
              </w:rPr>
              <w:t>p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s</w:t>
            </w:r>
            <w:r w:rsidRPr="00652243">
              <w:t>o</w:t>
            </w:r>
            <w:r w:rsidRPr="00652243">
              <w:rPr>
                <w:spacing w:val="-2"/>
              </w:rPr>
              <w:t>n</w:t>
            </w:r>
            <w:r w:rsidRPr="00652243">
              <w:t>n</w:t>
            </w:r>
            <w:r w:rsidRPr="00652243">
              <w:rPr>
                <w:spacing w:val="-2"/>
              </w:rPr>
              <w:t>e</w:t>
            </w:r>
            <w:r w:rsidRPr="00652243">
              <w:t>,</w:t>
            </w:r>
            <w:r w:rsidRPr="00652243">
              <w:rPr>
                <w:spacing w:val="7"/>
              </w:rPr>
              <w:t xml:space="preserve"> </w:t>
            </w:r>
            <w:r w:rsidRPr="00652243">
              <w:t>n</w:t>
            </w:r>
            <w:r w:rsidRPr="00652243">
              <w:rPr>
                <w:spacing w:val="-2"/>
              </w:rPr>
              <w:t>o</w:t>
            </w:r>
            <w:r w:rsidRPr="00652243">
              <w:t>t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1"/>
              </w:rPr>
              <w:t>mm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</w:t>
            </w:r>
            <w:r w:rsidRPr="00652243">
              <w:rPr>
                <w:spacing w:val="8"/>
              </w:rPr>
              <w:t xml:space="preserve"> </w:t>
            </w:r>
            <w:r w:rsidRPr="00652243">
              <w:t>s</w:t>
            </w:r>
            <w:r w:rsidRPr="00652243">
              <w:rPr>
                <w:spacing w:val="-1"/>
              </w:rPr>
              <w:t>e</w:t>
            </w:r>
            <w:r w:rsidRPr="00652243">
              <w:t>s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an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é</w:t>
            </w:r>
            <w:r w:rsidRPr="00652243">
              <w:t>céd</w:t>
            </w:r>
            <w:r w:rsidRPr="00652243">
              <w:rPr>
                <w:spacing w:val="-2"/>
              </w:rPr>
              <w:t>en</w:t>
            </w:r>
            <w:r w:rsidRPr="00652243">
              <w:t>ts</w:t>
            </w:r>
            <w:r w:rsidRPr="00652243">
              <w:rPr>
                <w:spacing w:val="21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éd</w:t>
            </w:r>
            <w:r w:rsidRPr="00652243">
              <w:t>i</w:t>
            </w:r>
            <w:r w:rsidRPr="00652243">
              <w:rPr>
                <w:spacing w:val="1"/>
              </w:rPr>
              <w:t>c</w:t>
            </w:r>
            <w:r w:rsidRPr="00652243">
              <w:t>aux</w:t>
            </w:r>
            <w:r w:rsidRPr="00652243">
              <w:rPr>
                <w:spacing w:val="17"/>
              </w:rPr>
              <w:t xml:space="preserve"> </w:t>
            </w:r>
            <w:r w:rsidRPr="00652243">
              <w:rPr>
                <w:spacing w:val="1"/>
              </w:rPr>
              <w:t>f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-3"/>
              </w:rPr>
              <w:t>m</w:t>
            </w:r>
            <w:r w:rsidRPr="00652243">
              <w:t>i</w:t>
            </w:r>
            <w:r w:rsidRPr="00652243">
              <w:rPr>
                <w:spacing w:val="-1"/>
              </w:rPr>
              <w:t>l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a</w:t>
            </w:r>
            <w:r w:rsidRPr="00652243">
              <w:t>u</w:t>
            </w:r>
            <w:r w:rsidRPr="00652243">
              <w:rPr>
                <w:spacing w:val="-3"/>
              </w:rPr>
              <w:t>x</w:t>
            </w:r>
            <w:r w:rsidRPr="00652243">
              <w:t>;</w:t>
            </w:r>
          </w:p>
          <w:p w14:paraId="46392DD6" w14:textId="77777777" w:rsidR="00DB6440" w:rsidRPr="00652243" w:rsidRDefault="00DB6440" w:rsidP="00714059">
            <w:pPr>
              <w:pStyle w:val="SOPBulletA"/>
              <w:jc w:val="left"/>
            </w:pPr>
            <w:r w:rsidRPr="00714059">
              <w:rPr>
                <w:rFonts w:asciiTheme="minorHAnsi" w:hAnsiTheme="minorHAnsi" w:cstheme="minorHAnsi"/>
              </w:rPr>
              <w:t>c</w:t>
            </w:r>
            <w:r w:rsidRPr="00714059">
              <w:rPr>
                <w:rFonts w:asciiTheme="minorHAnsi" w:hAnsiTheme="minorHAnsi" w:cstheme="minorHAnsi"/>
                <w:spacing w:val="-2"/>
              </w:rPr>
              <w:t>on</w:t>
            </w:r>
            <w:r w:rsidRPr="00714059">
              <w:rPr>
                <w:rFonts w:asciiTheme="minorHAnsi" w:hAnsiTheme="minorHAnsi" w:cstheme="minorHAnsi"/>
                <w:spacing w:val="1"/>
              </w:rPr>
              <w:t>c</w:t>
            </w:r>
            <w:r w:rsidRPr="00714059">
              <w:rPr>
                <w:rFonts w:asciiTheme="minorHAnsi" w:hAnsiTheme="minorHAnsi" w:cstheme="minorHAnsi"/>
                <w:spacing w:val="-2"/>
              </w:rPr>
              <w:t>e</w:t>
            </w:r>
            <w:r w:rsidRPr="00714059">
              <w:rPr>
                <w:rFonts w:asciiTheme="minorHAnsi" w:hAnsiTheme="minorHAnsi" w:cstheme="minorHAnsi"/>
                <w:spacing w:val="1"/>
              </w:rPr>
              <w:t>r</w:t>
            </w:r>
            <w:r w:rsidRPr="00714059">
              <w:rPr>
                <w:rFonts w:asciiTheme="minorHAnsi" w:hAnsiTheme="minorHAnsi" w:cstheme="minorHAnsi"/>
                <w:spacing w:val="-2"/>
              </w:rPr>
              <w:t>n</w:t>
            </w:r>
            <w:r w:rsidRPr="00652243">
              <w:t>er</w:t>
            </w:r>
            <w:r w:rsidRPr="00714059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714059">
              <w:rPr>
                <w:rFonts w:asciiTheme="minorHAnsi" w:hAnsiTheme="minorHAnsi" w:cstheme="minorHAnsi"/>
                <w:spacing w:val="-1"/>
              </w:rPr>
              <w:t>l</w:t>
            </w:r>
            <w:r w:rsidRPr="00652243">
              <w:t>a</w:t>
            </w:r>
            <w:r w:rsidRPr="00714059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714059">
              <w:rPr>
                <w:rFonts w:asciiTheme="minorHAnsi" w:hAnsiTheme="minorHAnsi" w:cstheme="minorHAnsi"/>
                <w:spacing w:val="-2"/>
              </w:rPr>
              <w:t>p</w:t>
            </w:r>
            <w:r w:rsidRPr="00714059">
              <w:rPr>
                <w:rFonts w:asciiTheme="minorHAnsi" w:hAnsiTheme="minorHAnsi" w:cstheme="minorHAnsi"/>
                <w:spacing w:val="1"/>
              </w:rPr>
              <w:t>r</w:t>
            </w:r>
            <w:r w:rsidRPr="00714059">
              <w:rPr>
                <w:rFonts w:asciiTheme="minorHAnsi" w:hAnsiTheme="minorHAnsi" w:cstheme="minorHAnsi"/>
                <w:spacing w:val="-2"/>
              </w:rPr>
              <w:t>e</w:t>
            </w:r>
            <w:r w:rsidRPr="00652243">
              <w:t>st</w:t>
            </w:r>
            <w:r w:rsidRPr="00714059">
              <w:rPr>
                <w:rFonts w:asciiTheme="minorHAnsi" w:hAnsiTheme="minorHAnsi" w:cstheme="minorHAnsi"/>
                <w:spacing w:val="-1"/>
              </w:rPr>
              <w:t>a</w:t>
            </w:r>
            <w:r w:rsidRPr="00652243">
              <w:t>t</w:t>
            </w:r>
            <w:r w:rsidRPr="00714059">
              <w:rPr>
                <w:rFonts w:asciiTheme="minorHAnsi" w:hAnsiTheme="minorHAnsi" w:cstheme="minorHAnsi"/>
                <w:spacing w:val="1"/>
              </w:rPr>
              <w:t>i</w:t>
            </w:r>
            <w:r w:rsidRPr="00714059">
              <w:rPr>
                <w:rFonts w:asciiTheme="minorHAnsi" w:hAnsiTheme="minorHAnsi" w:cstheme="minorHAnsi"/>
                <w:spacing w:val="-2"/>
              </w:rPr>
              <w:t>o</w:t>
            </w:r>
            <w:r w:rsidRPr="00652243">
              <w:t>n</w:t>
            </w:r>
            <w:r w:rsidRPr="00714059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714059">
              <w:rPr>
                <w:rFonts w:asciiTheme="minorHAnsi" w:hAnsiTheme="minorHAnsi" w:cstheme="minorHAnsi"/>
                <w:spacing w:val="-1"/>
              </w:rPr>
              <w:t>d</w:t>
            </w:r>
            <w:r w:rsidRPr="00652243">
              <w:t>e</w:t>
            </w:r>
            <w:r w:rsidRPr="00714059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652243">
              <w:t>s</w:t>
            </w:r>
            <w:r w:rsidRPr="00714059">
              <w:rPr>
                <w:rFonts w:asciiTheme="minorHAnsi" w:hAnsiTheme="minorHAnsi" w:cstheme="minorHAnsi"/>
                <w:spacing w:val="1"/>
              </w:rPr>
              <w:t>o</w:t>
            </w:r>
            <w:r w:rsidRPr="00652243">
              <w:t>i</w:t>
            </w:r>
            <w:r w:rsidRPr="00714059">
              <w:rPr>
                <w:rFonts w:asciiTheme="minorHAnsi" w:hAnsiTheme="minorHAnsi" w:cstheme="minorHAnsi"/>
                <w:spacing w:val="-2"/>
              </w:rPr>
              <w:t>n</w:t>
            </w:r>
            <w:r w:rsidRPr="00652243">
              <w:t>s</w:t>
            </w:r>
            <w:r w:rsidRPr="00714059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714059">
              <w:rPr>
                <w:rFonts w:asciiTheme="minorHAnsi" w:hAnsiTheme="minorHAnsi" w:cstheme="minorHAnsi"/>
                <w:spacing w:val="-2"/>
              </w:rPr>
              <w:t>d</w:t>
            </w:r>
            <w:r w:rsidRPr="00652243">
              <w:t>e</w:t>
            </w:r>
            <w:r w:rsidRPr="00714059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14059">
              <w:rPr>
                <w:rFonts w:asciiTheme="minorHAnsi" w:hAnsiTheme="minorHAnsi" w:cstheme="minorHAnsi"/>
                <w:spacing w:val="1"/>
              </w:rPr>
              <w:t>s</w:t>
            </w:r>
            <w:r w:rsidRPr="00714059">
              <w:rPr>
                <w:rFonts w:asciiTheme="minorHAnsi" w:hAnsiTheme="minorHAnsi" w:cstheme="minorHAnsi"/>
                <w:spacing w:val="-2"/>
              </w:rPr>
              <w:t>an</w:t>
            </w:r>
            <w:r w:rsidRPr="00714059">
              <w:rPr>
                <w:rFonts w:asciiTheme="minorHAnsi" w:hAnsiTheme="minorHAnsi" w:cstheme="minorHAnsi"/>
                <w:spacing w:val="1"/>
              </w:rPr>
              <w:t>t</w:t>
            </w:r>
            <w:r w:rsidRPr="00714059">
              <w:rPr>
                <w:rFonts w:asciiTheme="minorHAnsi" w:hAnsiTheme="minorHAnsi" w:cstheme="minorHAnsi"/>
                <w:spacing w:val="-2"/>
              </w:rPr>
              <w:t>é</w:t>
            </w:r>
            <w:r w:rsidRPr="00652243">
              <w:t>,</w:t>
            </w:r>
            <w:r w:rsidRPr="00714059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652243">
              <w:t>y</w:t>
            </w:r>
            <w:r w:rsidRPr="0071405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14059">
              <w:rPr>
                <w:rFonts w:asciiTheme="minorHAnsi" w:hAnsiTheme="minorHAnsi" w:cstheme="minorHAnsi"/>
                <w:spacing w:val="1"/>
              </w:rPr>
              <w:t>c</w:t>
            </w:r>
            <w:r w:rsidRPr="00652243">
              <w:t>o</w:t>
            </w:r>
            <w:r w:rsidRPr="00714059">
              <w:rPr>
                <w:rFonts w:asciiTheme="minorHAnsi" w:hAnsiTheme="minorHAnsi" w:cstheme="minorHAnsi"/>
                <w:spacing w:val="-1"/>
              </w:rPr>
              <w:t>m</w:t>
            </w:r>
            <w:r w:rsidRPr="00714059">
              <w:rPr>
                <w:rFonts w:asciiTheme="minorHAnsi" w:hAnsiTheme="minorHAnsi" w:cstheme="minorHAnsi"/>
                <w:spacing w:val="-2"/>
              </w:rPr>
              <w:t>p</w:t>
            </w:r>
            <w:r w:rsidRPr="00652243">
              <w:t>r</w:t>
            </w:r>
            <w:r w:rsidRPr="00714059">
              <w:rPr>
                <w:rFonts w:asciiTheme="minorHAnsi" w:hAnsiTheme="minorHAnsi" w:cstheme="minorHAnsi"/>
                <w:spacing w:val="-2"/>
              </w:rPr>
              <w:t>i</w:t>
            </w:r>
            <w:r w:rsidRPr="00652243">
              <w:t>s</w:t>
            </w:r>
            <w:r w:rsidRPr="00714059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652243">
              <w:t>l</w:t>
            </w:r>
            <w:r w:rsidRPr="00714059">
              <w:rPr>
                <w:rFonts w:asciiTheme="minorHAnsi" w:hAnsiTheme="minorHAnsi" w:cstheme="minorHAnsi"/>
                <w:spacing w:val="1"/>
              </w:rPr>
              <w:t>’</w:t>
            </w:r>
            <w:r w:rsidRPr="00652243">
              <w:t>id</w:t>
            </w:r>
            <w:r w:rsidRPr="00714059">
              <w:rPr>
                <w:rFonts w:asciiTheme="minorHAnsi" w:hAnsiTheme="minorHAnsi" w:cstheme="minorHAnsi"/>
                <w:spacing w:val="-1"/>
              </w:rPr>
              <w:t>e</w:t>
            </w:r>
            <w:r w:rsidRPr="00714059">
              <w:rPr>
                <w:rFonts w:asciiTheme="minorHAnsi" w:hAnsiTheme="minorHAnsi" w:cstheme="minorHAnsi"/>
                <w:spacing w:val="-2"/>
              </w:rPr>
              <w:t>n</w:t>
            </w:r>
            <w:r w:rsidRPr="00652243">
              <w:t>ti</w:t>
            </w:r>
            <w:r w:rsidRPr="00714059">
              <w:rPr>
                <w:rFonts w:asciiTheme="minorHAnsi" w:hAnsiTheme="minorHAnsi" w:cstheme="minorHAnsi"/>
                <w:spacing w:val="1"/>
              </w:rPr>
              <w:t>f</w:t>
            </w:r>
            <w:r w:rsidRPr="00652243">
              <w:t>ic</w:t>
            </w:r>
            <w:r w:rsidRPr="00714059">
              <w:rPr>
                <w:rFonts w:asciiTheme="minorHAnsi" w:hAnsiTheme="minorHAnsi" w:cstheme="minorHAnsi"/>
                <w:spacing w:val="-2"/>
              </w:rPr>
              <w:t>a</w:t>
            </w:r>
            <w:r w:rsidRPr="00652243">
              <w:t>t</w:t>
            </w:r>
            <w:r w:rsidRPr="00714059">
              <w:rPr>
                <w:rFonts w:asciiTheme="minorHAnsi" w:hAnsiTheme="minorHAnsi" w:cstheme="minorHAnsi"/>
                <w:spacing w:val="1"/>
              </w:rPr>
              <w:t>i</w:t>
            </w:r>
            <w:r w:rsidRPr="00714059">
              <w:rPr>
                <w:rFonts w:asciiTheme="minorHAnsi" w:hAnsiTheme="minorHAnsi" w:cstheme="minorHAnsi"/>
                <w:spacing w:val="-2"/>
              </w:rPr>
              <w:t>o</w:t>
            </w:r>
            <w:r w:rsidRPr="00652243">
              <w:t>n</w:t>
            </w:r>
            <w:r w:rsidRPr="00714059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652243">
              <w:t>d</w:t>
            </w:r>
            <w:r w:rsidRPr="00714059">
              <w:rPr>
                <w:rFonts w:asciiTheme="minorHAnsi" w:hAnsiTheme="minorHAnsi" w:cstheme="minorHAnsi"/>
                <w:spacing w:val="-2"/>
              </w:rPr>
              <w:t>e</w:t>
            </w:r>
            <w:r w:rsidRPr="00652243">
              <w:t>s</w:t>
            </w:r>
            <w:r>
              <w:t xml:space="preserve"> </w:t>
            </w:r>
            <w:r w:rsidRPr="00714059">
              <w:rPr>
                <w:spacing w:val="-2"/>
              </w:rPr>
              <w:t>p</w:t>
            </w:r>
            <w:r w:rsidRPr="00652243">
              <w:t>erso</w:t>
            </w:r>
            <w:r w:rsidRPr="00714059">
              <w:rPr>
                <w:spacing w:val="-2"/>
              </w:rPr>
              <w:t>n</w:t>
            </w:r>
            <w:r w:rsidRPr="00652243">
              <w:t>n</w:t>
            </w:r>
            <w:r w:rsidRPr="00714059">
              <w:rPr>
                <w:spacing w:val="-2"/>
              </w:rPr>
              <w:t>e</w:t>
            </w:r>
            <w:r w:rsidRPr="00652243">
              <w:t>s</w:t>
            </w:r>
            <w:r w:rsidRPr="00714059">
              <w:rPr>
                <w:spacing w:val="9"/>
              </w:rPr>
              <w:t xml:space="preserve"> </w:t>
            </w:r>
            <w:r w:rsidRPr="00714059">
              <w:rPr>
                <w:spacing w:val="1"/>
              </w:rPr>
              <w:t>f</w:t>
            </w:r>
            <w:r w:rsidRPr="00714059">
              <w:rPr>
                <w:spacing w:val="-2"/>
              </w:rPr>
              <w:t>ou</w:t>
            </w:r>
            <w:r w:rsidRPr="00714059">
              <w:rPr>
                <w:spacing w:val="1"/>
              </w:rPr>
              <w:t>r</w:t>
            </w:r>
            <w:r w:rsidRPr="00714059">
              <w:rPr>
                <w:spacing w:val="-2"/>
              </w:rPr>
              <w:t>n</w:t>
            </w:r>
            <w:r w:rsidRPr="00652243">
              <w:t>is</w:t>
            </w:r>
            <w:r w:rsidRPr="00714059">
              <w:rPr>
                <w:spacing w:val="1"/>
              </w:rPr>
              <w:t>s</w:t>
            </w:r>
            <w:r w:rsidRPr="00714059">
              <w:rPr>
                <w:spacing w:val="-2"/>
              </w:rPr>
              <w:t>an</w:t>
            </w:r>
            <w:r w:rsidRPr="00652243">
              <w:t>t</w:t>
            </w:r>
            <w:r w:rsidRPr="00714059">
              <w:rPr>
                <w:spacing w:val="12"/>
              </w:rPr>
              <w:t xml:space="preserve"> </w:t>
            </w:r>
            <w:r w:rsidRPr="00714059">
              <w:rPr>
                <w:spacing w:val="-2"/>
              </w:rPr>
              <w:t>d</w:t>
            </w:r>
            <w:r w:rsidRPr="00652243">
              <w:t>e</w:t>
            </w:r>
            <w:r w:rsidRPr="00714059">
              <w:rPr>
                <w:spacing w:val="7"/>
              </w:rPr>
              <w:t xml:space="preserve"> </w:t>
            </w:r>
            <w:r w:rsidRPr="00652243">
              <w:t>tels</w:t>
            </w:r>
            <w:r w:rsidRPr="00714059">
              <w:rPr>
                <w:spacing w:val="8"/>
              </w:rPr>
              <w:t xml:space="preserve"> </w:t>
            </w:r>
            <w:r w:rsidRPr="00652243">
              <w:t>s</w:t>
            </w:r>
            <w:r w:rsidRPr="00714059">
              <w:rPr>
                <w:spacing w:val="-2"/>
              </w:rPr>
              <w:t>o</w:t>
            </w:r>
            <w:r w:rsidRPr="00714059">
              <w:rPr>
                <w:spacing w:val="1"/>
              </w:rPr>
              <w:t>i</w:t>
            </w:r>
            <w:r w:rsidRPr="00714059">
              <w:rPr>
                <w:spacing w:val="-2"/>
              </w:rPr>
              <w:t>n</w:t>
            </w:r>
            <w:r w:rsidRPr="00652243">
              <w:t>s;</w:t>
            </w:r>
          </w:p>
          <w:p w14:paraId="1AA03E24" w14:textId="77777777" w:rsidR="00DB6440" w:rsidRPr="00652243" w:rsidRDefault="00DB6440" w:rsidP="00714059">
            <w:pPr>
              <w:pStyle w:val="SOPBulletA"/>
              <w:jc w:val="left"/>
            </w:pPr>
            <w:r w:rsidRPr="00652243">
              <w:rPr>
                <w:spacing w:val="-2"/>
              </w:rPr>
              <w:t>ê</w:t>
            </w:r>
            <w:r w:rsidRPr="00652243">
              <w:t>tre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a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v</w:t>
            </w:r>
            <w:r w:rsidRPr="00652243">
              <w:t>ices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2"/>
              </w:rPr>
              <w:t>de</w:t>
            </w:r>
            <w:r w:rsidRPr="00652243">
              <w:t>st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n</w:t>
            </w:r>
            <w:r w:rsidRPr="00652243">
              <w:t>é</w:t>
            </w:r>
            <w:r w:rsidRPr="00652243">
              <w:rPr>
                <w:spacing w:val="8"/>
              </w:rPr>
              <w:t xml:space="preserve"> </w:t>
            </w:r>
            <w:r w:rsidRPr="00652243">
              <w:t>à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u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erson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né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t>ssi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an</w:t>
            </w:r>
            <w:r w:rsidRPr="00652243">
              <w:t>t</w:t>
            </w:r>
            <w:r w:rsidRPr="00652243">
              <w:rPr>
                <w:spacing w:val="6"/>
              </w:rPr>
              <w:t xml:space="preserve"> </w:t>
            </w:r>
            <w:r w:rsidRPr="00652243">
              <w:t>d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r w:rsidRPr="00652243">
              <w:t>s</w:t>
            </w:r>
            <w:r w:rsidRPr="00652243">
              <w:rPr>
                <w:spacing w:val="1"/>
              </w:rPr>
              <w:t>oi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t>lon</w:t>
            </w:r>
            <w:r w:rsidRPr="00652243">
              <w:rPr>
                <w:spacing w:val="-2"/>
              </w:rPr>
              <w:t>g</w:t>
            </w:r>
            <w:r w:rsidRPr="00652243">
              <w:t>ue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uré</w:t>
            </w:r>
            <w:r w:rsidRPr="00652243">
              <w:rPr>
                <w:spacing w:val="-2"/>
              </w:rPr>
              <w:t>e</w:t>
            </w:r>
            <w:r w:rsidRPr="00652243">
              <w:t>;</w:t>
            </w:r>
          </w:p>
          <w:p w14:paraId="107CA4ED" w14:textId="77777777" w:rsidR="00DB6440" w:rsidRPr="00652243" w:rsidRDefault="00DB6440" w:rsidP="00714059">
            <w:pPr>
              <w:pStyle w:val="SOPBulletA"/>
              <w:jc w:val="left"/>
            </w:pP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v</w:t>
            </w:r>
            <w:r w:rsidRPr="00652243">
              <w:rPr>
                <w:spacing w:val="-2"/>
              </w:rPr>
              <w:t>o</w:t>
            </w:r>
            <w:r w:rsidRPr="00652243">
              <w:t>ir</w:t>
            </w:r>
            <w:r w:rsidRPr="00652243">
              <w:rPr>
                <w:spacing w:val="4"/>
              </w:rPr>
              <w:t xml:space="preserve"> </w:t>
            </w:r>
            <w:r w:rsidRPr="00652243">
              <w:t>tr</w:t>
            </w:r>
            <w:r w:rsidRPr="00652243">
              <w:rPr>
                <w:spacing w:val="-3"/>
              </w:rPr>
              <w:t>a</w:t>
            </w:r>
            <w:r w:rsidRPr="00652243">
              <w:t>it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a</w:t>
            </w:r>
            <w:r w:rsidRPr="00652243">
              <w:t>u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t>aieme</w:t>
            </w:r>
            <w:r w:rsidRPr="00652243">
              <w:rPr>
                <w:spacing w:val="-1"/>
              </w:rPr>
              <w:t>n</w:t>
            </w:r>
            <w:r w:rsidRPr="00652243">
              <w:t>t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o</w:t>
            </w:r>
            <w:r w:rsidRPr="00652243">
              <w:t>i</w:t>
            </w:r>
            <w:r w:rsidRPr="00652243">
              <w:rPr>
                <w:spacing w:val="-2"/>
              </w:rPr>
              <w:t>n</w:t>
            </w:r>
            <w:r w:rsidRPr="00652243">
              <w:t>s</w:t>
            </w:r>
            <w:r w:rsidRPr="00652243">
              <w:rPr>
                <w:spacing w:val="9"/>
              </w:rPr>
              <w:t xml:space="preserve"> </w:t>
            </w:r>
            <w:r w:rsidRPr="00652243">
              <w:t>de</w:t>
            </w:r>
            <w:r w:rsidRPr="00652243">
              <w:rPr>
                <w:spacing w:val="7"/>
              </w:rPr>
              <w:t xml:space="preserve"> </w:t>
            </w:r>
            <w:r w:rsidRPr="00652243">
              <w:t>sa</w:t>
            </w:r>
            <w:r w:rsidRPr="00652243">
              <w:rPr>
                <w:spacing w:val="-2"/>
              </w:rPr>
              <w:t>n</w:t>
            </w:r>
            <w:r w:rsidRPr="00652243">
              <w:t>té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1"/>
              </w:rPr>
              <w:t>o</w:t>
            </w:r>
            <w:r w:rsidRPr="00652243">
              <w:t>u</w:t>
            </w:r>
            <w:r w:rsidRPr="00652243">
              <w:rPr>
                <w:spacing w:val="4"/>
              </w:rPr>
              <w:t xml:space="preserve"> </w:t>
            </w:r>
            <w:r w:rsidRPr="00652243">
              <w:t>à</w:t>
            </w:r>
            <w:r w:rsidRPr="00652243">
              <w:rPr>
                <w:spacing w:val="8"/>
              </w:rPr>
              <w:t xml:space="preserve"> </w:t>
            </w:r>
            <w:r w:rsidRPr="00652243">
              <w:t>l’</w:t>
            </w:r>
            <w:r w:rsidRPr="00652243">
              <w:rPr>
                <w:spacing w:val="-2"/>
              </w:rPr>
              <w:t>a</w:t>
            </w:r>
            <w:r w:rsidRPr="00652243">
              <w:t>d</w:t>
            </w:r>
            <w:r w:rsidRPr="00652243">
              <w:rPr>
                <w:spacing w:val="-1"/>
              </w:rPr>
              <w:t>m</w:t>
            </w:r>
            <w:r w:rsidRPr="00652243">
              <w:t>iss</w:t>
            </w:r>
            <w:r w:rsidRPr="00652243">
              <w:rPr>
                <w:spacing w:val="1"/>
              </w:rPr>
              <w:t>i</w:t>
            </w:r>
            <w:r w:rsidRPr="00652243">
              <w:rPr>
                <w:spacing w:val="-2"/>
              </w:rPr>
              <w:t>b</w:t>
            </w:r>
            <w:r w:rsidRPr="00652243">
              <w:t>i</w:t>
            </w:r>
            <w:r w:rsidRPr="00652243">
              <w:rPr>
                <w:spacing w:val="-1"/>
              </w:rPr>
              <w:t>l</w:t>
            </w:r>
            <w:r w:rsidRPr="00652243">
              <w:t>i</w:t>
            </w:r>
            <w:r w:rsidRPr="00652243">
              <w:rPr>
                <w:spacing w:val="1"/>
              </w:rPr>
              <w:t>t</w:t>
            </w:r>
            <w:r w:rsidRPr="00652243">
              <w:t>é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c</w:t>
            </w:r>
            <w:r w:rsidRPr="00652243">
              <w:rPr>
                <w:spacing w:val="1"/>
              </w:rPr>
              <w:t>e</w:t>
            </w:r>
            <w:r w:rsidRPr="00652243">
              <w:t>u</w:t>
            </w:r>
            <w:r w:rsidRPr="00652243">
              <w:rPr>
                <w:spacing w:val="1"/>
              </w:rPr>
              <w:t>x</w:t>
            </w:r>
            <w:r w:rsidRPr="00652243">
              <w:rPr>
                <w:spacing w:val="-1"/>
              </w:rPr>
              <w:t>-</w:t>
            </w:r>
            <w:r w:rsidRPr="00652243">
              <w:t>ci;</w:t>
            </w:r>
          </w:p>
          <w:p w14:paraId="18CFD445" w14:textId="77777777" w:rsidR="00DB6440" w:rsidRPr="00652243" w:rsidRDefault="00DB6440" w:rsidP="00714059">
            <w:pPr>
              <w:pStyle w:val="SOPBulletA"/>
              <w:jc w:val="left"/>
            </w:pPr>
            <w:r w:rsidRPr="00652243">
              <w:rPr>
                <w:spacing w:val="-2"/>
              </w:rPr>
              <w:t>ê</w:t>
            </w:r>
            <w:r w:rsidRPr="00652243">
              <w:t>tre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i</w:t>
            </w:r>
            <w:r w:rsidRPr="00652243">
              <w:rPr>
                <w:spacing w:val="-2"/>
              </w:rPr>
              <w:t>é</w:t>
            </w:r>
            <w:r w:rsidRPr="00652243">
              <w:t>s</w:t>
            </w:r>
            <w:r w:rsidRPr="00652243">
              <w:rPr>
                <w:spacing w:val="9"/>
              </w:rPr>
              <w:t xml:space="preserve"> </w:t>
            </w:r>
            <w:r w:rsidRPr="00652243">
              <w:t>à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u</w:t>
            </w:r>
            <w:r w:rsidRPr="00652243">
              <w:t>n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’org</w:t>
            </w:r>
            <w:r w:rsidRPr="00652243">
              <w:rPr>
                <w:spacing w:val="-2"/>
              </w:rPr>
              <w:t>a</w:t>
            </w:r>
            <w:r w:rsidRPr="00652243">
              <w:t>ne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1"/>
              </w:rPr>
              <w:t>o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4"/>
              </w:rPr>
              <w:t xml:space="preserve"> </w:t>
            </w:r>
            <w:r w:rsidRPr="00652243">
              <w:t>s</w:t>
            </w:r>
            <w:r w:rsidRPr="00652243">
              <w:rPr>
                <w:spacing w:val="1"/>
              </w:rPr>
              <w:t>u</w:t>
            </w:r>
            <w:r w:rsidRPr="00652243">
              <w:rPr>
                <w:spacing w:val="-2"/>
              </w:rPr>
              <w:t>b</w:t>
            </w:r>
            <w:r w:rsidRPr="00652243">
              <w:t>st</w:t>
            </w:r>
            <w:r w:rsidRPr="00652243">
              <w:rPr>
                <w:spacing w:val="1"/>
              </w:rPr>
              <w:t>a</w:t>
            </w:r>
            <w:r w:rsidRPr="00652243">
              <w:rPr>
                <w:spacing w:val="-2"/>
              </w:rPr>
              <w:t>n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r w:rsidRPr="00652243">
              <w:t>c</w:t>
            </w:r>
            <w:r w:rsidRPr="00652243">
              <w:rPr>
                <w:spacing w:val="-1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po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rPr>
                <w:spacing w:val="1"/>
              </w:rPr>
              <w:t>l</w:t>
            </w:r>
            <w:r w:rsidRPr="00652243">
              <w:t>l</w:t>
            </w:r>
            <w:r w:rsidRPr="00652243">
              <w:rPr>
                <w:spacing w:val="-2"/>
              </w:rPr>
              <w:t>e</w:t>
            </w:r>
            <w:r w:rsidRPr="00652243">
              <w:t>s,</w:t>
            </w:r>
            <w:r w:rsidRPr="00652243">
              <w:rPr>
                <w:spacing w:val="7"/>
              </w:rPr>
              <w:t xml:space="preserve"> </w:t>
            </w:r>
            <w:r w:rsidRPr="00652243">
              <w:t>ou</w:t>
            </w:r>
            <w:r w:rsidRPr="00652243">
              <w:rPr>
                <w:spacing w:val="4"/>
              </w:rPr>
              <w:t xml:space="preserve"> </w:t>
            </w:r>
            <w:r w:rsidRPr="00652243">
              <w:rPr>
                <w:spacing w:val="-1"/>
              </w:rPr>
              <w:t>ê</w:t>
            </w:r>
            <w:r w:rsidRPr="00652243">
              <w:t>t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tirés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-1"/>
              </w:rPr>
              <w:t>d</w:t>
            </w:r>
            <w:r w:rsidRPr="00652243">
              <w:t>’a</w:t>
            </w:r>
            <w:r w:rsidRPr="00652243">
              <w:rPr>
                <w:spacing w:val="-1"/>
              </w:rPr>
              <w:t>n</w:t>
            </w:r>
            <w:r w:rsidRPr="00652243">
              <w:t>a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3"/>
              </w:rPr>
              <w:t>y</w:t>
            </w:r>
            <w:r w:rsidRPr="00652243">
              <w:t>s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w w:val="101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’e</w:t>
            </w:r>
            <w:r w:rsidRPr="00652243">
              <w:rPr>
                <w:spacing w:val="-2"/>
              </w:rPr>
              <w:t>x</w:t>
            </w:r>
            <w:r w:rsidRPr="00652243">
              <w:t>a</w:t>
            </w:r>
            <w:r w:rsidRPr="00652243">
              <w:rPr>
                <w:spacing w:val="-1"/>
              </w:rPr>
              <w:t>m</w:t>
            </w:r>
            <w:r w:rsidRPr="00652243">
              <w:t>ens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d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t>t</w:t>
            </w:r>
            <w:r w:rsidRPr="00652243">
              <w:rPr>
                <w:spacing w:val="-2"/>
              </w:rPr>
              <w:t>e</w:t>
            </w:r>
            <w:r w:rsidRPr="00652243">
              <w:t>ls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g</w:t>
            </w:r>
            <w:r w:rsidRPr="00652243">
              <w:t>a</w:t>
            </w:r>
            <w:r w:rsidRPr="00652243">
              <w:rPr>
                <w:spacing w:val="-2"/>
              </w:rPr>
              <w:t>ne</w:t>
            </w:r>
            <w:r w:rsidRPr="00652243">
              <w:t>s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o</w:t>
            </w:r>
            <w:r w:rsidRPr="00652243">
              <w:t>u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e</w:t>
            </w:r>
            <w:r w:rsidRPr="00652243">
              <w:t>l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7"/>
              </w:rPr>
              <w:t xml:space="preserve"> </w:t>
            </w:r>
            <w:r w:rsidRPr="00652243">
              <w:t>s</w:t>
            </w:r>
            <w:r w:rsidRPr="00652243">
              <w:rPr>
                <w:spacing w:val="-1"/>
              </w:rPr>
              <w:t>u</w:t>
            </w:r>
            <w:r w:rsidRPr="00652243">
              <w:rPr>
                <w:spacing w:val="-2"/>
              </w:rPr>
              <w:t>b</w:t>
            </w:r>
            <w:r w:rsidRPr="00652243">
              <w:t>s</w:t>
            </w:r>
            <w:r w:rsidRPr="00652243">
              <w:rPr>
                <w:spacing w:val="1"/>
              </w:rPr>
              <w:t>t</w:t>
            </w:r>
            <w:r w:rsidRPr="00652243">
              <w:rPr>
                <w:spacing w:val="-2"/>
              </w:rPr>
              <w:t>an</w:t>
            </w:r>
            <w:r w:rsidRPr="00652243">
              <w:rPr>
                <w:spacing w:val="1"/>
              </w:rPr>
              <w:t>c</w:t>
            </w:r>
            <w:r w:rsidRPr="00652243">
              <w:rPr>
                <w:spacing w:val="-2"/>
              </w:rPr>
              <w:t>e</w:t>
            </w:r>
            <w:r w:rsidRPr="00652243">
              <w:t>s;</w:t>
            </w:r>
          </w:p>
          <w:p w14:paraId="780F0912" w14:textId="77777777" w:rsidR="00DB6440" w:rsidRPr="00652243" w:rsidRDefault="00DB6440" w:rsidP="00714059">
            <w:pPr>
              <w:pStyle w:val="SOPBulletA"/>
              <w:jc w:val="left"/>
            </w:pPr>
            <w:r w:rsidRPr="00652243">
              <w:rPr>
                <w:spacing w:val="-2"/>
              </w:rPr>
              <w:t>ê</w:t>
            </w:r>
            <w:r w:rsidRPr="00652243">
              <w:t>tre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u</w:t>
            </w:r>
            <w:r w:rsidRPr="00652243">
              <w:t>n</w:t>
            </w:r>
            <w:r w:rsidRPr="00652243">
              <w:rPr>
                <w:spacing w:val="11"/>
              </w:rPr>
              <w:t xml:space="preserve"> </w:t>
            </w:r>
            <w:r w:rsidRPr="00652243">
              <w:rPr>
                <w:spacing w:val="-2"/>
              </w:rPr>
              <w:t>n</w:t>
            </w:r>
            <w:r w:rsidRPr="00652243">
              <w:t>u</w:t>
            </w:r>
            <w:r w:rsidRPr="00652243">
              <w:rPr>
                <w:spacing w:val="-1"/>
              </w:rPr>
              <w:t>m</w:t>
            </w:r>
            <w:r w:rsidRPr="00652243">
              <w:t>éro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’</w:t>
            </w:r>
            <w:r w:rsidRPr="00652243">
              <w:rPr>
                <w:spacing w:val="-2"/>
              </w:rPr>
              <w:t>a</w:t>
            </w:r>
            <w:r w:rsidRPr="00652243">
              <w:t>s</w:t>
            </w:r>
            <w:r w:rsidRPr="00652243">
              <w:rPr>
                <w:spacing w:val="1"/>
              </w:rPr>
              <w:t>s</w:t>
            </w:r>
            <w:r w:rsidRPr="00652243">
              <w:t>ura</w:t>
            </w:r>
            <w:r w:rsidRPr="00652243">
              <w:rPr>
                <w:spacing w:val="-2"/>
              </w:rPr>
              <w:t>n</w:t>
            </w:r>
            <w:r w:rsidRPr="00652243">
              <w:t>ce</w:t>
            </w:r>
            <w:r w:rsidRPr="00652243">
              <w:rPr>
                <w:spacing w:val="10"/>
              </w:rPr>
              <w:t xml:space="preserve"> </w:t>
            </w:r>
            <w:r w:rsidRPr="00652243">
              <w:rPr>
                <w:spacing w:val="-1"/>
              </w:rPr>
              <w:t>m</w:t>
            </w:r>
            <w:r w:rsidRPr="00652243">
              <w:rPr>
                <w:spacing w:val="-2"/>
              </w:rPr>
              <w:t>a</w:t>
            </w:r>
            <w:r w:rsidRPr="00652243">
              <w:rPr>
                <w:spacing w:val="1"/>
              </w:rPr>
              <w:t>l</w:t>
            </w:r>
            <w:r w:rsidRPr="00652243">
              <w:rPr>
                <w:spacing w:val="-2"/>
              </w:rPr>
              <w:t>a</w:t>
            </w:r>
            <w:r w:rsidRPr="00652243">
              <w:t>di</w:t>
            </w:r>
            <w:r w:rsidRPr="00652243">
              <w:rPr>
                <w:spacing w:val="-2"/>
              </w:rPr>
              <w:t>e</w:t>
            </w:r>
            <w:r w:rsidRPr="00652243">
              <w:t>;</w:t>
            </w:r>
          </w:p>
          <w:p w14:paraId="73DBE59B" w14:textId="77777777" w:rsidR="00DB6440" w:rsidRPr="00652243" w:rsidRDefault="00DB6440" w:rsidP="00714059">
            <w:pPr>
              <w:pStyle w:val="SOPBulletA"/>
              <w:jc w:val="left"/>
            </w:pPr>
            <w:r w:rsidRPr="00652243">
              <w:t>i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-2"/>
              </w:rPr>
              <w:t>n</w:t>
            </w:r>
            <w:r w:rsidRPr="00652243">
              <w:t>ti</w:t>
            </w:r>
            <w:r w:rsidRPr="00652243">
              <w:rPr>
                <w:spacing w:val="1"/>
              </w:rPr>
              <w:t>f</w:t>
            </w:r>
            <w:r w:rsidRPr="00652243">
              <w:t>i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7"/>
              </w:rPr>
              <w:t xml:space="preserve"> </w:t>
            </w:r>
            <w:r w:rsidRPr="00652243">
              <w:rPr>
                <w:spacing w:val="1"/>
              </w:rPr>
              <w:t>l</w:t>
            </w:r>
            <w:r w:rsidRPr="00652243">
              <w:t>a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p</w:t>
            </w:r>
            <w:r w:rsidRPr="00652243">
              <w:rPr>
                <w:spacing w:val="-2"/>
              </w:rPr>
              <w:t>e</w:t>
            </w:r>
            <w:r w:rsidRPr="00652243">
              <w:t>r</w:t>
            </w:r>
            <w:r w:rsidRPr="00652243">
              <w:rPr>
                <w:spacing w:val="1"/>
              </w:rPr>
              <w:t>s</w:t>
            </w:r>
            <w:r w:rsidRPr="00652243">
              <w:rPr>
                <w:spacing w:val="-2"/>
              </w:rPr>
              <w:t>o</w:t>
            </w:r>
            <w:r w:rsidRPr="00652243">
              <w:t>n</w:t>
            </w:r>
            <w:r w:rsidRPr="00652243">
              <w:rPr>
                <w:spacing w:val="-2"/>
              </w:rPr>
              <w:t>n</w:t>
            </w:r>
            <w:r w:rsidRPr="00652243"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t>h</w:t>
            </w:r>
            <w:r w:rsidRPr="00652243">
              <w:rPr>
                <w:spacing w:val="-2"/>
              </w:rPr>
              <w:t>ab</w:t>
            </w:r>
            <w:r w:rsidRPr="00652243">
              <w:rPr>
                <w:spacing w:val="1"/>
              </w:rPr>
              <w:t>i</w:t>
            </w:r>
            <w:r w:rsidRPr="00652243">
              <w:t>l</w:t>
            </w:r>
            <w:r w:rsidRPr="00652243">
              <w:rPr>
                <w:spacing w:val="-1"/>
              </w:rPr>
              <w:t>i</w:t>
            </w:r>
            <w:r w:rsidRPr="00652243">
              <w:t>t</w:t>
            </w:r>
            <w:r w:rsidRPr="00652243">
              <w:rPr>
                <w:spacing w:val="1"/>
              </w:rPr>
              <w:t>é</w:t>
            </w:r>
            <w:r w:rsidRPr="00652243">
              <w:t>e</w:t>
            </w:r>
            <w:r w:rsidRPr="00652243">
              <w:rPr>
                <w:spacing w:val="5"/>
              </w:rPr>
              <w:t xml:space="preserve"> </w:t>
            </w:r>
            <w:r w:rsidRPr="00652243">
              <w:t>à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-2"/>
              </w:rPr>
              <w:t>p</w:t>
            </w:r>
            <w:r w:rsidRPr="00652243">
              <w:rPr>
                <w:spacing w:val="1"/>
              </w:rPr>
              <w:t>r</w:t>
            </w:r>
            <w:r w:rsidRPr="00652243">
              <w:rPr>
                <w:spacing w:val="-2"/>
              </w:rPr>
              <w:t>e</w:t>
            </w:r>
            <w:r w:rsidRPr="00652243">
              <w:t>n</w:t>
            </w:r>
            <w:r w:rsidRPr="00652243">
              <w:rPr>
                <w:spacing w:val="-2"/>
              </w:rPr>
              <w:t>d</w:t>
            </w:r>
            <w:r w:rsidRPr="00652243">
              <w:rPr>
                <w:spacing w:val="1"/>
              </w:rPr>
              <w:t>r</w:t>
            </w:r>
            <w:r w:rsidRPr="00652243">
              <w:t>e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4"/>
              </w:rPr>
              <w:t>d</w:t>
            </w:r>
            <w:r w:rsidRPr="00652243">
              <w:rPr>
                <w:spacing w:val="-2"/>
              </w:rPr>
              <w:t>e</w:t>
            </w:r>
            <w:r w:rsidRPr="00652243">
              <w:t>s</w:t>
            </w:r>
            <w:r w:rsidRPr="00652243">
              <w:rPr>
                <w:spacing w:val="9"/>
              </w:rPr>
              <w:t xml:space="preserve"> </w:t>
            </w:r>
            <w:r w:rsidRPr="00652243">
              <w:rPr>
                <w:spacing w:val="-2"/>
              </w:rPr>
              <w:t>dé</w:t>
            </w:r>
            <w:r w:rsidRPr="00652243">
              <w:t>ci</w:t>
            </w:r>
            <w:r w:rsidRPr="00652243">
              <w:rPr>
                <w:spacing w:val="1"/>
              </w:rPr>
              <w:t>s</w:t>
            </w:r>
            <w:r w:rsidRPr="00652243">
              <w:t>io</w:t>
            </w:r>
            <w:r w:rsidRPr="00652243">
              <w:rPr>
                <w:spacing w:val="-1"/>
              </w:rPr>
              <w:t>n</w:t>
            </w:r>
            <w:r w:rsidRPr="00652243">
              <w:t>s</w:t>
            </w:r>
            <w:r w:rsidRPr="00652243">
              <w:rPr>
                <w:spacing w:val="8"/>
              </w:rPr>
              <w:t xml:space="preserve"> </w:t>
            </w:r>
            <w:r w:rsidRPr="00652243">
              <w:rPr>
                <w:spacing w:val="1"/>
              </w:rPr>
              <w:t>a</w:t>
            </w:r>
            <w:r w:rsidRPr="00652243">
              <w:t>u</w:t>
            </w:r>
            <w:r w:rsidRPr="00652243">
              <w:rPr>
                <w:spacing w:val="5"/>
              </w:rPr>
              <w:t xml:space="preserve"> </w:t>
            </w:r>
            <w:r w:rsidRPr="00652243">
              <w:rPr>
                <w:spacing w:val="1"/>
              </w:rPr>
              <w:t>n</w:t>
            </w:r>
            <w:r w:rsidRPr="00652243">
              <w:t>om</w:t>
            </w:r>
            <w:r w:rsidRPr="00652243">
              <w:rPr>
                <w:spacing w:val="6"/>
              </w:rPr>
              <w:t xml:space="preserve"> </w:t>
            </w:r>
            <w:r w:rsidRPr="00652243">
              <w:rPr>
                <w:spacing w:val="-2"/>
              </w:rPr>
              <w:t>d</w:t>
            </w:r>
            <w:r w:rsidRPr="00652243">
              <w:t>e</w:t>
            </w:r>
            <w:r w:rsidRPr="00652243">
              <w:rPr>
                <w:spacing w:val="9"/>
              </w:rPr>
              <w:t xml:space="preserve"> </w:t>
            </w:r>
            <w:r w:rsidRPr="00652243">
              <w:t>q</w:t>
            </w:r>
            <w:r w:rsidRPr="00652243">
              <w:rPr>
                <w:spacing w:val="-2"/>
              </w:rPr>
              <w:t>ue</w:t>
            </w:r>
            <w:r w:rsidRPr="00652243">
              <w:rPr>
                <w:spacing w:val="1"/>
              </w:rPr>
              <w:t>l</w:t>
            </w:r>
            <w:r w:rsidRPr="00652243">
              <w:t>q</w:t>
            </w:r>
            <w:r w:rsidRPr="00652243">
              <w:rPr>
                <w:spacing w:val="-2"/>
              </w:rPr>
              <w:t>u</w:t>
            </w:r>
            <w:r w:rsidRPr="00652243">
              <w:rPr>
                <w:spacing w:val="1"/>
              </w:rPr>
              <w:t>’</w:t>
            </w:r>
            <w:r w:rsidRPr="00652243">
              <w:rPr>
                <w:spacing w:val="-2"/>
              </w:rPr>
              <w:t>un</w:t>
            </w:r>
            <w:r w:rsidRPr="00652243">
              <w:t>.</w:t>
            </w:r>
          </w:p>
          <w:p w14:paraId="56046511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au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j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d’u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ans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els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5"/>
                <w:lang w:val="fr-CA"/>
              </w:rPr>
              <w:t>n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é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leme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tte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dé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tte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nd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les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4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3"/>
                <w:lang w:val="fr-CA"/>
              </w:rPr>
              <w:t>j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’u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bleme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’</w:t>
            </w:r>
            <w:r w:rsidRPr="00652243">
              <w:rPr>
                <w:lang w:val="fr-CA"/>
              </w:rPr>
              <w:t>id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r.</w:t>
            </w:r>
          </w:p>
        </w:tc>
      </w:tr>
      <w:tr w:rsidR="00DB6440" w:rsidRPr="00652243" w14:paraId="6455CB94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5CC4FB00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se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ig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p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on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(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us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dits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1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«</w:t>
            </w:r>
            <w:r w:rsidR="00EA0E87">
              <w:rPr>
                <w:rFonts w:asciiTheme="minorHAnsi" w:eastAsia="Arial" w:hAnsiTheme="minorHAnsi" w:cstheme="minorHAnsi"/>
                <w:b/>
                <w:bCs/>
                <w:spacing w:val="15"/>
                <w:lang w:val="fr-CA"/>
              </w:rPr>
              <w:t> 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ns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ign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m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id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f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c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at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o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s</w:t>
            </w:r>
            <w:r w:rsidR="00EA0E87">
              <w:rPr>
                <w:rFonts w:asciiTheme="minorHAnsi" w:eastAsia="Arial" w:hAnsiTheme="minorHAnsi" w:cstheme="minorHAnsi"/>
                <w:b/>
                <w:bCs/>
                <w:spacing w:val="12"/>
                <w:lang w:val="fr-CA"/>
              </w:rPr>
              <w:t> 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»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)</w:t>
            </w:r>
          </w:p>
        </w:tc>
        <w:tc>
          <w:tcPr>
            <w:tcW w:w="3306" w:type="pct"/>
          </w:tcPr>
          <w:p w14:paraId="0BDE259E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tte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/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ui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ab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ttre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ls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ss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15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5"/>
                <w:lang w:val="fr-CA"/>
              </w:rPr>
              <w:t xml:space="preserve"> 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ig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15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ssibl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s.</w:t>
            </w:r>
          </w:p>
        </w:tc>
      </w:tr>
      <w:tr w:rsidR="00DB6440" w:rsidRPr="00652243" w14:paraId="3E6703F1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4A6FDAE9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lastRenderedPageBreak/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prés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nt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d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l’org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nis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tion</w:t>
            </w:r>
          </w:p>
        </w:tc>
        <w:tc>
          <w:tcPr>
            <w:tcW w:w="3306" w:type="pct"/>
          </w:tcPr>
          <w:p w14:paraId="402DF6EF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pr</w:t>
            </w:r>
            <w:r w:rsidRPr="00652243">
              <w:rPr>
                <w:spacing w:val="-3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ent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ff</w:t>
            </w:r>
            <w:r w:rsidRPr="00652243">
              <w:rPr>
                <w:lang w:val="fr-CA"/>
              </w:rPr>
              <w:t>ic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qu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f</w:t>
            </w:r>
            <w:r w:rsidRPr="00652243">
              <w:rPr>
                <w:spacing w:val="2"/>
                <w:lang w:val="fr-CA"/>
              </w:rPr>
              <w:t>f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-2"/>
                <w:lang w:val="fr-CA"/>
              </w:rPr>
              <w:t xml:space="preserve"> 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cip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ai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en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s’e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ga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ea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om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au</w:t>
            </w:r>
            <w:r w:rsidRPr="00652243">
              <w:rPr>
                <w:lang w:val="fr-CA"/>
              </w:rPr>
              <w:t xml:space="preserve"> rè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leme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4</w:t>
            </w:r>
            <w:r w:rsidRPr="00652243">
              <w:rPr>
                <w:spacing w:val="-2"/>
                <w:lang w:val="fr-CA"/>
              </w:rPr>
              <w:t>5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1"/>
                <w:lang w:val="fr-CA"/>
              </w:rPr>
              <w:t>F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46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f</w:t>
            </w:r>
            <w:r w:rsidRPr="00652243">
              <w:rPr>
                <w:spacing w:val="12"/>
                <w:lang w:val="fr-CA"/>
              </w:rPr>
              <w:t xml:space="preserve"> </w:t>
            </w:r>
            <w:proofErr w:type="spellStart"/>
            <w:r w:rsidRPr="00652243">
              <w:rPr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</w:t>
            </w:r>
            <w:proofErr w:type="spellEnd"/>
            <w:r w:rsidRPr="00652243">
              <w:rPr>
                <w:spacing w:val="7"/>
                <w:lang w:val="fr-CA"/>
              </w:rPr>
              <w:t xml:space="preserve"> </w:t>
            </w:r>
            <w:proofErr w:type="spellStart"/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proofErr w:type="spellEnd"/>
            <w:r w:rsidRPr="00652243">
              <w:rPr>
                <w:lang w:val="fr-CA"/>
              </w:rPr>
              <w:t>)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Ét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-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on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 xml:space="preserve"> 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cip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ai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s,</w:t>
            </w:r>
            <w:r w:rsidRPr="00652243">
              <w:rPr>
                <w:spacing w:val="12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ê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ux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è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té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lang w:val="fr-CA"/>
              </w:rPr>
              <w:t>Ca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ad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594B7A25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110F1B95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Ri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que</w:t>
            </w:r>
          </w:p>
        </w:tc>
        <w:tc>
          <w:tcPr>
            <w:tcW w:w="3306" w:type="pct"/>
          </w:tcPr>
          <w:p w14:paraId="0BA1CD3E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ssibil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ie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réju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au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is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cip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3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lué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f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lang w:val="fr-CA"/>
              </w:rPr>
              <w:t>ct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ou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la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é</w:t>
            </w:r>
            <w:r w:rsidRPr="00652243">
              <w:rPr>
                <w:spacing w:val="-3"/>
                <w:lang w:val="fr-CA"/>
              </w:rPr>
              <w:t>j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ro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1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ue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2923B71E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3F99C73E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Ri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que</w:t>
            </w:r>
            <w:r w:rsidRPr="00652243">
              <w:rPr>
                <w:rFonts w:asciiTheme="minorHAnsi" w:hAnsiTheme="minorHAnsi" w:cstheme="minorHAnsi"/>
                <w:b/>
                <w:bCs/>
                <w:spacing w:val="4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minime</w:t>
            </w:r>
          </w:p>
        </w:tc>
        <w:tc>
          <w:tcPr>
            <w:tcW w:w="3306" w:type="pct"/>
          </w:tcPr>
          <w:p w14:paraId="097D5B49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spacing w:val="1"/>
                <w:lang w:val="fr-CA"/>
              </w:rPr>
            </w:pP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4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q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en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v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à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ne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ch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ù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spacing w:val="4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rob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ab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té</w:t>
            </w:r>
            <w:r w:rsidRPr="00652243">
              <w:rPr>
                <w:rFonts w:asciiTheme="minorHAnsi" w:hAnsiTheme="minorHAnsi" w:cstheme="minorHAnsi"/>
                <w:color w:val="181818"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’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m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ur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 xml:space="preserve"> p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181818"/>
                <w:spacing w:val="-3"/>
                <w:lang w:val="fr-CA"/>
              </w:rPr>
              <w:t>j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v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en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ls</w:t>
            </w:r>
            <w:r w:rsidRPr="00652243">
              <w:rPr>
                <w:rFonts w:asciiTheme="minorHAnsi" w:hAnsiTheme="minorHAnsi" w:cstheme="minorHAnsi"/>
                <w:color w:val="181818"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co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rt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tion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à</w:t>
            </w:r>
            <w:r w:rsidRPr="00652243">
              <w:rPr>
                <w:rFonts w:asciiTheme="minorHAnsi" w:hAnsiTheme="minorHAnsi" w:cstheme="minorHAnsi"/>
                <w:color w:val="181818"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ch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 xml:space="preserve"> g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q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ue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l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réju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in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ére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ts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ux</w:t>
            </w:r>
            <w:r w:rsidRPr="00652243">
              <w:rPr>
                <w:rFonts w:asciiTheme="minorHAnsi" w:hAnsiTheme="minorHAnsi" w:cstheme="minorHAnsi"/>
                <w:color w:val="181818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sp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cts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de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la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v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ie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q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uo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nne</w:t>
            </w:r>
            <w:r w:rsidRPr="00652243">
              <w:rPr>
                <w:rFonts w:asciiTheme="minorHAnsi" w:hAnsiTheme="minorHAnsi" w:cstheme="minorHAnsi"/>
                <w:color w:val="181818"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w w:val="101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art</w:t>
            </w:r>
            <w:r w:rsidRPr="00652243">
              <w:rPr>
                <w:rFonts w:asciiTheme="minorHAnsi" w:hAnsiTheme="minorHAnsi" w:cstheme="minorHAnsi"/>
                <w:color w:val="181818"/>
                <w:spacing w:val="-1"/>
                <w:lang w:val="fr-CA"/>
              </w:rPr>
              <w:t>i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cip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q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ui</w:t>
            </w:r>
            <w:r w:rsidRPr="00652243">
              <w:rPr>
                <w:rFonts w:asciiTheme="minorHAnsi" w:hAnsiTheme="minorHAnsi" w:cstheme="minorHAnsi"/>
                <w:color w:val="181818"/>
                <w:spacing w:val="7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so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o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ci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é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color w:val="181818"/>
                <w:spacing w:val="10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oj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color w:val="181818"/>
                <w:spacing w:val="8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d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9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-3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h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r</w:t>
            </w:r>
            <w:r w:rsidRPr="00652243">
              <w:rPr>
                <w:rFonts w:asciiTheme="minorHAnsi" w:hAnsiTheme="minorHAnsi" w:cstheme="minorHAnsi"/>
                <w:color w:val="181818"/>
                <w:spacing w:val="1"/>
                <w:lang w:val="fr-CA"/>
              </w:rPr>
              <w:t>c</w:t>
            </w:r>
            <w:r w:rsidRPr="00652243">
              <w:rPr>
                <w:rFonts w:asciiTheme="minorHAnsi" w:hAnsiTheme="minorHAnsi" w:cstheme="minorHAnsi"/>
                <w:color w:val="181818"/>
                <w:spacing w:val="-2"/>
                <w:lang w:val="fr-CA"/>
              </w:rPr>
              <w:t>he</w:t>
            </w:r>
            <w:r w:rsidRPr="00652243">
              <w:rPr>
                <w:rFonts w:asciiTheme="minorHAnsi" w:hAnsiTheme="minorHAnsi" w:cstheme="minorHAnsi"/>
                <w:color w:val="181818"/>
                <w:lang w:val="fr-CA"/>
              </w:rPr>
              <w:t>.</w:t>
            </w:r>
          </w:p>
        </w:tc>
      </w:tr>
      <w:tr w:rsidR="00DB6440" w:rsidRPr="00652243" w14:paraId="39492DBC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5A34CB32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Sign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3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r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e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6"/>
                <w:lang w:val="fr-CA"/>
              </w:rPr>
              <w:t xml:space="preserve"> 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a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u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1"/>
                <w:lang w:val="fr-CA"/>
              </w:rPr>
              <w:t>t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or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1"/>
                <w:lang w:val="fr-CA"/>
              </w:rPr>
              <w:t>i</w:t>
            </w:r>
            <w:r w:rsidRPr="00652243">
              <w:rPr>
                <w:rFonts w:asciiTheme="minorHAnsi" w:eastAsia="Arial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eastAsia="Arial" w:hAnsiTheme="minorHAnsi" w:cstheme="minorHAnsi"/>
                <w:b/>
                <w:bCs/>
                <w:lang w:val="fr-CA"/>
              </w:rPr>
              <w:t>é</w:t>
            </w:r>
          </w:p>
        </w:tc>
        <w:tc>
          <w:tcPr>
            <w:tcW w:w="3306" w:type="pct"/>
          </w:tcPr>
          <w:p w14:paraId="36641A13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rso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(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)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isé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(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s)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er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cu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om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 xml:space="preserve"> 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g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tio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.</w:t>
            </w:r>
          </w:p>
        </w:tc>
      </w:tr>
      <w:tr w:rsidR="00DB6440" w:rsidRPr="00652243" w14:paraId="55AEFBA4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476C4F2D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Su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p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n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ion</w:t>
            </w:r>
          </w:p>
        </w:tc>
        <w:tc>
          <w:tcPr>
            <w:tcW w:w="3306" w:type="pct"/>
          </w:tcPr>
          <w:p w14:paraId="21264EEF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lang w:val="fr-CA"/>
              </w:rPr>
              <w:t>I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ru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po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1"/>
                <w:lang w:val="fr-CA"/>
              </w:rPr>
              <w:t>’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b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a</w:t>
            </w:r>
            <w:r w:rsidRPr="00652243">
              <w:rPr>
                <w:lang w:val="fr-CA"/>
              </w:rPr>
              <w:t>cti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lang w:val="fr-CA"/>
              </w:rPr>
              <w:t>it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tte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3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-1"/>
                <w:lang w:val="fr-CA"/>
              </w:rPr>
              <w:t>é</w:t>
            </w:r>
            <w:r w:rsidRPr="00652243">
              <w:rPr>
                <w:lang w:val="fr-CA"/>
              </w:rPr>
              <w:t>ri</w:t>
            </w:r>
            <w:r w:rsidRPr="00652243">
              <w:rPr>
                <w:spacing w:val="-2"/>
                <w:lang w:val="fr-CA"/>
              </w:rPr>
              <w:t>eu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le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lang w:val="fr-CA"/>
              </w:rPr>
              <w:t>ité</w:t>
            </w:r>
            <w:r w:rsidRPr="00652243">
              <w:rPr>
                <w:spacing w:val="10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’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q</w:t>
            </w:r>
            <w:r w:rsidRPr="00652243">
              <w:rPr>
                <w:lang w:val="fr-CA"/>
              </w:rPr>
              <w:t>ue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3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he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(</w:t>
            </w:r>
            <w:proofErr w:type="spellStart"/>
            <w:r w:rsidRPr="00652243">
              <w:rPr>
                <w:spacing w:val="-2"/>
                <w:lang w:val="fr-CA"/>
              </w:rPr>
              <w:t>C</w:t>
            </w:r>
            <w:r w:rsidRPr="00652243">
              <w:rPr>
                <w:lang w:val="fr-CA"/>
              </w:rPr>
              <w:t>ER</w:t>
            </w:r>
            <w:proofErr w:type="spellEnd"/>
            <w:r w:rsidRPr="00652243">
              <w:rPr>
                <w:spacing w:val="-2"/>
                <w:lang w:val="fr-CA"/>
              </w:rPr>
              <w:t>)</w:t>
            </w:r>
            <w:r w:rsidRPr="00652243">
              <w:rPr>
                <w:lang w:val="fr-CA"/>
              </w:rPr>
              <w:t>,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1"/>
                <w:lang w:val="fr-CA"/>
              </w:rPr>
              <w:t>m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t/ou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h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r.</w:t>
            </w:r>
          </w:p>
        </w:tc>
      </w:tr>
      <w:tr w:rsidR="00DB6440" w:rsidRPr="00652243" w14:paraId="62421155" w14:textId="77777777" w:rsidTr="005A06D1">
        <w:tc>
          <w:tcPr>
            <w:tcW w:w="1694" w:type="pct"/>
            <w:shd w:val="clear" w:color="auto" w:fill="D9D9D9" w:themeFill="background1" w:themeFillShade="D9"/>
          </w:tcPr>
          <w:p w14:paraId="34F8B418" w14:textId="77777777" w:rsidR="00DB6440" w:rsidRPr="00652243" w:rsidRDefault="00DB6440" w:rsidP="00061C81">
            <w:pPr>
              <w:pStyle w:val="TableParagraph"/>
              <w:widowControl/>
              <w:rPr>
                <w:rFonts w:asciiTheme="minorHAnsi" w:hAnsiTheme="minorHAnsi" w:cstheme="minorHAnsi"/>
                <w:b/>
                <w:bCs/>
                <w:lang w:val="fr-CA"/>
              </w:rPr>
            </w:pP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Ti</w:t>
            </w:r>
            <w:r w:rsidRPr="00652243">
              <w:rPr>
                <w:rFonts w:asciiTheme="minorHAnsi" w:hAnsiTheme="minorHAnsi" w:cstheme="minorHAnsi"/>
                <w:b/>
                <w:bCs/>
                <w:spacing w:val="-2"/>
                <w:lang w:val="fr-CA"/>
              </w:rPr>
              <w:t>e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rs</w:t>
            </w:r>
            <w:r w:rsidRPr="00652243">
              <w:rPr>
                <w:rFonts w:asciiTheme="minorHAnsi" w:hAnsiTheme="minorHAnsi" w:cstheme="minorHAnsi"/>
                <w:b/>
                <w:bCs/>
                <w:spacing w:val="5"/>
                <w:lang w:val="fr-CA"/>
              </w:rPr>
              <w:t xml:space="preserve"> 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a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u</w:t>
            </w:r>
            <w:r w:rsidRPr="00652243">
              <w:rPr>
                <w:rFonts w:asciiTheme="minorHAnsi" w:hAnsiTheme="minorHAnsi" w:cstheme="minorHAnsi"/>
                <w:b/>
                <w:bCs/>
                <w:spacing w:val="-1"/>
                <w:lang w:val="fr-CA"/>
              </w:rPr>
              <w:t>t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ori</w:t>
            </w:r>
            <w:r w:rsidRPr="00652243">
              <w:rPr>
                <w:rFonts w:asciiTheme="minorHAnsi" w:hAnsiTheme="minorHAnsi" w:cstheme="minorHAnsi"/>
                <w:b/>
                <w:bCs/>
                <w:spacing w:val="1"/>
                <w:lang w:val="fr-CA"/>
              </w:rPr>
              <w:t>s</w:t>
            </w:r>
            <w:r w:rsidRPr="00652243">
              <w:rPr>
                <w:rFonts w:asciiTheme="minorHAnsi" w:hAnsiTheme="minorHAnsi" w:cstheme="minorHAnsi"/>
                <w:b/>
                <w:bCs/>
                <w:lang w:val="fr-CA"/>
              </w:rPr>
              <w:t>é</w:t>
            </w:r>
          </w:p>
        </w:tc>
        <w:tc>
          <w:tcPr>
            <w:tcW w:w="3306" w:type="pct"/>
          </w:tcPr>
          <w:p w14:paraId="4421DDAD" w14:textId="77777777" w:rsidR="00DB6440" w:rsidRPr="00652243" w:rsidRDefault="00DB6440" w:rsidP="00061C81">
            <w:pPr>
              <w:pStyle w:val="StyleTableParagraph"/>
              <w:widowControl/>
              <w:rPr>
                <w:spacing w:val="1"/>
                <w:lang w:val="fr-CA"/>
              </w:rPr>
            </w:pP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lang w:val="fr-CA"/>
              </w:rPr>
              <w:t>te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ne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ou</w:t>
            </w:r>
            <w:r w:rsidRPr="00652243">
              <w:rPr>
                <w:spacing w:val="1"/>
                <w:lang w:val="fr-CA"/>
              </w:rPr>
              <w:t>v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ir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né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ire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s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dé</w:t>
            </w:r>
            <w:r w:rsidRPr="00652243">
              <w:rPr>
                <w:lang w:val="fr-CA"/>
              </w:rPr>
              <w:t>ci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io</w:t>
            </w:r>
            <w:r w:rsidRPr="00652243">
              <w:rPr>
                <w:spacing w:val="-1"/>
                <w:lang w:val="fr-CA"/>
              </w:rPr>
              <w:t>n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a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n</w:t>
            </w:r>
            <w:r w:rsidRPr="00652243">
              <w:rPr>
                <w:lang w:val="fr-CA"/>
              </w:rPr>
              <w:t>om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tiel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q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i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’a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pa</w:t>
            </w:r>
            <w:r w:rsidRPr="00652243">
              <w:rPr>
                <w:lang w:val="fr-CA"/>
              </w:rPr>
              <w:t>s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lang w:val="fr-CA"/>
              </w:rPr>
              <w:t>a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cité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on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spacing w:val="-2"/>
                <w:lang w:val="fr-CA"/>
              </w:rPr>
              <w:t>en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1"/>
                <w:lang w:val="fr-CA"/>
              </w:rPr>
              <w:t>i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13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w w:val="101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lang w:val="fr-CA"/>
              </w:rPr>
              <w:t>art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lang w:val="fr-CA"/>
              </w:rPr>
              <w:t>cip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u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lang w:val="fr-CA"/>
              </w:rPr>
              <w:t>c</w:t>
            </w:r>
            <w:r w:rsidRPr="00652243">
              <w:rPr>
                <w:spacing w:val="1"/>
                <w:lang w:val="fr-CA"/>
              </w:rPr>
              <w:t>o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lang w:val="fr-CA"/>
              </w:rPr>
              <w:t>tinu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de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p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rt</w:t>
            </w:r>
            <w:r w:rsidRPr="00652243">
              <w:rPr>
                <w:spacing w:val="-1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lang w:val="fr-CA"/>
              </w:rPr>
              <w:t>ip</w:t>
            </w:r>
            <w:r w:rsidRPr="00652243">
              <w:rPr>
                <w:spacing w:val="-1"/>
                <w:lang w:val="fr-CA"/>
              </w:rPr>
              <w:t>e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à</w:t>
            </w:r>
            <w:r w:rsidRPr="00652243">
              <w:rPr>
                <w:spacing w:val="6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n</w:t>
            </w:r>
            <w:r w:rsidRPr="00652243">
              <w:rPr>
                <w:spacing w:val="8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lang w:val="fr-CA"/>
              </w:rPr>
              <w:t>o</w:t>
            </w:r>
            <w:r w:rsidRPr="00652243">
              <w:rPr>
                <w:spacing w:val="-3"/>
                <w:lang w:val="fr-CA"/>
              </w:rPr>
              <w:t>j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9"/>
                <w:lang w:val="fr-CA"/>
              </w:rPr>
              <w:t xml:space="preserve"> </w:t>
            </w:r>
            <w:r w:rsidRPr="00652243">
              <w:rPr>
                <w:spacing w:val="-2"/>
                <w:lang w:val="fr-CA"/>
              </w:rPr>
              <w:t>d</w:t>
            </w:r>
            <w:r w:rsidRPr="00652243">
              <w:rPr>
                <w:lang w:val="fr-CA"/>
              </w:rPr>
              <w:t>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e</w:t>
            </w:r>
            <w:r w:rsidRPr="00652243">
              <w:rPr>
                <w:spacing w:val="1"/>
                <w:lang w:val="fr-CA"/>
              </w:rPr>
              <w:t>c</w:t>
            </w:r>
            <w:r w:rsidRPr="00652243">
              <w:rPr>
                <w:spacing w:val="-2"/>
                <w:lang w:val="fr-CA"/>
              </w:rPr>
              <w:t>h</w:t>
            </w:r>
            <w:r w:rsidRPr="00652243">
              <w:rPr>
                <w:lang w:val="fr-CA"/>
              </w:rPr>
              <w:t>erche</w:t>
            </w:r>
            <w:r w:rsidRPr="00652243">
              <w:rPr>
                <w:spacing w:val="4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d</w:t>
            </w:r>
            <w:r w:rsidRPr="00652243">
              <w:rPr>
                <w:spacing w:val="-2"/>
                <w:lang w:val="fr-CA"/>
              </w:rPr>
              <w:t>o</w:t>
            </w:r>
            <w:r w:rsidRPr="00652243">
              <w:rPr>
                <w:lang w:val="fr-CA"/>
              </w:rPr>
              <w:t>nn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.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lang w:val="fr-CA"/>
              </w:rPr>
              <w:t>(A</w:t>
            </w:r>
            <w:r w:rsidRPr="00652243">
              <w:rPr>
                <w:spacing w:val="-2"/>
                <w:lang w:val="fr-CA"/>
              </w:rPr>
              <w:t>u</w:t>
            </w:r>
            <w:r w:rsidRPr="00652243">
              <w:rPr>
                <w:lang w:val="fr-CA"/>
              </w:rPr>
              <w:t>ssi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dit «</w:t>
            </w:r>
            <w:r w:rsidR="00EA0E87">
              <w:rPr>
                <w:spacing w:val="5"/>
                <w:lang w:val="fr-CA"/>
              </w:rPr>
              <w:t> </w:t>
            </w:r>
            <w:r w:rsidRPr="00652243">
              <w:rPr>
                <w:lang w:val="fr-CA"/>
              </w:rPr>
              <w:t>re</w:t>
            </w:r>
            <w:r w:rsidRPr="00652243">
              <w:rPr>
                <w:spacing w:val="-2"/>
                <w:lang w:val="fr-CA"/>
              </w:rPr>
              <w:t>p</w:t>
            </w:r>
            <w:r w:rsidRPr="00652243">
              <w:rPr>
                <w:spacing w:val="1"/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se</w:t>
            </w:r>
            <w:r w:rsidRPr="00652243">
              <w:rPr>
                <w:spacing w:val="-2"/>
                <w:lang w:val="fr-CA"/>
              </w:rPr>
              <w:t>n</w:t>
            </w:r>
            <w:r w:rsidRPr="00652243">
              <w:rPr>
                <w:spacing w:val="1"/>
                <w:lang w:val="fr-CA"/>
              </w:rPr>
              <w:t>t</w:t>
            </w:r>
            <w:r w:rsidRPr="00652243">
              <w:rPr>
                <w:spacing w:val="-2"/>
                <w:lang w:val="fr-CA"/>
              </w:rPr>
              <w:t>an</w:t>
            </w:r>
            <w:r w:rsidRPr="00652243">
              <w:rPr>
                <w:lang w:val="fr-CA"/>
              </w:rPr>
              <w:t>t</w:t>
            </w:r>
            <w:r w:rsidRPr="00652243">
              <w:rPr>
                <w:spacing w:val="7"/>
                <w:lang w:val="fr-CA"/>
              </w:rPr>
              <w:t xml:space="preserve"> </w:t>
            </w:r>
            <w:r w:rsidRPr="00652243">
              <w:rPr>
                <w:spacing w:val="1"/>
                <w:lang w:val="fr-CA"/>
              </w:rPr>
              <w:t>l</w:t>
            </w:r>
            <w:r w:rsidRPr="00652243">
              <w:rPr>
                <w:spacing w:val="-2"/>
                <w:lang w:val="fr-CA"/>
              </w:rPr>
              <w:t>é</w:t>
            </w:r>
            <w:r w:rsidRPr="00652243">
              <w:rPr>
                <w:lang w:val="fr-CA"/>
              </w:rPr>
              <w:t>g</w:t>
            </w:r>
            <w:r w:rsidRPr="00652243">
              <w:rPr>
                <w:spacing w:val="-2"/>
                <w:lang w:val="fr-CA"/>
              </w:rPr>
              <w:t>a</w:t>
            </w:r>
            <w:r w:rsidRPr="00652243">
              <w:rPr>
                <w:lang w:val="fr-CA"/>
              </w:rPr>
              <w:t>l</w:t>
            </w:r>
            <w:r w:rsidRPr="00652243">
              <w:rPr>
                <w:spacing w:val="5"/>
                <w:lang w:val="fr-CA"/>
              </w:rPr>
              <w:t xml:space="preserve"> </w:t>
            </w:r>
            <w:r w:rsidRPr="00652243">
              <w:rPr>
                <w:lang w:val="fr-CA"/>
              </w:rPr>
              <w:t>aut</w:t>
            </w:r>
            <w:r w:rsidRPr="00652243">
              <w:rPr>
                <w:spacing w:val="-1"/>
                <w:lang w:val="fr-CA"/>
              </w:rPr>
              <w:t>o</w:t>
            </w:r>
            <w:r w:rsidRPr="00652243">
              <w:rPr>
                <w:lang w:val="fr-CA"/>
              </w:rPr>
              <w:t>r</w:t>
            </w:r>
            <w:r w:rsidRPr="00652243">
              <w:rPr>
                <w:spacing w:val="-2"/>
                <w:lang w:val="fr-CA"/>
              </w:rPr>
              <w:t>i</w:t>
            </w:r>
            <w:r w:rsidRPr="00652243">
              <w:rPr>
                <w:spacing w:val="1"/>
                <w:lang w:val="fr-CA"/>
              </w:rPr>
              <w:t>s</w:t>
            </w:r>
            <w:r w:rsidRPr="00652243">
              <w:rPr>
                <w:lang w:val="fr-CA"/>
              </w:rPr>
              <w:t>é</w:t>
            </w:r>
            <w:r w:rsidR="00EA0E87">
              <w:rPr>
                <w:spacing w:val="8"/>
                <w:lang w:val="fr-CA"/>
              </w:rPr>
              <w:t> </w:t>
            </w:r>
            <w:r w:rsidRPr="00652243">
              <w:rPr>
                <w:lang w:val="fr-CA"/>
              </w:rPr>
              <w:t>».)</w:t>
            </w:r>
          </w:p>
        </w:tc>
      </w:tr>
    </w:tbl>
    <w:p w14:paraId="1B9FE1C4" w14:textId="77777777" w:rsidR="00756C58" w:rsidRPr="00652243" w:rsidRDefault="00756C58" w:rsidP="00061C81">
      <w:pPr>
        <w:rPr>
          <w:rFonts w:cstheme="minorHAnsi"/>
        </w:rPr>
      </w:pPr>
    </w:p>
    <w:sectPr w:rsidR="00756C58" w:rsidRPr="00652243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F1526" w14:textId="77777777" w:rsidR="007715C8" w:rsidRDefault="007715C8" w:rsidP="0030269A">
      <w:pPr>
        <w:spacing w:before="0" w:after="0"/>
      </w:pPr>
      <w:r>
        <w:separator/>
      </w:r>
    </w:p>
  </w:endnote>
  <w:endnote w:type="continuationSeparator" w:id="0">
    <w:p w14:paraId="5F5800F1" w14:textId="77777777" w:rsidR="007715C8" w:rsidRDefault="007715C8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136A" w14:textId="77777777" w:rsidR="00EA0E87" w:rsidRDefault="00EA0E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BD44" w14:textId="77777777" w:rsidR="004F21F7" w:rsidRPr="00627E38" w:rsidRDefault="004F21F7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7F7DB856" w14:textId="77777777" w:rsidR="004F21F7" w:rsidRPr="00347179" w:rsidRDefault="004F21F7" w:rsidP="72DFED3B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</w:t>
    </w:r>
    <w:proofErr w:type="spellStart"/>
    <w:r w:rsidRPr="36E49457">
      <w:rPr>
        <w:color w:val="A6A6A6" w:themeColor="background1" w:themeShade="A6"/>
        <w:sz w:val="20"/>
        <w:szCs w:val="20"/>
      </w:rPr>
      <w:t>ACCER</w:t>
    </w:r>
    <w:proofErr w:type="spellEnd"/>
    <w:r w:rsidRPr="36E49457">
      <w:rPr>
        <w:color w:val="A6A6A6" w:themeColor="background1" w:themeShade="A6"/>
        <w:sz w:val="20"/>
        <w:szCs w:val="20"/>
      </w:rPr>
      <w:t xml:space="preserve">, </w:t>
    </w:r>
    <w:proofErr w:type="spellStart"/>
    <w:r w:rsidRPr="36E49457">
      <w:rPr>
        <w:color w:val="A6A6A6" w:themeColor="background1" w:themeShade="A6"/>
        <w:sz w:val="20"/>
        <w:szCs w:val="20"/>
      </w:rPr>
      <w:t>CATALIS</w:t>
    </w:r>
    <w:proofErr w:type="spellEnd"/>
    <w:r w:rsidRPr="36E49457">
      <w:rPr>
        <w:color w:val="A6A6A6" w:themeColor="background1" w:themeShade="A6"/>
        <w:sz w:val="20"/>
        <w:szCs w:val="20"/>
      </w:rPr>
      <w:t>, CHUM, CHU S</w:t>
    </w:r>
    <w:r>
      <w:rPr>
        <w:color w:val="A6A6A6" w:themeColor="background1" w:themeShade="A6"/>
        <w:sz w:val="20"/>
        <w:szCs w:val="20"/>
      </w:rPr>
      <w:t>ain</w:t>
    </w:r>
    <w:r w:rsidRPr="36E49457">
      <w:rPr>
        <w:color w:val="A6A6A6" w:themeColor="background1" w:themeShade="A6"/>
        <w:sz w:val="20"/>
        <w:szCs w:val="20"/>
      </w:rPr>
      <w:t>te-Justine et CUSM</w:t>
    </w:r>
    <w:r w:rsidRPr="00347179">
      <w:rPr>
        <w:rFonts w:cstheme="minorHAnsi"/>
        <w:sz w:val="20"/>
        <w:szCs w:val="20"/>
      </w:rPr>
      <w:tab/>
    </w:r>
    <w:r w:rsidRPr="36E49457">
      <w:rPr>
        <w:sz w:val="20"/>
        <w:szCs w:val="20"/>
      </w:rPr>
      <w:t xml:space="preserve">Page </w:t>
    </w:r>
    <w:r w:rsidRPr="36E49457">
      <w:rPr>
        <w:sz w:val="20"/>
        <w:szCs w:val="20"/>
        <w:lang w:val="fr-FR"/>
      </w:rPr>
      <w:fldChar w:fldCharType="begin"/>
    </w:r>
    <w:r w:rsidRPr="00347179">
      <w:rPr>
        <w:rFonts w:cstheme="minorHAnsi"/>
        <w:sz w:val="20"/>
        <w:szCs w:val="20"/>
      </w:rPr>
      <w:instrText xml:space="preserve"> PAGE </w:instrText>
    </w:r>
    <w:r w:rsidRPr="36E49457">
      <w:rPr>
        <w:rFonts w:cstheme="minorHAnsi"/>
        <w:sz w:val="20"/>
        <w:szCs w:val="20"/>
        <w:lang w:val="en-CA"/>
      </w:rPr>
      <w:fldChar w:fldCharType="separate"/>
    </w:r>
    <w:r w:rsidRPr="36E49457">
      <w:rPr>
        <w:sz w:val="20"/>
        <w:szCs w:val="20"/>
      </w:rPr>
      <w:t>1</w:t>
    </w:r>
    <w:r w:rsidRPr="36E49457">
      <w:rPr>
        <w:sz w:val="20"/>
        <w:szCs w:val="20"/>
        <w:lang w:val="fr-FR"/>
      </w:rPr>
      <w:fldChar w:fldCharType="end"/>
    </w:r>
    <w:r w:rsidRPr="36E49457">
      <w:rPr>
        <w:sz w:val="20"/>
        <w:szCs w:val="20"/>
      </w:rPr>
      <w:t xml:space="preserve"> </w:t>
    </w:r>
    <w:r>
      <w:rPr>
        <w:sz w:val="20"/>
        <w:szCs w:val="20"/>
      </w:rPr>
      <w:t>de</w:t>
    </w:r>
    <w:r w:rsidRPr="36E49457">
      <w:rPr>
        <w:sz w:val="20"/>
        <w:szCs w:val="20"/>
      </w:rPr>
      <w:t xml:space="preserve"> </w:t>
    </w:r>
    <w:r w:rsidRPr="36E49457">
      <w:rPr>
        <w:sz w:val="20"/>
        <w:szCs w:val="20"/>
        <w:lang w:val="fr-FR"/>
      </w:rPr>
      <w:fldChar w:fldCharType="begin"/>
    </w:r>
    <w:r w:rsidRPr="00347179">
      <w:rPr>
        <w:rFonts w:cstheme="minorHAnsi"/>
        <w:sz w:val="20"/>
        <w:szCs w:val="20"/>
      </w:rPr>
      <w:instrText xml:space="preserve"> NUMPAGES </w:instrText>
    </w:r>
    <w:r w:rsidRPr="36E49457">
      <w:rPr>
        <w:rFonts w:cstheme="minorHAnsi"/>
        <w:sz w:val="20"/>
        <w:szCs w:val="20"/>
        <w:lang w:val="en-CA"/>
      </w:rPr>
      <w:fldChar w:fldCharType="separate"/>
    </w:r>
    <w:r w:rsidRPr="36E49457">
      <w:rPr>
        <w:sz w:val="20"/>
        <w:szCs w:val="20"/>
      </w:rPr>
      <w:t>1</w:t>
    </w:r>
    <w:r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7BBB" w14:textId="77777777" w:rsidR="00EA0E87" w:rsidRDefault="00EA0E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881C3" w14:textId="77777777" w:rsidR="007715C8" w:rsidRDefault="007715C8" w:rsidP="0030269A">
      <w:pPr>
        <w:spacing w:before="0" w:after="0"/>
      </w:pPr>
      <w:r>
        <w:separator/>
      </w:r>
    </w:p>
  </w:footnote>
  <w:footnote w:type="continuationSeparator" w:id="0">
    <w:p w14:paraId="1413D0C6" w14:textId="77777777" w:rsidR="007715C8" w:rsidRDefault="007715C8" w:rsidP="003026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43F1" w14:textId="77777777" w:rsidR="00EA0E87" w:rsidRDefault="00EA0E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93E8" w14:textId="77777777" w:rsidR="004F21F7" w:rsidRPr="00ED30D3" w:rsidRDefault="004F21F7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4F21F7" w:rsidRPr="00ED30D3" w14:paraId="03528841" w14:textId="77777777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217A0CD8" w14:textId="59B36129" w:rsidR="004F21F7" w:rsidRPr="00ED30D3" w:rsidRDefault="004F21F7" w:rsidP="0030269A">
          <w:pPr>
            <w:pStyle w:val="En-tte"/>
            <w:rPr>
              <w:rFonts w:eastAsia="Calibri"/>
            </w:rPr>
          </w:pPr>
          <w:bookmarkStart w:id="0" w:name="_GoBack"/>
          <w:bookmarkEnd w:id="0"/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24B719D" w14:textId="77777777" w:rsidR="004F21F7" w:rsidRPr="00ED30D3" w:rsidRDefault="004F21F7" w:rsidP="72DFED3B">
          <w:pPr>
            <w:spacing w:before="0" w:after="0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GLOSSAIRE</w:t>
          </w:r>
        </w:p>
      </w:tc>
    </w:tr>
    <w:tr w:rsidR="004F21F7" w:rsidRPr="00ED30D3" w14:paraId="4D6FBCC1" w14:textId="77777777" w:rsidTr="72DFED3B">
      <w:trPr>
        <w:trHeight w:val="567"/>
      </w:trPr>
      <w:tc>
        <w:tcPr>
          <w:tcW w:w="4957" w:type="dxa"/>
          <w:vMerge/>
        </w:tcPr>
        <w:p w14:paraId="1041CE87" w14:textId="77777777" w:rsidR="004F21F7" w:rsidRPr="00ED30D3" w:rsidRDefault="004F21F7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9CCB44" w14:textId="77777777" w:rsidR="004F21F7" w:rsidRPr="00ED30D3" w:rsidRDefault="004F21F7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14:paraId="652EBF5A" w14:textId="77777777" w:rsidR="004F21F7" w:rsidRPr="00ED30D3" w:rsidRDefault="004F21F7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52A928E1" w14:textId="77777777" w:rsidR="004F21F7" w:rsidRPr="00ED30D3" w:rsidRDefault="004F21F7" w:rsidP="0030269A">
    <w:pPr>
      <w:pStyle w:val="En-tte"/>
    </w:pPr>
  </w:p>
  <w:p w14:paraId="3E9227BD" w14:textId="77777777" w:rsidR="004F21F7" w:rsidRPr="00ED30D3" w:rsidRDefault="004F21F7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39D29" w14:textId="77777777" w:rsidR="00EA0E87" w:rsidRDefault="00EA0E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231D22"/>
    <w:multiLevelType w:val="hybridMultilevel"/>
    <w:tmpl w:val="D4E86B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25712"/>
    <w:multiLevelType w:val="hybridMultilevel"/>
    <w:tmpl w:val="3B4416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6193E15"/>
    <w:multiLevelType w:val="hybridMultilevel"/>
    <w:tmpl w:val="F1B69DB8"/>
    <w:lvl w:ilvl="0" w:tplc="4DA4E7FA">
      <w:start w:val="1"/>
      <w:numFmt w:val="bullet"/>
      <w:lvlText w:val="•"/>
      <w:lvlJc w:val="left"/>
      <w:pPr>
        <w:ind w:hanging="336"/>
      </w:pPr>
      <w:rPr>
        <w:rFonts w:ascii="Arial" w:eastAsia="Arial" w:hAnsi="Arial" w:hint="default"/>
        <w:w w:val="133"/>
        <w:sz w:val="22"/>
        <w:szCs w:val="22"/>
      </w:rPr>
    </w:lvl>
    <w:lvl w:ilvl="1" w:tplc="11E6E1BA">
      <w:start w:val="1"/>
      <w:numFmt w:val="bullet"/>
      <w:lvlText w:val="•"/>
      <w:lvlJc w:val="left"/>
      <w:rPr>
        <w:rFonts w:hint="default"/>
      </w:rPr>
    </w:lvl>
    <w:lvl w:ilvl="2" w:tplc="5816E090">
      <w:start w:val="1"/>
      <w:numFmt w:val="bullet"/>
      <w:lvlText w:val="•"/>
      <w:lvlJc w:val="left"/>
      <w:rPr>
        <w:rFonts w:hint="default"/>
      </w:rPr>
    </w:lvl>
    <w:lvl w:ilvl="3" w:tplc="B928A2F4">
      <w:start w:val="1"/>
      <w:numFmt w:val="bullet"/>
      <w:lvlText w:val="•"/>
      <w:lvlJc w:val="left"/>
      <w:rPr>
        <w:rFonts w:hint="default"/>
      </w:rPr>
    </w:lvl>
    <w:lvl w:ilvl="4" w:tplc="DD3AACCC">
      <w:start w:val="1"/>
      <w:numFmt w:val="bullet"/>
      <w:lvlText w:val="•"/>
      <w:lvlJc w:val="left"/>
      <w:rPr>
        <w:rFonts w:hint="default"/>
      </w:rPr>
    </w:lvl>
    <w:lvl w:ilvl="5" w:tplc="7FF09892">
      <w:start w:val="1"/>
      <w:numFmt w:val="bullet"/>
      <w:lvlText w:val="•"/>
      <w:lvlJc w:val="left"/>
      <w:rPr>
        <w:rFonts w:hint="default"/>
      </w:rPr>
    </w:lvl>
    <w:lvl w:ilvl="6" w:tplc="9C0E3C50">
      <w:start w:val="1"/>
      <w:numFmt w:val="bullet"/>
      <w:lvlText w:val="•"/>
      <w:lvlJc w:val="left"/>
      <w:rPr>
        <w:rFonts w:hint="default"/>
      </w:rPr>
    </w:lvl>
    <w:lvl w:ilvl="7" w:tplc="36B2D482">
      <w:start w:val="1"/>
      <w:numFmt w:val="bullet"/>
      <w:lvlText w:val="•"/>
      <w:lvlJc w:val="left"/>
      <w:rPr>
        <w:rFonts w:hint="default"/>
      </w:rPr>
    </w:lvl>
    <w:lvl w:ilvl="8" w:tplc="0A0CAF1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B3715A1"/>
    <w:multiLevelType w:val="multilevel"/>
    <w:tmpl w:val="040C001D"/>
    <w:numStyleLink w:val="SOPListeHyrarchise"/>
  </w:abstractNum>
  <w:abstractNum w:abstractNumId="24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6" w15:restartNumberingAfterBreak="0">
    <w:nsid w:val="7B8447A0"/>
    <w:multiLevelType w:val="hybridMultilevel"/>
    <w:tmpl w:val="9FBA3D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D4EB7"/>
    <w:multiLevelType w:val="hybridMultilevel"/>
    <w:tmpl w:val="11F2CF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20"/>
  </w:num>
  <w:num w:numId="15">
    <w:abstractNumId w:val="19"/>
  </w:num>
  <w:num w:numId="16">
    <w:abstractNumId w:val="11"/>
  </w:num>
  <w:num w:numId="17">
    <w:abstractNumId w:val="10"/>
  </w:num>
  <w:num w:numId="18">
    <w:abstractNumId w:val="24"/>
  </w:num>
  <w:num w:numId="19">
    <w:abstractNumId w:val="15"/>
  </w:num>
  <w:num w:numId="20">
    <w:abstractNumId w:val="13"/>
  </w:num>
  <w:num w:numId="21">
    <w:abstractNumId w:val="12"/>
  </w:num>
  <w:num w:numId="22">
    <w:abstractNumId w:val="23"/>
  </w:num>
  <w:num w:numId="23">
    <w:abstractNumId w:val="16"/>
  </w:num>
  <w:num w:numId="24">
    <w:abstractNumId w:val="22"/>
  </w:num>
  <w:num w:numId="25">
    <w:abstractNumId w:val="18"/>
  </w:num>
  <w:num w:numId="26">
    <w:abstractNumId w:val="26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51"/>
    <w:rsid w:val="00003A52"/>
    <w:rsid w:val="000239F0"/>
    <w:rsid w:val="0002610A"/>
    <w:rsid w:val="00036858"/>
    <w:rsid w:val="00047C05"/>
    <w:rsid w:val="00061C81"/>
    <w:rsid w:val="00073634"/>
    <w:rsid w:val="0008183D"/>
    <w:rsid w:val="000B47D5"/>
    <w:rsid w:val="000C6BCE"/>
    <w:rsid w:val="000E5D2E"/>
    <w:rsid w:val="000F0D97"/>
    <w:rsid w:val="0013021E"/>
    <w:rsid w:val="00137130"/>
    <w:rsid w:val="001970A5"/>
    <w:rsid w:val="001D4F50"/>
    <w:rsid w:val="00283978"/>
    <w:rsid w:val="002A4732"/>
    <w:rsid w:val="002A5F36"/>
    <w:rsid w:val="002B5BA5"/>
    <w:rsid w:val="002B5EA6"/>
    <w:rsid w:val="002E18ED"/>
    <w:rsid w:val="002E750D"/>
    <w:rsid w:val="002F423B"/>
    <w:rsid w:val="0030269A"/>
    <w:rsid w:val="0032222C"/>
    <w:rsid w:val="00347179"/>
    <w:rsid w:val="00381E3D"/>
    <w:rsid w:val="00386EA4"/>
    <w:rsid w:val="00397E2E"/>
    <w:rsid w:val="00407B78"/>
    <w:rsid w:val="00426EC8"/>
    <w:rsid w:val="004374F7"/>
    <w:rsid w:val="00444D39"/>
    <w:rsid w:val="00452EF6"/>
    <w:rsid w:val="00474636"/>
    <w:rsid w:val="0047642D"/>
    <w:rsid w:val="004F21F7"/>
    <w:rsid w:val="005169A5"/>
    <w:rsid w:val="00582DDD"/>
    <w:rsid w:val="0059613B"/>
    <w:rsid w:val="005963CE"/>
    <w:rsid w:val="005A06D1"/>
    <w:rsid w:val="005B5DC2"/>
    <w:rsid w:val="00611735"/>
    <w:rsid w:val="0061254A"/>
    <w:rsid w:val="00652243"/>
    <w:rsid w:val="006679F4"/>
    <w:rsid w:val="0068391C"/>
    <w:rsid w:val="006A4376"/>
    <w:rsid w:val="006E5AF8"/>
    <w:rsid w:val="00714059"/>
    <w:rsid w:val="0074501F"/>
    <w:rsid w:val="00753239"/>
    <w:rsid w:val="00756C58"/>
    <w:rsid w:val="007715C8"/>
    <w:rsid w:val="00782941"/>
    <w:rsid w:val="007A0DE3"/>
    <w:rsid w:val="007B1A8D"/>
    <w:rsid w:val="00853B29"/>
    <w:rsid w:val="00871755"/>
    <w:rsid w:val="008A587F"/>
    <w:rsid w:val="008D3595"/>
    <w:rsid w:val="008D5382"/>
    <w:rsid w:val="008E5297"/>
    <w:rsid w:val="00921351"/>
    <w:rsid w:val="00922E48"/>
    <w:rsid w:val="00953ACB"/>
    <w:rsid w:val="009754E0"/>
    <w:rsid w:val="00986A54"/>
    <w:rsid w:val="009C0081"/>
    <w:rsid w:val="009F0CD2"/>
    <w:rsid w:val="00A147B4"/>
    <w:rsid w:val="00A26CA7"/>
    <w:rsid w:val="00A967C9"/>
    <w:rsid w:val="00AB5DDB"/>
    <w:rsid w:val="00AD732C"/>
    <w:rsid w:val="00AF4300"/>
    <w:rsid w:val="00B13D6F"/>
    <w:rsid w:val="00B66BD6"/>
    <w:rsid w:val="00C000FA"/>
    <w:rsid w:val="00C15266"/>
    <w:rsid w:val="00C2027E"/>
    <w:rsid w:val="00C85664"/>
    <w:rsid w:val="00CA18B7"/>
    <w:rsid w:val="00CE63B7"/>
    <w:rsid w:val="00D70FB5"/>
    <w:rsid w:val="00DB6440"/>
    <w:rsid w:val="00DC2BA3"/>
    <w:rsid w:val="00E628D2"/>
    <w:rsid w:val="00EA0E87"/>
    <w:rsid w:val="00EC101E"/>
    <w:rsid w:val="00ED30D3"/>
    <w:rsid w:val="00F374D7"/>
    <w:rsid w:val="00F443B2"/>
    <w:rsid w:val="00F573CA"/>
    <w:rsid w:val="00FC636C"/>
    <w:rsid w:val="00FD3682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2061A"/>
  <w14:defaultImageDpi w14:val="32767"/>
  <w15:chartTrackingRefBased/>
  <w15:docId w15:val="{5C69371F-9B18-47D6-96F5-411BDF2E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4059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1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3ACB"/>
    <w:pPr>
      <w:numPr>
        <w:ilvl w:val="2"/>
        <w:numId w:val="1"/>
      </w:numPr>
      <w:tabs>
        <w:tab w:val="left" w:pos="1134"/>
      </w:tabs>
      <w:ind w:left="1138" w:hanging="1138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1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B47D5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B47D5"/>
    <w:pPr>
      <w:widowControl w:val="0"/>
      <w:spacing w:before="0" w:after="0"/>
      <w:ind w:left="484"/>
      <w:jc w:val="left"/>
    </w:pPr>
    <w:rPr>
      <w:rFonts w:ascii="Arial" w:eastAsia="Arial" w:hAnsi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B47D5"/>
    <w:rPr>
      <w:rFonts w:ascii="Arial" w:eastAsia="Arial" w:hAnsi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0B47D5"/>
    <w:pPr>
      <w:widowControl w:val="0"/>
      <w:spacing w:before="0" w:after="0"/>
      <w:jc w:val="left"/>
    </w:pPr>
    <w:rPr>
      <w:lang w:val="en-US"/>
    </w:rPr>
  </w:style>
  <w:style w:type="paragraph" w:customStyle="1" w:styleId="StyleTableParagraph">
    <w:name w:val="Style Table Paragraph +"/>
    <w:basedOn w:val="TableParagraph"/>
    <w:rsid w:val="0065224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MON_FR_2018-11-27%20(MAJ%202019-02-18)-v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737E11-7019-4386-8686-F711D7FE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2019-02-18)-v3.dotx</Template>
  <TotalTime>49</TotalTime>
  <Pages>1</Pages>
  <Words>3805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Chantal Fleurent</cp:lastModifiedBy>
  <cp:revision>30</cp:revision>
  <dcterms:created xsi:type="dcterms:W3CDTF">2019-03-29T15:31:00Z</dcterms:created>
  <dcterms:modified xsi:type="dcterms:W3CDTF">2019-09-20T17:40:00Z</dcterms:modified>
</cp:coreProperties>
</file>